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41" w:rsidRDefault="00A3034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30341" w:rsidRPr="007E3C95" w:rsidRDefault="00A3034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30341" w:rsidRPr="007E3C95" w:rsidRDefault="00A3034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30341" w:rsidRPr="00403D4E" w:rsidRDefault="00A30341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ПРИКЛАДНАЯ МЕХАНИКА 1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A30341" w:rsidRPr="007E3C95" w:rsidRDefault="00A3034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0341" w:rsidRPr="007E3C95" w:rsidRDefault="00A3034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A30341" w:rsidRPr="007E3C95" w:rsidRDefault="00A3034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A30341" w:rsidRPr="007E3C95" w:rsidRDefault="00A30341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Транспортный бизнес и логистика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A30341" w:rsidRPr="007E3C95" w:rsidRDefault="00A3034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30341" w:rsidRPr="007E3C95" w:rsidRDefault="00A3034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/>
          <w:sz w:val="24"/>
          <w:szCs w:val="24"/>
        </w:rPr>
        <w:t>» (Б1.Б.</w:t>
      </w:r>
      <w:r>
        <w:rPr>
          <w:rFonts w:ascii="Times New Roman" w:hAnsi="Times New Roman"/>
          <w:sz w:val="24"/>
          <w:szCs w:val="24"/>
        </w:rPr>
        <w:t>18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A30341" w:rsidRPr="007E3C95" w:rsidRDefault="00A3034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30341" w:rsidRPr="002914CD" w:rsidRDefault="00A30341" w:rsidP="0049448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14CD">
        <w:rPr>
          <w:rFonts w:ascii="Times New Roman" w:hAnsi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A30341" w:rsidRPr="002914CD" w:rsidRDefault="00A30341" w:rsidP="0049448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2914CD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30341" w:rsidRPr="002914CD" w:rsidRDefault="00A30341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14CD">
        <w:rPr>
          <w:rFonts w:ascii="Times New Roman" w:hAnsi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A30341" w:rsidRPr="002914CD" w:rsidRDefault="00A30341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14CD">
        <w:rPr>
          <w:rFonts w:ascii="Times New Roman" w:hAnsi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A30341" w:rsidRPr="002914CD" w:rsidRDefault="00A30341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14CD">
        <w:rPr>
          <w:rFonts w:ascii="Times New Roman" w:hAnsi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A30341" w:rsidRPr="002914CD" w:rsidRDefault="00A30341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14CD">
        <w:rPr>
          <w:rFonts w:ascii="Times New Roman" w:hAnsi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A30341" w:rsidRPr="002914CD" w:rsidRDefault="00A30341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14CD">
        <w:rPr>
          <w:rFonts w:ascii="Times New Roman" w:hAnsi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A30341" w:rsidRPr="002914CD" w:rsidRDefault="00A30341" w:rsidP="00494487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914CD">
        <w:rPr>
          <w:rFonts w:ascii="Times New Roman" w:hAnsi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A30341" w:rsidRPr="007E3C95" w:rsidRDefault="00A30341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30341" w:rsidRPr="007E3C95" w:rsidRDefault="00A3034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компетенци</w:t>
      </w:r>
      <w:r>
        <w:rPr>
          <w:rFonts w:ascii="Times New Roman" w:hAnsi="Times New Roman"/>
          <w:sz w:val="24"/>
          <w:szCs w:val="24"/>
        </w:rPr>
        <w:t>и</w:t>
      </w:r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2.</w:t>
      </w:r>
    </w:p>
    <w:p w:rsidR="00A30341" w:rsidRPr="00494487" w:rsidRDefault="00A30341" w:rsidP="00494487">
      <w:pPr>
        <w:spacing w:after="0" w:line="240" w:lineRule="auto"/>
        <w:rPr>
          <w:rFonts w:ascii="Times New Roman" w:hAnsi="Times New Roman"/>
          <w:kern w:val="16"/>
          <w:sz w:val="24"/>
          <w:szCs w:val="24"/>
        </w:rPr>
      </w:pPr>
      <w:r w:rsidRPr="00494487">
        <w:rPr>
          <w:rFonts w:ascii="Times New Roman" w:hAnsi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A30341" w:rsidRPr="00C35CD3" w:rsidRDefault="00A30341" w:rsidP="00C35C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CD3">
        <w:rPr>
          <w:rFonts w:ascii="Times New Roman" w:hAnsi="Times New Roman"/>
          <w:sz w:val="24"/>
          <w:szCs w:val="24"/>
        </w:rPr>
        <w:t>ЗНАТЬ:</w:t>
      </w:r>
    </w:p>
    <w:p w:rsidR="00A30341" w:rsidRPr="00C35CD3" w:rsidRDefault="00A30341" w:rsidP="00C35C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CD3">
        <w:rPr>
          <w:rFonts w:ascii="Times New Roman" w:hAnsi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A30341" w:rsidRPr="00C35CD3" w:rsidRDefault="00A30341" w:rsidP="00C35C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CD3">
        <w:rPr>
          <w:rFonts w:ascii="Times New Roman" w:hAnsi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A30341" w:rsidRPr="00C35CD3" w:rsidRDefault="00A30341" w:rsidP="00C35C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CD3">
        <w:rPr>
          <w:rFonts w:ascii="Times New Roman" w:hAnsi="Times New Roman"/>
          <w:sz w:val="24"/>
          <w:szCs w:val="24"/>
        </w:rPr>
        <w:t>–   принципы инженерных расчётов;</w:t>
      </w:r>
    </w:p>
    <w:p w:rsidR="00A30341" w:rsidRPr="00C35CD3" w:rsidRDefault="00A30341" w:rsidP="00C35C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CD3">
        <w:rPr>
          <w:rFonts w:ascii="Times New Roman" w:hAnsi="Times New Roman"/>
          <w:sz w:val="24"/>
          <w:szCs w:val="24"/>
        </w:rPr>
        <w:t>–   виды соединений деталей.</w:t>
      </w:r>
    </w:p>
    <w:p w:rsidR="00A30341" w:rsidRPr="00C35CD3" w:rsidRDefault="00A30341" w:rsidP="00C35CD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5CD3">
        <w:rPr>
          <w:rFonts w:ascii="Times New Roman" w:hAnsi="Times New Roman"/>
          <w:sz w:val="24"/>
          <w:szCs w:val="24"/>
        </w:rPr>
        <w:t>УМЕТЬ:</w:t>
      </w:r>
      <w:r w:rsidRPr="00C35CD3">
        <w:rPr>
          <w:rFonts w:ascii="Times New Roman" w:hAnsi="Times New Roman"/>
          <w:i/>
          <w:sz w:val="24"/>
          <w:szCs w:val="24"/>
        </w:rPr>
        <w:tab/>
      </w:r>
    </w:p>
    <w:p w:rsidR="00A30341" w:rsidRPr="00C35CD3" w:rsidRDefault="00A30341" w:rsidP="00C35C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CD3">
        <w:rPr>
          <w:rFonts w:ascii="Times New Roman" w:hAnsi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A30341" w:rsidRPr="00C35CD3" w:rsidRDefault="00A30341" w:rsidP="00C35C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CD3">
        <w:rPr>
          <w:rFonts w:ascii="Times New Roman" w:hAnsi="Times New Roman"/>
          <w:sz w:val="24"/>
          <w:szCs w:val="24"/>
        </w:rPr>
        <w:t>ВЛАДЕТЬ:</w:t>
      </w:r>
    </w:p>
    <w:p w:rsidR="00A30341" w:rsidRPr="00C35CD3" w:rsidRDefault="00A30341" w:rsidP="00C35C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CD3">
        <w:rPr>
          <w:rFonts w:ascii="Times New Roman" w:hAnsi="Times New Roman"/>
          <w:sz w:val="24"/>
          <w:szCs w:val="24"/>
        </w:rPr>
        <w:t>–   основными законами и методами механики.</w:t>
      </w:r>
    </w:p>
    <w:p w:rsidR="00A30341" w:rsidRPr="007E3C95" w:rsidRDefault="00A3034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30341" w:rsidRDefault="00A30341" w:rsidP="0079037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iCs/>
          <w:sz w:val="24"/>
          <w:szCs w:val="24"/>
        </w:rPr>
        <w:t>татика:</w:t>
      </w:r>
    </w:p>
    <w:p w:rsidR="00A30341" w:rsidRPr="00865ADB" w:rsidRDefault="00A30341" w:rsidP="00790373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2914CD">
        <w:rPr>
          <w:rFonts w:ascii="Times New Roman" w:hAnsi="Times New Roman"/>
          <w:sz w:val="24"/>
          <w:szCs w:val="24"/>
        </w:rPr>
        <w:t xml:space="preserve">–   </w:t>
      </w:r>
      <w:r>
        <w:rPr>
          <w:rFonts w:ascii="Times New Roman" w:hAnsi="Times New Roman"/>
          <w:sz w:val="24"/>
          <w:szCs w:val="24"/>
        </w:rPr>
        <w:t>с</w:t>
      </w:r>
      <w:r w:rsidRPr="00865ADB">
        <w:rPr>
          <w:rFonts w:ascii="Times New Roman" w:hAnsi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/>
          <w:iCs/>
          <w:sz w:val="24"/>
          <w:szCs w:val="24"/>
        </w:rPr>
        <w:t>; м</w:t>
      </w:r>
      <w:r w:rsidRPr="00865ADB">
        <w:rPr>
          <w:rFonts w:ascii="Times New Roman" w:hAnsi="Times New Roman"/>
          <w:iCs/>
          <w:sz w:val="24"/>
          <w:szCs w:val="24"/>
        </w:rPr>
        <w:t>омент силы</w:t>
      </w:r>
      <w:r>
        <w:rPr>
          <w:rFonts w:ascii="Times New Roman" w:hAnsi="Times New Roman"/>
          <w:iCs/>
          <w:sz w:val="24"/>
          <w:szCs w:val="24"/>
        </w:rPr>
        <w:t>;пара сил; п</w:t>
      </w:r>
      <w:r w:rsidRPr="00865ADB">
        <w:rPr>
          <w:rFonts w:ascii="Times New Roman" w:hAnsi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/>
          <w:iCs/>
          <w:sz w:val="24"/>
          <w:szCs w:val="24"/>
        </w:rPr>
        <w:t>; р</w:t>
      </w:r>
      <w:r w:rsidRPr="00865ADB">
        <w:rPr>
          <w:rFonts w:ascii="Times New Roman" w:hAnsi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865ADB">
        <w:rPr>
          <w:rFonts w:ascii="Times New Roman" w:hAnsi="Times New Roman"/>
          <w:iCs/>
          <w:sz w:val="24"/>
          <w:szCs w:val="24"/>
        </w:rPr>
        <w:t>ычаг</w:t>
      </w:r>
      <w:r>
        <w:rPr>
          <w:rFonts w:ascii="Times New Roman" w:hAnsi="Times New Roman"/>
          <w:iCs/>
          <w:sz w:val="24"/>
          <w:szCs w:val="24"/>
        </w:rPr>
        <w:t>; т</w:t>
      </w:r>
      <w:r w:rsidRPr="00865ADB">
        <w:rPr>
          <w:rFonts w:ascii="Times New Roman" w:hAnsi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/>
          <w:iCs/>
          <w:sz w:val="24"/>
          <w:szCs w:val="24"/>
        </w:rPr>
        <w:t>; ц</w:t>
      </w:r>
      <w:r w:rsidRPr="00865ADB">
        <w:rPr>
          <w:rFonts w:ascii="Times New Roman" w:hAnsi="Times New Roman"/>
          <w:iCs/>
          <w:sz w:val="24"/>
          <w:szCs w:val="24"/>
        </w:rPr>
        <w:t>ентр тяжести.</w:t>
      </w:r>
    </w:p>
    <w:p w:rsidR="00A30341" w:rsidRDefault="00A30341" w:rsidP="00790373">
      <w:pPr>
        <w:pStyle w:val="BodyTextIndent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A30341" w:rsidRPr="00865ADB" w:rsidRDefault="00A30341" w:rsidP="00790373">
      <w:pPr>
        <w:pStyle w:val="BodyTextIndent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A30341" w:rsidRDefault="00A30341" w:rsidP="0079037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Динамика материальной точки и твердого тела:</w:t>
      </w:r>
    </w:p>
    <w:p w:rsidR="00A30341" w:rsidRDefault="00A30341" w:rsidP="007903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4CD">
        <w:rPr>
          <w:rFonts w:ascii="Times New Roman" w:hAnsi="Times New Roman"/>
          <w:sz w:val="24"/>
          <w:szCs w:val="24"/>
        </w:rPr>
        <w:t xml:space="preserve">–   </w:t>
      </w:r>
      <w:r>
        <w:rPr>
          <w:rFonts w:ascii="Times New Roman" w:hAnsi="Times New Roman"/>
          <w:sz w:val="24"/>
          <w:szCs w:val="24"/>
        </w:rPr>
        <w:t>д</w:t>
      </w:r>
      <w:r w:rsidRPr="00865ADB">
        <w:rPr>
          <w:rFonts w:ascii="Times New Roman" w:hAnsi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/>
          <w:iCs/>
          <w:sz w:val="24"/>
          <w:szCs w:val="24"/>
        </w:rPr>
        <w:t>;д</w:t>
      </w:r>
      <w:r w:rsidRPr="00865ADB">
        <w:rPr>
          <w:rFonts w:ascii="Times New Roman" w:hAnsi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/>
          <w:iCs/>
          <w:sz w:val="24"/>
          <w:szCs w:val="24"/>
        </w:rPr>
        <w:t>; д</w:t>
      </w:r>
      <w:r w:rsidRPr="00865ADB">
        <w:rPr>
          <w:rFonts w:ascii="Times New Roman" w:hAnsi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/>
          <w:iCs/>
          <w:sz w:val="24"/>
          <w:szCs w:val="24"/>
        </w:rPr>
        <w:t>; к</w:t>
      </w:r>
      <w:r w:rsidRPr="00865ADB">
        <w:rPr>
          <w:rFonts w:ascii="Times New Roman" w:hAnsi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/>
          <w:iCs/>
          <w:sz w:val="24"/>
          <w:szCs w:val="24"/>
        </w:rPr>
        <w:t>;т</w:t>
      </w:r>
      <w:r w:rsidRPr="00865ADB">
        <w:rPr>
          <w:rFonts w:ascii="Times New Roman" w:hAnsi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/>
          <w:iCs/>
          <w:sz w:val="24"/>
          <w:szCs w:val="24"/>
        </w:rPr>
        <w:t>;м</w:t>
      </w:r>
      <w:r w:rsidRPr="00865ADB">
        <w:rPr>
          <w:rFonts w:ascii="Times New Roman" w:hAnsi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/>
          <w:iCs/>
          <w:sz w:val="24"/>
          <w:szCs w:val="24"/>
        </w:rPr>
        <w:t>; р</w:t>
      </w:r>
      <w:r w:rsidRPr="00865ADB">
        <w:rPr>
          <w:rFonts w:ascii="Times New Roman" w:hAnsi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/>
          <w:iCs/>
          <w:sz w:val="24"/>
          <w:szCs w:val="24"/>
        </w:rPr>
        <w:t>; к</w:t>
      </w:r>
      <w:r w:rsidRPr="00865ADB">
        <w:rPr>
          <w:rFonts w:ascii="Times New Roman" w:hAnsi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/>
          <w:iCs/>
          <w:sz w:val="24"/>
          <w:szCs w:val="24"/>
        </w:rPr>
        <w:t>;т</w:t>
      </w:r>
      <w:r w:rsidRPr="00865ADB">
        <w:rPr>
          <w:rFonts w:ascii="Times New Roman" w:hAnsi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</w:t>
      </w:r>
      <w:r w:rsidRPr="00865ADB">
        <w:rPr>
          <w:rFonts w:ascii="Times New Roman" w:hAnsi="Times New Roman"/>
          <w:iCs/>
          <w:sz w:val="24"/>
          <w:szCs w:val="24"/>
        </w:rPr>
        <w:t>ринцип кинетостатики</w:t>
      </w:r>
    </w:p>
    <w:p w:rsidR="00A30341" w:rsidRPr="007E3C95" w:rsidRDefault="00A30341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30341" w:rsidRDefault="00A3034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30341" w:rsidRDefault="00A3034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30341" w:rsidRPr="007E3C95" w:rsidRDefault="00A3034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36 час.</w:t>
      </w:r>
    </w:p>
    <w:p w:rsidR="00A30341" w:rsidRPr="007E3C95" w:rsidRDefault="00A3034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30341" w:rsidRDefault="00A3034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30341" w:rsidRPr="007E3C95" w:rsidRDefault="00A3034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A30341" w:rsidRDefault="00A3034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–экзамен.</w:t>
      </w:r>
    </w:p>
    <w:p w:rsidR="00A30341" w:rsidRPr="007E3C95" w:rsidRDefault="00A30341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3034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76BF4"/>
    <w:rsid w:val="0018685C"/>
    <w:rsid w:val="001D2761"/>
    <w:rsid w:val="002909F2"/>
    <w:rsid w:val="002914CD"/>
    <w:rsid w:val="00387769"/>
    <w:rsid w:val="003879B4"/>
    <w:rsid w:val="003B1A79"/>
    <w:rsid w:val="003B7BFA"/>
    <w:rsid w:val="00403D4E"/>
    <w:rsid w:val="004364D6"/>
    <w:rsid w:val="00494487"/>
    <w:rsid w:val="004A7593"/>
    <w:rsid w:val="004B15F7"/>
    <w:rsid w:val="00554D26"/>
    <w:rsid w:val="005A2389"/>
    <w:rsid w:val="005F3947"/>
    <w:rsid w:val="00632136"/>
    <w:rsid w:val="00677863"/>
    <w:rsid w:val="0068585F"/>
    <w:rsid w:val="006C6CB0"/>
    <w:rsid w:val="006E419F"/>
    <w:rsid w:val="006E519C"/>
    <w:rsid w:val="00723430"/>
    <w:rsid w:val="00790373"/>
    <w:rsid w:val="007E3C95"/>
    <w:rsid w:val="00865ADB"/>
    <w:rsid w:val="00960B5F"/>
    <w:rsid w:val="00986C3D"/>
    <w:rsid w:val="009C22D2"/>
    <w:rsid w:val="00A30341"/>
    <w:rsid w:val="00A3637B"/>
    <w:rsid w:val="00AD2C53"/>
    <w:rsid w:val="00B95F6B"/>
    <w:rsid w:val="00BA1519"/>
    <w:rsid w:val="00C02064"/>
    <w:rsid w:val="00C35CD3"/>
    <w:rsid w:val="00CA35C1"/>
    <w:rsid w:val="00D06585"/>
    <w:rsid w:val="00D5166C"/>
    <w:rsid w:val="00EC4866"/>
    <w:rsid w:val="00EE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90373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037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465</Words>
  <Characters>2653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7</cp:revision>
  <cp:lastPrinted>2016-02-19T06:41:00Z</cp:lastPrinted>
  <dcterms:created xsi:type="dcterms:W3CDTF">2017-02-04T12:10:00Z</dcterms:created>
  <dcterms:modified xsi:type="dcterms:W3CDTF">2018-01-03T10:33:00Z</dcterms:modified>
</cp:coreProperties>
</file>