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DA" w:rsidRPr="00217E7B" w:rsidRDefault="005124DA" w:rsidP="00217E7B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АННОТАЦИЯ</w:t>
      </w:r>
    </w:p>
    <w:p w:rsidR="005124DA" w:rsidRPr="00217E7B" w:rsidRDefault="005124DA" w:rsidP="00217E7B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Дисциплины</w:t>
      </w:r>
    </w:p>
    <w:p w:rsidR="005124DA" w:rsidRPr="00217E7B" w:rsidRDefault="005124DA" w:rsidP="00217E7B">
      <w:pPr>
        <w:jc w:val="center"/>
      </w:pPr>
      <w:r w:rsidRPr="00217E7B">
        <w:t xml:space="preserve"> «ФИЛОСОФИЯ»</w:t>
      </w:r>
    </w:p>
    <w:p w:rsidR="005124DA" w:rsidRPr="00217E7B" w:rsidRDefault="005124DA" w:rsidP="00217E7B">
      <w:pPr>
        <w:jc w:val="center"/>
      </w:pPr>
    </w:p>
    <w:p w:rsidR="005124DA" w:rsidRDefault="005124DA" w:rsidP="009A074A">
      <w:pPr>
        <w:spacing w:after="200" w:line="276" w:lineRule="auto"/>
        <w:contextualSpacing/>
        <w:rPr>
          <w:bCs/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 xml:space="preserve">Направление подготовки – </w:t>
      </w:r>
      <w:r>
        <w:rPr>
          <w:bCs/>
          <w:sz w:val="24"/>
          <w:szCs w:val="24"/>
          <w:lang w:eastAsia="ru-RU"/>
        </w:rPr>
        <w:t>23.05.04</w:t>
      </w:r>
      <w:r w:rsidRPr="0064727D">
        <w:rPr>
          <w:bCs/>
          <w:sz w:val="24"/>
          <w:szCs w:val="24"/>
          <w:lang w:eastAsia="ru-RU"/>
        </w:rPr>
        <w:t xml:space="preserve"> «</w:t>
      </w:r>
      <w:r w:rsidRPr="009A074A">
        <w:rPr>
          <w:bCs/>
          <w:sz w:val="24"/>
          <w:szCs w:val="24"/>
          <w:lang w:eastAsia="ru-RU"/>
        </w:rPr>
        <w:t>«Эксплуатация железных дорог»</w:t>
      </w:r>
    </w:p>
    <w:p w:rsidR="005124DA" w:rsidRPr="003042C6" w:rsidRDefault="005124DA" w:rsidP="00CB0A79">
      <w:pPr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 xml:space="preserve">Квалификация (степень) выпускника –  </w:t>
      </w:r>
      <w:r w:rsidRPr="003042C6">
        <w:rPr>
          <w:sz w:val="24"/>
          <w:szCs w:val="24"/>
          <w:lang w:eastAsia="ru-RU"/>
        </w:rPr>
        <w:t>инженер путей сообщения</w:t>
      </w:r>
    </w:p>
    <w:p w:rsidR="005124DA" w:rsidRPr="009A074A" w:rsidRDefault="005124DA" w:rsidP="009A074A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CB0A79">
        <w:rPr>
          <w:sz w:val="24"/>
          <w:szCs w:val="24"/>
          <w:lang w:eastAsia="ru-RU"/>
        </w:rPr>
        <w:t xml:space="preserve">Специализация </w:t>
      </w:r>
      <w:r>
        <w:rPr>
          <w:sz w:val="24"/>
          <w:szCs w:val="24"/>
          <w:lang w:eastAsia="ru-RU"/>
        </w:rPr>
        <w:t xml:space="preserve">– </w:t>
      </w:r>
      <w:r w:rsidRPr="009A074A">
        <w:rPr>
          <w:sz w:val="24"/>
          <w:szCs w:val="24"/>
          <w:lang w:eastAsia="ru-RU"/>
        </w:rPr>
        <w:t>«Грузовая и коммерческая работа»</w:t>
      </w:r>
      <w:r>
        <w:rPr>
          <w:sz w:val="24"/>
          <w:szCs w:val="24"/>
          <w:lang w:eastAsia="ru-RU"/>
        </w:rPr>
        <w:t xml:space="preserve">, </w:t>
      </w:r>
      <w:r w:rsidRPr="009A074A">
        <w:rPr>
          <w:sz w:val="24"/>
          <w:szCs w:val="24"/>
          <w:lang w:eastAsia="ru-RU"/>
        </w:rPr>
        <w:t>«Пассажирский комплекс железнодорожного транспорта»</w:t>
      </w:r>
      <w:r>
        <w:rPr>
          <w:sz w:val="24"/>
          <w:szCs w:val="24"/>
          <w:lang w:eastAsia="ru-RU"/>
        </w:rPr>
        <w:t xml:space="preserve">, </w:t>
      </w:r>
      <w:r w:rsidRPr="009A074A">
        <w:rPr>
          <w:sz w:val="24"/>
          <w:szCs w:val="24"/>
          <w:lang w:eastAsia="ru-RU"/>
        </w:rPr>
        <w:t>«Транспортный бизнес и логистика»</w:t>
      </w:r>
      <w:r>
        <w:rPr>
          <w:sz w:val="24"/>
          <w:szCs w:val="24"/>
          <w:lang w:eastAsia="ru-RU"/>
        </w:rPr>
        <w:t xml:space="preserve">, </w:t>
      </w:r>
      <w:r w:rsidRPr="009A074A">
        <w:rPr>
          <w:sz w:val="24"/>
          <w:szCs w:val="24"/>
          <w:lang w:eastAsia="ru-RU"/>
        </w:rPr>
        <w:t>«Магистральный транспорт»</w:t>
      </w:r>
    </w:p>
    <w:p w:rsidR="005124DA" w:rsidRPr="00217E7B" w:rsidRDefault="005124DA" w:rsidP="00217E7B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217E7B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5124DA" w:rsidRPr="00217E7B" w:rsidRDefault="005124DA" w:rsidP="00217E7B">
      <w:pPr>
        <w:spacing w:after="200" w:line="276" w:lineRule="auto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«Философия» (Б1.Б.1</w:t>
      </w:r>
      <w:r w:rsidRPr="00217E7B">
        <w:rPr>
          <w:sz w:val="24"/>
          <w:szCs w:val="24"/>
          <w:lang w:eastAsia="ru-RU"/>
        </w:rPr>
        <w:t>) относится к базовой части и является обязательной дисциплиной для обучающихся.</w:t>
      </w:r>
    </w:p>
    <w:p w:rsidR="005124DA" w:rsidRPr="00217E7B" w:rsidRDefault="005124DA" w:rsidP="00217E7B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217E7B">
        <w:rPr>
          <w:b/>
          <w:sz w:val="24"/>
          <w:szCs w:val="24"/>
          <w:lang w:eastAsia="ru-RU"/>
        </w:rPr>
        <w:t>2. Цель и задачи дисциплины</w:t>
      </w:r>
    </w:p>
    <w:p w:rsidR="005124DA" w:rsidRPr="00217E7B" w:rsidRDefault="005124DA" w:rsidP="00217E7B">
      <w:pPr>
        <w:spacing w:line="276" w:lineRule="auto"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5124DA" w:rsidRPr="00217E7B" w:rsidRDefault="005124DA" w:rsidP="00217E7B">
      <w:pPr>
        <w:spacing w:line="276" w:lineRule="auto"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5124DA" w:rsidRPr="00217E7B" w:rsidRDefault="005124DA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5124DA" w:rsidRPr="00217E7B" w:rsidRDefault="005124DA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формирование способностей выявления экологического, космопланетарного аспекта изучаемых вопросов;</w:t>
      </w:r>
    </w:p>
    <w:p w:rsidR="005124DA" w:rsidRPr="00217E7B" w:rsidRDefault="005124DA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5124DA" w:rsidRPr="00217E7B" w:rsidRDefault="005124DA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5124DA" w:rsidRPr="00217E7B" w:rsidRDefault="005124DA" w:rsidP="00217E7B">
      <w:pPr>
        <w:spacing w:line="276" w:lineRule="auto"/>
        <w:contextualSpacing/>
        <w:rPr>
          <w:b/>
          <w:sz w:val="24"/>
          <w:szCs w:val="24"/>
          <w:lang w:eastAsia="ru-RU"/>
        </w:rPr>
      </w:pPr>
      <w:r w:rsidRPr="00217E7B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5124DA" w:rsidRPr="00217E7B" w:rsidRDefault="005124DA" w:rsidP="00217E7B">
      <w:pPr>
        <w:spacing w:after="200" w:line="276" w:lineRule="auto"/>
        <w:contextualSpacing/>
        <w:rPr>
          <w:color w:val="000000"/>
          <w:sz w:val="26"/>
        </w:rPr>
      </w:pPr>
      <w:r w:rsidRPr="00217E7B">
        <w:rPr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>
        <w:rPr>
          <w:color w:val="000000"/>
          <w:sz w:val="26"/>
        </w:rPr>
        <w:t>ОК-1, ОК-2</w:t>
      </w:r>
      <w:r w:rsidRPr="00217E7B">
        <w:rPr>
          <w:color w:val="000000"/>
          <w:sz w:val="26"/>
        </w:rPr>
        <w:t>.</w:t>
      </w:r>
    </w:p>
    <w:p w:rsidR="005124DA" w:rsidRPr="00217E7B" w:rsidRDefault="005124DA" w:rsidP="00217E7B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5124DA" w:rsidRPr="00217E7B" w:rsidRDefault="005124DA" w:rsidP="00217E7B">
      <w:pPr>
        <w:spacing w:line="276" w:lineRule="auto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ЗНАТЬ:</w:t>
      </w:r>
    </w:p>
    <w:p w:rsidR="005124DA" w:rsidRPr="00217E7B" w:rsidRDefault="005124DA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5124DA" w:rsidRPr="00217E7B" w:rsidRDefault="005124DA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5124DA" w:rsidRPr="00217E7B" w:rsidRDefault="005124DA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5124DA" w:rsidRPr="00217E7B" w:rsidRDefault="005124DA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5124DA" w:rsidRPr="00217E7B" w:rsidRDefault="005124DA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5124DA" w:rsidRPr="00217E7B" w:rsidRDefault="005124DA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5124DA" w:rsidRPr="00217E7B" w:rsidRDefault="005124DA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5124DA" w:rsidRPr="00217E7B" w:rsidRDefault="005124DA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5124DA" w:rsidRPr="00217E7B" w:rsidRDefault="005124DA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5124DA" w:rsidRPr="00D22E88" w:rsidRDefault="005124DA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5124DA" w:rsidRPr="00F25810" w:rsidRDefault="005124DA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5124DA" w:rsidRPr="00F25810" w:rsidRDefault="005124DA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5124DA" w:rsidRPr="00F25810" w:rsidRDefault="005124DA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5124DA" w:rsidRPr="00F25810" w:rsidRDefault="005124DA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5124DA" w:rsidRPr="00F25810" w:rsidRDefault="005124DA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5124DA" w:rsidRPr="00F25810" w:rsidRDefault="005124DA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5124DA" w:rsidRPr="00F25810" w:rsidRDefault="005124DA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5124DA" w:rsidRPr="00F25810" w:rsidRDefault="005124DA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5124DA" w:rsidRPr="00F25810" w:rsidRDefault="005124DA" w:rsidP="00FF21A1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5124DA" w:rsidRPr="00D22E88" w:rsidRDefault="005124DA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5124DA" w:rsidRPr="008A5692" w:rsidRDefault="005124DA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5124DA" w:rsidRPr="008A5692" w:rsidRDefault="005124DA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5124DA" w:rsidRPr="008A5692" w:rsidRDefault="005124DA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5124DA" w:rsidRPr="008A5692" w:rsidRDefault="005124DA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5124DA" w:rsidRPr="008A5692" w:rsidRDefault="005124DA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5124DA" w:rsidRPr="008A5692" w:rsidRDefault="005124DA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5124DA" w:rsidRPr="00FF21A1" w:rsidRDefault="005124DA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5124DA" w:rsidRPr="008A5692" w:rsidRDefault="005124DA" w:rsidP="00FF21A1">
      <w:pPr>
        <w:ind w:left="207"/>
        <w:rPr>
          <w:sz w:val="24"/>
          <w:szCs w:val="24"/>
          <w:lang w:eastAsia="ru-RU"/>
        </w:rPr>
      </w:pPr>
    </w:p>
    <w:p w:rsidR="005124DA" w:rsidRPr="00D22E88" w:rsidRDefault="005124DA" w:rsidP="00690E64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5124DA" w:rsidRPr="00690E64" w:rsidRDefault="005124DA" w:rsidP="00690E6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5124DA" w:rsidRPr="00690E64" w:rsidRDefault="005124DA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5124DA" w:rsidRPr="00690E64" w:rsidRDefault="005124DA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5124DA" w:rsidRPr="00690E64" w:rsidRDefault="005124DA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5124DA" w:rsidRPr="00690E64" w:rsidRDefault="005124DA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5124DA" w:rsidRPr="00690E64" w:rsidRDefault="005124DA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Антропосоциогенез и сущность сознания.</w:t>
      </w:r>
    </w:p>
    <w:p w:rsidR="005124DA" w:rsidRPr="00690E64" w:rsidRDefault="005124DA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5124DA" w:rsidRPr="00690E64" w:rsidRDefault="005124DA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5124DA" w:rsidRPr="00690E64" w:rsidRDefault="005124DA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5124DA" w:rsidRPr="00690E64" w:rsidRDefault="005124DA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5124DA" w:rsidRPr="00690E64" w:rsidRDefault="005124DA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5124DA" w:rsidRPr="00690E64" w:rsidRDefault="005124DA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5124DA" w:rsidRPr="00D22E88" w:rsidRDefault="005124DA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5124DA" w:rsidRPr="00000C9D" w:rsidRDefault="005124DA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000C9D">
        <w:rPr>
          <w:sz w:val="24"/>
          <w:szCs w:val="24"/>
          <w:lang w:eastAsia="ru-RU"/>
        </w:rPr>
        <w:t>3 зачетные единицы (108 час.), в том числе:</w:t>
      </w:r>
    </w:p>
    <w:p w:rsidR="005124DA" w:rsidRPr="00D2439D" w:rsidRDefault="005124DA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     для очной формы обучения:</w:t>
      </w:r>
    </w:p>
    <w:p w:rsidR="005124DA" w:rsidRPr="00D2439D" w:rsidRDefault="005124DA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лекции – 3</w:t>
      </w:r>
      <w:r>
        <w:rPr>
          <w:sz w:val="24"/>
          <w:szCs w:val="24"/>
          <w:lang w:eastAsia="ru-RU"/>
        </w:rPr>
        <w:t xml:space="preserve">6 </w:t>
      </w:r>
      <w:r w:rsidRPr="00D2439D">
        <w:rPr>
          <w:sz w:val="24"/>
          <w:szCs w:val="24"/>
          <w:lang w:eastAsia="ru-RU"/>
        </w:rPr>
        <w:t>час.</w:t>
      </w:r>
    </w:p>
    <w:p w:rsidR="005124DA" w:rsidRPr="00D2439D" w:rsidRDefault="005124DA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1</w:t>
      </w:r>
      <w:r>
        <w:rPr>
          <w:sz w:val="24"/>
          <w:szCs w:val="24"/>
          <w:lang w:eastAsia="ru-RU"/>
        </w:rPr>
        <w:t>8</w:t>
      </w:r>
      <w:r w:rsidRPr="00D2439D">
        <w:rPr>
          <w:sz w:val="24"/>
          <w:szCs w:val="24"/>
          <w:lang w:eastAsia="ru-RU"/>
        </w:rPr>
        <w:t xml:space="preserve"> час.</w:t>
      </w:r>
    </w:p>
    <w:p w:rsidR="005124DA" w:rsidRDefault="005124DA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54</w:t>
      </w:r>
      <w:r w:rsidRPr="00D2439D">
        <w:rPr>
          <w:sz w:val="24"/>
          <w:szCs w:val="24"/>
          <w:lang w:eastAsia="ru-RU"/>
        </w:rPr>
        <w:t xml:space="preserve"> час.</w:t>
      </w:r>
    </w:p>
    <w:p w:rsidR="005124DA" w:rsidRPr="00D2439D" w:rsidRDefault="005124DA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439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 с оценкой</w:t>
      </w:r>
    </w:p>
    <w:p w:rsidR="005124DA" w:rsidRPr="00D2439D" w:rsidRDefault="005124DA" w:rsidP="00D2439D">
      <w:pPr>
        <w:rPr>
          <w:sz w:val="24"/>
          <w:szCs w:val="24"/>
          <w:lang w:eastAsia="ru-RU"/>
        </w:rPr>
      </w:pPr>
    </w:p>
    <w:p w:rsidR="005124DA" w:rsidRPr="00D2439D" w:rsidRDefault="005124DA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для </w:t>
      </w:r>
      <w:r>
        <w:rPr>
          <w:sz w:val="24"/>
          <w:szCs w:val="24"/>
          <w:lang w:eastAsia="ru-RU"/>
        </w:rPr>
        <w:t>очно-</w:t>
      </w:r>
      <w:r w:rsidRPr="00D2439D">
        <w:rPr>
          <w:sz w:val="24"/>
          <w:szCs w:val="24"/>
          <w:lang w:eastAsia="ru-RU"/>
        </w:rPr>
        <w:t>заочной формы обучения:</w:t>
      </w:r>
    </w:p>
    <w:p w:rsidR="005124DA" w:rsidRPr="00D2439D" w:rsidRDefault="005124DA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18</w:t>
      </w:r>
      <w:r w:rsidRPr="00D2439D">
        <w:rPr>
          <w:sz w:val="24"/>
          <w:szCs w:val="24"/>
          <w:lang w:eastAsia="ru-RU"/>
        </w:rPr>
        <w:t xml:space="preserve"> час.</w:t>
      </w:r>
    </w:p>
    <w:p w:rsidR="005124DA" w:rsidRPr="00D2439D" w:rsidRDefault="005124DA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18</w:t>
      </w:r>
      <w:r w:rsidRPr="00D2439D">
        <w:rPr>
          <w:sz w:val="24"/>
          <w:szCs w:val="24"/>
          <w:lang w:eastAsia="ru-RU"/>
        </w:rPr>
        <w:t xml:space="preserve"> час.</w:t>
      </w:r>
    </w:p>
    <w:p w:rsidR="005124DA" w:rsidRPr="00D2439D" w:rsidRDefault="005124DA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bookmarkStart w:id="0" w:name="_GoBack"/>
      <w:bookmarkEnd w:id="0"/>
      <w:r>
        <w:rPr>
          <w:sz w:val="24"/>
          <w:szCs w:val="24"/>
          <w:lang w:eastAsia="ru-RU"/>
        </w:rPr>
        <w:t>72</w:t>
      </w:r>
      <w:r w:rsidRPr="00D2439D">
        <w:rPr>
          <w:sz w:val="24"/>
          <w:szCs w:val="24"/>
          <w:lang w:eastAsia="ru-RU"/>
        </w:rPr>
        <w:t xml:space="preserve"> час.</w:t>
      </w:r>
    </w:p>
    <w:p w:rsidR="005124DA" w:rsidRPr="00D2439D" w:rsidRDefault="005124DA" w:rsidP="00F56572">
      <w:pPr>
        <w:rPr>
          <w:b/>
          <w:bCs/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зачет с оценкой</w:t>
      </w:r>
    </w:p>
    <w:p w:rsidR="005124DA" w:rsidRPr="00FF21A1" w:rsidRDefault="005124DA" w:rsidP="00F56572">
      <w:pPr>
        <w:rPr>
          <w:sz w:val="24"/>
          <w:szCs w:val="24"/>
          <w:lang w:eastAsia="ru-RU"/>
        </w:rPr>
      </w:pPr>
    </w:p>
    <w:p w:rsidR="005124DA" w:rsidRPr="00D2439D" w:rsidRDefault="005124D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для заочной формы обучения:</w:t>
      </w:r>
    </w:p>
    <w:p w:rsidR="005124DA" w:rsidRPr="00D2439D" w:rsidRDefault="005124D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лекции – 6 час.</w:t>
      </w:r>
    </w:p>
    <w:p w:rsidR="005124DA" w:rsidRPr="00D2439D" w:rsidRDefault="005124D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4 час.</w:t>
      </w:r>
    </w:p>
    <w:p w:rsidR="005124DA" w:rsidRPr="00D2439D" w:rsidRDefault="005124D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94</w:t>
      </w:r>
      <w:r w:rsidRPr="00D2439D">
        <w:rPr>
          <w:sz w:val="24"/>
          <w:szCs w:val="24"/>
          <w:lang w:eastAsia="ru-RU"/>
        </w:rPr>
        <w:t xml:space="preserve"> час.</w:t>
      </w:r>
    </w:p>
    <w:p w:rsidR="005124DA" w:rsidRPr="00D2439D" w:rsidRDefault="005124DA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</w:t>
      </w:r>
      <w:r w:rsidRPr="00D2439D">
        <w:rPr>
          <w:sz w:val="24"/>
          <w:szCs w:val="24"/>
          <w:lang w:eastAsia="ru-RU"/>
        </w:rPr>
        <w:t xml:space="preserve"> час.</w:t>
      </w:r>
    </w:p>
    <w:p w:rsidR="005124DA" w:rsidRPr="00D2439D" w:rsidRDefault="005124D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форма контроля знаний -</w:t>
      </w:r>
      <w:r w:rsidRPr="002C426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 с оценкой</w:t>
      </w:r>
      <w:r w:rsidRPr="00D2439D">
        <w:rPr>
          <w:sz w:val="24"/>
          <w:szCs w:val="24"/>
          <w:lang w:eastAsia="ru-RU"/>
        </w:rPr>
        <w:t>, контрольная работа</w:t>
      </w:r>
    </w:p>
    <w:p w:rsidR="005124DA" w:rsidRPr="00D2439D" w:rsidRDefault="005124DA" w:rsidP="00C357AA">
      <w:pPr>
        <w:rPr>
          <w:b/>
          <w:bCs/>
          <w:sz w:val="24"/>
          <w:szCs w:val="24"/>
          <w:lang w:eastAsia="ru-RU"/>
        </w:rPr>
      </w:pPr>
    </w:p>
    <w:p w:rsidR="005124DA" w:rsidRPr="00FF21A1" w:rsidRDefault="005124DA" w:rsidP="00C357AA">
      <w:pPr>
        <w:rPr>
          <w:sz w:val="24"/>
          <w:szCs w:val="24"/>
          <w:lang w:eastAsia="ru-RU"/>
        </w:rPr>
      </w:pPr>
    </w:p>
    <w:p w:rsidR="005124DA" w:rsidRDefault="005124DA" w:rsidP="00FF21A1">
      <w:pPr>
        <w:jc w:val="center"/>
        <w:rPr>
          <w:b/>
          <w:bCs/>
        </w:rPr>
      </w:pPr>
    </w:p>
    <w:sectPr w:rsidR="005124DA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00C9D"/>
    <w:rsid w:val="000027CA"/>
    <w:rsid w:val="00067AB3"/>
    <w:rsid w:val="000D3248"/>
    <w:rsid w:val="000E65F5"/>
    <w:rsid w:val="00153846"/>
    <w:rsid w:val="001B453A"/>
    <w:rsid w:val="001C3F5B"/>
    <w:rsid w:val="001D4495"/>
    <w:rsid w:val="0020509A"/>
    <w:rsid w:val="00217E7B"/>
    <w:rsid w:val="002354AD"/>
    <w:rsid w:val="002B76E9"/>
    <w:rsid w:val="002C4264"/>
    <w:rsid w:val="003042C6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F651D"/>
    <w:rsid w:val="005124DA"/>
    <w:rsid w:val="00524B15"/>
    <w:rsid w:val="0053783F"/>
    <w:rsid w:val="0064727D"/>
    <w:rsid w:val="006722F2"/>
    <w:rsid w:val="00690E64"/>
    <w:rsid w:val="006F4139"/>
    <w:rsid w:val="007845A6"/>
    <w:rsid w:val="007D066F"/>
    <w:rsid w:val="007D153D"/>
    <w:rsid w:val="007E1EB4"/>
    <w:rsid w:val="007F2B30"/>
    <w:rsid w:val="00880949"/>
    <w:rsid w:val="008A5692"/>
    <w:rsid w:val="008E2CE8"/>
    <w:rsid w:val="00970880"/>
    <w:rsid w:val="00992584"/>
    <w:rsid w:val="009A074A"/>
    <w:rsid w:val="00A4277D"/>
    <w:rsid w:val="00AC5EC8"/>
    <w:rsid w:val="00B224E1"/>
    <w:rsid w:val="00B7605C"/>
    <w:rsid w:val="00B87B0E"/>
    <w:rsid w:val="00BB1624"/>
    <w:rsid w:val="00C357AA"/>
    <w:rsid w:val="00C3595B"/>
    <w:rsid w:val="00C81948"/>
    <w:rsid w:val="00CB0A79"/>
    <w:rsid w:val="00CC300C"/>
    <w:rsid w:val="00CE7D23"/>
    <w:rsid w:val="00D22E88"/>
    <w:rsid w:val="00D2439D"/>
    <w:rsid w:val="00D565E3"/>
    <w:rsid w:val="00D7577E"/>
    <w:rsid w:val="00DD19B0"/>
    <w:rsid w:val="00E146EC"/>
    <w:rsid w:val="00E163BC"/>
    <w:rsid w:val="00E42636"/>
    <w:rsid w:val="00E718B2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5C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769</Words>
  <Characters>4386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Кафедра: "ЖДСУ"</cp:lastModifiedBy>
  <cp:revision>2</cp:revision>
  <cp:lastPrinted>2016-05-11T09:35:00Z</cp:lastPrinted>
  <dcterms:created xsi:type="dcterms:W3CDTF">2017-12-16T09:06:00Z</dcterms:created>
  <dcterms:modified xsi:type="dcterms:W3CDTF">2017-12-16T09:06:00Z</dcterms:modified>
</cp:coreProperties>
</file>