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01" w:rsidRDefault="003D5E01" w:rsidP="00744617">
      <w:pPr>
        <w:contextualSpacing/>
        <w:jc w:val="center"/>
        <w:rPr>
          <w:szCs w:val="24"/>
        </w:rPr>
      </w:pPr>
    </w:p>
    <w:p w:rsidR="003D5E01" w:rsidRPr="00152A7C" w:rsidRDefault="003D5E0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3D5E01" w:rsidRPr="00152A7C" w:rsidRDefault="003D5E0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3D5E01" w:rsidRPr="00152A7C" w:rsidRDefault="003D5E01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3D5E01" w:rsidRPr="00152A7C" w:rsidRDefault="003D5E01" w:rsidP="00744617">
      <w:pPr>
        <w:contextualSpacing/>
        <w:rPr>
          <w:szCs w:val="24"/>
        </w:rPr>
      </w:pPr>
    </w:p>
    <w:p w:rsidR="003D5E01" w:rsidRPr="00152A7C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3D5E01" w:rsidRPr="00152A7C" w:rsidRDefault="003D5E0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3D5E01" w:rsidRPr="00152A7C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3D5E01" w:rsidRPr="00152A7C" w:rsidRDefault="003D5E0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D5E01" w:rsidRPr="007E3C95" w:rsidRDefault="003D5E01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(Б1.В</w:t>
      </w:r>
      <w:r w:rsidRPr="009159EB">
        <w:rPr>
          <w:szCs w:val="24"/>
        </w:rPr>
        <w:t>.</w:t>
      </w:r>
      <w:r>
        <w:rPr>
          <w:szCs w:val="24"/>
        </w:rPr>
        <w:t>ОД.6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</w:t>
      </w:r>
      <w:r>
        <w:rPr>
          <w:szCs w:val="24"/>
        </w:rPr>
        <w:t xml:space="preserve">вариативной </w:t>
      </w:r>
      <w:r w:rsidRPr="005A2389">
        <w:rPr>
          <w:szCs w:val="24"/>
        </w:rPr>
        <w:t>части и является обязательной</w:t>
      </w:r>
      <w:r w:rsidRPr="00986C3D">
        <w:rPr>
          <w:szCs w:val="24"/>
        </w:rPr>
        <w:t>.</w:t>
      </w:r>
    </w:p>
    <w:p w:rsidR="003D5E01" w:rsidRDefault="003D5E01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3D5E01" w:rsidRPr="00152A7C" w:rsidRDefault="003D5E01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3D5E01" w:rsidRDefault="003D5E0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ПК-20.</w:t>
      </w:r>
    </w:p>
    <w:p w:rsidR="003D5E01" w:rsidRPr="001764B9" w:rsidRDefault="003D5E0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3D5E01" w:rsidRPr="00AD3A9B" w:rsidRDefault="003D5E01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3D5E01" w:rsidRPr="00AD3A9B" w:rsidRDefault="003D5E01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3D5E01" w:rsidRPr="00AD3A9B" w:rsidRDefault="003D5E01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3D5E01" w:rsidRPr="00AD3A9B" w:rsidRDefault="003D5E01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3D5E01" w:rsidRPr="00AD3A9B" w:rsidRDefault="003D5E01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3D5E01" w:rsidRDefault="003D5E01" w:rsidP="00744617">
      <w:pPr>
        <w:contextualSpacing/>
        <w:jc w:val="both"/>
        <w:rPr>
          <w:b/>
          <w:szCs w:val="24"/>
        </w:rPr>
      </w:pPr>
    </w:p>
    <w:p w:rsidR="003D5E01" w:rsidRDefault="003D5E0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8040"/>
      </w:tblGrid>
      <w:tr w:rsidR="003D5E01" w:rsidRPr="00136DF4" w:rsidTr="00AD3A9B">
        <w:trPr>
          <w:jc w:val="center"/>
        </w:trPr>
        <w:tc>
          <w:tcPr>
            <w:tcW w:w="954" w:type="dxa"/>
            <w:vAlign w:val="center"/>
          </w:tcPr>
          <w:p w:rsidR="003D5E01" w:rsidRPr="00136DF4" w:rsidRDefault="003D5E01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3D5E01" w:rsidRPr="00136DF4" w:rsidRDefault="003D5E01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3D5E01" w:rsidRPr="00136DF4" w:rsidTr="00AD3A9B">
        <w:trPr>
          <w:jc w:val="center"/>
        </w:trPr>
        <w:tc>
          <w:tcPr>
            <w:tcW w:w="954" w:type="dxa"/>
            <w:vAlign w:val="center"/>
          </w:tcPr>
          <w:p w:rsidR="003D5E01" w:rsidRPr="00136DF4" w:rsidRDefault="003D5E0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3D5E01" w:rsidRPr="00136DF4" w:rsidRDefault="003D5E01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3D5E01" w:rsidRPr="00136DF4" w:rsidTr="00AD3A9B">
        <w:trPr>
          <w:jc w:val="center"/>
        </w:trPr>
        <w:tc>
          <w:tcPr>
            <w:tcW w:w="954" w:type="dxa"/>
            <w:vAlign w:val="center"/>
          </w:tcPr>
          <w:p w:rsidR="003D5E01" w:rsidRPr="00136DF4" w:rsidRDefault="003D5E0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3D5E01" w:rsidRPr="00136DF4" w:rsidRDefault="003D5E0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3D5E01" w:rsidRPr="00136DF4" w:rsidTr="00AD3A9B">
        <w:trPr>
          <w:jc w:val="center"/>
        </w:trPr>
        <w:tc>
          <w:tcPr>
            <w:tcW w:w="954" w:type="dxa"/>
            <w:vAlign w:val="center"/>
          </w:tcPr>
          <w:p w:rsidR="003D5E01" w:rsidRPr="00136DF4" w:rsidRDefault="003D5E01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3D5E01" w:rsidRPr="00136DF4" w:rsidRDefault="003D5E01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3D5E01" w:rsidRDefault="003D5E01" w:rsidP="00744617">
      <w:pPr>
        <w:contextualSpacing/>
        <w:jc w:val="both"/>
        <w:rPr>
          <w:b/>
          <w:szCs w:val="24"/>
        </w:rPr>
      </w:pPr>
    </w:p>
    <w:p w:rsidR="003D5E01" w:rsidRPr="00152A7C" w:rsidRDefault="003D5E0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3D5E01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3D5E01" w:rsidRPr="00152A7C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 2 зачетные единицы (72</w:t>
      </w:r>
      <w:r w:rsidRPr="00152A7C">
        <w:rPr>
          <w:szCs w:val="24"/>
        </w:rPr>
        <w:t>час.), в том числе:</w:t>
      </w:r>
    </w:p>
    <w:p w:rsidR="003D5E01" w:rsidRPr="00152A7C" w:rsidRDefault="003D5E0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>час.</w:t>
      </w:r>
    </w:p>
    <w:p w:rsidR="003D5E01" w:rsidRDefault="003D5E0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3D5E01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9.</w:t>
      </w:r>
    </w:p>
    <w:p w:rsidR="003D5E01" w:rsidRDefault="003D5E0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–зачет.</w:t>
      </w:r>
    </w:p>
    <w:p w:rsidR="003D5E01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3D5E01" w:rsidRPr="00152A7C" w:rsidRDefault="003D5E01" w:rsidP="001764B9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дисциплины – </w:t>
      </w:r>
      <w:r>
        <w:rPr>
          <w:szCs w:val="24"/>
        </w:rPr>
        <w:t>2</w:t>
      </w:r>
      <w:r w:rsidRPr="00152A7C">
        <w:rPr>
          <w:szCs w:val="24"/>
        </w:rPr>
        <w:t>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3D5E01" w:rsidRPr="00152A7C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 xml:space="preserve"> час.</w:t>
      </w:r>
    </w:p>
    <w:p w:rsidR="003D5E01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3D5E01" w:rsidRDefault="003D5E01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9.</w:t>
      </w:r>
    </w:p>
    <w:p w:rsidR="003D5E01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–зачет.</w:t>
      </w:r>
    </w:p>
    <w:p w:rsidR="003D5E01" w:rsidRDefault="003D5E01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3D5E01" w:rsidRPr="00152A7C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3D5E01" w:rsidRPr="00152A7C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12</w:t>
      </w:r>
      <w:r w:rsidRPr="00152A7C">
        <w:rPr>
          <w:szCs w:val="24"/>
        </w:rPr>
        <w:t xml:space="preserve"> час.</w:t>
      </w:r>
    </w:p>
    <w:p w:rsidR="003D5E01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3D5E01" w:rsidRPr="00152A7C" w:rsidRDefault="003D5E01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3D5E01" w:rsidRDefault="003D5E0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–зачет.</w:t>
      </w:r>
      <w:bookmarkStart w:id="0" w:name="_GoBack"/>
      <w:bookmarkEnd w:id="0"/>
    </w:p>
    <w:sectPr w:rsidR="003D5E01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74FE"/>
    <w:rsid w:val="000B0097"/>
    <w:rsid w:val="000E1457"/>
    <w:rsid w:val="00104973"/>
    <w:rsid w:val="00136DF4"/>
    <w:rsid w:val="00145133"/>
    <w:rsid w:val="00152A7C"/>
    <w:rsid w:val="001679F7"/>
    <w:rsid w:val="001764B9"/>
    <w:rsid w:val="001A7CF3"/>
    <w:rsid w:val="001E12D1"/>
    <w:rsid w:val="00307EFF"/>
    <w:rsid w:val="0035557D"/>
    <w:rsid w:val="003D5E01"/>
    <w:rsid w:val="00411D0F"/>
    <w:rsid w:val="00416BC7"/>
    <w:rsid w:val="00461115"/>
    <w:rsid w:val="004A317A"/>
    <w:rsid w:val="004B0877"/>
    <w:rsid w:val="00517041"/>
    <w:rsid w:val="005211E4"/>
    <w:rsid w:val="00566189"/>
    <w:rsid w:val="005A2389"/>
    <w:rsid w:val="007206EF"/>
    <w:rsid w:val="00744617"/>
    <w:rsid w:val="007A4E6C"/>
    <w:rsid w:val="007B19F4"/>
    <w:rsid w:val="007E3A8A"/>
    <w:rsid w:val="007E3C95"/>
    <w:rsid w:val="0080345C"/>
    <w:rsid w:val="008E55F6"/>
    <w:rsid w:val="009159EB"/>
    <w:rsid w:val="00986C3D"/>
    <w:rsid w:val="00A06D23"/>
    <w:rsid w:val="00A80411"/>
    <w:rsid w:val="00AD3A9B"/>
    <w:rsid w:val="00B96590"/>
    <w:rsid w:val="00BB5599"/>
    <w:rsid w:val="00BF48B5"/>
    <w:rsid w:val="00C14D21"/>
    <w:rsid w:val="00C5476C"/>
    <w:rsid w:val="00CA314D"/>
    <w:rsid w:val="00D35077"/>
    <w:rsid w:val="00D373BA"/>
    <w:rsid w:val="00D96C21"/>
    <w:rsid w:val="00D96E0F"/>
    <w:rsid w:val="00E420CC"/>
    <w:rsid w:val="00E446B0"/>
    <w:rsid w:val="00E540B0"/>
    <w:rsid w:val="00E55E7C"/>
    <w:rsid w:val="00F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503</Words>
  <Characters>2870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2017-12-04T14:43:00Z</dcterms:created>
  <dcterms:modified xsi:type="dcterms:W3CDTF">2017-12-04T14:43:00Z</dcterms:modified>
</cp:coreProperties>
</file>