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A1" w:rsidRPr="007E3C95" w:rsidRDefault="00F631A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F631A1" w:rsidRPr="007E3C95" w:rsidRDefault="00F631A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F631A1" w:rsidRPr="00403D4E" w:rsidRDefault="00F631A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Транспортная энергетика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F631A1" w:rsidRPr="007E3C95" w:rsidRDefault="00F631A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31A1" w:rsidRPr="007E3C95" w:rsidRDefault="00F631A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F631A1" w:rsidRPr="007E3C95" w:rsidRDefault="00F631A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F631A1" w:rsidRPr="007E3C95" w:rsidRDefault="00F631A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Транспортный бизнес и логистика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F631A1" w:rsidRPr="007E3C95" w:rsidRDefault="00F631A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631A1" w:rsidRPr="007E3C95" w:rsidRDefault="00F631A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Транспортная энергетика» (Б1.В.ДВ.3.1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 части и является дисциплиной по выбору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F631A1" w:rsidRPr="007E3C95" w:rsidRDefault="00F631A1" w:rsidP="00D0029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631A1" w:rsidRDefault="00F631A1" w:rsidP="00EB3A0C">
      <w:pPr>
        <w:spacing w:after="0" w:line="240" w:lineRule="auto"/>
        <w:ind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1C1938">
        <w:rPr>
          <w:rFonts w:ascii="Times New Roman" w:hAnsi="Times New Roman"/>
          <w:sz w:val="24"/>
          <w:szCs w:val="24"/>
        </w:rPr>
        <w:t>Целью изучения дисциплины «</w:t>
      </w:r>
      <w:r>
        <w:rPr>
          <w:rFonts w:ascii="Times New Roman" w:hAnsi="Times New Roman"/>
          <w:sz w:val="24"/>
          <w:szCs w:val="24"/>
        </w:rPr>
        <w:t>Транспортная энергетика</w:t>
      </w:r>
      <w:r w:rsidRPr="001C1938">
        <w:rPr>
          <w:rFonts w:ascii="Times New Roman" w:hAnsi="Times New Roman"/>
          <w:sz w:val="24"/>
          <w:szCs w:val="24"/>
        </w:rPr>
        <w:t xml:space="preserve">» </w:t>
      </w:r>
      <w:r w:rsidRPr="00EB3A0C">
        <w:rPr>
          <w:rFonts w:ascii="Times New Roman" w:hAnsi="Times New Roman"/>
          <w:kern w:val="20"/>
          <w:sz w:val="24"/>
          <w:szCs w:val="24"/>
        </w:rPr>
        <w:t>является</w:t>
      </w:r>
      <w:r>
        <w:rPr>
          <w:rFonts w:ascii="Times New Roman" w:hAnsi="Times New Roman"/>
          <w:kern w:val="20"/>
          <w:sz w:val="24"/>
          <w:szCs w:val="24"/>
        </w:rPr>
        <w:t xml:space="preserve"> приобретение совокупности знаний, умений и навыков для применения их при тяговых расчетах различных серий электрического подвижного состава.</w:t>
      </w:r>
    </w:p>
    <w:p w:rsidR="00F631A1" w:rsidRDefault="00F631A1" w:rsidP="00137CB9">
      <w:pPr>
        <w:spacing w:after="0" w:line="240" w:lineRule="auto"/>
        <w:ind w:firstLine="708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Для достижения поставленной цели решаются следующие задачи:</w:t>
      </w:r>
    </w:p>
    <w:p w:rsidR="00F631A1" w:rsidRDefault="00F631A1" w:rsidP="00137CB9">
      <w:pPr>
        <w:pStyle w:val="ListParagraph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классификации электрического подвижного состава;</w:t>
      </w:r>
    </w:p>
    <w:p w:rsidR="00F631A1" w:rsidRDefault="00F631A1" w:rsidP="00137CB9">
      <w:pPr>
        <w:pStyle w:val="ListParagraph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основ тяговых расчетов;</w:t>
      </w:r>
    </w:p>
    <w:p w:rsidR="00F631A1" w:rsidRPr="00137CB9" w:rsidRDefault="00F631A1" w:rsidP="00137CB9">
      <w:pPr>
        <w:pStyle w:val="ListParagraph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теории тяги поездов</w:t>
      </w:r>
      <w:r w:rsidRPr="00137CB9">
        <w:rPr>
          <w:rFonts w:ascii="Times New Roman" w:hAnsi="Times New Roman"/>
          <w:kern w:val="20"/>
          <w:sz w:val="24"/>
          <w:szCs w:val="24"/>
        </w:rPr>
        <w:t>.</w:t>
      </w:r>
    </w:p>
    <w:p w:rsidR="00F631A1" w:rsidRPr="007E3C95" w:rsidRDefault="00F631A1" w:rsidP="00EB3A0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631A1" w:rsidRPr="00FD024F" w:rsidRDefault="00F631A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</w:t>
      </w:r>
      <w:r>
        <w:rPr>
          <w:rFonts w:ascii="Times New Roman" w:hAnsi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/>
          <w:sz w:val="24"/>
          <w:szCs w:val="24"/>
        </w:rPr>
        <w:t xml:space="preserve"> компетенций:</w:t>
      </w:r>
      <w:r>
        <w:rPr>
          <w:rFonts w:ascii="Times New Roman" w:hAnsi="Times New Roman"/>
          <w:sz w:val="24"/>
          <w:szCs w:val="24"/>
        </w:rPr>
        <w:t xml:space="preserve"> ПК-19.</w:t>
      </w:r>
    </w:p>
    <w:p w:rsidR="00F631A1" w:rsidRPr="00A168D6" w:rsidRDefault="00F631A1" w:rsidP="00654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8D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F631A1" w:rsidRPr="006178D0" w:rsidRDefault="00F631A1" w:rsidP="006178D0">
      <w:pPr>
        <w:pStyle w:val="NormalWeb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F631A1" w:rsidRPr="00AB5D4D" w:rsidRDefault="00F631A1" w:rsidP="00AB5D4D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AB5D4D">
        <w:rPr>
          <w:rFonts w:ascii="Times New Roman" w:hAnsi="Times New Roman"/>
          <w:color w:val="000000"/>
          <w:kern w:val="20"/>
          <w:sz w:val="24"/>
          <w:szCs w:val="24"/>
        </w:rPr>
        <w:t>типы электрического подвижного состава; силы, действующие на поезд при его движении; образование и реализация силы тяги ЭПС; коэффициент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тока; принципы реализации электрического торможения; системы электрической тяги с бесколлекторными тяговыми двигателями; энергетические затраты на движение поезда, способы снижения расхода электроэнергии на тягу поездов.</w:t>
      </w:r>
    </w:p>
    <w:p w:rsidR="00F631A1" w:rsidRPr="006178D0" w:rsidRDefault="00F631A1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УМЕТЬ:</w:t>
      </w:r>
    </w:p>
    <w:p w:rsidR="00F631A1" w:rsidRPr="00B97C9B" w:rsidRDefault="00F631A1" w:rsidP="00B97C9B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B97C9B">
        <w:rPr>
          <w:rFonts w:ascii="Times New Roman" w:hAnsi="Times New Roman"/>
          <w:color w:val="000000"/>
          <w:kern w:val="20"/>
          <w:sz w:val="24"/>
          <w:szCs w:val="24"/>
        </w:rPr>
        <w:t>определять расчетную массу поезда; строить кривые движения поезда; определять максимальный вес поезда по условию трогания</w:t>
      </w:r>
      <w:r>
        <w:rPr>
          <w:rFonts w:ascii="Times New Roman" w:hAnsi="Times New Roman"/>
          <w:color w:val="000000"/>
          <w:kern w:val="20"/>
          <w:sz w:val="24"/>
          <w:szCs w:val="24"/>
        </w:rPr>
        <w:t xml:space="preserve"> с места и на расчетном подъеме.</w:t>
      </w:r>
    </w:p>
    <w:p w:rsidR="00F631A1" w:rsidRPr="006178D0" w:rsidRDefault="00F631A1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6178D0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F631A1" w:rsidRPr="00B97C9B" w:rsidRDefault="00F631A1" w:rsidP="00B97C9B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B97C9B">
        <w:rPr>
          <w:rFonts w:ascii="Times New Roman" w:hAnsi="Times New Roman"/>
          <w:color w:val="000000"/>
          <w:kern w:val="20"/>
          <w:sz w:val="24"/>
          <w:szCs w:val="24"/>
        </w:rPr>
        <w:t>информацией о способах регулирования скорости электрического подвижного состава; информацией о системах регулирования напряжения на тяговых двигателях ЭПС; информацией о характеристиках ЭПС с бесколлекторными тяговыми двигателями.</w:t>
      </w:r>
    </w:p>
    <w:p w:rsidR="00F631A1" w:rsidRPr="00C144A2" w:rsidRDefault="00F631A1" w:rsidP="00C144A2">
      <w:pPr>
        <w:pStyle w:val="BodyTextIndent"/>
        <w:ind w:left="709" w:firstLine="0"/>
        <w:jc w:val="both"/>
        <w:rPr>
          <w:b/>
          <w:bCs/>
          <w:caps/>
        </w:rPr>
      </w:pPr>
      <w:r w:rsidRPr="00C144A2">
        <w:rPr>
          <w:b/>
          <w:szCs w:val="24"/>
        </w:rPr>
        <w:t>4. Содержание и структура дисциплины</w:t>
      </w:r>
    </w:p>
    <w:p w:rsidR="00F631A1" w:rsidRDefault="00F631A1" w:rsidP="001C27F9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F393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809"/>
        <w:gridCol w:w="5860"/>
      </w:tblGrid>
      <w:tr w:rsidR="00F631A1" w:rsidRPr="00976259" w:rsidTr="00A91F32">
        <w:tc>
          <w:tcPr>
            <w:tcW w:w="617" w:type="dxa"/>
            <w:vAlign w:val="center"/>
          </w:tcPr>
          <w:p w:rsidR="00F631A1" w:rsidRPr="001C1938" w:rsidRDefault="00F631A1" w:rsidP="001C1938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hAnsi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F631A1" w:rsidRPr="001C1938" w:rsidRDefault="00F631A1" w:rsidP="001C1938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hAnsi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F631A1" w:rsidRPr="001C1938" w:rsidRDefault="00F631A1" w:rsidP="001C1938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hAnsi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F631A1" w:rsidRPr="00976259" w:rsidTr="00AE62E1">
        <w:tc>
          <w:tcPr>
            <w:tcW w:w="617" w:type="dxa"/>
          </w:tcPr>
          <w:p w:rsidR="00F631A1" w:rsidRPr="001C1938" w:rsidRDefault="00F631A1" w:rsidP="00AE62E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F631A1" w:rsidRPr="00976259" w:rsidRDefault="00F631A1" w:rsidP="00A22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Основные понятия теории тяги поездов</w:t>
            </w:r>
          </w:p>
        </w:tc>
        <w:tc>
          <w:tcPr>
            <w:tcW w:w="5860" w:type="dxa"/>
            <w:vAlign w:val="center"/>
          </w:tcPr>
          <w:p w:rsidR="00F631A1" w:rsidRPr="00C144A2" w:rsidRDefault="00F631A1" w:rsidP="00A226EB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электрический подвижной состав, его классификация</w:t>
            </w:r>
            <w:r w:rsidRPr="00C144A2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;</w:t>
            </w:r>
          </w:p>
          <w:p w:rsidR="00F631A1" w:rsidRPr="00976259" w:rsidRDefault="00F631A1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силы, действующие на поезд при его движении</w:t>
            </w:r>
            <w:r w:rsidRPr="00C144A2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.</w:t>
            </w:r>
          </w:p>
        </w:tc>
      </w:tr>
      <w:tr w:rsidR="00F631A1" w:rsidRPr="00976259" w:rsidTr="00A364A7">
        <w:tc>
          <w:tcPr>
            <w:tcW w:w="617" w:type="dxa"/>
          </w:tcPr>
          <w:p w:rsidR="00F631A1" w:rsidRPr="001C1938" w:rsidRDefault="00F631A1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F631A1" w:rsidRPr="00C144A2" w:rsidRDefault="00F631A1" w:rsidP="00A226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Силы сопротивления движению</w:t>
            </w:r>
          </w:p>
        </w:tc>
        <w:tc>
          <w:tcPr>
            <w:tcW w:w="5860" w:type="dxa"/>
          </w:tcPr>
          <w:p w:rsidR="00F631A1" w:rsidRPr="00C144A2" w:rsidRDefault="00F631A1" w:rsidP="00D95257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основное сопротивление движению подвижного состава;</w:t>
            </w:r>
          </w:p>
          <w:p w:rsidR="00F631A1" w:rsidRPr="00C144A2" w:rsidRDefault="00F631A1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дополнительное сопротивление движению подвижного состава</w:t>
            </w:r>
            <w:r w:rsidRPr="00C144A2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.</w:t>
            </w:r>
          </w:p>
        </w:tc>
      </w:tr>
      <w:tr w:rsidR="00F631A1" w:rsidRPr="00976259" w:rsidTr="00A364A7">
        <w:tc>
          <w:tcPr>
            <w:tcW w:w="617" w:type="dxa"/>
          </w:tcPr>
          <w:p w:rsidR="00F631A1" w:rsidRPr="001C1938" w:rsidRDefault="00F631A1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F631A1" w:rsidRPr="00C144A2" w:rsidRDefault="00F631A1" w:rsidP="00A226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Сила тяги и тормозная мила</w:t>
            </w:r>
          </w:p>
        </w:tc>
        <w:tc>
          <w:tcPr>
            <w:tcW w:w="5860" w:type="dxa"/>
          </w:tcPr>
          <w:p w:rsidR="00F631A1" w:rsidRPr="00C144A2" w:rsidRDefault="00F631A1" w:rsidP="00D95257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силы тяги электровоза и ее реализация;</w:t>
            </w:r>
          </w:p>
          <w:p w:rsidR="00F631A1" w:rsidRPr="00C144A2" w:rsidRDefault="00F631A1" w:rsidP="00A226EB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тормозной силы и ее реализация</w:t>
            </w:r>
            <w:r w:rsidRPr="00C14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31A1" w:rsidRPr="00976259" w:rsidTr="009724F0">
        <w:tc>
          <w:tcPr>
            <w:tcW w:w="617" w:type="dxa"/>
          </w:tcPr>
          <w:p w:rsidR="00F631A1" w:rsidRPr="001C1938" w:rsidRDefault="00F631A1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F631A1" w:rsidRPr="00C144A2" w:rsidRDefault="00F631A1" w:rsidP="00A226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Уравнение движения поезда</w:t>
            </w:r>
          </w:p>
        </w:tc>
        <w:tc>
          <w:tcPr>
            <w:tcW w:w="5860" w:type="dxa"/>
          </w:tcPr>
          <w:p w:rsidR="00F631A1" w:rsidRPr="00C144A2" w:rsidRDefault="00F631A1" w:rsidP="00D95257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уравнение движения одиночного экипажа;</w:t>
            </w:r>
          </w:p>
          <w:p w:rsidR="00F631A1" w:rsidRPr="00C144A2" w:rsidRDefault="00F631A1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интегрирования уравнения движения поезда.</w:t>
            </w:r>
          </w:p>
        </w:tc>
      </w:tr>
      <w:tr w:rsidR="00F631A1" w:rsidRPr="00976259" w:rsidTr="00536955">
        <w:tc>
          <w:tcPr>
            <w:tcW w:w="617" w:type="dxa"/>
          </w:tcPr>
          <w:p w:rsidR="00F631A1" w:rsidRPr="001C1938" w:rsidRDefault="00F631A1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F631A1" w:rsidRPr="00C144A2" w:rsidRDefault="00F631A1" w:rsidP="00A226EB">
            <w:pPr>
              <w:spacing w:after="0" w:line="240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кривых движения поезда</w:t>
            </w:r>
          </w:p>
        </w:tc>
        <w:tc>
          <w:tcPr>
            <w:tcW w:w="5860" w:type="dxa"/>
          </w:tcPr>
          <w:p w:rsidR="00F631A1" w:rsidRPr="00C144A2" w:rsidRDefault="00F631A1" w:rsidP="00D95257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массы состава;</w:t>
            </w:r>
          </w:p>
          <w:p w:rsidR="00F631A1" w:rsidRDefault="00F631A1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 xml:space="preserve">построение кривых 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  <w:lang w:val="en-US"/>
              </w:rPr>
              <w:t>V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</w:rPr>
              <w:t>=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  <w:lang w:val="en-US"/>
              </w:rPr>
              <w:t>f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</w:rPr>
              <w:t>(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  <w:lang w:val="en-US"/>
              </w:rPr>
              <w:t>s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 xml:space="preserve">и 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  <w:lang w:val="en-US"/>
              </w:rPr>
              <w:t>t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</w:rPr>
              <w:t>=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  <w:lang w:val="en-US"/>
              </w:rPr>
              <w:t>f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</w:rPr>
              <w:t>(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  <w:lang w:val="en-US"/>
              </w:rPr>
              <w:t>s</w:t>
            </w:r>
            <w:r w:rsidRPr="00D95257">
              <w:rPr>
                <w:rFonts w:ascii="Times New Roman" w:hAnsi="Times New Roman"/>
                <w:bCs/>
                <w:i/>
                <w:kern w:val="2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;</w:t>
            </w:r>
          </w:p>
          <w:p w:rsidR="00F631A1" w:rsidRDefault="00F631A1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построение кривой потребления тока электровозом из контактной сети;</w:t>
            </w:r>
          </w:p>
          <w:p w:rsidR="00F631A1" w:rsidRPr="00C144A2" w:rsidRDefault="00F631A1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расчет расхода электроэнергии на движение поезда по перегону.</w:t>
            </w:r>
          </w:p>
        </w:tc>
      </w:tr>
      <w:tr w:rsidR="00F631A1" w:rsidRPr="00976259" w:rsidTr="005E5FD1">
        <w:tc>
          <w:tcPr>
            <w:tcW w:w="617" w:type="dxa"/>
          </w:tcPr>
          <w:p w:rsidR="00F631A1" w:rsidRPr="001C1938" w:rsidRDefault="00F631A1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F631A1" w:rsidRPr="00C144A2" w:rsidRDefault="00F631A1" w:rsidP="00A226EB">
            <w:pPr>
              <w:spacing w:after="0" w:line="240" w:lineRule="auto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скорости движения ЭПС</w:t>
            </w:r>
          </w:p>
        </w:tc>
        <w:tc>
          <w:tcPr>
            <w:tcW w:w="5860" w:type="dxa"/>
          </w:tcPr>
          <w:p w:rsidR="00F631A1" w:rsidRPr="00C144A2" w:rsidRDefault="00F631A1" w:rsidP="008224D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 регулирования скорости движения ЭПС, оборудованного ТЭД постоянного тока;</w:t>
            </w:r>
          </w:p>
          <w:p w:rsidR="00F631A1" w:rsidRDefault="00F631A1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регулирование скорости движения ЭПС постоянного тока;</w:t>
            </w:r>
          </w:p>
          <w:p w:rsidR="00F631A1" w:rsidRPr="00C144A2" w:rsidRDefault="00F631A1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регулирование скорости движения ЭПС переменного тока.</w:t>
            </w:r>
          </w:p>
        </w:tc>
      </w:tr>
      <w:tr w:rsidR="00F631A1" w:rsidRPr="00976259" w:rsidTr="005E5FD1">
        <w:tc>
          <w:tcPr>
            <w:tcW w:w="617" w:type="dxa"/>
          </w:tcPr>
          <w:p w:rsidR="00F631A1" w:rsidRPr="001C1938" w:rsidRDefault="00F631A1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F631A1" w:rsidRPr="00C144A2" w:rsidRDefault="00F631A1" w:rsidP="00A22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электрической тяги с бесколлекторными тяговыми двигателями</w:t>
            </w:r>
          </w:p>
        </w:tc>
        <w:tc>
          <w:tcPr>
            <w:tcW w:w="5860" w:type="dxa"/>
          </w:tcPr>
          <w:p w:rsidR="00F631A1" w:rsidRDefault="00F631A1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асинхронный тяговый двигатель;</w:t>
            </w:r>
          </w:p>
          <w:p w:rsidR="00F631A1" w:rsidRPr="00C144A2" w:rsidRDefault="00F631A1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синхронный (вентильный) тяговый двигатель.</w:t>
            </w:r>
          </w:p>
        </w:tc>
      </w:tr>
    </w:tbl>
    <w:p w:rsidR="00F631A1" w:rsidRPr="002F3932" w:rsidRDefault="00F631A1" w:rsidP="006178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31A1" w:rsidRPr="00FD305E" w:rsidRDefault="00F631A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631A1" w:rsidRDefault="00F631A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31A1" w:rsidRDefault="00F631A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631A1" w:rsidRDefault="00F631A1" w:rsidP="005E11B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631A1" w:rsidRDefault="00F631A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час;</w:t>
      </w:r>
    </w:p>
    <w:p w:rsidR="00F631A1" w:rsidRDefault="00F631A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 час;</w:t>
      </w:r>
    </w:p>
    <w:p w:rsidR="00F631A1" w:rsidRDefault="00F631A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72 час.</w:t>
      </w:r>
      <w:bookmarkStart w:id="0" w:name="_GoBack"/>
      <w:bookmarkEnd w:id="0"/>
    </w:p>
    <w:p w:rsidR="00F631A1" w:rsidRPr="007E3C95" w:rsidRDefault="00F631A1" w:rsidP="00432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знаний: 5 семестр – зачет.</w:t>
      </w:r>
    </w:p>
    <w:sectPr w:rsidR="00F631A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6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21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2"/>
  </w:num>
  <w:num w:numId="5">
    <w:abstractNumId w:val="7"/>
  </w:num>
  <w:num w:numId="6">
    <w:abstractNumId w:val="9"/>
  </w:num>
  <w:num w:numId="7">
    <w:abstractNumId w:val="17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5"/>
  </w:num>
  <w:num w:numId="15">
    <w:abstractNumId w:val="20"/>
  </w:num>
  <w:num w:numId="16">
    <w:abstractNumId w:val="10"/>
  </w:num>
  <w:num w:numId="17">
    <w:abstractNumId w:val="15"/>
  </w:num>
  <w:num w:numId="18">
    <w:abstractNumId w:val="6"/>
  </w:num>
  <w:num w:numId="19">
    <w:abstractNumId w:val="23"/>
  </w:num>
  <w:num w:numId="20">
    <w:abstractNumId w:val="11"/>
  </w:num>
  <w:num w:numId="21">
    <w:abstractNumId w:val="18"/>
  </w:num>
  <w:num w:numId="22">
    <w:abstractNumId w:val="21"/>
  </w:num>
  <w:num w:numId="23">
    <w:abstractNumId w:val="1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4F0A"/>
    <w:rsid w:val="00057E76"/>
    <w:rsid w:val="000600F2"/>
    <w:rsid w:val="000B66D8"/>
    <w:rsid w:val="000C23B7"/>
    <w:rsid w:val="000C42AB"/>
    <w:rsid w:val="000F2267"/>
    <w:rsid w:val="00137CB9"/>
    <w:rsid w:val="00151CAA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2F3932"/>
    <w:rsid w:val="00304772"/>
    <w:rsid w:val="00362467"/>
    <w:rsid w:val="003879B4"/>
    <w:rsid w:val="003C24FC"/>
    <w:rsid w:val="003E26A6"/>
    <w:rsid w:val="00403D4E"/>
    <w:rsid w:val="00432BAA"/>
    <w:rsid w:val="0045070F"/>
    <w:rsid w:val="00475702"/>
    <w:rsid w:val="0049541F"/>
    <w:rsid w:val="004A411A"/>
    <w:rsid w:val="0052232F"/>
    <w:rsid w:val="00536955"/>
    <w:rsid w:val="00554D26"/>
    <w:rsid w:val="005A2389"/>
    <w:rsid w:val="005B3624"/>
    <w:rsid w:val="005D0CE0"/>
    <w:rsid w:val="005E11B4"/>
    <w:rsid w:val="005E5FD1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30278"/>
    <w:rsid w:val="00781391"/>
    <w:rsid w:val="007D37CF"/>
    <w:rsid w:val="007E3C95"/>
    <w:rsid w:val="008224DB"/>
    <w:rsid w:val="008F1B4A"/>
    <w:rsid w:val="00925AF8"/>
    <w:rsid w:val="00960B5F"/>
    <w:rsid w:val="009724F0"/>
    <w:rsid w:val="00976259"/>
    <w:rsid w:val="00976A1B"/>
    <w:rsid w:val="00986C3D"/>
    <w:rsid w:val="009F2C18"/>
    <w:rsid w:val="00A168D6"/>
    <w:rsid w:val="00A226EB"/>
    <w:rsid w:val="00A3637B"/>
    <w:rsid w:val="00A364A7"/>
    <w:rsid w:val="00A76C17"/>
    <w:rsid w:val="00A91F32"/>
    <w:rsid w:val="00AB220C"/>
    <w:rsid w:val="00AB5D4D"/>
    <w:rsid w:val="00AE13A5"/>
    <w:rsid w:val="00AE62E1"/>
    <w:rsid w:val="00B97C9B"/>
    <w:rsid w:val="00BF0E1C"/>
    <w:rsid w:val="00C144A2"/>
    <w:rsid w:val="00C24BF2"/>
    <w:rsid w:val="00C718A4"/>
    <w:rsid w:val="00CA35C1"/>
    <w:rsid w:val="00CB3E9E"/>
    <w:rsid w:val="00D00295"/>
    <w:rsid w:val="00D06585"/>
    <w:rsid w:val="00D5048E"/>
    <w:rsid w:val="00D5166C"/>
    <w:rsid w:val="00D95257"/>
    <w:rsid w:val="00DB4203"/>
    <w:rsid w:val="00E00D05"/>
    <w:rsid w:val="00EB3A0C"/>
    <w:rsid w:val="00F43CD9"/>
    <w:rsid w:val="00F542AB"/>
    <w:rsid w:val="00F631A1"/>
    <w:rsid w:val="00FC0410"/>
    <w:rsid w:val="00FD024F"/>
    <w:rsid w:val="00FD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lockText">
    <w:name w:val="Block Text"/>
    <w:basedOn w:val="Normal"/>
    <w:uiPriority w:val="99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hAnsi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Normal"/>
    <w:uiPriority w:val="99"/>
    <w:rsid w:val="00C24BF2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10">
    <w:name w:val="Обычный1"/>
    <w:uiPriority w:val="99"/>
    <w:rsid w:val="00BF0E1C"/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F1B4A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1B4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6178D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E62E1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semiHidden/>
    <w:rsid w:val="00C144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44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521</Words>
  <Characters>2974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Кафедра: "ЖДСУ"</cp:lastModifiedBy>
  <cp:revision>3</cp:revision>
  <cp:lastPrinted>2018-01-03T11:06:00Z</cp:lastPrinted>
  <dcterms:created xsi:type="dcterms:W3CDTF">2017-11-10T15:23:00Z</dcterms:created>
  <dcterms:modified xsi:type="dcterms:W3CDTF">2018-01-03T11:07:00Z</dcterms:modified>
</cp:coreProperties>
</file>