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48" w:rsidRPr="007E3C95" w:rsidRDefault="00E572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E57248" w:rsidRPr="007E3C95" w:rsidRDefault="00E572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E57248" w:rsidRPr="00403D4E" w:rsidRDefault="00E57248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E57248" w:rsidRPr="007E3C95" w:rsidRDefault="00E572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C42547">
        <w:rPr>
          <w:rFonts w:ascii="Times New Roman" w:hAnsi="Times New Roman"/>
          <w:sz w:val="24"/>
          <w:szCs w:val="24"/>
        </w:rPr>
        <w:t>23.05.0</w:t>
      </w:r>
      <w:r>
        <w:rPr>
          <w:rFonts w:ascii="Times New Roman" w:hAnsi="Times New Roman"/>
          <w:sz w:val="24"/>
          <w:szCs w:val="24"/>
        </w:rPr>
        <w:t>5«</w:t>
      </w:r>
      <w:r w:rsidRPr="000F1A7F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/>
          <w:sz w:val="24"/>
          <w:szCs w:val="24"/>
        </w:rPr>
        <w:t>»</w:t>
      </w:r>
    </w:p>
    <w:p w:rsidR="00E57248" w:rsidRPr="007E3C95" w:rsidRDefault="00E572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E57248" w:rsidRPr="007E3C95" w:rsidRDefault="00E5724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0F1A7F">
        <w:rPr>
          <w:rFonts w:ascii="Times New Roman" w:hAnsi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Математика</w:t>
      </w:r>
      <w:r w:rsidRPr="005A2389">
        <w:rPr>
          <w:rFonts w:ascii="Times New Roman" w:hAnsi="Times New Roman"/>
          <w:sz w:val="24"/>
          <w:szCs w:val="24"/>
        </w:rPr>
        <w:t>» (Б1.Б.</w:t>
      </w:r>
      <w:r>
        <w:rPr>
          <w:rFonts w:ascii="Times New Roman" w:hAnsi="Times New Roman"/>
          <w:sz w:val="24"/>
          <w:szCs w:val="24"/>
        </w:rPr>
        <w:t>13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7248" w:rsidRPr="00C42547" w:rsidRDefault="00E57248" w:rsidP="00C42547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E57248" w:rsidRPr="00C42547" w:rsidRDefault="00E57248" w:rsidP="00C42547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57248" w:rsidRPr="00C42547" w:rsidRDefault="00E57248" w:rsidP="00C42547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E57248" w:rsidRPr="00C42547" w:rsidRDefault="00E57248" w:rsidP="00C42547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E57248" w:rsidRPr="00C42547" w:rsidRDefault="00E57248" w:rsidP="00C42547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E57248" w:rsidRPr="00C42547" w:rsidRDefault="00E57248" w:rsidP="00C42547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E57248" w:rsidRPr="007E3C95" w:rsidRDefault="00E57248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57248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ОК-7, ОК-8, ОП</w:t>
      </w:r>
      <w:r w:rsidRPr="007E3C95">
        <w:rPr>
          <w:rFonts w:ascii="Times New Roman" w:hAnsi="Times New Roman"/>
          <w:sz w:val="24"/>
          <w:szCs w:val="24"/>
        </w:rPr>
        <w:t xml:space="preserve">К-1,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3.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E57248" w:rsidRPr="00C42547" w:rsidRDefault="00E57248" w:rsidP="00C42547">
      <w:pPr>
        <w:ind w:firstLine="851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ЗНАТЬ:</w:t>
      </w:r>
    </w:p>
    <w:p w:rsidR="00E57248" w:rsidRPr="00C42547" w:rsidRDefault="00E57248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E57248" w:rsidRPr="00C42547" w:rsidRDefault="00E57248" w:rsidP="00C42547">
      <w:pPr>
        <w:ind w:left="851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УМЕТЬ:</w:t>
      </w:r>
    </w:p>
    <w:p w:rsidR="00E57248" w:rsidRPr="00C42547" w:rsidRDefault="00E57248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E57248" w:rsidRPr="00C42547" w:rsidRDefault="00E57248" w:rsidP="00C4254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ВЛАДЕТЬ:</w:t>
      </w:r>
    </w:p>
    <w:p w:rsidR="00E57248" w:rsidRPr="00C42547" w:rsidRDefault="00E57248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E57248" w:rsidRPr="00C42547" w:rsidRDefault="00E57248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57248" w:rsidRPr="00C42547" w:rsidRDefault="00E57248" w:rsidP="00C42547">
      <w:pPr>
        <w:rPr>
          <w:rFonts w:ascii="Times New Roman" w:hAnsi="Times New Roman"/>
          <w:sz w:val="24"/>
          <w:szCs w:val="24"/>
        </w:rPr>
      </w:pPr>
      <w:r w:rsidRPr="00C42547">
        <w:rPr>
          <w:rFonts w:ascii="Times New Roman" w:hAnsi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57248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57248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576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72 час.</w:t>
      </w:r>
    </w:p>
    <w:p w:rsidR="00E57248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18 час.</w:t>
      </w:r>
    </w:p>
    <w:p w:rsidR="00E57248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270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90 час.</w:t>
      </w:r>
    </w:p>
    <w:p w:rsidR="00E57248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2 экзамена, 2 зачета, курсовая работа</w:t>
      </w:r>
    </w:p>
    <w:p w:rsidR="00E57248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7248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</w:t>
      </w:r>
      <w:r>
        <w:rPr>
          <w:rFonts w:ascii="Times New Roman" w:hAnsi="Times New Roman"/>
          <w:sz w:val="24"/>
          <w:szCs w:val="24"/>
        </w:rPr>
        <w:t>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E57248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576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57248" w:rsidRPr="007E3C95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72 час.</w:t>
      </w:r>
    </w:p>
    <w:p w:rsidR="00E57248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7248" w:rsidRPr="007E3C95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18 час.</w:t>
      </w:r>
    </w:p>
    <w:p w:rsidR="00E57248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315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E57248" w:rsidRPr="007E3C95" w:rsidRDefault="00E57248" w:rsidP="00AB11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99 час.</w:t>
      </w:r>
    </w:p>
    <w:p w:rsidR="00E57248" w:rsidRDefault="00E57248" w:rsidP="00880D6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2 экзамена, 2 зачета, курсовая работа</w:t>
      </w:r>
    </w:p>
    <w:p w:rsidR="00E57248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7248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B5F">
        <w:rPr>
          <w:rFonts w:ascii="Times New Roman" w:hAnsi="Times New Roman"/>
          <w:sz w:val="24"/>
          <w:szCs w:val="24"/>
        </w:rPr>
        <w:t>очной формы обучения:</w:t>
      </w:r>
    </w:p>
    <w:p w:rsidR="00E57248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576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57248" w:rsidRPr="007E3C95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26 час.</w:t>
      </w:r>
    </w:p>
    <w:p w:rsidR="00E57248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7248" w:rsidRPr="007E3C95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 час.</w:t>
      </w:r>
    </w:p>
    <w:p w:rsidR="00E57248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502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57248" w:rsidRPr="007E3C95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26 час.</w:t>
      </w:r>
    </w:p>
    <w:p w:rsidR="00E57248" w:rsidRDefault="00E57248" w:rsidP="00DC2B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6 контрольных работ, курсовая работа, 2 зачета, 2 экзамена</w:t>
      </w:r>
    </w:p>
    <w:p w:rsidR="00E57248" w:rsidRPr="007E3C95" w:rsidRDefault="00E5724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5724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1A7F"/>
    <w:rsid w:val="0018685C"/>
    <w:rsid w:val="003879B4"/>
    <w:rsid w:val="003F035E"/>
    <w:rsid w:val="00403D4E"/>
    <w:rsid w:val="004E078C"/>
    <w:rsid w:val="00554D26"/>
    <w:rsid w:val="005A2389"/>
    <w:rsid w:val="00632136"/>
    <w:rsid w:val="00677863"/>
    <w:rsid w:val="006E419F"/>
    <w:rsid w:val="006E519C"/>
    <w:rsid w:val="00723430"/>
    <w:rsid w:val="007E3C95"/>
    <w:rsid w:val="00880D6A"/>
    <w:rsid w:val="008879C9"/>
    <w:rsid w:val="00960B5F"/>
    <w:rsid w:val="00986C3D"/>
    <w:rsid w:val="00A3637B"/>
    <w:rsid w:val="00AB1117"/>
    <w:rsid w:val="00BF59FA"/>
    <w:rsid w:val="00C00F8A"/>
    <w:rsid w:val="00C42547"/>
    <w:rsid w:val="00CA35C1"/>
    <w:rsid w:val="00CF232C"/>
    <w:rsid w:val="00D06585"/>
    <w:rsid w:val="00D5166C"/>
    <w:rsid w:val="00DA2685"/>
    <w:rsid w:val="00DC2B98"/>
    <w:rsid w:val="00E5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481</Words>
  <Characters>2742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</cp:revision>
  <cp:lastPrinted>2016-02-19T06:41:00Z</cp:lastPrinted>
  <dcterms:created xsi:type="dcterms:W3CDTF">2017-01-12T18:35:00Z</dcterms:created>
  <dcterms:modified xsi:type="dcterms:W3CDTF">2017-12-18T14:36:00Z</dcterms:modified>
</cp:coreProperties>
</file>