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0D" w:rsidRPr="00B61CAB" w:rsidRDefault="00CA6A0D" w:rsidP="00C66D22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</w:p>
    <w:p w:rsidR="00CA6A0D" w:rsidRPr="00A2264E" w:rsidRDefault="00CA6A0D" w:rsidP="00C66D2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2264E">
        <w:rPr>
          <w:rFonts w:ascii="Times New Roman" w:hAnsi="Times New Roman"/>
          <w:sz w:val="24"/>
          <w:szCs w:val="24"/>
        </w:rPr>
        <w:t>АННОТАЦИЯ</w:t>
      </w:r>
    </w:p>
    <w:p w:rsidR="00CA6A0D" w:rsidRPr="00A2264E" w:rsidRDefault="00CA6A0D" w:rsidP="00C66D2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2264E">
        <w:rPr>
          <w:rFonts w:ascii="Times New Roman" w:hAnsi="Times New Roman"/>
          <w:sz w:val="24"/>
          <w:szCs w:val="24"/>
        </w:rPr>
        <w:t>дисциплины</w:t>
      </w:r>
    </w:p>
    <w:p w:rsidR="00CA6A0D" w:rsidRPr="00A2264E" w:rsidRDefault="00CA6A0D" w:rsidP="00C66D22">
      <w:pPr>
        <w:jc w:val="center"/>
        <w:rPr>
          <w:rFonts w:ascii="Times New Roman" w:hAnsi="Times New Roman"/>
          <w:sz w:val="24"/>
          <w:szCs w:val="24"/>
        </w:rPr>
      </w:pPr>
      <w:r w:rsidRPr="00A2264E">
        <w:rPr>
          <w:rFonts w:ascii="Times New Roman" w:hAnsi="Times New Roman"/>
          <w:sz w:val="24"/>
          <w:szCs w:val="24"/>
        </w:rPr>
        <w:t>«КОМПЬЮТЕРНЫЙ ИНЖИНИРИНГ» (</w:t>
      </w:r>
      <w:r w:rsidRPr="00A2264E">
        <w:rPr>
          <w:rFonts w:ascii="Times New Roman" w:hAnsi="Times New Roman"/>
          <w:sz w:val="24"/>
          <w:szCs w:val="24"/>
          <w:lang w:eastAsia="ru-RU"/>
        </w:rPr>
        <w:t>Б1.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2264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ОД.3</w:t>
      </w:r>
      <w:r w:rsidRPr="00A2264E">
        <w:rPr>
          <w:rFonts w:ascii="Times New Roman" w:hAnsi="Times New Roman"/>
          <w:sz w:val="24"/>
          <w:szCs w:val="24"/>
        </w:rPr>
        <w:t>)</w:t>
      </w:r>
    </w:p>
    <w:p w:rsidR="00CA6A0D" w:rsidRPr="00A2264E" w:rsidRDefault="00CA6A0D" w:rsidP="00C66D22">
      <w:pPr>
        <w:contextualSpacing/>
        <w:rPr>
          <w:rFonts w:ascii="Times New Roman" w:hAnsi="Times New Roman"/>
          <w:sz w:val="24"/>
          <w:szCs w:val="24"/>
        </w:rPr>
      </w:pPr>
    </w:p>
    <w:p w:rsidR="00CA6A0D" w:rsidRPr="00C66D22" w:rsidRDefault="00CA6A0D" w:rsidP="00C66D22">
      <w:pPr>
        <w:jc w:val="center"/>
        <w:rPr>
          <w:rFonts w:ascii="Times New Roman" w:hAnsi="Times New Roman"/>
          <w:sz w:val="24"/>
          <w:szCs w:val="24"/>
        </w:rPr>
      </w:pPr>
      <w:r w:rsidRPr="00A2264E">
        <w:rPr>
          <w:rFonts w:ascii="Times New Roman" w:hAnsi="Times New Roman"/>
          <w:sz w:val="24"/>
          <w:szCs w:val="24"/>
        </w:rPr>
        <w:t>Направление подготовки – 23.05.0</w:t>
      </w:r>
      <w:r>
        <w:rPr>
          <w:rFonts w:ascii="Times New Roman" w:hAnsi="Times New Roman"/>
          <w:sz w:val="24"/>
          <w:szCs w:val="24"/>
        </w:rPr>
        <w:t>5</w:t>
      </w:r>
      <w:r w:rsidRPr="00A2264E">
        <w:rPr>
          <w:rFonts w:ascii="Times New Roman" w:hAnsi="Times New Roman"/>
          <w:sz w:val="24"/>
          <w:szCs w:val="24"/>
        </w:rPr>
        <w:t xml:space="preserve"> «Системы обеспечения движения поездов»  по специализации «Автоматика и телемеханика</w:t>
      </w:r>
      <w:r w:rsidRPr="00C66D22">
        <w:rPr>
          <w:rFonts w:ascii="Times New Roman" w:hAnsi="Times New Roman"/>
          <w:sz w:val="24"/>
          <w:szCs w:val="24"/>
        </w:rPr>
        <w:t xml:space="preserve"> на железнодорожном транспорте» </w:t>
      </w:r>
    </w:p>
    <w:p w:rsidR="00CA6A0D" w:rsidRPr="00C66D22" w:rsidRDefault="00CA6A0D" w:rsidP="00C66D22">
      <w:pPr>
        <w:rPr>
          <w:rFonts w:ascii="Times New Roman" w:hAnsi="Times New Roman"/>
          <w:sz w:val="24"/>
          <w:szCs w:val="24"/>
        </w:rPr>
      </w:pPr>
      <w:r w:rsidRPr="00C66D22">
        <w:rPr>
          <w:rFonts w:ascii="Times New Roman" w:hAnsi="Times New Roman"/>
          <w:sz w:val="24"/>
          <w:szCs w:val="24"/>
        </w:rPr>
        <w:t xml:space="preserve">Формы обучения – очная, очно-заочная, заочная </w:t>
      </w:r>
    </w:p>
    <w:p w:rsidR="00CA6A0D" w:rsidRPr="00C66D22" w:rsidRDefault="00CA6A0D" w:rsidP="00C66D22">
      <w:pPr>
        <w:jc w:val="center"/>
        <w:rPr>
          <w:rFonts w:ascii="Times New Roman" w:hAnsi="Times New Roman"/>
          <w:sz w:val="24"/>
          <w:szCs w:val="24"/>
        </w:rPr>
      </w:pPr>
    </w:p>
    <w:p w:rsidR="00CA6A0D" w:rsidRPr="00C66D22" w:rsidRDefault="00CA6A0D" w:rsidP="00C66D2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D2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A6A0D" w:rsidRPr="00C66D22" w:rsidRDefault="00CA6A0D" w:rsidP="00C66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6D22">
        <w:rPr>
          <w:rFonts w:ascii="Times New Roman" w:hAnsi="Times New Roman"/>
          <w:sz w:val="24"/>
          <w:szCs w:val="24"/>
        </w:rPr>
        <w:t>Дисциплина «</w:t>
      </w:r>
      <w:r w:rsidRPr="00C66D22">
        <w:rPr>
          <w:rFonts w:ascii="Times New Roman" w:hAnsi="Times New Roman"/>
          <w:bCs/>
          <w:sz w:val="24"/>
          <w:szCs w:val="24"/>
        </w:rPr>
        <w:t>КОМПЬЮТЕРНЫЙИНЖИНИРИНГ</w:t>
      </w:r>
      <w:r w:rsidRPr="00C66D22">
        <w:rPr>
          <w:rFonts w:ascii="Times New Roman" w:hAnsi="Times New Roman"/>
          <w:sz w:val="24"/>
          <w:szCs w:val="24"/>
        </w:rPr>
        <w:t xml:space="preserve">» </w:t>
      </w:r>
      <w:r w:rsidRPr="00A2264E">
        <w:rPr>
          <w:rFonts w:ascii="Times New Roman" w:hAnsi="Times New Roman"/>
          <w:sz w:val="24"/>
          <w:szCs w:val="24"/>
        </w:rPr>
        <w:t>(</w:t>
      </w:r>
      <w:r w:rsidRPr="00A2264E">
        <w:rPr>
          <w:rFonts w:ascii="Times New Roman" w:hAnsi="Times New Roman"/>
          <w:sz w:val="24"/>
          <w:szCs w:val="24"/>
          <w:lang w:eastAsia="ru-RU"/>
        </w:rPr>
        <w:t>Б1.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2264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ОД.3</w:t>
      </w:r>
      <w:r w:rsidRPr="00A2264E">
        <w:rPr>
          <w:rFonts w:ascii="Times New Roman" w:hAnsi="Times New Roman"/>
          <w:sz w:val="24"/>
          <w:szCs w:val="24"/>
        </w:rPr>
        <w:t>)</w:t>
      </w:r>
      <w:r w:rsidRPr="00C66D2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>по выбору обучающегося.</w:t>
      </w:r>
      <w:r w:rsidRPr="00C66D22">
        <w:rPr>
          <w:rFonts w:ascii="Times New Roman" w:hAnsi="Times New Roman"/>
          <w:sz w:val="24"/>
          <w:szCs w:val="24"/>
        </w:rPr>
        <w:t>.</w:t>
      </w:r>
    </w:p>
    <w:p w:rsidR="00CA6A0D" w:rsidRPr="00B61CAB" w:rsidRDefault="00CA6A0D" w:rsidP="00C66D22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B61CAB">
        <w:rPr>
          <w:rFonts w:ascii="Times New Roman" w:hAnsi="Times New Roman"/>
          <w:b/>
          <w:sz w:val="24"/>
          <w:szCs w:val="24"/>
        </w:rPr>
        <w:t>2.Цели и задачи дисциплины</w:t>
      </w:r>
    </w:p>
    <w:p w:rsidR="00CA6A0D" w:rsidRPr="00B61CAB" w:rsidRDefault="00CA6A0D" w:rsidP="00C66D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 xml:space="preserve">Целью освоения дисциплины  КОМПЬЮТЕРНЫЙ ИНЖИНИРИНГ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B61CAB">
        <w:rPr>
          <w:rFonts w:ascii="Times New Roman" w:hAnsi="Times New Roman"/>
          <w:sz w:val="24"/>
          <w:szCs w:val="24"/>
          <w:lang w:val="en-US"/>
        </w:rPr>
        <w:t>ISO</w:t>
      </w:r>
      <w:r w:rsidRPr="00B61CAB">
        <w:rPr>
          <w:rFonts w:ascii="Times New Roman" w:hAnsi="Times New Roman"/>
          <w:sz w:val="24"/>
          <w:szCs w:val="24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Computer-AidedDesign), программных систем инженерного анализа и компьютерного инжиниринга (CAE-систем, Computer-AidedEngineering).</w:t>
      </w:r>
    </w:p>
    <w:p w:rsidR="00CA6A0D" w:rsidRPr="00B61CAB" w:rsidRDefault="00CA6A0D" w:rsidP="00C66D2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A6A0D" w:rsidRPr="00B61CAB" w:rsidRDefault="00CA6A0D" w:rsidP="00C66D22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CA6A0D" w:rsidRPr="00B61CAB" w:rsidRDefault="00CA6A0D" w:rsidP="00C66D22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CA6A0D" w:rsidRPr="00B61CAB" w:rsidRDefault="00CA6A0D" w:rsidP="00C66D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B61CAB">
        <w:rPr>
          <w:rFonts w:ascii="Times New Roman" w:hAnsi="Times New Roman"/>
          <w:color w:val="000000"/>
          <w:sz w:val="24"/>
          <w:szCs w:val="24"/>
        </w:rPr>
        <w:t>технической эксплуатации локомотивов.</w:t>
      </w:r>
    </w:p>
    <w:p w:rsidR="00CA6A0D" w:rsidRDefault="00CA6A0D" w:rsidP="00C66D2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6A0D" w:rsidRDefault="00CA6A0D" w:rsidP="00C66D2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A6A0D" w:rsidRPr="00C66D22" w:rsidRDefault="00CA6A0D" w:rsidP="00C66D22">
      <w:pPr>
        <w:widowControl w:val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</w:t>
      </w:r>
      <w:r>
        <w:rPr>
          <w:rFonts w:ascii="Times New Roman" w:hAnsi="Times New Roman"/>
          <w:snapToGrid w:val="0"/>
          <w:sz w:val="24"/>
          <w:szCs w:val="24"/>
        </w:rPr>
        <w:t>ПК-4</w:t>
      </w:r>
    </w:p>
    <w:p w:rsidR="00CA6A0D" w:rsidRPr="00583166" w:rsidRDefault="00CA6A0D" w:rsidP="00C66D22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ОПК-5, ОПК-9, ПК-2</w:t>
      </w:r>
      <w:bookmarkStart w:id="0" w:name="_GoBack"/>
      <w:bookmarkEnd w:id="0"/>
    </w:p>
    <w:p w:rsidR="00CA6A0D" w:rsidRPr="00B61CAB" w:rsidRDefault="00CA6A0D" w:rsidP="00C66D2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1CAB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CA6A0D" w:rsidRPr="00B61CAB" w:rsidRDefault="00CA6A0D" w:rsidP="00C66D2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1CAB">
        <w:rPr>
          <w:rFonts w:ascii="Times New Roman" w:hAnsi="Times New Roman"/>
          <w:color w:val="000000"/>
          <w:sz w:val="24"/>
          <w:szCs w:val="24"/>
        </w:rPr>
        <w:t>знать:</w:t>
      </w:r>
    </w:p>
    <w:p w:rsidR="00CA6A0D" w:rsidRPr="00B61CAB" w:rsidRDefault="00CA6A0D" w:rsidP="00C66D22">
      <w:pPr>
        <w:pStyle w:val="Default"/>
        <w:numPr>
          <w:ilvl w:val="0"/>
          <w:numId w:val="1"/>
        </w:numPr>
        <w:ind w:left="567" w:firstLine="0"/>
        <w:jc w:val="both"/>
      </w:pPr>
      <w:r w:rsidRPr="00B61CAB">
        <w:t>нормы проектирования и оформления проектной документации в соответствии с российскими стандартами;</w:t>
      </w:r>
    </w:p>
    <w:p w:rsidR="00CA6A0D" w:rsidRPr="00B61CAB" w:rsidRDefault="00CA6A0D" w:rsidP="00C66D22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методику проектирования с использованием CAD-CAE систем;</w:t>
      </w:r>
    </w:p>
    <w:p w:rsidR="00CA6A0D" w:rsidRPr="00B61CAB" w:rsidRDefault="00CA6A0D" w:rsidP="00C66D22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 xml:space="preserve">тенденции в развитии </w:t>
      </w:r>
      <w:r w:rsidRPr="00B61CAB">
        <w:rPr>
          <w:rFonts w:ascii="Times New Roman" w:hAnsi="Times New Roman"/>
          <w:sz w:val="24"/>
          <w:szCs w:val="24"/>
          <w:lang w:val="en-US"/>
        </w:rPr>
        <w:t>PLM</w:t>
      </w:r>
      <w:r w:rsidRPr="00B61CAB">
        <w:rPr>
          <w:rFonts w:ascii="Times New Roman" w:hAnsi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CA6A0D" w:rsidRPr="00B61CAB" w:rsidRDefault="00CA6A0D" w:rsidP="00C66D2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1CAB">
        <w:rPr>
          <w:rFonts w:ascii="Times New Roman" w:hAnsi="Times New Roman"/>
          <w:color w:val="000000"/>
          <w:sz w:val="24"/>
          <w:szCs w:val="24"/>
        </w:rPr>
        <w:t>уметь:</w:t>
      </w:r>
    </w:p>
    <w:p w:rsidR="00CA6A0D" w:rsidRPr="00B61CAB" w:rsidRDefault="00CA6A0D" w:rsidP="00C66D2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color w:val="231F20"/>
          <w:sz w:val="24"/>
          <w:szCs w:val="24"/>
        </w:rPr>
        <w:t xml:space="preserve">осуществлять твердотельное моделированиесредствами </w:t>
      </w:r>
      <w:r w:rsidRPr="00B61CAB">
        <w:rPr>
          <w:rFonts w:ascii="Times New Roman" w:hAnsi="Times New Roman"/>
          <w:sz w:val="24"/>
          <w:szCs w:val="24"/>
        </w:rPr>
        <w:t>CAD-функционала</w:t>
      </w:r>
      <w:r w:rsidRPr="00B61CAB">
        <w:rPr>
          <w:rFonts w:ascii="Times New Roman" w:hAnsi="Times New Roman"/>
          <w:color w:val="231F20"/>
          <w:sz w:val="24"/>
          <w:szCs w:val="24"/>
          <w:lang w:val="en-US"/>
        </w:rPr>
        <w:t>SolidWorks</w:t>
      </w:r>
      <w:r w:rsidRPr="00B61CAB">
        <w:rPr>
          <w:rFonts w:ascii="Times New Roman" w:hAnsi="Times New Roman"/>
          <w:sz w:val="24"/>
          <w:szCs w:val="24"/>
        </w:rPr>
        <w:t>;</w:t>
      </w:r>
    </w:p>
    <w:p w:rsidR="00CA6A0D" w:rsidRPr="00B61CAB" w:rsidRDefault="00CA6A0D" w:rsidP="00C66D2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создавать сложные  3-х мерные сборки с использованием депозитория стандартных элементов;</w:t>
      </w:r>
    </w:p>
    <w:p w:rsidR="00CA6A0D" w:rsidRPr="00B61CAB" w:rsidRDefault="00CA6A0D" w:rsidP="00C66D22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 w:rsidRPr="00B61CAB">
        <w:t>применять метод «конечного элемента»</w:t>
      </w:r>
      <w:r w:rsidRPr="00B61CAB">
        <w:rPr>
          <w:color w:val="231F20"/>
        </w:rPr>
        <w:t xml:space="preserve"> для исследования напряженно-деформированного состояния конструкций</w:t>
      </w:r>
      <w:r w:rsidRPr="00B61CAB">
        <w:t>;</w:t>
      </w:r>
    </w:p>
    <w:p w:rsidR="00CA6A0D" w:rsidRPr="00B61CAB" w:rsidRDefault="00CA6A0D" w:rsidP="00C66D22">
      <w:pPr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владеть:</w:t>
      </w:r>
    </w:p>
    <w:p w:rsidR="00CA6A0D" w:rsidRPr="00B61CAB" w:rsidRDefault="00CA6A0D" w:rsidP="00C66D2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 xml:space="preserve">проведением </w:t>
      </w:r>
      <w:r w:rsidRPr="00B61CAB">
        <w:rPr>
          <w:rFonts w:ascii="Times New Roman" w:hAnsi="Times New Roman"/>
          <w:color w:val="231F20"/>
          <w:sz w:val="24"/>
          <w:szCs w:val="24"/>
        </w:rPr>
        <w:t>инженерного анализа конструкций</w:t>
      </w:r>
      <w:r w:rsidRPr="00B61CAB">
        <w:rPr>
          <w:rFonts w:ascii="Times New Roman" w:hAnsi="Times New Roman"/>
          <w:sz w:val="24"/>
          <w:szCs w:val="24"/>
        </w:rPr>
        <w:t xml:space="preserve"> с использованием встроенного CAE  функционала – </w:t>
      </w:r>
      <w:r w:rsidRPr="00B61CAB">
        <w:rPr>
          <w:rFonts w:ascii="Times New Roman" w:hAnsi="Times New Roman"/>
          <w:sz w:val="24"/>
          <w:szCs w:val="24"/>
          <w:lang w:val="en-US"/>
        </w:rPr>
        <w:t>Simulation</w:t>
      </w:r>
      <w:r w:rsidRPr="00B61CAB">
        <w:rPr>
          <w:rFonts w:ascii="Times New Roman" w:hAnsi="Times New Roman"/>
          <w:sz w:val="24"/>
          <w:szCs w:val="24"/>
        </w:rPr>
        <w:t xml:space="preserve">. </w:t>
      </w:r>
    </w:p>
    <w:p w:rsidR="00CA6A0D" w:rsidRPr="00635022" w:rsidRDefault="00CA6A0D" w:rsidP="00C66D2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color w:val="231F20"/>
          <w:sz w:val="24"/>
          <w:szCs w:val="24"/>
        </w:rPr>
        <w:t>технологией создания интерактивных электронных технических руководство  средствами</w:t>
      </w:r>
      <w:r w:rsidRPr="00B61CAB">
        <w:rPr>
          <w:rFonts w:ascii="Times New Roman" w:hAnsi="Times New Roman"/>
          <w:color w:val="231F20"/>
          <w:sz w:val="24"/>
          <w:szCs w:val="24"/>
          <w:lang w:val="en-US"/>
        </w:rPr>
        <w:t>SolidWorks</w:t>
      </w:r>
      <w:r w:rsidRPr="00B61CAB">
        <w:rPr>
          <w:rFonts w:ascii="Times New Roman" w:hAnsi="Times New Roman"/>
          <w:color w:val="231F20"/>
          <w:sz w:val="24"/>
          <w:szCs w:val="24"/>
        </w:rPr>
        <w:t>, 3</w:t>
      </w:r>
      <w:r w:rsidRPr="00B61CAB">
        <w:rPr>
          <w:rFonts w:ascii="Times New Roman" w:hAnsi="Times New Roman"/>
          <w:color w:val="231F20"/>
          <w:sz w:val="24"/>
          <w:szCs w:val="24"/>
          <w:lang w:val="en-US"/>
        </w:rPr>
        <w:t>ds</w:t>
      </w:r>
      <w:r w:rsidRPr="00B61CAB">
        <w:rPr>
          <w:rFonts w:ascii="Times New Roman" w:hAnsi="Times New Roman"/>
          <w:color w:val="231F20"/>
          <w:sz w:val="24"/>
          <w:szCs w:val="24"/>
        </w:rPr>
        <w:t>-</w:t>
      </w:r>
      <w:r w:rsidRPr="00B61CAB">
        <w:rPr>
          <w:rFonts w:ascii="Times New Roman" w:hAnsi="Times New Roman"/>
          <w:color w:val="231F20"/>
          <w:sz w:val="24"/>
          <w:szCs w:val="24"/>
          <w:lang w:val="en-US"/>
        </w:rPr>
        <w:t>Max</w:t>
      </w:r>
      <w:r w:rsidRPr="00B61CAB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Pr="00B61CAB">
        <w:rPr>
          <w:rFonts w:ascii="Times New Roman" w:hAnsi="Times New Roman"/>
          <w:color w:val="231F20"/>
          <w:sz w:val="24"/>
          <w:szCs w:val="24"/>
          <w:lang w:val="en-US"/>
        </w:rPr>
        <w:t>WRML</w:t>
      </w:r>
      <w:r w:rsidRPr="00B61CAB">
        <w:rPr>
          <w:rFonts w:ascii="Times New Roman" w:hAnsi="Times New Roman"/>
          <w:color w:val="231F20"/>
          <w:sz w:val="24"/>
          <w:szCs w:val="24"/>
        </w:rPr>
        <w:t xml:space="preserve"> (</w:t>
      </w:r>
      <w:r w:rsidRPr="00B61CAB">
        <w:rPr>
          <w:rFonts w:ascii="Times New Roman" w:hAnsi="Times New Roman"/>
          <w:sz w:val="24"/>
          <w:szCs w:val="24"/>
        </w:rPr>
        <w:t xml:space="preserve">международный стандарт </w:t>
      </w:r>
      <w:r w:rsidRPr="00B61CAB">
        <w:rPr>
          <w:rFonts w:ascii="Times New Roman" w:hAnsi="Times New Roman"/>
          <w:color w:val="231F20"/>
          <w:sz w:val="24"/>
          <w:szCs w:val="24"/>
        </w:rPr>
        <w:t>MIL_87268, AECMA 1000D).</w:t>
      </w:r>
    </w:p>
    <w:p w:rsidR="00CA6A0D" w:rsidRDefault="00CA6A0D" w:rsidP="00C66D22">
      <w:pPr>
        <w:spacing w:after="0" w:line="240" w:lineRule="auto"/>
        <w:ind w:left="567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CA6A0D" w:rsidRPr="007E3C95" w:rsidRDefault="00CA6A0D" w:rsidP="00C66D2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A6A0D" w:rsidRPr="00185C36" w:rsidRDefault="00CA6A0D" w:rsidP="00C66D22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185C36">
        <w:rPr>
          <w:rFonts w:ascii="Times New Roman" w:hAnsi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185C36">
        <w:rPr>
          <w:rFonts w:ascii="Times New Roman" w:hAnsi="Times New Roman"/>
          <w:sz w:val="24"/>
          <w:szCs w:val="24"/>
        </w:rPr>
        <w:t>достижения, перспективы.</w:t>
      </w:r>
    </w:p>
    <w:p w:rsidR="00CA6A0D" w:rsidRPr="00185C36" w:rsidRDefault="00CA6A0D" w:rsidP="00C66D22">
      <w:pPr>
        <w:pStyle w:val="ListParagraph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/>
          <w:color w:val="3D3D3D"/>
          <w:sz w:val="24"/>
          <w:szCs w:val="24"/>
        </w:rPr>
      </w:pPr>
      <w:r w:rsidRPr="00185C36">
        <w:rPr>
          <w:rFonts w:ascii="Times New Roman" w:hAnsi="Times New Roman"/>
          <w:color w:val="3D3D3D"/>
          <w:sz w:val="24"/>
          <w:szCs w:val="24"/>
        </w:rPr>
        <w:t>Краткая оценка современного состояния САПР.</w:t>
      </w:r>
    </w:p>
    <w:p w:rsidR="00CA6A0D" w:rsidRPr="00185C36" w:rsidRDefault="00CA6A0D" w:rsidP="00C66D22">
      <w:pPr>
        <w:pStyle w:val="ListParagraph"/>
        <w:spacing w:after="138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185C36">
        <w:rPr>
          <w:rFonts w:ascii="Times New Roman" w:hAnsi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CA6A0D" w:rsidRPr="00185C36" w:rsidRDefault="00CA6A0D" w:rsidP="00C66D22">
      <w:pPr>
        <w:pStyle w:val="ListParagraph"/>
        <w:spacing w:after="138" w:line="240" w:lineRule="auto"/>
        <w:ind w:left="0"/>
        <w:rPr>
          <w:rFonts w:ascii="Times New Roman" w:hAnsi="Times New Roman"/>
          <w:sz w:val="24"/>
          <w:szCs w:val="24"/>
        </w:rPr>
      </w:pPr>
      <w:r w:rsidRPr="00185C36">
        <w:rPr>
          <w:rFonts w:ascii="Times New Roman" w:hAnsi="Times New Roman"/>
          <w:sz w:val="24"/>
          <w:szCs w:val="24"/>
        </w:rPr>
        <w:t xml:space="preserve">Понятие численно-математического моделирования. </w:t>
      </w:r>
    </w:p>
    <w:p w:rsidR="00CA6A0D" w:rsidRDefault="00CA6A0D" w:rsidP="00C66D22">
      <w:pPr>
        <w:pStyle w:val="ListParagraph"/>
        <w:spacing w:after="138" w:line="240" w:lineRule="auto"/>
        <w:ind w:left="0"/>
        <w:rPr>
          <w:rFonts w:ascii="Times New Roman" w:hAnsi="Times New Roman"/>
          <w:iCs/>
          <w:color w:val="333333"/>
          <w:sz w:val="24"/>
          <w:szCs w:val="24"/>
        </w:rPr>
      </w:pPr>
      <w:r w:rsidRPr="00185C36">
        <w:rPr>
          <w:rFonts w:ascii="Times New Roman" w:hAnsi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CA6A0D" w:rsidRPr="00185C36" w:rsidRDefault="00CA6A0D" w:rsidP="00C66D22">
      <w:pPr>
        <w:pStyle w:val="ListParagraph"/>
        <w:spacing w:after="138" w:line="240" w:lineRule="auto"/>
        <w:ind w:left="0"/>
        <w:rPr>
          <w:rFonts w:ascii="Times New Roman" w:hAnsi="Times New Roman"/>
          <w:sz w:val="24"/>
          <w:szCs w:val="24"/>
        </w:rPr>
      </w:pPr>
      <w:r w:rsidRPr="00185C36">
        <w:rPr>
          <w:rFonts w:ascii="Times New Roman" w:hAnsi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CA6A0D" w:rsidRPr="00B61CAB" w:rsidRDefault="00CA6A0D" w:rsidP="00C66D2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A6A0D" w:rsidRPr="00B61CAB" w:rsidRDefault="00CA6A0D" w:rsidP="00C66D22">
      <w:pPr>
        <w:pStyle w:val="Default"/>
        <w:jc w:val="both"/>
        <w:rPr>
          <w:b/>
        </w:rPr>
      </w:pPr>
    </w:p>
    <w:p w:rsidR="00CA6A0D" w:rsidRPr="00B61CAB" w:rsidRDefault="00CA6A0D" w:rsidP="00C66D22">
      <w:pPr>
        <w:jc w:val="both"/>
        <w:rPr>
          <w:rFonts w:ascii="Times New Roman" w:hAnsi="Times New Roman"/>
          <w:b/>
          <w:sz w:val="24"/>
          <w:szCs w:val="24"/>
        </w:rPr>
      </w:pPr>
      <w:r w:rsidRPr="00B61CA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A6A0D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8</w:t>
      </w:r>
      <w:r w:rsidRPr="00B61CAB">
        <w:rPr>
          <w:rFonts w:ascii="Times New Roman" w:hAnsi="Times New Roman"/>
          <w:sz w:val="24"/>
          <w:szCs w:val="24"/>
        </w:rPr>
        <w:t xml:space="preserve"> час.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B61CAB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8</w:t>
      </w:r>
      <w:r w:rsidRPr="00B61CAB">
        <w:rPr>
          <w:rFonts w:ascii="Times New Roman" w:hAnsi="Times New Roman"/>
          <w:sz w:val="24"/>
          <w:szCs w:val="24"/>
        </w:rPr>
        <w:t xml:space="preserve"> час.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36 </w:t>
      </w:r>
      <w:r w:rsidRPr="00B61CAB">
        <w:rPr>
          <w:rFonts w:ascii="Times New Roman" w:hAnsi="Times New Roman"/>
          <w:sz w:val="24"/>
          <w:szCs w:val="24"/>
        </w:rPr>
        <w:t>час.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CA6A0D" w:rsidRPr="00B61CAB" w:rsidRDefault="00CA6A0D" w:rsidP="00C66D22">
      <w:pPr>
        <w:rPr>
          <w:rFonts w:ascii="Times New Roman" w:hAnsi="Times New Roman"/>
          <w:sz w:val="24"/>
          <w:szCs w:val="24"/>
        </w:rPr>
      </w:pPr>
    </w:p>
    <w:p w:rsidR="00CA6A0D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8</w:t>
      </w:r>
      <w:r w:rsidRPr="00B61CAB">
        <w:rPr>
          <w:rFonts w:ascii="Times New Roman" w:hAnsi="Times New Roman"/>
          <w:sz w:val="24"/>
          <w:szCs w:val="24"/>
        </w:rPr>
        <w:t xml:space="preserve"> час.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B61CAB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8</w:t>
      </w:r>
      <w:r w:rsidRPr="00B61CAB">
        <w:rPr>
          <w:rFonts w:ascii="Times New Roman" w:hAnsi="Times New Roman"/>
          <w:sz w:val="24"/>
          <w:szCs w:val="24"/>
        </w:rPr>
        <w:t xml:space="preserve"> час.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36 </w:t>
      </w:r>
      <w:r w:rsidRPr="00B61CAB">
        <w:rPr>
          <w:rFonts w:ascii="Times New Roman" w:hAnsi="Times New Roman"/>
          <w:sz w:val="24"/>
          <w:szCs w:val="24"/>
        </w:rPr>
        <w:t>час.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CA6A0D" w:rsidRDefault="00CA6A0D" w:rsidP="00EF6B64">
      <w:pPr>
        <w:spacing w:after="0"/>
      </w:pPr>
    </w:p>
    <w:p w:rsidR="00CA6A0D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1CAB">
        <w:rPr>
          <w:rFonts w:ascii="Times New Roman" w:hAnsi="Times New Roman"/>
          <w:sz w:val="24"/>
          <w:szCs w:val="24"/>
        </w:rPr>
        <w:t xml:space="preserve"> час.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B61C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B61CAB">
        <w:rPr>
          <w:rFonts w:ascii="Times New Roman" w:hAnsi="Times New Roman"/>
          <w:sz w:val="24"/>
          <w:szCs w:val="24"/>
        </w:rPr>
        <w:t xml:space="preserve"> час.</w:t>
      </w:r>
    </w:p>
    <w:p w:rsidR="00CA6A0D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60 </w:t>
      </w:r>
      <w:r w:rsidRPr="00B61CAB">
        <w:rPr>
          <w:rFonts w:ascii="Times New Roman" w:hAnsi="Times New Roman"/>
          <w:sz w:val="24"/>
          <w:szCs w:val="24"/>
        </w:rPr>
        <w:t>час.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CA6A0D" w:rsidRPr="00B61CAB" w:rsidRDefault="00CA6A0D" w:rsidP="00EF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CAB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B61CAB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, контрольная работа</w:t>
      </w:r>
    </w:p>
    <w:p w:rsidR="00CA6A0D" w:rsidRDefault="00CA6A0D" w:rsidP="00EF6B64">
      <w:pPr>
        <w:spacing w:after="0"/>
      </w:pPr>
    </w:p>
    <w:sectPr w:rsidR="00CA6A0D" w:rsidSect="00BD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D22"/>
    <w:rsid w:val="000631BA"/>
    <w:rsid w:val="001773B8"/>
    <w:rsid w:val="00185C36"/>
    <w:rsid w:val="001A2322"/>
    <w:rsid w:val="001E55D9"/>
    <w:rsid w:val="003D6B80"/>
    <w:rsid w:val="00437CCE"/>
    <w:rsid w:val="00583166"/>
    <w:rsid w:val="00635022"/>
    <w:rsid w:val="00730293"/>
    <w:rsid w:val="00763CAB"/>
    <w:rsid w:val="007B2FDB"/>
    <w:rsid w:val="007E3A16"/>
    <w:rsid w:val="007E3C95"/>
    <w:rsid w:val="008528CF"/>
    <w:rsid w:val="00911FF2"/>
    <w:rsid w:val="009756D6"/>
    <w:rsid w:val="009F1769"/>
    <w:rsid w:val="00A0455B"/>
    <w:rsid w:val="00A2264E"/>
    <w:rsid w:val="00AD1BAF"/>
    <w:rsid w:val="00B61CAB"/>
    <w:rsid w:val="00BD7554"/>
    <w:rsid w:val="00C10313"/>
    <w:rsid w:val="00C66D22"/>
    <w:rsid w:val="00CA6A0D"/>
    <w:rsid w:val="00EF6B64"/>
    <w:rsid w:val="00F9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66D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66D2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550</Words>
  <Characters>3137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Admin</cp:lastModifiedBy>
  <cp:revision>12</cp:revision>
  <dcterms:created xsi:type="dcterms:W3CDTF">2016-05-06T13:36:00Z</dcterms:created>
  <dcterms:modified xsi:type="dcterms:W3CDTF">2017-12-18T14:08:00Z</dcterms:modified>
</cp:coreProperties>
</file>