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1" w:rsidRPr="00217E7B" w:rsidRDefault="00CE7091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АННОТАЦИЯ</w:t>
      </w:r>
    </w:p>
    <w:p w:rsidR="00CE7091" w:rsidRPr="00217E7B" w:rsidRDefault="00CE7091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Дисциплины</w:t>
      </w:r>
    </w:p>
    <w:p w:rsidR="00CE7091" w:rsidRPr="00217E7B" w:rsidRDefault="00CE7091" w:rsidP="00217E7B">
      <w:pPr>
        <w:jc w:val="center"/>
      </w:pPr>
      <w:r w:rsidRPr="00217E7B">
        <w:t xml:space="preserve"> «ФИЛОСОФИЯ»</w:t>
      </w:r>
    </w:p>
    <w:p w:rsidR="00CE7091" w:rsidRPr="00217E7B" w:rsidRDefault="00CE7091" w:rsidP="00217E7B">
      <w:pPr>
        <w:jc w:val="center"/>
      </w:pPr>
    </w:p>
    <w:p w:rsidR="00CE7091" w:rsidRDefault="00CE7091" w:rsidP="00217E7B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Направление подготовки – </w:t>
      </w:r>
      <w:r>
        <w:rPr>
          <w:bCs/>
          <w:sz w:val="24"/>
          <w:szCs w:val="24"/>
          <w:lang w:eastAsia="ru-RU"/>
        </w:rPr>
        <w:t>23.05.03</w:t>
      </w:r>
      <w:r w:rsidRPr="0064727D">
        <w:rPr>
          <w:bCs/>
          <w:sz w:val="24"/>
          <w:szCs w:val="24"/>
          <w:lang w:eastAsia="ru-RU"/>
        </w:rPr>
        <w:t xml:space="preserve"> «</w:t>
      </w:r>
      <w:r w:rsidRPr="00CB0A79">
        <w:rPr>
          <w:bCs/>
          <w:sz w:val="24"/>
          <w:szCs w:val="24"/>
          <w:lang w:eastAsia="ru-RU"/>
        </w:rPr>
        <w:t>Подвижной состав железных дорог»</w:t>
      </w:r>
    </w:p>
    <w:p w:rsidR="00CE7091" w:rsidRPr="003042C6" w:rsidRDefault="00CE7091" w:rsidP="00CB0A79">
      <w:pPr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Квалификация (степень) выпускника –  </w:t>
      </w:r>
      <w:r w:rsidRPr="003042C6">
        <w:rPr>
          <w:sz w:val="24"/>
          <w:szCs w:val="24"/>
          <w:lang w:eastAsia="ru-RU"/>
        </w:rPr>
        <w:t>инженер путей сообщения</w:t>
      </w:r>
    </w:p>
    <w:p w:rsidR="00CE7091" w:rsidRPr="00E163BC" w:rsidRDefault="00CE7091" w:rsidP="00E163BC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CB0A79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– </w:t>
      </w:r>
      <w:r w:rsidRPr="00E163BC">
        <w:rPr>
          <w:sz w:val="24"/>
          <w:szCs w:val="24"/>
          <w:lang w:eastAsia="ru-RU"/>
        </w:rPr>
        <w:t>«Вагоны», «Локомотивы»</w:t>
      </w:r>
      <w:r>
        <w:rPr>
          <w:sz w:val="24"/>
          <w:szCs w:val="24"/>
          <w:lang w:eastAsia="ru-RU"/>
        </w:rPr>
        <w:t>, «</w:t>
      </w:r>
      <w:r w:rsidRPr="00E163BC">
        <w:rPr>
          <w:sz w:val="24"/>
          <w:szCs w:val="24"/>
          <w:lang w:eastAsia="ru-RU"/>
        </w:rPr>
        <w:t>Высокоскоростной наземный транспорт»,</w:t>
      </w:r>
    </w:p>
    <w:p w:rsidR="00CE7091" w:rsidRPr="00E163BC" w:rsidRDefault="00CE7091" w:rsidP="00E163BC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E163BC">
        <w:rPr>
          <w:sz w:val="24"/>
          <w:szCs w:val="24"/>
          <w:lang w:eastAsia="ru-RU"/>
        </w:rPr>
        <w:t>«Технология производства и ремонта подвижного состава»</w:t>
      </w:r>
      <w:r>
        <w:rPr>
          <w:sz w:val="24"/>
          <w:szCs w:val="24"/>
          <w:lang w:eastAsia="ru-RU"/>
        </w:rPr>
        <w:t xml:space="preserve">, </w:t>
      </w:r>
      <w:r w:rsidRPr="00E163BC">
        <w:rPr>
          <w:sz w:val="24"/>
          <w:szCs w:val="24"/>
          <w:lang w:eastAsia="ru-RU"/>
        </w:rPr>
        <w:t>«Электрический транспорт железных дорог»</w:t>
      </w:r>
    </w:p>
    <w:p w:rsidR="00CE7091" w:rsidRPr="00217E7B" w:rsidRDefault="00CE7091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E7091" w:rsidRPr="00217E7B" w:rsidRDefault="00CE7091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(Б1.Б.1</w:t>
      </w:r>
      <w:r w:rsidRPr="00217E7B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CE7091" w:rsidRPr="00217E7B" w:rsidRDefault="00CE7091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2. Цель и задачи дисциплины</w:t>
      </w:r>
    </w:p>
    <w:p w:rsidR="00CE7091" w:rsidRPr="00217E7B" w:rsidRDefault="00CE7091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CE7091" w:rsidRPr="00217E7B" w:rsidRDefault="00CE7091" w:rsidP="00217E7B">
      <w:pPr>
        <w:spacing w:line="276" w:lineRule="auto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E7091" w:rsidRPr="00217E7B" w:rsidRDefault="00CE7091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CE7091" w:rsidRPr="00217E7B" w:rsidRDefault="00CE7091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CE7091" w:rsidRPr="00217E7B" w:rsidRDefault="00CE7091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CE7091" w:rsidRPr="00217E7B" w:rsidRDefault="00CE7091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CE7091" w:rsidRPr="00217E7B" w:rsidRDefault="00CE7091" w:rsidP="00217E7B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E7091" w:rsidRPr="00217E7B" w:rsidRDefault="00CE7091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color w:val="000000"/>
          <w:sz w:val="26"/>
        </w:rPr>
        <w:t>ОК-1, ОК-2, ОПК-1</w:t>
      </w:r>
      <w:r w:rsidRPr="00217E7B">
        <w:rPr>
          <w:color w:val="000000"/>
          <w:sz w:val="26"/>
        </w:rPr>
        <w:t>.</w:t>
      </w:r>
    </w:p>
    <w:p w:rsidR="00CE7091" w:rsidRPr="00217E7B" w:rsidRDefault="00CE7091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E7091" w:rsidRPr="00217E7B" w:rsidRDefault="00CE7091" w:rsidP="00217E7B">
      <w:pPr>
        <w:spacing w:line="276" w:lineRule="auto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ЗНАТЬ: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CE7091" w:rsidRPr="00217E7B" w:rsidRDefault="00CE7091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CE7091" w:rsidRPr="00D22E88" w:rsidRDefault="00CE7091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CE7091" w:rsidRPr="00F25810" w:rsidRDefault="00CE7091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CE7091" w:rsidRPr="00D22E88" w:rsidRDefault="00CE7091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CE7091" w:rsidRPr="008A5692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CE7091" w:rsidRPr="00FF21A1" w:rsidRDefault="00CE7091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E7091" w:rsidRPr="008A5692" w:rsidRDefault="00CE7091" w:rsidP="00FF21A1">
      <w:pPr>
        <w:ind w:left="207"/>
        <w:rPr>
          <w:sz w:val="24"/>
          <w:szCs w:val="24"/>
          <w:lang w:eastAsia="ru-RU"/>
        </w:rPr>
      </w:pPr>
    </w:p>
    <w:p w:rsidR="00CE7091" w:rsidRPr="00D22E88" w:rsidRDefault="00CE7091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E7091" w:rsidRPr="00690E64" w:rsidRDefault="00CE7091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CE7091" w:rsidRPr="00690E64" w:rsidRDefault="00CE7091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CE7091" w:rsidRPr="00D22E88" w:rsidRDefault="00CE7091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E7091" w:rsidRPr="00000C9D" w:rsidRDefault="00CE7091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CE7091" w:rsidRPr="00D2439D" w:rsidRDefault="00CE7091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CE7091" w:rsidRPr="00D2439D" w:rsidRDefault="00CE7091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Default="00CE7091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439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 с оценкой</w:t>
      </w:r>
    </w:p>
    <w:p w:rsidR="00CE7091" w:rsidRPr="00D2439D" w:rsidRDefault="00CE7091" w:rsidP="00D2439D">
      <w:pPr>
        <w:rPr>
          <w:sz w:val="24"/>
          <w:szCs w:val="24"/>
          <w:lang w:eastAsia="ru-RU"/>
        </w:rPr>
      </w:pPr>
    </w:p>
    <w:p w:rsidR="00CE7091" w:rsidRPr="00D2439D" w:rsidRDefault="00CE7091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для </w:t>
      </w:r>
      <w:r>
        <w:rPr>
          <w:sz w:val="24"/>
          <w:szCs w:val="24"/>
          <w:lang w:eastAsia="ru-RU"/>
        </w:rPr>
        <w:t>очно-</w:t>
      </w:r>
      <w:r w:rsidRPr="00D2439D">
        <w:rPr>
          <w:sz w:val="24"/>
          <w:szCs w:val="24"/>
          <w:lang w:eastAsia="ru-RU"/>
        </w:rPr>
        <w:t>заочной формы обучения:</w:t>
      </w:r>
    </w:p>
    <w:p w:rsidR="00CE7091" w:rsidRPr="00D2439D" w:rsidRDefault="00CE7091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Pr="00D2439D">
        <w:rPr>
          <w:sz w:val="24"/>
          <w:szCs w:val="24"/>
          <w:lang w:eastAsia="ru-RU"/>
        </w:rPr>
        <w:t>6 час.</w:t>
      </w:r>
    </w:p>
    <w:p w:rsidR="00CE7091" w:rsidRPr="00D2439D" w:rsidRDefault="00CE7091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CE7091" w:rsidRPr="00FF21A1" w:rsidRDefault="00CE7091" w:rsidP="00F56572">
      <w:pPr>
        <w:rPr>
          <w:sz w:val="24"/>
          <w:szCs w:val="24"/>
          <w:lang w:eastAsia="ru-RU"/>
        </w:rPr>
      </w:pPr>
    </w:p>
    <w:p w:rsidR="00CE7091" w:rsidRPr="00D2439D" w:rsidRDefault="00CE7091" w:rsidP="00C357AA">
      <w:pPr>
        <w:rPr>
          <w:sz w:val="24"/>
          <w:szCs w:val="24"/>
          <w:lang w:eastAsia="ru-RU"/>
        </w:rPr>
      </w:pPr>
      <w:bookmarkStart w:id="0" w:name="_GoBack"/>
      <w:bookmarkEnd w:id="0"/>
      <w:r w:rsidRPr="00D2439D">
        <w:rPr>
          <w:sz w:val="24"/>
          <w:szCs w:val="24"/>
          <w:lang w:eastAsia="ru-RU"/>
        </w:rPr>
        <w:t>для заочной формы обучения:</w:t>
      </w:r>
    </w:p>
    <w:p w:rsidR="00CE7091" w:rsidRPr="00D2439D" w:rsidRDefault="00CE7091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E7091" w:rsidRPr="00D2439D" w:rsidRDefault="00CE7091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E7091" w:rsidRPr="00D2439D" w:rsidRDefault="00CE7091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94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</w:t>
      </w:r>
      <w:r w:rsidRPr="00D2439D">
        <w:rPr>
          <w:sz w:val="24"/>
          <w:szCs w:val="24"/>
          <w:lang w:eastAsia="ru-RU"/>
        </w:rPr>
        <w:t xml:space="preserve"> час.</w:t>
      </w:r>
    </w:p>
    <w:p w:rsidR="00CE7091" w:rsidRPr="00D2439D" w:rsidRDefault="00CE7091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форма контроля знаний - контрольная работа</w:t>
      </w:r>
      <w:r>
        <w:rPr>
          <w:sz w:val="24"/>
          <w:szCs w:val="24"/>
          <w:lang w:eastAsia="ru-RU"/>
        </w:rPr>
        <w:t>, зачет с оценкой</w:t>
      </w:r>
    </w:p>
    <w:p w:rsidR="00CE7091" w:rsidRPr="00D2439D" w:rsidRDefault="00CE7091" w:rsidP="00C357AA">
      <w:pPr>
        <w:rPr>
          <w:b/>
          <w:bCs/>
          <w:sz w:val="24"/>
          <w:szCs w:val="24"/>
          <w:lang w:eastAsia="ru-RU"/>
        </w:rPr>
      </w:pPr>
    </w:p>
    <w:p w:rsidR="00CE7091" w:rsidRPr="00FF21A1" w:rsidRDefault="00CE7091" w:rsidP="00C357AA">
      <w:pPr>
        <w:rPr>
          <w:sz w:val="24"/>
          <w:szCs w:val="24"/>
          <w:lang w:eastAsia="ru-RU"/>
        </w:rPr>
      </w:pPr>
    </w:p>
    <w:p w:rsidR="00CE7091" w:rsidRDefault="00CE7091" w:rsidP="00FF21A1">
      <w:pPr>
        <w:jc w:val="center"/>
        <w:rPr>
          <w:b/>
          <w:bCs/>
        </w:rPr>
      </w:pPr>
    </w:p>
    <w:sectPr w:rsidR="00CE7091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042C6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B44FC"/>
    <w:rsid w:val="004F651D"/>
    <w:rsid w:val="00524B15"/>
    <w:rsid w:val="0053783F"/>
    <w:rsid w:val="0061020B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A4330"/>
    <w:rsid w:val="00CB0A79"/>
    <w:rsid w:val="00CC300C"/>
    <w:rsid w:val="00CE7091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771</Words>
  <Characters>4396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13</cp:revision>
  <cp:lastPrinted>2016-05-11T09:35:00Z</cp:lastPrinted>
  <dcterms:created xsi:type="dcterms:W3CDTF">2016-06-21T08:49:00Z</dcterms:created>
  <dcterms:modified xsi:type="dcterms:W3CDTF">2017-12-18T16:13:00Z</dcterms:modified>
</cp:coreProperties>
</file>