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D9" w:rsidRPr="007E3C95" w:rsidRDefault="009634D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634D9" w:rsidRPr="007E3C95" w:rsidRDefault="009634D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634D9" w:rsidRPr="00403D4E" w:rsidRDefault="009634D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1537C5">
        <w:rPr>
          <w:rFonts w:ascii="Times New Roman" w:hAnsi="Times New Roman"/>
          <w:sz w:val="24"/>
          <w:szCs w:val="24"/>
        </w:rPr>
        <w:t>СИСТЕМЫ МЕНЕДЖМЕНТА КАЧЕСТВА В ХОЗЯЙСТВЕ АВТОМАТИКИ И ТЕЛЕМЕХАНИКИ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9634D9" w:rsidRPr="007E3C95" w:rsidRDefault="009634D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34D9" w:rsidRPr="007E3C95" w:rsidRDefault="009634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9634D9" w:rsidRPr="007E3C95" w:rsidRDefault="009634D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9634D9" w:rsidRPr="007E3C95" w:rsidRDefault="009634D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181B6B">
        <w:rPr>
          <w:rFonts w:ascii="Times New Roman" w:hAnsi="Times New Roman"/>
          <w:sz w:val="24"/>
          <w:szCs w:val="24"/>
        </w:rPr>
        <w:t>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9634D9" w:rsidRPr="007E3C95" w:rsidRDefault="009634D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634D9" w:rsidRPr="007E3C95" w:rsidRDefault="009634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Pr="001537C5">
        <w:rPr>
          <w:rFonts w:ascii="Times New Roman" w:hAnsi="Times New Roman"/>
          <w:sz w:val="24"/>
          <w:szCs w:val="24"/>
        </w:rPr>
        <w:t>Системы менеджмента качества в хозяйстве автоматики и телемеханики</w:t>
      </w:r>
      <w:r w:rsidRPr="005A2389">
        <w:rPr>
          <w:rFonts w:ascii="Times New Roman" w:hAnsi="Times New Roman"/>
          <w:sz w:val="24"/>
          <w:szCs w:val="24"/>
        </w:rPr>
        <w:t>» (</w:t>
      </w:r>
      <w:r w:rsidRPr="001537C5">
        <w:rPr>
          <w:rFonts w:ascii="Times New Roman" w:hAnsi="Times New Roman"/>
          <w:sz w:val="24"/>
          <w:szCs w:val="24"/>
        </w:rPr>
        <w:t>Б1.Б.43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9634D9" w:rsidRPr="007E3C95" w:rsidRDefault="009634D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634D9" w:rsidRPr="001537C5" w:rsidRDefault="009634D9" w:rsidP="00153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C5">
        <w:rPr>
          <w:rFonts w:ascii="Times New Roman" w:hAnsi="Times New Roman"/>
          <w:sz w:val="24"/>
          <w:szCs w:val="24"/>
        </w:rPr>
        <w:t>Целью преподавания дисциплины «Системы менеджмента качества вхозяйстве автоматики и телемеханики» является обучение студентов:</w:t>
      </w:r>
    </w:p>
    <w:p w:rsidR="009634D9" w:rsidRPr="001537C5" w:rsidRDefault="009634D9" w:rsidP="001537C5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C5">
        <w:rPr>
          <w:rFonts w:ascii="Times New Roman" w:hAnsi="Times New Roman"/>
          <w:sz w:val="24"/>
          <w:szCs w:val="24"/>
        </w:rPr>
        <w:t>правовым основам метрологии, стандартизации и сертификации;</w:t>
      </w:r>
    </w:p>
    <w:p w:rsidR="009634D9" w:rsidRPr="001537C5" w:rsidRDefault="009634D9" w:rsidP="001537C5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C5">
        <w:rPr>
          <w:rFonts w:ascii="Times New Roman" w:hAnsi="Times New Roman"/>
          <w:sz w:val="24"/>
          <w:szCs w:val="24"/>
        </w:rPr>
        <w:t>теоретическим основам измерений, практическим навыкам использования различных методов измерений, обработки и представления результатов измерений;</w:t>
      </w:r>
    </w:p>
    <w:p w:rsidR="009634D9" w:rsidRPr="001537C5" w:rsidRDefault="009634D9" w:rsidP="001537C5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C5">
        <w:rPr>
          <w:rFonts w:ascii="Times New Roman" w:hAnsi="Times New Roman"/>
          <w:sz w:val="24"/>
          <w:szCs w:val="24"/>
        </w:rPr>
        <w:t>принципам использования международных стандартов, технических регламентов, руководящих документов и другой нормативно-технической документации в области железнодорожной автоматики.</w:t>
      </w:r>
    </w:p>
    <w:p w:rsidR="009634D9" w:rsidRPr="007E3C95" w:rsidRDefault="009634D9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634D9" w:rsidRPr="007E3C95" w:rsidRDefault="009634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1537C5">
        <w:rPr>
          <w:rFonts w:ascii="Times New Roman" w:hAnsi="Times New Roman"/>
          <w:sz w:val="24"/>
          <w:szCs w:val="24"/>
        </w:rPr>
        <w:t>ОК-8</w:t>
      </w:r>
      <w:r>
        <w:rPr>
          <w:rFonts w:ascii="Times New Roman" w:hAnsi="Times New Roman"/>
          <w:sz w:val="24"/>
          <w:szCs w:val="24"/>
        </w:rPr>
        <w:t>, ПК-</w:t>
      </w:r>
      <w:bookmarkStart w:id="0" w:name="_GoBack"/>
      <w:bookmarkEnd w:id="0"/>
      <w:r w:rsidRPr="00AD2A95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2.1.</w:t>
      </w:r>
    </w:p>
    <w:p w:rsidR="009634D9" w:rsidRPr="007E3C95" w:rsidRDefault="009634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634D9" w:rsidRPr="001537C5" w:rsidRDefault="009634D9" w:rsidP="001537C5">
      <w:pPr>
        <w:pStyle w:val="Default"/>
        <w:jc w:val="both"/>
        <w:rPr>
          <w:szCs w:val="28"/>
        </w:rPr>
      </w:pPr>
      <w:r w:rsidRPr="001537C5">
        <w:rPr>
          <w:b/>
          <w:bCs/>
          <w:szCs w:val="28"/>
        </w:rPr>
        <w:t xml:space="preserve">знать: </w:t>
      </w:r>
    </w:p>
    <w:p w:rsidR="009634D9" w:rsidRPr="001537C5" w:rsidRDefault="009634D9" w:rsidP="001537C5">
      <w:pPr>
        <w:pStyle w:val="Default"/>
        <w:numPr>
          <w:ilvl w:val="0"/>
          <w:numId w:val="15"/>
        </w:numPr>
        <w:spacing w:after="44"/>
        <w:jc w:val="both"/>
        <w:rPr>
          <w:szCs w:val="28"/>
        </w:rPr>
      </w:pPr>
      <w:r w:rsidRPr="001537C5">
        <w:rPr>
          <w:szCs w:val="28"/>
        </w:rPr>
        <w:t xml:space="preserve">методы измерения и оценки показателей качества в хозяйстве автоматики и телемеханики; </w:t>
      </w:r>
    </w:p>
    <w:p w:rsidR="009634D9" w:rsidRPr="001537C5" w:rsidRDefault="009634D9" w:rsidP="001537C5">
      <w:pPr>
        <w:pStyle w:val="Default"/>
        <w:numPr>
          <w:ilvl w:val="0"/>
          <w:numId w:val="15"/>
        </w:numPr>
        <w:spacing w:after="44"/>
        <w:jc w:val="both"/>
        <w:rPr>
          <w:szCs w:val="28"/>
        </w:rPr>
      </w:pPr>
      <w:r w:rsidRPr="001537C5">
        <w:rPr>
          <w:szCs w:val="28"/>
        </w:rPr>
        <w:t xml:space="preserve">модели обеспечения качества; </w:t>
      </w:r>
    </w:p>
    <w:p w:rsidR="009634D9" w:rsidRPr="001537C5" w:rsidRDefault="009634D9" w:rsidP="001537C5">
      <w:pPr>
        <w:pStyle w:val="Default"/>
        <w:numPr>
          <w:ilvl w:val="0"/>
          <w:numId w:val="15"/>
        </w:numPr>
        <w:spacing w:after="44"/>
        <w:jc w:val="both"/>
        <w:rPr>
          <w:szCs w:val="28"/>
        </w:rPr>
      </w:pPr>
      <w:r w:rsidRPr="001537C5">
        <w:rPr>
          <w:szCs w:val="28"/>
        </w:rPr>
        <w:t xml:space="preserve">системы контроля качества и статистические методы управления качеством; </w:t>
      </w:r>
    </w:p>
    <w:p w:rsidR="009634D9" w:rsidRPr="001537C5" w:rsidRDefault="009634D9" w:rsidP="001537C5">
      <w:pPr>
        <w:pStyle w:val="Default"/>
        <w:numPr>
          <w:ilvl w:val="0"/>
          <w:numId w:val="15"/>
        </w:numPr>
        <w:spacing w:after="44"/>
        <w:jc w:val="both"/>
        <w:rPr>
          <w:szCs w:val="28"/>
        </w:rPr>
      </w:pPr>
      <w:r w:rsidRPr="001537C5">
        <w:rPr>
          <w:szCs w:val="28"/>
        </w:rPr>
        <w:t xml:space="preserve">международные стандарты управления качеством; </w:t>
      </w:r>
    </w:p>
    <w:p w:rsidR="009634D9" w:rsidRPr="001537C5" w:rsidRDefault="009634D9" w:rsidP="001537C5">
      <w:pPr>
        <w:pStyle w:val="Default"/>
        <w:numPr>
          <w:ilvl w:val="0"/>
          <w:numId w:val="15"/>
        </w:numPr>
        <w:spacing w:after="44"/>
        <w:jc w:val="both"/>
        <w:rPr>
          <w:szCs w:val="28"/>
        </w:rPr>
      </w:pPr>
      <w:r w:rsidRPr="001537C5">
        <w:rPr>
          <w:szCs w:val="28"/>
        </w:rPr>
        <w:t xml:space="preserve">нормативные документы ОАО «РЖД» по обеспечению качества в хозяйстве автоматики и телемеханики; </w:t>
      </w:r>
    </w:p>
    <w:p w:rsidR="009634D9" w:rsidRPr="001537C5" w:rsidRDefault="009634D9" w:rsidP="001537C5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1537C5">
        <w:rPr>
          <w:szCs w:val="28"/>
        </w:rPr>
        <w:t xml:space="preserve">организацию сертификации систем менеджмента качества в хозяйстве автоматики и телемеханики. </w:t>
      </w:r>
    </w:p>
    <w:p w:rsidR="009634D9" w:rsidRPr="001537C5" w:rsidRDefault="009634D9" w:rsidP="001537C5">
      <w:pPr>
        <w:pStyle w:val="Default"/>
        <w:jc w:val="both"/>
        <w:rPr>
          <w:szCs w:val="28"/>
        </w:rPr>
      </w:pPr>
      <w:r w:rsidRPr="001537C5">
        <w:rPr>
          <w:b/>
          <w:bCs/>
          <w:szCs w:val="28"/>
        </w:rPr>
        <w:t xml:space="preserve">уметь: </w:t>
      </w:r>
    </w:p>
    <w:p w:rsidR="009634D9" w:rsidRPr="001537C5" w:rsidRDefault="009634D9" w:rsidP="001537C5">
      <w:pPr>
        <w:pStyle w:val="Default"/>
        <w:numPr>
          <w:ilvl w:val="0"/>
          <w:numId w:val="16"/>
        </w:numPr>
        <w:jc w:val="both"/>
        <w:rPr>
          <w:szCs w:val="28"/>
        </w:rPr>
      </w:pPr>
      <w:r w:rsidRPr="001537C5">
        <w:rPr>
          <w:szCs w:val="28"/>
        </w:rPr>
        <w:t xml:space="preserve">разрабатывать требования к обеспечению безотказности, безопасности и технологической эффективности различных систем автоматики и телемеханики. </w:t>
      </w:r>
    </w:p>
    <w:p w:rsidR="009634D9" w:rsidRPr="001537C5" w:rsidRDefault="009634D9" w:rsidP="001537C5">
      <w:pPr>
        <w:pStyle w:val="Default"/>
        <w:jc w:val="both"/>
        <w:rPr>
          <w:szCs w:val="28"/>
        </w:rPr>
      </w:pPr>
      <w:r w:rsidRPr="001537C5">
        <w:rPr>
          <w:b/>
          <w:bCs/>
          <w:szCs w:val="28"/>
        </w:rPr>
        <w:t xml:space="preserve">владеть: </w:t>
      </w:r>
    </w:p>
    <w:p w:rsidR="009634D9" w:rsidRPr="001537C5" w:rsidRDefault="009634D9" w:rsidP="001537C5">
      <w:pPr>
        <w:pStyle w:val="Default"/>
        <w:numPr>
          <w:ilvl w:val="0"/>
          <w:numId w:val="16"/>
        </w:numPr>
        <w:jc w:val="both"/>
        <w:rPr>
          <w:szCs w:val="28"/>
        </w:rPr>
      </w:pPr>
      <w:r w:rsidRPr="001537C5">
        <w:rPr>
          <w:szCs w:val="28"/>
        </w:rPr>
        <w:t>новейшими инструментами обеспечения качества систем автоматики и телемеханики на всех этапах их жизненного цикла</w:t>
      </w:r>
      <w:r>
        <w:rPr>
          <w:szCs w:val="28"/>
        </w:rPr>
        <w:t xml:space="preserve">. </w:t>
      </w:r>
    </w:p>
    <w:p w:rsidR="009634D9" w:rsidRPr="007E3C95" w:rsidRDefault="009634D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634D9" w:rsidRDefault="009634D9" w:rsidP="001537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37C5">
        <w:rPr>
          <w:rFonts w:ascii="Times New Roman" w:hAnsi="Times New Roman"/>
          <w:sz w:val="24"/>
          <w:szCs w:val="24"/>
        </w:rPr>
        <w:t>Системыменеджментакачества(СМК), в т.ч. вхозяйствеавтоматики ителемеханики</w:t>
      </w:r>
      <w:r>
        <w:rPr>
          <w:rFonts w:ascii="Times New Roman" w:hAnsi="Times New Roman"/>
          <w:sz w:val="24"/>
          <w:szCs w:val="24"/>
        </w:rPr>
        <w:t>.</w:t>
      </w:r>
    </w:p>
    <w:p w:rsidR="009634D9" w:rsidRDefault="009634D9" w:rsidP="00181B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Стандартизация СМК.  Нормативные документы по стандартизации (их виды) и требования к ним. Виды стандартов. Категории стандартов. </w:t>
      </w:r>
    </w:p>
    <w:p w:rsidR="009634D9" w:rsidRDefault="009634D9" w:rsidP="00181B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Международные и национальные организации по стандартизации. Стандартизация в управлении качеством. Международные стандарты серии ИСО 9000. </w:t>
      </w:r>
    </w:p>
    <w:p w:rsidR="009634D9" w:rsidRDefault="009634D9" w:rsidP="00181B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Международные стандарты управления качеством. </w:t>
      </w:r>
    </w:p>
    <w:p w:rsidR="009634D9" w:rsidRDefault="009634D9" w:rsidP="00181B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Нормативные документы ОАО «РЖД» по обеспечению качества в хозяйстве автоматики и телемеханики. </w:t>
      </w:r>
    </w:p>
    <w:p w:rsidR="009634D9" w:rsidRDefault="009634D9" w:rsidP="00181B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Сертификация СМК.   Система сертификации ГОСТ Р и ССФЖТ. </w:t>
      </w:r>
    </w:p>
    <w:p w:rsidR="009634D9" w:rsidRPr="007E3C95" w:rsidRDefault="009634D9" w:rsidP="001537C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634D9" w:rsidRDefault="009634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634D9" w:rsidRDefault="009634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634D9" w:rsidRPr="007E3C95" w:rsidRDefault="009634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9634D9" w:rsidRPr="007E3C95" w:rsidRDefault="009634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634D9" w:rsidRDefault="009634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634D9" w:rsidRDefault="009634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</w:t>
      </w:r>
    </w:p>
    <w:p w:rsidR="009634D9" w:rsidRDefault="009634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634D9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9634D9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634D9" w:rsidRPr="007E3C95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9634D9" w:rsidRPr="007E3C95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634D9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634D9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9634D9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</w:t>
      </w:r>
    </w:p>
    <w:p w:rsidR="009634D9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634D9" w:rsidRPr="00181B6B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B6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181B6B">
        <w:rPr>
          <w:rFonts w:ascii="Times New Roman" w:hAnsi="Times New Roman"/>
          <w:sz w:val="24"/>
          <w:szCs w:val="24"/>
        </w:rPr>
        <w:t>очной формы обучения:</w:t>
      </w:r>
    </w:p>
    <w:p w:rsidR="009634D9" w:rsidRPr="00181B6B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B6B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9634D9" w:rsidRPr="00181B6B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B6B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181B6B">
        <w:rPr>
          <w:rFonts w:ascii="Times New Roman" w:hAnsi="Times New Roman"/>
          <w:sz w:val="24"/>
          <w:szCs w:val="24"/>
        </w:rPr>
        <w:t xml:space="preserve"> час.</w:t>
      </w:r>
    </w:p>
    <w:p w:rsidR="009634D9" w:rsidRPr="00181B6B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B6B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181B6B">
        <w:rPr>
          <w:rFonts w:ascii="Times New Roman" w:hAnsi="Times New Roman"/>
          <w:sz w:val="24"/>
          <w:szCs w:val="24"/>
        </w:rPr>
        <w:t xml:space="preserve"> час.</w:t>
      </w:r>
    </w:p>
    <w:p w:rsidR="009634D9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B6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58</w:t>
      </w:r>
      <w:r w:rsidRPr="00181B6B">
        <w:rPr>
          <w:rFonts w:ascii="Times New Roman" w:hAnsi="Times New Roman"/>
          <w:sz w:val="24"/>
          <w:szCs w:val="24"/>
        </w:rPr>
        <w:t xml:space="preserve"> час.</w:t>
      </w:r>
    </w:p>
    <w:p w:rsidR="009634D9" w:rsidRPr="00181B6B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9634D9" w:rsidRPr="007E3C95" w:rsidRDefault="009634D9" w:rsidP="00181B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B6B">
        <w:rPr>
          <w:rFonts w:ascii="Times New Roman" w:hAnsi="Times New Roman"/>
          <w:sz w:val="24"/>
          <w:szCs w:val="24"/>
        </w:rPr>
        <w:t>Форма контроля знаний – зачет</w:t>
      </w:r>
    </w:p>
    <w:sectPr w:rsidR="009634D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021AB1"/>
    <w:multiLevelType w:val="hybridMultilevel"/>
    <w:tmpl w:val="475E732C"/>
    <w:lvl w:ilvl="0" w:tplc="F6DAC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BA6A91"/>
    <w:multiLevelType w:val="hybridMultilevel"/>
    <w:tmpl w:val="87460DE0"/>
    <w:lvl w:ilvl="0" w:tplc="F6DAC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087D91"/>
    <w:multiLevelType w:val="hybridMultilevel"/>
    <w:tmpl w:val="E6C6EC42"/>
    <w:lvl w:ilvl="0" w:tplc="F6DAC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537C5"/>
    <w:rsid w:val="00181B6B"/>
    <w:rsid w:val="0018685C"/>
    <w:rsid w:val="0026372B"/>
    <w:rsid w:val="002E72BF"/>
    <w:rsid w:val="003879B4"/>
    <w:rsid w:val="00403D4E"/>
    <w:rsid w:val="00554D26"/>
    <w:rsid w:val="00570CE4"/>
    <w:rsid w:val="005A2389"/>
    <w:rsid w:val="0060335B"/>
    <w:rsid w:val="00632136"/>
    <w:rsid w:val="00677863"/>
    <w:rsid w:val="006E419F"/>
    <w:rsid w:val="006E519C"/>
    <w:rsid w:val="00723430"/>
    <w:rsid w:val="007E3C95"/>
    <w:rsid w:val="00960B5F"/>
    <w:rsid w:val="009634D9"/>
    <w:rsid w:val="00986C3D"/>
    <w:rsid w:val="00A3637B"/>
    <w:rsid w:val="00AD2A95"/>
    <w:rsid w:val="00CA35C1"/>
    <w:rsid w:val="00D06585"/>
    <w:rsid w:val="00D5166C"/>
    <w:rsid w:val="00F0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1537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483</Words>
  <Characters>2754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16</cp:revision>
  <cp:lastPrinted>2016-02-19T06:41:00Z</cp:lastPrinted>
  <dcterms:created xsi:type="dcterms:W3CDTF">2016-02-10T06:02:00Z</dcterms:created>
  <dcterms:modified xsi:type="dcterms:W3CDTF">2017-12-15T15:05:00Z</dcterms:modified>
</cp:coreProperties>
</file>