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78" w:rsidRPr="00F52A68" w:rsidRDefault="00665E78" w:rsidP="00C965B6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2A68">
        <w:rPr>
          <w:rFonts w:ascii="Times New Roman" w:hAnsi="Times New Roman"/>
          <w:b/>
          <w:color w:val="000000"/>
          <w:sz w:val="28"/>
          <w:szCs w:val="28"/>
        </w:rPr>
        <w:t>АННОТАЦИЯ</w:t>
      </w:r>
    </w:p>
    <w:p w:rsidR="00665E78" w:rsidRPr="00F52A68" w:rsidRDefault="00665E78" w:rsidP="00C965B6">
      <w:pPr>
        <w:spacing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Дисциплины «Элективные курсы по физической культуре и спорту» (Б1.В.ДВ)</w:t>
      </w:r>
    </w:p>
    <w:p w:rsidR="00665E78" w:rsidRPr="00F52A68" w:rsidRDefault="00665E78" w:rsidP="00B719A2">
      <w:pPr>
        <w:pStyle w:val="3"/>
        <w:ind w:left="0"/>
        <w:jc w:val="both"/>
        <w:rPr>
          <w:rFonts w:cs="Times New Roman"/>
          <w:color w:val="000000"/>
          <w:szCs w:val="28"/>
        </w:rPr>
      </w:pPr>
      <w:r w:rsidRPr="00F52A68">
        <w:rPr>
          <w:rFonts w:cs="Times New Roman"/>
          <w:color w:val="000000"/>
          <w:szCs w:val="28"/>
        </w:rPr>
        <w:t>Специальности  -  23.05.05 «Системы обеспечения движения поездов»</w:t>
      </w:r>
    </w:p>
    <w:p w:rsidR="00665E78" w:rsidRPr="00F52A68" w:rsidRDefault="00665E78" w:rsidP="00B719A2">
      <w:pPr>
        <w:pStyle w:val="3"/>
        <w:ind w:left="0"/>
        <w:jc w:val="both"/>
        <w:rPr>
          <w:rFonts w:cs="Times New Roman"/>
          <w:color w:val="000000"/>
          <w:szCs w:val="28"/>
        </w:rPr>
      </w:pPr>
      <w:r w:rsidRPr="00F52A68">
        <w:rPr>
          <w:rFonts w:cs="Times New Roman"/>
          <w:color w:val="000000"/>
          <w:szCs w:val="28"/>
        </w:rPr>
        <w:t>Квалификация (степень) выпускника – инженер путей сообщения</w:t>
      </w:r>
    </w:p>
    <w:p w:rsidR="00665E78" w:rsidRPr="00F52A68" w:rsidRDefault="00665E78" w:rsidP="00B719A2">
      <w:pPr>
        <w:pStyle w:val="3"/>
        <w:ind w:left="0"/>
        <w:contextualSpacing w:val="0"/>
        <w:jc w:val="both"/>
        <w:rPr>
          <w:rFonts w:cs="Times New Roman"/>
          <w:color w:val="000000"/>
          <w:szCs w:val="28"/>
        </w:rPr>
      </w:pPr>
      <w:r w:rsidRPr="00F52A68">
        <w:rPr>
          <w:rFonts w:cs="Times New Roman"/>
          <w:color w:val="000000"/>
          <w:szCs w:val="28"/>
        </w:rPr>
        <w:t>Специализации:</w:t>
      </w:r>
    </w:p>
    <w:p w:rsidR="00665E78" w:rsidRDefault="00665E78" w:rsidP="008C1E5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C22F9">
        <w:rPr>
          <w:rFonts w:ascii="Times New Roman" w:hAnsi="Times New Roman"/>
          <w:sz w:val="28"/>
          <w:szCs w:val="28"/>
        </w:rPr>
        <w:t>«Автоматика и телемеханика на железнодорожном транспорте»</w:t>
      </w:r>
    </w:p>
    <w:p w:rsidR="00665E78" w:rsidRDefault="00665E78" w:rsidP="008C1E5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C22F9">
        <w:rPr>
          <w:rFonts w:ascii="Times New Roman" w:hAnsi="Times New Roman"/>
          <w:sz w:val="28"/>
          <w:szCs w:val="28"/>
        </w:rPr>
        <w:t>«Радиотехнические системы на железнодорожном транспорте»</w:t>
      </w:r>
    </w:p>
    <w:p w:rsidR="00665E78" w:rsidRDefault="00665E78" w:rsidP="008C1E5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C22F9">
        <w:rPr>
          <w:rFonts w:ascii="Times New Roman" w:hAnsi="Times New Roman"/>
          <w:sz w:val="28"/>
          <w:szCs w:val="28"/>
        </w:rPr>
        <w:t>«Телекоммуникационные системы и сети железнодорожного транспорта»</w:t>
      </w:r>
    </w:p>
    <w:p w:rsidR="00665E78" w:rsidRDefault="00665E78" w:rsidP="008C1E5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C22F9">
        <w:rPr>
          <w:rFonts w:ascii="Times New Roman" w:hAnsi="Times New Roman"/>
          <w:sz w:val="28"/>
          <w:szCs w:val="28"/>
        </w:rPr>
        <w:t>«Электроснабжение железных дорог»</w:t>
      </w:r>
    </w:p>
    <w:p w:rsidR="00665E78" w:rsidRPr="00F52A68" w:rsidRDefault="00665E78" w:rsidP="008C1E55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8C1E55">
        <w:rPr>
          <w:rFonts w:ascii="Times New Roman" w:hAnsi="Times New Roman"/>
          <w:b/>
          <w:sz w:val="28"/>
          <w:szCs w:val="28"/>
        </w:rPr>
        <w:t xml:space="preserve">1. </w:t>
      </w:r>
      <w:r w:rsidRPr="008C1E55">
        <w:rPr>
          <w:rFonts w:ascii="Times New Roman" w:hAnsi="Times New Roman"/>
          <w:b/>
          <w:color w:val="000000"/>
          <w:sz w:val="28"/>
          <w:szCs w:val="28"/>
        </w:rPr>
        <w:t>Место дисциплины в структуре основной профессиональной</w:t>
      </w:r>
      <w:r w:rsidRPr="00F52A68">
        <w:rPr>
          <w:rFonts w:ascii="Times New Roman" w:hAnsi="Times New Roman"/>
          <w:b/>
          <w:color w:val="000000"/>
          <w:sz w:val="28"/>
          <w:szCs w:val="28"/>
        </w:rPr>
        <w:t xml:space="preserve"> образовательной программы</w:t>
      </w:r>
    </w:p>
    <w:p w:rsidR="00665E78" w:rsidRPr="00F52A68" w:rsidRDefault="00665E78" w:rsidP="002516D5">
      <w:pPr>
        <w:pStyle w:val="3"/>
        <w:ind w:left="0"/>
        <w:contextualSpacing w:val="0"/>
        <w:jc w:val="both"/>
        <w:rPr>
          <w:rFonts w:cs="Times New Roman"/>
          <w:color w:val="000000"/>
          <w:szCs w:val="28"/>
        </w:rPr>
      </w:pPr>
      <w:r w:rsidRPr="00F52A68">
        <w:rPr>
          <w:rFonts w:cs="Times New Roman"/>
          <w:color w:val="000000"/>
          <w:szCs w:val="28"/>
        </w:rPr>
        <w:t>Дисциплина «Элективные курсы по физической культуре и спорту</w:t>
      </w:r>
      <w:r>
        <w:rPr>
          <w:rFonts w:cs="Times New Roman"/>
          <w:color w:val="000000"/>
          <w:szCs w:val="28"/>
        </w:rPr>
        <w:t>» относит</w:t>
      </w:r>
      <w:r w:rsidRPr="00F52A68">
        <w:rPr>
          <w:rFonts w:cs="Times New Roman"/>
          <w:color w:val="000000"/>
          <w:szCs w:val="28"/>
        </w:rPr>
        <w:t>ся к вариативной частии является дисциплиной по выбору обучающегося.</w:t>
      </w:r>
    </w:p>
    <w:p w:rsidR="00665E78" w:rsidRPr="00F52A68" w:rsidRDefault="00665E78" w:rsidP="000A38F2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2A68">
        <w:rPr>
          <w:rFonts w:ascii="Times New Roman" w:hAnsi="Times New Roman"/>
          <w:b/>
          <w:color w:val="000000"/>
          <w:sz w:val="28"/>
          <w:szCs w:val="28"/>
        </w:rPr>
        <w:t>2. Цель и задачи дисциплины</w:t>
      </w:r>
      <w:bookmarkStart w:id="0" w:name="_GoBack"/>
      <w:bookmarkEnd w:id="0"/>
    </w:p>
    <w:p w:rsidR="00665E78" w:rsidRPr="00F52A68" w:rsidRDefault="00665E78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665E78" w:rsidRPr="00F52A68" w:rsidRDefault="00665E78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665E78" w:rsidRPr="00F52A68" w:rsidRDefault="00665E78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- понимание социальной роли физической культуры в развитиичеловека и подготовке специалиста;</w:t>
      </w:r>
    </w:p>
    <w:p w:rsidR="00665E78" w:rsidRPr="00F52A68" w:rsidRDefault="00665E78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- знание научно-биологических и практических основ физическойкультуры и здорового образа жизни;</w:t>
      </w:r>
    </w:p>
    <w:p w:rsidR="00665E78" w:rsidRPr="00F52A68" w:rsidRDefault="00665E78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- формирование  мотивационно-ценностного  отношения   к физической   культуре,   установки   на   здоровый   стиль   жизни,   физическоесамосовершенствование  и  самовоспитание,  потребности  в  регулярныхзанятиях физическими упражнениями и спортом;</w:t>
      </w:r>
    </w:p>
    <w:p w:rsidR="00665E78" w:rsidRPr="00F52A68" w:rsidRDefault="00665E78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- овладение системой практических умений и навыков, обеспечивающих   сохранение   и   укрепление   здоровья,   развитие   и   совершенствование психофизических способностей и качеств, самоопределение вфизической культуре;</w:t>
      </w:r>
    </w:p>
    <w:p w:rsidR="00665E78" w:rsidRPr="00F52A68" w:rsidRDefault="00665E78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- обеспечение общей и профессионально-прикладной физическойподготовленности, определяющей психофизическую готовность студента кбудущей профессиональной деятельности;</w:t>
      </w:r>
    </w:p>
    <w:p w:rsidR="00665E78" w:rsidRPr="00F52A68" w:rsidRDefault="00665E78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- 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665E78" w:rsidRPr="00F52A68" w:rsidRDefault="00665E78" w:rsidP="00BA22F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2A68">
        <w:rPr>
          <w:rFonts w:ascii="Times New Roman" w:hAnsi="Times New Roman"/>
          <w:b/>
          <w:color w:val="000000"/>
          <w:sz w:val="28"/>
          <w:szCs w:val="28"/>
        </w:rPr>
        <w:t>Перечень планируемых результатов обучения по дисциплине</w:t>
      </w:r>
    </w:p>
    <w:p w:rsidR="00665E78" w:rsidRPr="00F52A68" w:rsidRDefault="00665E78" w:rsidP="008819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Изучение дисциплины направлено на формирование следующих  общекультурных компетенций: ОК-13.</w:t>
      </w:r>
    </w:p>
    <w:p w:rsidR="00665E78" w:rsidRPr="00F52A68" w:rsidRDefault="00665E78" w:rsidP="00881962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В результате освоения дисциплины обучающийся должен:</w:t>
      </w:r>
    </w:p>
    <w:p w:rsidR="00665E78" w:rsidRPr="00F52A68" w:rsidRDefault="00665E78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ЗНАТЬ:</w:t>
      </w:r>
    </w:p>
    <w:p w:rsidR="00665E78" w:rsidRPr="00F52A68" w:rsidRDefault="00665E78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665E78" w:rsidRPr="00F52A68" w:rsidRDefault="00665E78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665E78" w:rsidRPr="00F52A68" w:rsidRDefault="00665E78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665E78" w:rsidRPr="00F52A68" w:rsidRDefault="00665E78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665E78" w:rsidRPr="00F52A68" w:rsidRDefault="00665E78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665E78" w:rsidRPr="00F52A68" w:rsidRDefault="00665E78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УМЕТЬ:</w:t>
      </w:r>
    </w:p>
    <w:p w:rsidR="00665E78" w:rsidRPr="00F52A68" w:rsidRDefault="00665E78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665E78" w:rsidRPr="00F52A68" w:rsidRDefault="00665E78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ВЛАДЕТЬ:</w:t>
      </w:r>
    </w:p>
    <w:p w:rsidR="00665E78" w:rsidRPr="00F52A68" w:rsidRDefault="00665E78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665E78" w:rsidRPr="00F52A68" w:rsidRDefault="00665E78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665E78" w:rsidRPr="00F52A68" w:rsidRDefault="00665E78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- умением рефлексии и самокоррекции, с использованием методов и средств самоконтроля за своим психофизическим состоянием;</w:t>
      </w:r>
    </w:p>
    <w:p w:rsidR="00665E78" w:rsidRPr="00F52A68" w:rsidRDefault="00665E78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665E78" w:rsidRPr="00F52A68" w:rsidRDefault="00665E78" w:rsidP="00CD26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2A68">
        <w:rPr>
          <w:rFonts w:ascii="Times New Roman" w:hAnsi="Times New Roman"/>
          <w:b/>
          <w:color w:val="000000"/>
          <w:sz w:val="28"/>
          <w:szCs w:val="28"/>
        </w:rPr>
        <w:t>4. Содержание и структура дисциплины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Для очной формы обучения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1. Легкая атлетика. (ПЗ)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2.</w:t>
      </w:r>
      <w:r w:rsidRPr="00F52A68">
        <w:rPr>
          <w:rFonts w:ascii="Times New Roman" w:hAnsi="Times New Roman"/>
          <w:color w:val="000000"/>
          <w:sz w:val="28"/>
          <w:szCs w:val="28"/>
        </w:rPr>
        <w:tab/>
        <w:t>Спортивные игры: волейбол, баскетбол. (ПЗ)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3.</w:t>
      </w:r>
      <w:r w:rsidRPr="00F52A68">
        <w:rPr>
          <w:rFonts w:ascii="Times New Roman" w:hAnsi="Times New Roman"/>
          <w:color w:val="000000"/>
          <w:sz w:val="28"/>
          <w:szCs w:val="28"/>
        </w:rPr>
        <w:tab/>
        <w:t>Единоборства и атлетизм (юноши), художественная гимнастика (девушки). (ПЗ)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4. Плавание. (ПЗ)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5. Общая физическая подготовка. (ПЗ)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6. Специальная медицинская группа (занимается по индивидуальной программе). (ПЗ)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7. Основы обучения двигательному навыку. Совершенствование двигательных качеств. Формирование психических качеств. (СРС)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8.</w:t>
      </w:r>
      <w:r w:rsidRPr="00F52A68">
        <w:rPr>
          <w:rFonts w:ascii="Times New Roman" w:hAnsi="Times New Roman"/>
          <w:color w:val="000000"/>
          <w:sz w:val="28"/>
          <w:szCs w:val="28"/>
        </w:rPr>
        <w:tab/>
        <w:t>Общая физическая и спортивная подготовка в системе физического воспитания. (СРС)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9.</w:t>
      </w:r>
      <w:r w:rsidRPr="00F52A68">
        <w:rPr>
          <w:rFonts w:ascii="Times New Roman" w:hAnsi="Times New Roman"/>
          <w:color w:val="000000"/>
          <w:sz w:val="28"/>
          <w:szCs w:val="28"/>
        </w:rPr>
        <w:tab/>
        <w:t>Самоконтроль занимающихся физическими упражнениями и спортом. (СРС)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10.</w:t>
      </w:r>
      <w:r w:rsidRPr="00F52A68">
        <w:rPr>
          <w:rFonts w:ascii="Times New Roman" w:hAnsi="Times New Roman"/>
          <w:color w:val="000000"/>
          <w:sz w:val="28"/>
          <w:szCs w:val="28"/>
        </w:rPr>
        <w:tab/>
        <w:t xml:space="preserve"> Основы здорового образа жизни студента. Физическая культура в обеспечении здоровья. (СРС)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11.</w:t>
      </w:r>
      <w:r w:rsidRPr="00F52A68">
        <w:rPr>
          <w:rFonts w:ascii="Times New Roman" w:hAnsi="Times New Roman"/>
          <w:color w:val="000000"/>
          <w:sz w:val="28"/>
          <w:szCs w:val="28"/>
        </w:rPr>
        <w:tab/>
        <w:t xml:space="preserve"> Средства физической культуры в регулировании работоспособности. (СРС) 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12.</w:t>
      </w:r>
      <w:r w:rsidRPr="00F52A68">
        <w:rPr>
          <w:rFonts w:ascii="Times New Roman" w:hAnsi="Times New Roman"/>
          <w:color w:val="000000"/>
          <w:sz w:val="28"/>
          <w:szCs w:val="28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13.</w:t>
      </w:r>
      <w:r w:rsidRPr="00F52A68">
        <w:rPr>
          <w:rFonts w:ascii="Times New Roman" w:hAnsi="Times New Roman"/>
          <w:color w:val="000000"/>
          <w:sz w:val="28"/>
          <w:szCs w:val="28"/>
        </w:rPr>
        <w:tab/>
        <w:t>Самоконтроль занимающихся физическими упражнениями и спортом. (СРС)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14.</w:t>
      </w:r>
      <w:r w:rsidRPr="00F52A68">
        <w:rPr>
          <w:rFonts w:ascii="Times New Roman" w:hAnsi="Times New Roman"/>
          <w:color w:val="000000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Для очно-заочной формы обучения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1.</w:t>
      </w:r>
      <w:r w:rsidRPr="00F52A68">
        <w:rPr>
          <w:rFonts w:ascii="Times New Roman" w:hAnsi="Times New Roman"/>
          <w:color w:val="000000"/>
          <w:sz w:val="28"/>
          <w:szCs w:val="28"/>
        </w:rPr>
        <w:tab/>
        <w:t>Психофизиологические основы учебного труда и интеллектуальной деятельности. (л)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2.</w:t>
      </w:r>
      <w:r w:rsidRPr="00F52A68">
        <w:rPr>
          <w:rFonts w:ascii="Times New Roman" w:hAnsi="Times New Roman"/>
          <w:color w:val="000000"/>
          <w:sz w:val="28"/>
          <w:szCs w:val="28"/>
        </w:rPr>
        <w:tab/>
        <w:t>Общая физическая, специальная и спортивная подготовка в системе физического воспитания. (л)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3.</w:t>
      </w:r>
      <w:r w:rsidRPr="00F52A68">
        <w:rPr>
          <w:rFonts w:ascii="Times New Roman" w:hAnsi="Times New Roman"/>
          <w:color w:val="000000"/>
          <w:sz w:val="28"/>
          <w:szCs w:val="28"/>
        </w:rPr>
        <w:tab/>
        <w:t>Самоконтроль занимающихся физическими упражнениями и спортом. (л)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4.</w:t>
      </w:r>
      <w:r w:rsidRPr="00F52A68">
        <w:rPr>
          <w:rFonts w:ascii="Times New Roman" w:hAnsi="Times New Roman"/>
          <w:color w:val="000000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5.</w:t>
      </w:r>
      <w:r w:rsidRPr="00F52A68">
        <w:rPr>
          <w:rFonts w:ascii="Times New Roman" w:hAnsi="Times New Roman"/>
          <w:color w:val="000000"/>
          <w:sz w:val="28"/>
          <w:szCs w:val="28"/>
        </w:rPr>
        <w:tab/>
        <w:t>Основы здорового образа жизни студента. Физическая культура в обеспечении здоровья. Часть 2. (СРС)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6.</w:t>
      </w:r>
      <w:r w:rsidRPr="00F52A68">
        <w:rPr>
          <w:rFonts w:ascii="Times New Roman" w:hAnsi="Times New Roman"/>
          <w:color w:val="000000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7.</w:t>
      </w:r>
      <w:r w:rsidRPr="00F52A68">
        <w:rPr>
          <w:rFonts w:ascii="Times New Roman" w:hAnsi="Times New Roman"/>
          <w:color w:val="000000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8.</w:t>
      </w:r>
      <w:r w:rsidRPr="00F52A68">
        <w:rPr>
          <w:rFonts w:ascii="Times New Roman" w:hAnsi="Times New Roman"/>
          <w:color w:val="000000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Для заочной формы обучения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1.</w:t>
      </w:r>
      <w:r w:rsidRPr="00F52A68">
        <w:rPr>
          <w:rFonts w:ascii="Times New Roman" w:hAnsi="Times New Roman"/>
          <w:color w:val="000000"/>
          <w:sz w:val="28"/>
          <w:szCs w:val="28"/>
        </w:rPr>
        <w:tab/>
        <w:t>Самоконтроль занимающихся физическими упражнениями и спортом. (Л)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2.</w:t>
      </w:r>
      <w:r w:rsidRPr="00F52A68">
        <w:rPr>
          <w:rFonts w:ascii="Times New Roman" w:hAnsi="Times New Roman"/>
          <w:color w:val="000000"/>
          <w:sz w:val="28"/>
          <w:szCs w:val="28"/>
        </w:rPr>
        <w:tab/>
        <w:t>Профессионально-прикладная физическая подготовка студента. (Л)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3.</w:t>
      </w:r>
      <w:r w:rsidRPr="00F52A68">
        <w:rPr>
          <w:rFonts w:ascii="Times New Roman" w:hAnsi="Times New Roman"/>
          <w:color w:val="000000"/>
          <w:sz w:val="28"/>
          <w:szCs w:val="28"/>
        </w:rPr>
        <w:tab/>
        <w:t>Физическая культура в профессиональной деятельности бакалавра и специалиста. (Л)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4.</w:t>
      </w:r>
      <w:r w:rsidRPr="00F52A68">
        <w:rPr>
          <w:rFonts w:ascii="Times New Roman" w:hAnsi="Times New Roman"/>
          <w:color w:val="000000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5.</w:t>
      </w:r>
      <w:r w:rsidRPr="00F52A68">
        <w:rPr>
          <w:rFonts w:ascii="Times New Roman" w:hAnsi="Times New Roman"/>
          <w:color w:val="000000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6.</w:t>
      </w:r>
      <w:r w:rsidRPr="00F52A68">
        <w:rPr>
          <w:rFonts w:ascii="Times New Roman" w:hAnsi="Times New Roman"/>
          <w:color w:val="000000"/>
          <w:sz w:val="28"/>
          <w:szCs w:val="28"/>
        </w:rPr>
        <w:tab/>
        <w:t>Самоконтроль занимающихся физическими упражнениями и спортом. (СРС).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7.</w:t>
      </w:r>
      <w:r w:rsidRPr="00F52A68">
        <w:rPr>
          <w:rFonts w:ascii="Times New Roman" w:hAnsi="Times New Roman"/>
          <w:color w:val="000000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8.</w:t>
      </w:r>
      <w:r w:rsidRPr="00F52A68">
        <w:rPr>
          <w:rFonts w:ascii="Times New Roman" w:hAnsi="Times New Roman"/>
          <w:color w:val="000000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9.</w:t>
      </w:r>
      <w:r w:rsidRPr="00F52A68">
        <w:rPr>
          <w:rFonts w:ascii="Times New Roman" w:hAnsi="Times New Roman"/>
          <w:color w:val="000000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10.</w:t>
      </w:r>
      <w:r w:rsidRPr="00F52A68">
        <w:rPr>
          <w:rFonts w:ascii="Times New Roman" w:hAnsi="Times New Roman"/>
          <w:color w:val="000000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11.</w:t>
      </w:r>
      <w:r w:rsidRPr="00F52A68">
        <w:rPr>
          <w:rFonts w:ascii="Times New Roman" w:hAnsi="Times New Roman"/>
          <w:color w:val="000000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2A68">
        <w:rPr>
          <w:rFonts w:ascii="Times New Roman" w:hAnsi="Times New Roman"/>
          <w:b/>
          <w:color w:val="000000"/>
          <w:sz w:val="28"/>
          <w:szCs w:val="28"/>
        </w:rPr>
        <w:t>5. Объем дисциплины и виды учебной работы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Для очной формы обучения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Объем дисциплины – 328 часов, в том числе: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рактические занятия – 324 </w:t>
      </w:r>
      <w:r w:rsidRPr="00F52A68">
        <w:rPr>
          <w:rFonts w:ascii="Times New Roman" w:hAnsi="Times New Roman"/>
          <w:color w:val="000000"/>
          <w:sz w:val="28"/>
          <w:szCs w:val="28"/>
        </w:rPr>
        <w:t>часов: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 xml:space="preserve">2 семестр – </w:t>
      </w:r>
      <w:r>
        <w:rPr>
          <w:rFonts w:ascii="Times New Roman" w:hAnsi="Times New Roman"/>
          <w:color w:val="000000"/>
          <w:sz w:val="28"/>
          <w:szCs w:val="28"/>
        </w:rPr>
        <w:t>72 часа</w:t>
      </w:r>
      <w:r w:rsidRPr="00F52A68">
        <w:rPr>
          <w:rFonts w:ascii="Times New Roman" w:hAnsi="Times New Roman"/>
          <w:color w:val="000000"/>
          <w:sz w:val="28"/>
          <w:szCs w:val="28"/>
        </w:rPr>
        <w:t>;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 xml:space="preserve">3 семестр </w:t>
      </w:r>
      <w:r>
        <w:rPr>
          <w:rFonts w:ascii="Times New Roman" w:hAnsi="Times New Roman"/>
          <w:color w:val="000000"/>
          <w:sz w:val="28"/>
          <w:szCs w:val="28"/>
        </w:rPr>
        <w:t>– 72</w:t>
      </w:r>
      <w:r w:rsidRPr="00F52A68">
        <w:rPr>
          <w:rFonts w:ascii="Times New Roman" w:hAnsi="Times New Roman"/>
          <w:color w:val="000000"/>
          <w:sz w:val="28"/>
          <w:szCs w:val="28"/>
        </w:rPr>
        <w:t xml:space="preserve"> часа;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 семестр – 72 часа</w:t>
      </w:r>
      <w:r w:rsidRPr="00F52A68">
        <w:rPr>
          <w:rFonts w:ascii="Times New Roman" w:hAnsi="Times New Roman"/>
          <w:color w:val="000000"/>
          <w:sz w:val="28"/>
          <w:szCs w:val="28"/>
        </w:rPr>
        <w:t>;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 xml:space="preserve">5 семестр – </w:t>
      </w:r>
      <w:r>
        <w:rPr>
          <w:rFonts w:ascii="Times New Roman" w:hAnsi="Times New Roman"/>
          <w:color w:val="000000"/>
          <w:sz w:val="28"/>
          <w:szCs w:val="28"/>
        </w:rPr>
        <w:t>54 часа</w:t>
      </w:r>
      <w:r w:rsidRPr="00F52A68">
        <w:rPr>
          <w:rFonts w:ascii="Times New Roman" w:hAnsi="Times New Roman"/>
          <w:color w:val="000000"/>
          <w:sz w:val="28"/>
          <w:szCs w:val="28"/>
        </w:rPr>
        <w:t>;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 xml:space="preserve">6 семестр – </w:t>
      </w:r>
      <w:r>
        <w:rPr>
          <w:rFonts w:ascii="Times New Roman" w:hAnsi="Times New Roman"/>
          <w:color w:val="000000"/>
          <w:sz w:val="28"/>
          <w:szCs w:val="28"/>
        </w:rPr>
        <w:t>54 часа;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самостоятельная ра</w:t>
      </w:r>
      <w:r>
        <w:rPr>
          <w:rFonts w:ascii="Times New Roman" w:hAnsi="Times New Roman"/>
          <w:color w:val="000000"/>
          <w:sz w:val="28"/>
          <w:szCs w:val="28"/>
        </w:rPr>
        <w:t>бота студентов (СРС) – 4 часа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Форма контроля знаний – зачет (2-6 семестры).</w:t>
      </w:r>
    </w:p>
    <w:p w:rsidR="00665E7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Для очно-заочной формы обучения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Объем дисциплины – 328 часов, в том числе: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 xml:space="preserve">Лекции – 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F52A68">
        <w:rPr>
          <w:rFonts w:ascii="Times New Roman" w:hAnsi="Times New Roman"/>
          <w:color w:val="000000"/>
          <w:sz w:val="28"/>
          <w:szCs w:val="28"/>
        </w:rPr>
        <w:t xml:space="preserve"> часов;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 xml:space="preserve">Самостоятельная работа </w:t>
      </w:r>
      <w:r>
        <w:rPr>
          <w:rFonts w:ascii="Times New Roman" w:hAnsi="Times New Roman"/>
          <w:color w:val="000000"/>
          <w:sz w:val="28"/>
          <w:szCs w:val="28"/>
        </w:rPr>
        <w:t>студентов – 310</w:t>
      </w:r>
      <w:r w:rsidRPr="00F52A68">
        <w:rPr>
          <w:rFonts w:ascii="Times New Roman" w:hAnsi="Times New Roman"/>
          <w:color w:val="000000"/>
          <w:sz w:val="28"/>
          <w:szCs w:val="28"/>
        </w:rPr>
        <w:t xml:space="preserve"> часов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Форма контроля знаний – зачет (2 семестр).</w:t>
      </w:r>
    </w:p>
    <w:p w:rsidR="00665E7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Для заочной формы обучения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Объем дисциплины – 328 часов, в том числе: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Лекции – 6 часов;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Самостоятельная работа студентов (СРС) – 318 часов;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Контроль – 4 часа;</w:t>
      </w:r>
    </w:p>
    <w:p w:rsidR="00665E78" w:rsidRPr="00F52A68" w:rsidRDefault="00665E78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2A68">
        <w:rPr>
          <w:rFonts w:ascii="Times New Roman" w:hAnsi="Times New Roman"/>
          <w:color w:val="000000"/>
          <w:sz w:val="28"/>
          <w:szCs w:val="28"/>
        </w:rPr>
        <w:t>Форма контроля знаний – зачет (1 курс).</w:t>
      </w:r>
    </w:p>
    <w:sectPr w:rsidR="00665E78" w:rsidRPr="00F52A68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B63"/>
    <w:rsid w:val="000521A2"/>
    <w:rsid w:val="00057FE3"/>
    <w:rsid w:val="00066989"/>
    <w:rsid w:val="000A38F2"/>
    <w:rsid w:val="00140552"/>
    <w:rsid w:val="00143647"/>
    <w:rsid w:val="00145E60"/>
    <w:rsid w:val="00147C14"/>
    <w:rsid w:val="001941B0"/>
    <w:rsid w:val="001963A1"/>
    <w:rsid w:val="001D53A4"/>
    <w:rsid w:val="001F35CB"/>
    <w:rsid w:val="002516D5"/>
    <w:rsid w:val="00260F39"/>
    <w:rsid w:val="002C22F9"/>
    <w:rsid w:val="002D0FF1"/>
    <w:rsid w:val="00375CCE"/>
    <w:rsid w:val="00461839"/>
    <w:rsid w:val="00520117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636D3"/>
    <w:rsid w:val="00665E78"/>
    <w:rsid w:val="00692DA7"/>
    <w:rsid w:val="006C76E2"/>
    <w:rsid w:val="006D4DCB"/>
    <w:rsid w:val="00731651"/>
    <w:rsid w:val="007B5D08"/>
    <w:rsid w:val="007C365B"/>
    <w:rsid w:val="007D6A97"/>
    <w:rsid w:val="00810B65"/>
    <w:rsid w:val="00814340"/>
    <w:rsid w:val="008432C2"/>
    <w:rsid w:val="00881962"/>
    <w:rsid w:val="008967C1"/>
    <w:rsid w:val="008C1E55"/>
    <w:rsid w:val="00957096"/>
    <w:rsid w:val="0097771B"/>
    <w:rsid w:val="00982FF2"/>
    <w:rsid w:val="009C324C"/>
    <w:rsid w:val="009F7824"/>
    <w:rsid w:val="00A36D58"/>
    <w:rsid w:val="00A52C81"/>
    <w:rsid w:val="00A7595B"/>
    <w:rsid w:val="00B02461"/>
    <w:rsid w:val="00B672D3"/>
    <w:rsid w:val="00B719A2"/>
    <w:rsid w:val="00BA22FD"/>
    <w:rsid w:val="00BA6BF6"/>
    <w:rsid w:val="00C56221"/>
    <w:rsid w:val="00C965B6"/>
    <w:rsid w:val="00CD265C"/>
    <w:rsid w:val="00D35491"/>
    <w:rsid w:val="00E37436"/>
    <w:rsid w:val="00E55F68"/>
    <w:rsid w:val="00E61622"/>
    <w:rsid w:val="00E74D9B"/>
    <w:rsid w:val="00F36228"/>
    <w:rsid w:val="00F50BD0"/>
    <w:rsid w:val="00F52A68"/>
    <w:rsid w:val="00F92265"/>
    <w:rsid w:val="00F94598"/>
    <w:rsid w:val="00F950DE"/>
    <w:rsid w:val="00FA4706"/>
    <w:rsid w:val="00FE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A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4082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082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">
    <w:name w:val="Абзац списка1"/>
    <w:basedOn w:val="Normal"/>
    <w:uiPriority w:val="99"/>
    <w:rsid w:val="00692DA7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zag">
    <w:name w:val="zag"/>
    <w:basedOn w:val="Normal"/>
    <w:uiPriority w:val="99"/>
    <w:rsid w:val="00731651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731651"/>
    <w:pPr>
      <w:ind w:left="720"/>
      <w:contextualSpacing/>
    </w:pPr>
  </w:style>
  <w:style w:type="paragraph" w:customStyle="1" w:styleId="2">
    <w:name w:val="Абзац списка2"/>
    <w:basedOn w:val="Normal"/>
    <w:uiPriority w:val="99"/>
    <w:rsid w:val="00FA470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3">
    <w:name w:val="Абзац списка3"/>
    <w:basedOn w:val="Normal"/>
    <w:uiPriority w:val="99"/>
    <w:rsid w:val="001963A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4">
    <w:name w:val="Абзац списка4"/>
    <w:basedOn w:val="Normal"/>
    <w:uiPriority w:val="99"/>
    <w:rsid w:val="00814340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5">
    <w:name w:val="Абзац списка5"/>
    <w:basedOn w:val="Normal"/>
    <w:uiPriority w:val="99"/>
    <w:rsid w:val="00590855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2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291</TotalTime>
  <Pages>4</Pages>
  <Words>1147</Words>
  <Characters>6542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Admin</cp:lastModifiedBy>
  <cp:revision>42</cp:revision>
  <cp:lastPrinted>2017-03-16T07:19:00Z</cp:lastPrinted>
  <dcterms:created xsi:type="dcterms:W3CDTF">2015-02-25T13:13:00Z</dcterms:created>
  <dcterms:modified xsi:type="dcterms:W3CDTF">2017-12-18T16:26:00Z</dcterms:modified>
</cp:coreProperties>
</file>