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9" w:rsidRPr="00CB639F" w:rsidRDefault="000940F9" w:rsidP="004D01C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0940F9" w:rsidRPr="00CB639F" w:rsidRDefault="000940F9" w:rsidP="004D01CE">
      <w:pPr>
        <w:spacing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Дисциплины «Физическая культура и спорт» (Б1.Б.5)</w:t>
      </w:r>
    </w:p>
    <w:p w:rsidR="000940F9" w:rsidRPr="00CB639F" w:rsidRDefault="000940F9" w:rsidP="00E91B3E">
      <w:pPr>
        <w:pStyle w:val="3"/>
        <w:ind w:left="0"/>
        <w:contextualSpacing w:val="0"/>
        <w:rPr>
          <w:rFonts w:cs="Times New Roman"/>
          <w:color w:val="000000"/>
          <w:szCs w:val="28"/>
        </w:rPr>
      </w:pPr>
      <w:r w:rsidRPr="00CB639F">
        <w:rPr>
          <w:rFonts w:cs="Times New Roman"/>
          <w:color w:val="000000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0940F9" w:rsidRPr="00CB639F" w:rsidRDefault="000940F9" w:rsidP="00E91B3E">
      <w:pPr>
        <w:pStyle w:val="3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CB639F">
        <w:rPr>
          <w:rFonts w:cs="Times New Roman"/>
          <w:color w:val="000000"/>
          <w:szCs w:val="28"/>
        </w:rPr>
        <w:t>Специализации:</w:t>
      </w:r>
    </w:p>
    <w:p w:rsidR="000940F9" w:rsidRPr="00CB639F" w:rsidRDefault="000940F9" w:rsidP="00E91B3E">
      <w:pPr>
        <w:pStyle w:val="3"/>
        <w:ind w:left="0"/>
        <w:rPr>
          <w:rFonts w:cs="Times New Roman"/>
          <w:color w:val="000000"/>
          <w:szCs w:val="28"/>
        </w:rPr>
      </w:pPr>
      <w:r w:rsidRPr="00CB639F">
        <w:rPr>
          <w:rFonts w:cs="Times New Roman"/>
          <w:color w:val="000000"/>
          <w:szCs w:val="28"/>
        </w:rPr>
        <w:t>«Автоматика и телемеханика на железнодорожном транспорте»</w:t>
      </w:r>
    </w:p>
    <w:p w:rsidR="000940F9" w:rsidRPr="00CB639F" w:rsidRDefault="000940F9" w:rsidP="0049076E">
      <w:pPr>
        <w:pStyle w:val="ListParagraph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940F9" w:rsidRPr="00CB639F" w:rsidRDefault="000940F9" w:rsidP="0049076E">
      <w:pPr>
        <w:pStyle w:val="3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CB639F">
        <w:rPr>
          <w:rFonts w:cs="Times New Roman"/>
          <w:color w:val="000000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0940F9" w:rsidRPr="00CB639F" w:rsidRDefault="000940F9" w:rsidP="0049076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b/>
          <w:color w:val="000000"/>
          <w:sz w:val="28"/>
          <w:szCs w:val="28"/>
        </w:rPr>
        <w:t>2. Цель и задачи дисциплины</w:t>
      </w:r>
    </w:p>
    <w:p w:rsidR="000940F9" w:rsidRPr="00CB639F" w:rsidRDefault="000940F9" w:rsidP="0049076E">
      <w:pPr>
        <w:pStyle w:val="2"/>
        <w:ind w:left="0"/>
        <w:contextualSpacing w:val="0"/>
        <w:jc w:val="both"/>
        <w:rPr>
          <w:rFonts w:cs="Times New Roman"/>
          <w:color w:val="000000"/>
          <w:szCs w:val="28"/>
        </w:rPr>
      </w:pPr>
      <w:r w:rsidRPr="00CB639F">
        <w:rPr>
          <w:rFonts w:cs="Times New Roman"/>
          <w:color w:val="000000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деятельности.Для достижения поставленной цели решаются следующие задачи:</w:t>
      </w:r>
    </w:p>
    <w:p w:rsidR="000940F9" w:rsidRPr="00CB639F" w:rsidRDefault="000940F9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человека и подготовке специалиста;</w:t>
      </w:r>
    </w:p>
    <w:p w:rsidR="000940F9" w:rsidRPr="00CB639F" w:rsidRDefault="000940F9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культуры и здорового образа жизни;</w:t>
      </w:r>
    </w:p>
    <w:p w:rsidR="000940F9" w:rsidRPr="00CB639F" w:rsidRDefault="000940F9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/>
          <w:color w:val="000000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занятиях физическими упражнениями и спортом;</w:t>
      </w:r>
    </w:p>
    <w:p w:rsidR="000940F9" w:rsidRPr="00CB639F" w:rsidRDefault="000940F9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/>
          <w:color w:val="000000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/>
          <w:color w:val="000000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физической культуре;</w:t>
      </w:r>
    </w:p>
    <w:p w:rsidR="000940F9" w:rsidRPr="00CB639F" w:rsidRDefault="000940F9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/>
          <w:color w:val="000000"/>
          <w:sz w:val="28"/>
          <w:szCs w:val="28"/>
        </w:rPr>
        <w:br/>
        <w:t>будущей профессиональной деятельности;</w:t>
      </w:r>
    </w:p>
    <w:p w:rsidR="000940F9" w:rsidRPr="00CB639F" w:rsidRDefault="000940F9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0940F9" w:rsidRPr="00CB639F" w:rsidRDefault="000940F9" w:rsidP="000A38F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b/>
          <w:color w:val="000000"/>
          <w:sz w:val="28"/>
          <w:szCs w:val="28"/>
        </w:rPr>
        <w:t>3. Перечень планируемых результатов обучения по дисциплине</w:t>
      </w:r>
    </w:p>
    <w:p w:rsidR="000940F9" w:rsidRPr="00CB639F" w:rsidRDefault="000940F9" w:rsidP="00527C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Изучение дисциплины направлено на формирование следующих  общекультурных компетенций: ОК-13.</w:t>
      </w:r>
    </w:p>
    <w:p w:rsidR="000940F9" w:rsidRPr="00CB639F" w:rsidRDefault="000940F9" w:rsidP="000A38F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0940F9" w:rsidRPr="00CB639F" w:rsidRDefault="000940F9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639F">
        <w:rPr>
          <w:rFonts w:ascii="Times New Roman" w:hAnsi="Times New Roman"/>
          <w:bCs/>
          <w:color w:val="000000"/>
          <w:sz w:val="28"/>
          <w:szCs w:val="28"/>
        </w:rPr>
        <w:t>ЗНАТЬ:</w:t>
      </w:r>
    </w:p>
    <w:p w:rsidR="000940F9" w:rsidRPr="00CB639F" w:rsidRDefault="000940F9" w:rsidP="00527C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940F9" w:rsidRPr="00CB639F" w:rsidRDefault="000940F9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940F9" w:rsidRPr="00CB639F" w:rsidRDefault="000940F9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940F9" w:rsidRPr="00CB639F" w:rsidRDefault="000940F9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940F9" w:rsidRPr="00CB639F" w:rsidRDefault="000940F9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940F9" w:rsidRPr="00CB639F" w:rsidRDefault="000940F9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639F">
        <w:rPr>
          <w:rFonts w:ascii="Times New Roman" w:hAnsi="Times New Roman"/>
          <w:bCs/>
          <w:color w:val="000000"/>
          <w:sz w:val="28"/>
          <w:szCs w:val="28"/>
        </w:rPr>
        <w:t>УМЕТЬ:</w:t>
      </w:r>
    </w:p>
    <w:p w:rsidR="000940F9" w:rsidRPr="00CB639F" w:rsidRDefault="000940F9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940F9" w:rsidRPr="00CB639F" w:rsidRDefault="000940F9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B639F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0940F9" w:rsidRPr="00CB639F" w:rsidRDefault="000940F9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940F9" w:rsidRPr="00CB639F" w:rsidRDefault="000940F9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940F9" w:rsidRPr="00CB639F" w:rsidRDefault="000940F9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0940F9" w:rsidRPr="00CB639F" w:rsidRDefault="000940F9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0940F9" w:rsidRPr="00CB639F" w:rsidRDefault="000940F9" w:rsidP="000A38F2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b/>
          <w:color w:val="000000"/>
          <w:sz w:val="28"/>
          <w:szCs w:val="28"/>
        </w:rPr>
        <w:t>4. Содержание и структура дисциплины</w:t>
      </w:r>
    </w:p>
    <w:p w:rsidR="000940F9" w:rsidRPr="00CB639F" w:rsidRDefault="000940F9" w:rsidP="0049076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Для очной формы обучения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Особенности учебных занятий по дисциплине «Физическая культура и спорт» на факультете.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2.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Социально-биологические основы физической культуры.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3.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4.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5.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6.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Основы здорового образа жизни студента. Физическая культура в обеспечении здоровья: компоненты здорового образа жизни.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7.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Средства физической культуры в регулировании работоспособности.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8.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9.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Профессионально-прикладная физическая подготовка.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10.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 Легкая атлетика. (ПЗ)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11.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 Спортивные игры: волейбол. (ПЗ)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12.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 Спортивные игры: баскетбол. (ПЗ)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13.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14.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 Плавание. (ПЗ)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15.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 Общая физическая подготовка. (ПЗ)</w:t>
      </w:r>
    </w:p>
    <w:p w:rsidR="000940F9" w:rsidRPr="00CB639F" w:rsidRDefault="000940F9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Для очно-заочной формы обучения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Особенности учебных занятий по дисциплине «Физическая культура и спорт» на факультете.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Социально-биологические основы физической культуры.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Самоконтроль занимающихся физическими упражнениями и спортом.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Средства физической культуры в регулировании работоспособности. 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Профессионально-прикладная физическая подготовка студентов (ППФП).  (Л)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Самоконтроль занимающихся физическими упражнениями и спортом. (СРС)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Основы здорового образа жизни студента. Физическая культура в обеспечении здоровья. Часть 1. (СРС)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Основы здорового образа жизни студента. Физическая культура в обеспечении здоровья. Часть 2. (СРС)</w:t>
      </w:r>
    </w:p>
    <w:p w:rsidR="000940F9" w:rsidRPr="00CB639F" w:rsidRDefault="000940F9" w:rsidP="00257B10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Основы методики самостоятельных занятий физическими упражнениями. (СРС)</w:t>
      </w:r>
    </w:p>
    <w:p w:rsidR="000940F9" w:rsidRPr="00CB639F" w:rsidRDefault="000940F9" w:rsidP="00B001F8">
      <w:pPr>
        <w:pStyle w:val="ListParagraph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0940F9" w:rsidRPr="00CB639F" w:rsidRDefault="000940F9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Для заочной формы обучения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1.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2.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Социально-биологические основы физической культуры. (Л)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3.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4.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5.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6.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7.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8.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0940F9" w:rsidRPr="00CB639F" w:rsidRDefault="000940F9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9.</w:t>
      </w:r>
      <w:r w:rsidRPr="00CB639F">
        <w:rPr>
          <w:rFonts w:ascii="Times New Roman" w:hAnsi="Times New Roman"/>
          <w:color w:val="000000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0940F9" w:rsidRPr="00CB639F" w:rsidRDefault="000940F9" w:rsidP="000A38F2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b/>
          <w:color w:val="000000"/>
          <w:sz w:val="28"/>
          <w:szCs w:val="28"/>
        </w:rPr>
        <w:t>5. Объем дисциплины и виды учебной работы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Для очной формы обучения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Объем дисциплины – 2 зачетные единицы (72 час.), в том числе:</w:t>
      </w:r>
    </w:p>
    <w:p w:rsidR="000940F9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 xml:space="preserve">практические занятия – </w:t>
      </w:r>
      <w:r>
        <w:rPr>
          <w:rFonts w:ascii="Times New Roman" w:hAnsi="Times New Roman"/>
          <w:color w:val="000000"/>
          <w:sz w:val="28"/>
          <w:szCs w:val="28"/>
        </w:rPr>
        <w:t>72 часа;</w:t>
      </w:r>
    </w:p>
    <w:p w:rsidR="000940F9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Форма контроля знаний – зачет.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Для очно заочной формы обучения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Объем дисциплины – 2 зачетные единицы (72 час.), в том числе: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лекции – 18 часа.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– 54 часа.</w:t>
      </w:r>
    </w:p>
    <w:p w:rsidR="000940F9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Форма контроля знаний – зачет.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Для заочной формы обучения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Объем дисциплины – 2 зачетные единицы (72 час.), в том числе: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лекции – 4 часа.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Самостоятельная работа студентов – 64 часа.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Контроль - 4</w:t>
      </w:r>
    </w:p>
    <w:p w:rsidR="000940F9" w:rsidRPr="00CB639F" w:rsidRDefault="000940F9" w:rsidP="002F5C26">
      <w:pPr>
        <w:spacing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639F">
        <w:rPr>
          <w:rFonts w:ascii="Times New Roman" w:hAnsi="Times New Roman"/>
          <w:color w:val="000000"/>
          <w:sz w:val="28"/>
          <w:szCs w:val="28"/>
        </w:rPr>
        <w:t>Форма контроля знаний – зачет.</w:t>
      </w:r>
    </w:p>
    <w:sectPr w:rsidR="000940F9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63"/>
    <w:rsid w:val="00021B4B"/>
    <w:rsid w:val="000521A2"/>
    <w:rsid w:val="00057FE3"/>
    <w:rsid w:val="00066989"/>
    <w:rsid w:val="000815E5"/>
    <w:rsid w:val="000940F9"/>
    <w:rsid w:val="000A38F2"/>
    <w:rsid w:val="00140552"/>
    <w:rsid w:val="00143647"/>
    <w:rsid w:val="00170157"/>
    <w:rsid w:val="001941B0"/>
    <w:rsid w:val="001963A1"/>
    <w:rsid w:val="00257B10"/>
    <w:rsid w:val="00260F39"/>
    <w:rsid w:val="0027515D"/>
    <w:rsid w:val="002D74C2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06ED8"/>
    <w:rsid w:val="00B672D3"/>
    <w:rsid w:val="00BE72C8"/>
    <w:rsid w:val="00C56221"/>
    <w:rsid w:val="00CB639F"/>
    <w:rsid w:val="00E37436"/>
    <w:rsid w:val="00E74D9B"/>
    <w:rsid w:val="00E91B3E"/>
    <w:rsid w:val="00F36228"/>
    <w:rsid w:val="00F50BD0"/>
    <w:rsid w:val="00FA4706"/>
    <w:rsid w:val="00FE297F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692DA7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zag">
    <w:name w:val="zag"/>
    <w:basedOn w:val="Normal"/>
    <w:uiPriority w:val="99"/>
    <w:rsid w:val="00731651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731651"/>
    <w:pPr>
      <w:ind w:left="720"/>
      <w:contextualSpacing/>
    </w:pPr>
  </w:style>
  <w:style w:type="paragraph" w:customStyle="1" w:styleId="2">
    <w:name w:val="Абзац списка2"/>
    <w:basedOn w:val="Normal"/>
    <w:uiPriority w:val="99"/>
    <w:rsid w:val="00FA470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1963A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4">
    <w:name w:val="Абзац списка4"/>
    <w:basedOn w:val="Normal"/>
    <w:uiPriority w:val="99"/>
    <w:rsid w:val="0081434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5">
    <w:name w:val="Абзац списка5"/>
    <w:basedOn w:val="Normal"/>
    <w:uiPriority w:val="99"/>
    <w:rsid w:val="00590855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4</Pages>
  <Words>1184</Words>
  <Characters>6751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4</cp:revision>
  <cp:lastPrinted>2017-03-16T06:43:00Z</cp:lastPrinted>
  <dcterms:created xsi:type="dcterms:W3CDTF">2017-11-22T19:58:00Z</dcterms:created>
  <dcterms:modified xsi:type="dcterms:W3CDTF">2017-12-18T16:09:00Z</dcterms:modified>
</cp:coreProperties>
</file>