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7F" w:rsidRPr="00152A7C" w:rsidRDefault="007D457F" w:rsidP="0002233A">
      <w:pPr>
        <w:contextualSpacing/>
        <w:jc w:val="center"/>
        <w:rPr>
          <w:szCs w:val="24"/>
        </w:rPr>
      </w:pPr>
      <w:bookmarkStart w:id="0" w:name="_GoBack"/>
      <w:bookmarkEnd w:id="0"/>
      <w:r w:rsidRPr="00152A7C">
        <w:rPr>
          <w:szCs w:val="24"/>
        </w:rPr>
        <w:t>АННОТАЦИЯ</w:t>
      </w:r>
    </w:p>
    <w:p w:rsidR="007D457F" w:rsidRPr="00152A7C" w:rsidRDefault="007D457F" w:rsidP="0002233A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7D457F" w:rsidRPr="00152A7C" w:rsidRDefault="007D457F" w:rsidP="0002233A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ЭКОНОМИКА</w:t>
      </w:r>
      <w:r w:rsidRPr="00152A7C">
        <w:rPr>
          <w:szCs w:val="24"/>
        </w:rPr>
        <w:t>»</w:t>
      </w:r>
    </w:p>
    <w:p w:rsidR="007D457F" w:rsidRPr="00152A7C" w:rsidRDefault="007D457F" w:rsidP="0002233A">
      <w:pPr>
        <w:contextualSpacing/>
        <w:rPr>
          <w:szCs w:val="24"/>
        </w:rPr>
      </w:pPr>
    </w:p>
    <w:p w:rsidR="007D457F" w:rsidRPr="00152A7C" w:rsidRDefault="007D457F" w:rsidP="0002233A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FF11CC">
        <w:rPr>
          <w:szCs w:val="24"/>
        </w:rPr>
        <w:t xml:space="preserve">23.05.05 </w:t>
      </w:r>
      <w:r>
        <w:rPr>
          <w:szCs w:val="24"/>
        </w:rPr>
        <w:t>«</w:t>
      </w:r>
      <w:r w:rsidRPr="00FF11CC">
        <w:rPr>
          <w:szCs w:val="24"/>
        </w:rPr>
        <w:t>Системы обеспечения движения поездов</w:t>
      </w:r>
      <w:r>
        <w:rPr>
          <w:szCs w:val="24"/>
        </w:rPr>
        <w:t>»</w:t>
      </w:r>
    </w:p>
    <w:p w:rsidR="007D457F" w:rsidRDefault="007D457F" w:rsidP="0002233A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7D457F" w:rsidRPr="00152A7C" w:rsidRDefault="007D457F" w:rsidP="0002233A">
      <w:pPr>
        <w:contextualSpacing/>
        <w:jc w:val="both"/>
        <w:rPr>
          <w:szCs w:val="24"/>
        </w:rPr>
      </w:pPr>
      <w:r>
        <w:rPr>
          <w:szCs w:val="24"/>
        </w:rPr>
        <w:t>Специализация - «</w:t>
      </w:r>
      <w:r w:rsidRPr="00FF11CC">
        <w:rPr>
          <w:szCs w:val="24"/>
        </w:rPr>
        <w:t>Автоматика и телемеханика на железнодорожном транспорте</w:t>
      </w:r>
      <w:r>
        <w:rPr>
          <w:szCs w:val="24"/>
        </w:rPr>
        <w:t>»</w:t>
      </w:r>
    </w:p>
    <w:p w:rsidR="007D457F" w:rsidRPr="00152A7C" w:rsidRDefault="007D457F" w:rsidP="0002233A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D457F" w:rsidRPr="00486450" w:rsidRDefault="007D457F" w:rsidP="00486450">
      <w:pPr>
        <w:contextualSpacing/>
        <w:jc w:val="both"/>
        <w:rPr>
          <w:szCs w:val="24"/>
        </w:rPr>
      </w:pPr>
      <w:r w:rsidRPr="00486450">
        <w:rPr>
          <w:szCs w:val="24"/>
        </w:rPr>
        <w:t>Дисциплина «Экономика» (Б1.Б.10) относится к базовой части и является обязательной.</w:t>
      </w:r>
    </w:p>
    <w:p w:rsidR="007D457F" w:rsidRPr="00152A7C" w:rsidRDefault="007D457F" w:rsidP="0002233A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7D457F" w:rsidRPr="00486450" w:rsidRDefault="007D457F" w:rsidP="00486450">
      <w:pPr>
        <w:contextualSpacing/>
        <w:jc w:val="both"/>
        <w:rPr>
          <w:szCs w:val="24"/>
        </w:rPr>
      </w:pPr>
      <w:r w:rsidRPr="00486450">
        <w:rPr>
          <w:szCs w:val="24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7D457F" w:rsidRPr="00486450" w:rsidRDefault="007D457F" w:rsidP="00486450">
      <w:pPr>
        <w:contextualSpacing/>
        <w:jc w:val="both"/>
        <w:rPr>
          <w:szCs w:val="24"/>
        </w:rPr>
      </w:pPr>
      <w:r w:rsidRPr="00486450">
        <w:rPr>
          <w:szCs w:val="24"/>
        </w:rPr>
        <w:t>Для достижения поставленной цели решаются следующие задачи:</w:t>
      </w:r>
    </w:p>
    <w:p w:rsidR="007D457F" w:rsidRPr="00486450" w:rsidRDefault="007D457F" w:rsidP="00486450">
      <w:pPr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486450">
        <w:rPr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7D457F" w:rsidRPr="00486450" w:rsidRDefault="007D457F" w:rsidP="00486450">
      <w:pPr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486450">
        <w:rPr>
          <w:szCs w:val="24"/>
        </w:rPr>
        <w:t>усвоение основных категорий рыночной экономики и умение оперировать ими;</w:t>
      </w:r>
    </w:p>
    <w:p w:rsidR="007D457F" w:rsidRPr="00486450" w:rsidRDefault="007D457F" w:rsidP="00486450">
      <w:pPr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486450">
        <w:rPr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7D457F" w:rsidRPr="00152A7C" w:rsidRDefault="007D457F" w:rsidP="0002233A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7D457F" w:rsidRPr="00152A7C" w:rsidRDefault="007D457F" w:rsidP="0002233A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Изучение дисциплины направлено на формирование следующих  компетенций: </w:t>
      </w:r>
      <w:r>
        <w:rPr>
          <w:szCs w:val="24"/>
        </w:rPr>
        <w:t>ОК-9, ОК-11.</w:t>
      </w:r>
    </w:p>
    <w:p w:rsidR="007D457F" w:rsidRPr="00152A7C" w:rsidRDefault="007D457F" w:rsidP="0002233A">
      <w:pPr>
        <w:contextualSpacing/>
        <w:jc w:val="both"/>
        <w:rPr>
          <w:szCs w:val="24"/>
        </w:rPr>
      </w:pPr>
      <w:r w:rsidRPr="00152A7C">
        <w:rPr>
          <w:szCs w:val="24"/>
        </w:rPr>
        <w:t>В результате освоения дисциплины обучающийся должен:</w:t>
      </w:r>
    </w:p>
    <w:p w:rsidR="007D457F" w:rsidRPr="00152A7C" w:rsidRDefault="007D457F" w:rsidP="0002233A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ЗНАТЬ:</w:t>
      </w:r>
    </w:p>
    <w:p w:rsidR="007D457F" w:rsidRPr="00CE5FF2" w:rsidRDefault="007D457F" w:rsidP="00CE5FF2">
      <w:pPr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CE5FF2">
        <w:rPr>
          <w:szCs w:val="24"/>
        </w:rPr>
        <w:t>базовые положения экономической теории и экономических систем;</w:t>
      </w:r>
    </w:p>
    <w:p w:rsidR="007D457F" w:rsidRPr="00CE5FF2" w:rsidRDefault="007D457F" w:rsidP="00CE5FF2">
      <w:pPr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CE5FF2">
        <w:rPr>
          <w:szCs w:val="24"/>
        </w:rPr>
        <w:t>экономические основы производства и финансовой деятельности пред</w:t>
      </w:r>
      <w:r>
        <w:rPr>
          <w:szCs w:val="24"/>
        </w:rPr>
        <w:t>приятия.</w:t>
      </w:r>
    </w:p>
    <w:p w:rsidR="007D457F" w:rsidRPr="00152A7C" w:rsidRDefault="007D457F" w:rsidP="0002233A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УМЕТЬ:</w:t>
      </w:r>
    </w:p>
    <w:p w:rsidR="007D457F" w:rsidRDefault="007D457F" w:rsidP="00CE5FF2">
      <w:pPr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CE5FF2">
        <w:rPr>
          <w:szCs w:val="24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szCs w:val="24"/>
        </w:rPr>
        <w:t>.</w:t>
      </w:r>
    </w:p>
    <w:p w:rsidR="007D457F" w:rsidRPr="00152A7C" w:rsidRDefault="007D457F" w:rsidP="0002233A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ВЛАДЕТЬ:</w:t>
      </w:r>
    </w:p>
    <w:p w:rsidR="007D457F" w:rsidRPr="00CE5FF2" w:rsidRDefault="007D457F" w:rsidP="00CE5FF2">
      <w:pPr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CE5FF2">
        <w:rPr>
          <w:szCs w:val="24"/>
        </w:rPr>
        <w:t>основами рыночной экономики.</w:t>
      </w:r>
    </w:p>
    <w:p w:rsidR="007D457F" w:rsidRPr="00152A7C" w:rsidRDefault="007D457F" w:rsidP="0002233A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7D457F" w:rsidRDefault="007D457F" w:rsidP="00D104F6">
      <w:pPr>
        <w:contextualSpacing/>
        <w:jc w:val="both"/>
        <w:rPr>
          <w:szCs w:val="24"/>
        </w:rPr>
      </w:pPr>
      <w:r w:rsidRPr="00C110D2">
        <w:rPr>
          <w:szCs w:val="24"/>
        </w:rPr>
        <w:t>Зарождение экономической теории</w:t>
      </w:r>
    </w:p>
    <w:p w:rsidR="007D457F" w:rsidRDefault="007D457F" w:rsidP="00D104F6">
      <w:pPr>
        <w:contextualSpacing/>
        <w:jc w:val="both"/>
        <w:rPr>
          <w:szCs w:val="24"/>
        </w:rPr>
      </w:pPr>
      <w:r w:rsidRPr="00C110D2">
        <w:rPr>
          <w:szCs w:val="24"/>
        </w:rPr>
        <w:t>Товарное производство и его основные черты</w:t>
      </w:r>
    </w:p>
    <w:p w:rsidR="007D457F" w:rsidRDefault="007D457F" w:rsidP="00D104F6">
      <w:pPr>
        <w:contextualSpacing/>
        <w:jc w:val="both"/>
        <w:rPr>
          <w:szCs w:val="24"/>
        </w:rPr>
      </w:pPr>
      <w:r w:rsidRPr="00C110D2">
        <w:rPr>
          <w:szCs w:val="24"/>
        </w:rPr>
        <w:t>Фирма  в системе рыночных отношений</w:t>
      </w:r>
    </w:p>
    <w:p w:rsidR="007D457F" w:rsidRDefault="007D457F" w:rsidP="00D104F6">
      <w:pPr>
        <w:contextualSpacing/>
        <w:jc w:val="both"/>
        <w:rPr>
          <w:szCs w:val="24"/>
        </w:rPr>
      </w:pPr>
      <w:r w:rsidRPr="00C110D2">
        <w:rPr>
          <w:szCs w:val="24"/>
        </w:rPr>
        <w:t>Общественное воспроизводство и экономический рост</w:t>
      </w:r>
    </w:p>
    <w:p w:rsidR="007D457F" w:rsidRDefault="007D457F" w:rsidP="00D104F6">
      <w:pPr>
        <w:contextualSpacing/>
        <w:jc w:val="both"/>
        <w:rPr>
          <w:szCs w:val="24"/>
        </w:rPr>
      </w:pPr>
      <w:r w:rsidRPr="00C110D2">
        <w:rPr>
          <w:szCs w:val="24"/>
        </w:rPr>
        <w:t>Рынок труда и социальная политика</w:t>
      </w:r>
    </w:p>
    <w:p w:rsidR="007D457F" w:rsidRDefault="007D457F" w:rsidP="00D104F6">
      <w:pPr>
        <w:contextualSpacing/>
        <w:jc w:val="both"/>
        <w:rPr>
          <w:szCs w:val="24"/>
        </w:rPr>
      </w:pPr>
      <w:r w:rsidRPr="00C110D2">
        <w:rPr>
          <w:szCs w:val="24"/>
        </w:rPr>
        <w:t>Финансовый рынок и кредитно-банковская система</w:t>
      </w:r>
    </w:p>
    <w:p w:rsidR="007D457F" w:rsidRDefault="007D457F" w:rsidP="00D104F6">
      <w:pPr>
        <w:contextualSpacing/>
        <w:jc w:val="both"/>
        <w:rPr>
          <w:szCs w:val="24"/>
        </w:rPr>
      </w:pPr>
      <w:r w:rsidRPr="00C110D2">
        <w:rPr>
          <w:szCs w:val="24"/>
        </w:rPr>
        <w:t>Финансовая система и финансовая политика государства</w:t>
      </w:r>
    </w:p>
    <w:p w:rsidR="007D457F" w:rsidRPr="00152A7C" w:rsidRDefault="007D457F" w:rsidP="0002233A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7D457F" w:rsidRDefault="007D457F" w:rsidP="0002233A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7D457F" w:rsidRPr="00152A7C" w:rsidRDefault="007D457F" w:rsidP="0002233A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час.), в том числе:</w:t>
      </w:r>
    </w:p>
    <w:p w:rsidR="007D457F" w:rsidRPr="00152A7C" w:rsidRDefault="007D457F" w:rsidP="0002233A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7D457F" w:rsidRPr="00152A7C" w:rsidRDefault="007D457F" w:rsidP="0002233A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7D457F" w:rsidRDefault="007D457F" w:rsidP="0002233A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40</w:t>
      </w:r>
      <w:r w:rsidRPr="00152A7C">
        <w:rPr>
          <w:szCs w:val="24"/>
        </w:rPr>
        <w:t xml:space="preserve"> час.</w:t>
      </w:r>
    </w:p>
    <w:p w:rsidR="007D457F" w:rsidRPr="00152A7C" w:rsidRDefault="007D457F" w:rsidP="0002233A">
      <w:pPr>
        <w:contextualSpacing/>
        <w:jc w:val="both"/>
        <w:rPr>
          <w:szCs w:val="24"/>
        </w:rPr>
      </w:pPr>
      <w:r>
        <w:rPr>
          <w:szCs w:val="24"/>
        </w:rPr>
        <w:t>контроль- 36 час.</w:t>
      </w:r>
    </w:p>
    <w:p w:rsidR="007D457F" w:rsidRDefault="007D457F" w:rsidP="0002233A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–экзамен</w:t>
      </w:r>
    </w:p>
    <w:p w:rsidR="007D457F" w:rsidRDefault="007D457F" w:rsidP="00E35D5A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обучения:</w:t>
      </w:r>
    </w:p>
    <w:p w:rsidR="007D457F" w:rsidRPr="00152A7C" w:rsidRDefault="007D457F" w:rsidP="00E35D5A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3 зачетные единицы (108</w:t>
      </w:r>
      <w:r w:rsidRPr="00152A7C">
        <w:rPr>
          <w:szCs w:val="24"/>
        </w:rPr>
        <w:t>час.), в том числе:</w:t>
      </w:r>
    </w:p>
    <w:p w:rsidR="007D457F" w:rsidRPr="00152A7C" w:rsidRDefault="007D457F" w:rsidP="00E35D5A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18</w:t>
      </w:r>
      <w:r w:rsidRPr="00152A7C">
        <w:rPr>
          <w:szCs w:val="24"/>
        </w:rPr>
        <w:t xml:space="preserve"> час.</w:t>
      </w:r>
    </w:p>
    <w:p w:rsidR="007D457F" w:rsidRPr="00152A7C" w:rsidRDefault="007D457F" w:rsidP="00E35D5A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18</w:t>
      </w:r>
      <w:r w:rsidRPr="00152A7C">
        <w:rPr>
          <w:szCs w:val="24"/>
        </w:rPr>
        <w:t xml:space="preserve"> час.</w:t>
      </w:r>
    </w:p>
    <w:p w:rsidR="007D457F" w:rsidRDefault="007D457F" w:rsidP="00E35D5A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27</w:t>
      </w:r>
      <w:r w:rsidRPr="00152A7C">
        <w:rPr>
          <w:szCs w:val="24"/>
        </w:rPr>
        <w:t xml:space="preserve"> час.</w:t>
      </w:r>
    </w:p>
    <w:p w:rsidR="007D457F" w:rsidRPr="00152A7C" w:rsidRDefault="007D457F" w:rsidP="00E35D5A">
      <w:pPr>
        <w:contextualSpacing/>
        <w:jc w:val="both"/>
        <w:rPr>
          <w:szCs w:val="24"/>
        </w:rPr>
      </w:pPr>
      <w:r>
        <w:rPr>
          <w:szCs w:val="24"/>
        </w:rPr>
        <w:t>контроль – 45 час.</w:t>
      </w:r>
    </w:p>
    <w:p w:rsidR="007D457F" w:rsidRPr="00152A7C" w:rsidRDefault="007D457F" w:rsidP="00E35D5A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экзамен</w:t>
      </w:r>
    </w:p>
    <w:p w:rsidR="007D457F" w:rsidRDefault="007D457F" w:rsidP="00D104F6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обучения:</w:t>
      </w:r>
    </w:p>
    <w:p w:rsidR="007D457F" w:rsidRPr="00152A7C" w:rsidRDefault="007D457F" w:rsidP="00D104F6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3 зачетные единицы (108</w:t>
      </w:r>
      <w:r w:rsidRPr="00152A7C">
        <w:rPr>
          <w:szCs w:val="24"/>
        </w:rPr>
        <w:t>час.), в том числе:</w:t>
      </w:r>
    </w:p>
    <w:p w:rsidR="007D457F" w:rsidRPr="00152A7C" w:rsidRDefault="007D457F" w:rsidP="00D104F6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6</w:t>
      </w:r>
      <w:r w:rsidRPr="00152A7C">
        <w:rPr>
          <w:szCs w:val="24"/>
        </w:rPr>
        <w:t xml:space="preserve"> час.</w:t>
      </w:r>
    </w:p>
    <w:p w:rsidR="007D457F" w:rsidRPr="00152A7C" w:rsidRDefault="007D457F" w:rsidP="00D104F6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4</w:t>
      </w:r>
      <w:r w:rsidRPr="00152A7C">
        <w:rPr>
          <w:szCs w:val="24"/>
        </w:rPr>
        <w:t xml:space="preserve"> час.</w:t>
      </w:r>
    </w:p>
    <w:p w:rsidR="007D457F" w:rsidRDefault="007D457F" w:rsidP="00D104F6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89</w:t>
      </w:r>
      <w:r w:rsidRPr="00152A7C">
        <w:rPr>
          <w:szCs w:val="24"/>
        </w:rPr>
        <w:t xml:space="preserve"> час.</w:t>
      </w:r>
    </w:p>
    <w:p w:rsidR="007D457F" w:rsidRPr="00152A7C" w:rsidRDefault="007D457F" w:rsidP="00D104F6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7D457F" w:rsidRPr="00152A7C" w:rsidRDefault="007D457F" w:rsidP="00D104F6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контрольная работа, экзамен</w:t>
      </w:r>
    </w:p>
    <w:p w:rsidR="007D457F" w:rsidRDefault="007D457F"/>
    <w:sectPr w:rsidR="007D457F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33A"/>
    <w:rsid w:val="0002233A"/>
    <w:rsid w:val="00024B24"/>
    <w:rsid w:val="00152A7C"/>
    <w:rsid w:val="00161AC6"/>
    <w:rsid w:val="001628AF"/>
    <w:rsid w:val="00177482"/>
    <w:rsid w:val="00231465"/>
    <w:rsid w:val="002A2883"/>
    <w:rsid w:val="00303982"/>
    <w:rsid w:val="003A6940"/>
    <w:rsid w:val="003B0382"/>
    <w:rsid w:val="00486450"/>
    <w:rsid w:val="005265E5"/>
    <w:rsid w:val="005C37D5"/>
    <w:rsid w:val="006510CB"/>
    <w:rsid w:val="007654ED"/>
    <w:rsid w:val="007D457F"/>
    <w:rsid w:val="008C3112"/>
    <w:rsid w:val="009C4B4A"/>
    <w:rsid w:val="00A908BA"/>
    <w:rsid w:val="00AC36FD"/>
    <w:rsid w:val="00C110D2"/>
    <w:rsid w:val="00CE5FF2"/>
    <w:rsid w:val="00D104F6"/>
    <w:rsid w:val="00E11556"/>
    <w:rsid w:val="00E35D5A"/>
    <w:rsid w:val="00E85D01"/>
    <w:rsid w:val="00F630F8"/>
    <w:rsid w:val="00F80084"/>
    <w:rsid w:val="00FF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3A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402</Words>
  <Characters>2296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</dc:creator>
  <cp:keywords/>
  <dc:description/>
  <cp:lastModifiedBy>Admin</cp:lastModifiedBy>
  <cp:revision>3</cp:revision>
  <dcterms:created xsi:type="dcterms:W3CDTF">2017-11-13T13:21:00Z</dcterms:created>
  <dcterms:modified xsi:type="dcterms:W3CDTF">2017-12-18T16:20:00Z</dcterms:modified>
</cp:coreProperties>
</file>