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E2" w:rsidRDefault="006623E2" w:rsidP="00AB01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АННОТАЦИЯ</w:t>
      </w:r>
    </w:p>
    <w:p w:rsidR="006623E2" w:rsidRPr="00AB012D" w:rsidRDefault="006623E2" w:rsidP="00AB01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практики</w:t>
      </w:r>
    </w:p>
    <w:p w:rsidR="006623E2" w:rsidRDefault="006623E2" w:rsidP="00AB01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«НАУЧНО- ИССЛЕДОВАТЕЛЬСКАЯ РАБОТА»</w:t>
      </w:r>
    </w:p>
    <w:p w:rsidR="006623E2" w:rsidRPr="00AB012D" w:rsidRDefault="006623E2" w:rsidP="00AB01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Специальность - 23.05.05 «Системы обеспечения движения поездов»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Квалификация (степень) выпускника - инженер путей сообщения Специализация - «Электроснабжение железных дорог»</w:t>
      </w:r>
    </w:p>
    <w:p w:rsidR="006623E2" w:rsidRPr="00AB012D" w:rsidRDefault="006623E2" w:rsidP="00AB01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AB01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bookmarkEnd w:id="0"/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Практика «Научно-исследовательская работа» (Б2.П.4) относится к базовой части и является обязательной.</w:t>
      </w:r>
    </w:p>
    <w:p w:rsidR="006623E2" w:rsidRPr="00AB012D" w:rsidRDefault="006623E2" w:rsidP="00AB01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AB01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и задачи практики</w:t>
      </w:r>
      <w:bookmarkEnd w:id="1"/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Целью прохождения практики «Научно-исследовательская работа» является получение обучающимися навыков самостоятельного выполнения научно-исследовательской работы, практическое участие в научно-исследовательской работе коллектива исследователей.</w:t>
      </w:r>
    </w:p>
    <w:p w:rsidR="006623E2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достижения поставленной цели решаются следующие задачи: 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аналитическая деятельность:</w:t>
      </w:r>
    </w:p>
    <w:p w:rsidR="006623E2" w:rsidRPr="00AB012D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формулирование актуальности научной проблемы;</w:t>
      </w:r>
    </w:p>
    <w:p w:rsidR="006623E2" w:rsidRPr="00AB012D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поиск, анализ и оценка информации для подготовки и формирования научной работы;</w:t>
      </w:r>
    </w:p>
    <w:p w:rsidR="006623E2" w:rsidRPr="00AB012D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анализ суще</w:t>
      </w:r>
      <w:bookmarkStart w:id="2" w:name="_GoBack"/>
      <w:bookmarkEnd w:id="2"/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ствующих технических решений по тематике научной работы;</w:t>
      </w:r>
    </w:p>
    <w:p w:rsidR="006623E2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разработка и обоснование предложений по их совершенствованию; 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научно-исследовательская деятельность:</w:t>
      </w:r>
    </w:p>
    <w:p w:rsidR="006623E2" w:rsidRPr="00AB012D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программы научного исследования и организация ее выполнения;</w:t>
      </w:r>
    </w:p>
    <w:p w:rsidR="006623E2" w:rsidRPr="00AB012D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методов и инструментов проведения исследования и анализа результатов;</w:t>
      </w:r>
    </w:p>
    <w:p w:rsidR="006623E2" w:rsidRPr="00AB012D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обработка, анализ и систематизация информации по теме исследования;</w:t>
      </w:r>
    </w:p>
    <w:p w:rsidR="006623E2" w:rsidRPr="00AB012D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отчета научного исследования и научной публикации.</w:t>
      </w:r>
    </w:p>
    <w:p w:rsidR="006623E2" w:rsidRPr="00AB012D" w:rsidRDefault="006623E2" w:rsidP="00AB01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 w:rsidRPr="00AB01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</w:t>
      </w:r>
      <w:bookmarkEnd w:id="3"/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компетенций: ОПК-13, ПК-1, ПК-2, ПК-3, ПК-4, ПК-14, ПК-15, ПК-16, ПК-17, ПК-18, ПСК-1.4, ПСК-1.5, ПСК-1.6.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ЗНАТЬ:</w:t>
      </w:r>
    </w:p>
    <w:p w:rsidR="006623E2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показатели и результаты работы систем тягового электроснабжения, методы анализа, интерпретации и моделирования в областях проектирования тягового электроснабжения; способы сооружения и монтажа тяговых подстанций; </w:t>
      </w:r>
    </w:p>
    <w:p w:rsidR="006623E2" w:rsidRPr="00AB012D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техническую базу диагностики устройств тягового электроснабжения;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УМЕТЬ:</w:t>
      </w:r>
    </w:p>
    <w:p w:rsidR="006623E2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</w:t>
      </w:r>
    </w:p>
    <w:p w:rsidR="006623E2" w:rsidRPr="00AB012D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результаты работы; использовать нормативные документы по качеству, стандартизации, сертификации и правилам технической эксплуатации, технического обслуживания; умением применять современные научные методы исследования проводить научные исследования и эксперименты для систем тягового электроснабжения;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ВЛАДЕТЬ:</w:t>
      </w:r>
    </w:p>
    <w:p w:rsidR="006623E2" w:rsidRPr="00AB012D" w:rsidRDefault="006623E2" w:rsidP="00AB01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-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тягового электроснабжения; способами распространения и популяризации профессиональных знаний, проведения учебно-воспитательной работы с обучающимися.</w:t>
      </w:r>
    </w:p>
    <w:p w:rsidR="006623E2" w:rsidRPr="00AB012D" w:rsidRDefault="006623E2" w:rsidP="00AB01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 структура дисциплины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Первая неделя: поиск, анализ и оценка информации для подготовки и формирования научно - исследовательской работы, рассмотрение существующих технических решений по тематике научно - исследовательской работы.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Вторая неделя: проведение научных исследований, обработка и анализ полученной информации, формирование выводов, подготовка отчета научного исследования, научной публикации.</w:t>
      </w:r>
    </w:p>
    <w:p w:rsidR="006623E2" w:rsidRPr="00AB012D" w:rsidRDefault="006623E2" w:rsidP="00AB01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B01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Объем дисциплины и виды учебной работы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Для очной и заочной форм обучения: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Объем дисциплины - 3 зачетные единицы (108 час.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 нед.</w:t>
      </w: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), в том числе:</w:t>
      </w:r>
    </w:p>
    <w:p w:rsidR="006623E2" w:rsidRPr="00AB012D" w:rsidRDefault="006623E2" w:rsidP="00AB0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12D">
        <w:rPr>
          <w:rFonts w:ascii="Times New Roman" w:hAnsi="Times New Roman"/>
          <w:color w:val="000000"/>
          <w:sz w:val="24"/>
          <w:szCs w:val="24"/>
          <w:lang w:eastAsia="ru-RU"/>
        </w:rPr>
        <w:t>Форма контроля знаний - зачет.</w:t>
      </w:r>
    </w:p>
    <w:p w:rsidR="006623E2" w:rsidRDefault="006623E2" w:rsidP="00AB012D">
      <w:pPr>
        <w:spacing w:after="0" w:line="240" w:lineRule="auto"/>
        <w:ind w:firstLine="709"/>
        <w:jc w:val="both"/>
      </w:pPr>
    </w:p>
    <w:sectPr w:rsidR="006623E2" w:rsidSect="00B4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2D"/>
    <w:rsid w:val="00652AEC"/>
    <w:rsid w:val="006623E2"/>
    <w:rsid w:val="00730BCE"/>
    <w:rsid w:val="00AB012D"/>
    <w:rsid w:val="00B43DD5"/>
    <w:rsid w:val="00B7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491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</dc:creator>
  <cp:keywords/>
  <dc:description/>
  <cp:lastModifiedBy>О.В. Хвостова</cp:lastModifiedBy>
  <cp:revision>2</cp:revision>
  <dcterms:created xsi:type="dcterms:W3CDTF">2017-11-23T14:28:00Z</dcterms:created>
  <dcterms:modified xsi:type="dcterms:W3CDTF">2017-11-24T09:24:00Z</dcterms:modified>
</cp:coreProperties>
</file>