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A2" w:rsidRPr="009A6286" w:rsidRDefault="004E02A2" w:rsidP="009A62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6286">
        <w:rPr>
          <w:rFonts w:ascii="Times New Roman" w:hAnsi="Times New Roman"/>
          <w:color w:val="000000"/>
          <w:sz w:val="24"/>
          <w:szCs w:val="24"/>
          <w:lang w:eastAsia="ru-RU"/>
        </w:rPr>
        <w:t>АННОТАЦИЯ</w:t>
      </w:r>
    </w:p>
    <w:p w:rsidR="004E02A2" w:rsidRPr="009A6286" w:rsidRDefault="004E02A2" w:rsidP="009A62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6286">
        <w:rPr>
          <w:rFonts w:ascii="Times New Roman" w:hAnsi="Times New Roman"/>
          <w:color w:val="000000"/>
          <w:sz w:val="24"/>
          <w:szCs w:val="24"/>
          <w:lang w:eastAsia="ru-RU"/>
        </w:rPr>
        <w:t>практики</w:t>
      </w:r>
    </w:p>
    <w:p w:rsidR="004E02A2" w:rsidRDefault="004E02A2" w:rsidP="009A628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A6286">
        <w:rPr>
          <w:rFonts w:ascii="Times New Roman" w:hAnsi="Times New Roman"/>
          <w:color w:val="000000"/>
          <w:sz w:val="24"/>
          <w:szCs w:val="24"/>
          <w:lang w:eastAsia="ru-RU"/>
        </w:rPr>
        <w:t>«ПРЕДДИПЛОМНАЯ ПРАКТИКА»</w:t>
      </w:r>
    </w:p>
    <w:p w:rsidR="004E02A2" w:rsidRPr="009A6286" w:rsidRDefault="004E02A2" w:rsidP="009A62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E02A2" w:rsidRPr="009A6286" w:rsidRDefault="004E02A2" w:rsidP="009A62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286">
        <w:rPr>
          <w:rFonts w:ascii="Times New Roman" w:hAnsi="Times New Roman"/>
          <w:color w:val="000000"/>
          <w:sz w:val="24"/>
          <w:szCs w:val="24"/>
          <w:lang w:eastAsia="ru-RU"/>
        </w:rPr>
        <w:t>Специальность - 23.05.05 «Системы обеспечения движения поездов»</w:t>
      </w:r>
    </w:p>
    <w:p w:rsidR="004E02A2" w:rsidRPr="009A6286" w:rsidRDefault="004E02A2" w:rsidP="009A62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286">
        <w:rPr>
          <w:rFonts w:ascii="Times New Roman" w:hAnsi="Times New Roman"/>
          <w:color w:val="000000"/>
          <w:sz w:val="24"/>
          <w:szCs w:val="24"/>
          <w:lang w:eastAsia="ru-RU"/>
        </w:rPr>
        <w:t>Квалификация (степень) выпускника - инженер путей сообщения Специализация - «Электроснабжение железных дорог»</w:t>
      </w:r>
    </w:p>
    <w:p w:rsidR="004E02A2" w:rsidRPr="009A6286" w:rsidRDefault="004E02A2" w:rsidP="009A62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bookmark0"/>
      <w:r w:rsidRPr="009A628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</w:t>
      </w:r>
      <w:bookmarkEnd w:id="0"/>
    </w:p>
    <w:p w:rsidR="004E02A2" w:rsidRPr="009A6286" w:rsidRDefault="004E02A2" w:rsidP="009A62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286">
        <w:rPr>
          <w:rFonts w:ascii="Times New Roman" w:hAnsi="Times New Roman"/>
          <w:color w:val="000000"/>
          <w:sz w:val="24"/>
          <w:szCs w:val="24"/>
          <w:lang w:eastAsia="ru-RU"/>
        </w:rPr>
        <w:t>Практика «Научно-исследовательская работа» (Б2.П.З) относится к базовой части и является обязательной.</w:t>
      </w:r>
    </w:p>
    <w:p w:rsidR="004E02A2" w:rsidRPr="009A6286" w:rsidRDefault="004E02A2" w:rsidP="009A62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" w:name="bookmark1"/>
      <w:r w:rsidRPr="009A628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 и задачи практики</w:t>
      </w:r>
      <w:bookmarkEnd w:id="1"/>
    </w:p>
    <w:p w:rsidR="004E02A2" w:rsidRPr="009A6286" w:rsidRDefault="004E02A2" w:rsidP="009A62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286">
        <w:rPr>
          <w:rFonts w:ascii="Times New Roman" w:hAnsi="Times New Roman"/>
          <w:color w:val="000000"/>
          <w:sz w:val="24"/>
          <w:szCs w:val="24"/>
          <w:lang w:eastAsia="ru-RU"/>
        </w:rPr>
        <w:t>Целью практики «Преддипломная практика» является получение студентами практических навыков в области проектирования, эксплуатации и технического обслуживания оборудования устройств тягового электроснабжения, выполнение выпускной квалификационной работы.</w:t>
      </w:r>
    </w:p>
    <w:p w:rsidR="004E02A2" w:rsidRPr="009A6286" w:rsidRDefault="004E02A2" w:rsidP="009A62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286">
        <w:rPr>
          <w:rFonts w:ascii="Times New Roman" w:hAnsi="Times New Roman"/>
          <w:color w:val="000000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4E02A2" w:rsidRPr="009A6286" w:rsidRDefault="004E02A2" w:rsidP="009A62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A6286">
        <w:rPr>
          <w:rFonts w:ascii="Times New Roman" w:hAnsi="Times New Roman"/>
          <w:color w:val="000000"/>
          <w:sz w:val="24"/>
          <w:szCs w:val="24"/>
          <w:lang w:eastAsia="ru-RU"/>
        </w:rPr>
        <w:t>освоение методов проектирования и технического обслуживания оборудования систем тягового и нетягового электроснабжения;</w:t>
      </w:r>
    </w:p>
    <w:p w:rsidR="004E02A2" w:rsidRPr="009A6286" w:rsidRDefault="004E02A2" w:rsidP="009A62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A6286">
        <w:rPr>
          <w:rFonts w:ascii="Times New Roman" w:hAnsi="Times New Roman"/>
          <w:color w:val="000000"/>
          <w:sz w:val="24"/>
          <w:szCs w:val="24"/>
          <w:lang w:eastAsia="ru-RU"/>
        </w:rPr>
        <w:t>изучение новых технологий эксплуатации и ремонта оборудования систем тягового и нетягового электроснабжения железных дорог;</w:t>
      </w:r>
    </w:p>
    <w:p w:rsidR="004E02A2" w:rsidRPr="009A6286" w:rsidRDefault="004E02A2" w:rsidP="009A62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A6286">
        <w:rPr>
          <w:rFonts w:ascii="Times New Roman" w:hAnsi="Times New Roman"/>
          <w:color w:val="000000"/>
          <w:sz w:val="24"/>
          <w:szCs w:val="24"/>
          <w:lang w:eastAsia="ru-RU"/>
        </w:rPr>
        <w:t>приобретение знаний для будущей успешной инженерной деятельности;</w:t>
      </w:r>
    </w:p>
    <w:p w:rsidR="004E02A2" w:rsidRPr="009A6286" w:rsidRDefault="004E02A2" w:rsidP="009A62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A6286">
        <w:rPr>
          <w:rFonts w:ascii="Times New Roman" w:hAnsi="Times New Roman"/>
          <w:color w:val="000000"/>
          <w:sz w:val="24"/>
          <w:szCs w:val="24"/>
          <w:lang w:eastAsia="ru-RU"/>
        </w:rPr>
        <w:t>овладение навыками по самостоятельному решению производственных задач.</w:t>
      </w:r>
    </w:p>
    <w:p w:rsidR="004E02A2" w:rsidRPr="009A6286" w:rsidRDefault="004E02A2" w:rsidP="009A62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2" w:name="bookmark2"/>
      <w:r w:rsidRPr="009A628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Перечень планируемых результатов обучения по дисциплине</w:t>
      </w:r>
      <w:bookmarkEnd w:id="2"/>
    </w:p>
    <w:p w:rsidR="004E02A2" w:rsidRPr="009A6286" w:rsidRDefault="004E02A2" w:rsidP="009A62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286">
        <w:rPr>
          <w:rFonts w:ascii="Times New Roman" w:hAnsi="Times New Roman"/>
          <w:color w:val="000000"/>
          <w:sz w:val="24"/>
          <w:szCs w:val="24"/>
          <w:lang w:eastAsia="ru-RU"/>
        </w:rPr>
        <w:t>Изучение дисциплины направлено на формирование следующих компетенций: ОПК-13, ПК-1, ПК-2, ПК-3, ПК-4, ПСК-1.4, ПСК-1.5, ПСК-1.6.</w:t>
      </w:r>
    </w:p>
    <w:p w:rsidR="004E02A2" w:rsidRPr="009A6286" w:rsidRDefault="004E02A2" w:rsidP="009A62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286">
        <w:rPr>
          <w:rFonts w:ascii="Times New Roman" w:hAnsi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4E02A2" w:rsidRPr="009A6286" w:rsidRDefault="004E02A2" w:rsidP="009A62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A6286">
        <w:rPr>
          <w:rFonts w:ascii="Times New Roman" w:hAnsi="Times New Roman"/>
          <w:color w:val="000000"/>
          <w:sz w:val="24"/>
          <w:szCs w:val="24"/>
          <w:lang w:eastAsia="ru-RU"/>
        </w:rPr>
        <w:t>роль и место устройств тягового и нетягового электроснабжения в системе обеспечения безопасности движения поездов;</w:t>
      </w:r>
    </w:p>
    <w:p w:rsidR="004E02A2" w:rsidRPr="009A6286" w:rsidRDefault="004E02A2" w:rsidP="009A62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A6286">
        <w:rPr>
          <w:rFonts w:ascii="Times New Roman" w:hAnsi="Times New Roman"/>
          <w:color w:val="000000"/>
          <w:sz w:val="24"/>
          <w:szCs w:val="24"/>
          <w:lang w:eastAsia="ru-RU"/>
        </w:rPr>
        <w:t>способы эксплуатации и технического обслуживания устройств систем тягового и нетягового электроснабжения железнодорожного транспорта;</w:t>
      </w:r>
    </w:p>
    <w:p w:rsidR="004E02A2" w:rsidRPr="009A6286" w:rsidRDefault="004E02A2" w:rsidP="009A62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A62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производственные основы</w:t>
      </w:r>
      <w:r w:rsidRPr="009A6286">
        <w:rPr>
          <w:rFonts w:ascii="Times New Roman" w:hAnsi="Times New Roman"/>
          <w:color w:val="000000"/>
          <w:sz w:val="24"/>
          <w:szCs w:val="24"/>
          <w:lang w:eastAsia="ru-RU"/>
        </w:rPr>
        <w:tab/>
        <w:t>монтажа</w:t>
      </w:r>
      <w:r w:rsidRPr="009A6286">
        <w:rPr>
          <w:rFonts w:ascii="Times New Roman" w:hAnsi="Times New Roman"/>
          <w:color w:val="000000"/>
          <w:sz w:val="24"/>
          <w:szCs w:val="24"/>
          <w:lang w:eastAsia="ru-RU"/>
        </w:rPr>
        <w:tab/>
        <w:t>и</w:t>
      </w:r>
      <w:r w:rsidRPr="009A6286">
        <w:rPr>
          <w:rFonts w:ascii="Times New Roman" w:hAnsi="Times New Roman"/>
          <w:color w:val="000000"/>
          <w:sz w:val="24"/>
          <w:szCs w:val="24"/>
          <w:lang w:eastAsia="ru-RU"/>
        </w:rPr>
        <w:tab/>
        <w:t>обслуживания технологического</w:t>
      </w:r>
    </w:p>
    <w:p w:rsidR="004E02A2" w:rsidRPr="009A6286" w:rsidRDefault="004E02A2" w:rsidP="009A62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286">
        <w:rPr>
          <w:rFonts w:ascii="Times New Roman" w:hAnsi="Times New Roman"/>
          <w:color w:val="000000"/>
          <w:sz w:val="24"/>
          <w:szCs w:val="24"/>
          <w:lang w:eastAsia="ru-RU"/>
        </w:rPr>
        <w:t>оборудования устройств электроснабжения с учетом технологии железнодорожных перевозок;</w:t>
      </w:r>
    </w:p>
    <w:p w:rsidR="004E02A2" w:rsidRPr="009A6286" w:rsidRDefault="004E02A2" w:rsidP="009A62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A62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перспективные направления развития и совершенствования обслуживания устройств энергообеспечения железных дорог.</w:t>
      </w:r>
    </w:p>
    <w:p w:rsidR="004E02A2" w:rsidRPr="009A6286" w:rsidRDefault="004E02A2" w:rsidP="009A62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28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4E02A2" w:rsidRPr="009A6286" w:rsidRDefault="004E02A2" w:rsidP="009A62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A6286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на практике знания о конструкции, способах управления, монтаже и обслуживании технологического оборудования систем электроснабжения железных дорог;</w:t>
      </w:r>
    </w:p>
    <w:p w:rsidR="004E02A2" w:rsidRPr="009A6286" w:rsidRDefault="004E02A2" w:rsidP="009A62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A6286">
        <w:rPr>
          <w:rFonts w:ascii="Times New Roman" w:hAnsi="Times New Roman"/>
          <w:color w:val="000000"/>
          <w:sz w:val="24"/>
          <w:szCs w:val="24"/>
          <w:lang w:eastAsia="ru-RU"/>
        </w:rPr>
        <w:t>оценивать эксплуатационные показатели и технические характеристики устройств электроснабжения, осуществлять выбор типа оборудования для конкретного применения, производить испытания и пуско-наладочные работы оборудования; производить модернизацию действующих устройств.</w:t>
      </w:r>
    </w:p>
    <w:p w:rsidR="004E02A2" w:rsidRPr="009A6286" w:rsidRDefault="004E02A2" w:rsidP="009A62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28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ВЛАДЕТЬ:</w:t>
      </w:r>
    </w:p>
    <w:p w:rsidR="004E02A2" w:rsidRPr="009A6286" w:rsidRDefault="004E02A2" w:rsidP="009A62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A6286">
        <w:rPr>
          <w:rFonts w:ascii="Times New Roman" w:hAnsi="Times New Roman"/>
          <w:color w:val="000000"/>
          <w:sz w:val="24"/>
          <w:szCs w:val="24"/>
          <w:lang w:eastAsia="ru-RU"/>
        </w:rPr>
        <w:t>методикой подготовки и проведения разнообразных технологических операций;</w:t>
      </w:r>
    </w:p>
    <w:p w:rsidR="004E02A2" w:rsidRPr="009A6286" w:rsidRDefault="004E02A2" w:rsidP="009A62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A6286">
        <w:rPr>
          <w:rFonts w:ascii="Times New Roman" w:hAnsi="Times New Roman"/>
          <w:color w:val="000000"/>
          <w:sz w:val="24"/>
          <w:szCs w:val="24"/>
          <w:lang w:eastAsia="ru-RU"/>
        </w:rPr>
        <w:t>методами расчета технических параметров устройств электроснабжения;</w:t>
      </w:r>
    </w:p>
    <w:p w:rsidR="004E02A2" w:rsidRPr="009A6286" w:rsidRDefault="004E02A2" w:rsidP="009A62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A6286">
        <w:rPr>
          <w:rFonts w:ascii="Times New Roman" w:hAnsi="Times New Roman"/>
          <w:color w:val="000000"/>
          <w:sz w:val="24"/>
          <w:szCs w:val="24"/>
          <w:lang w:eastAsia="ru-RU"/>
        </w:rPr>
        <w:t>методами измерения и контроля технических параметров;</w:t>
      </w:r>
    </w:p>
    <w:p w:rsidR="004E02A2" w:rsidRPr="009A6286" w:rsidRDefault="004E02A2" w:rsidP="009A62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A6286">
        <w:rPr>
          <w:rFonts w:ascii="Times New Roman" w:hAnsi="Times New Roman"/>
          <w:color w:val="000000"/>
          <w:sz w:val="24"/>
          <w:szCs w:val="24"/>
          <w:lang w:eastAsia="ru-RU"/>
        </w:rPr>
        <w:t>методами и способами диагностики, поиска и устранения отказов;</w:t>
      </w:r>
    </w:p>
    <w:p w:rsidR="004E02A2" w:rsidRPr="009A6286" w:rsidRDefault="004E02A2" w:rsidP="009A62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A6286">
        <w:rPr>
          <w:rFonts w:ascii="Times New Roman" w:hAnsi="Times New Roman"/>
          <w:color w:val="000000"/>
          <w:sz w:val="24"/>
          <w:szCs w:val="24"/>
          <w:lang w:eastAsia="ru-RU"/>
        </w:rPr>
        <w:t>методами планирования технологических процессов эксплуатации, технического обслуживания и ремонта устройств энергетики;</w:t>
      </w:r>
    </w:p>
    <w:p w:rsidR="004E02A2" w:rsidRPr="009A6286" w:rsidRDefault="004E02A2" w:rsidP="009A62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A6286">
        <w:rPr>
          <w:rFonts w:ascii="Times New Roman" w:hAnsi="Times New Roman"/>
          <w:color w:val="000000"/>
          <w:sz w:val="24"/>
          <w:szCs w:val="24"/>
          <w:lang w:eastAsia="ru-RU"/>
        </w:rPr>
        <w:t>навыками организации производственной деятельности в дистанциях электрификации и электроснабжения.</w:t>
      </w:r>
    </w:p>
    <w:p w:rsidR="004E02A2" w:rsidRPr="009A6286" w:rsidRDefault="004E02A2" w:rsidP="009A62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A628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 и структура дисциплины</w:t>
      </w:r>
    </w:p>
    <w:p w:rsidR="004E02A2" w:rsidRPr="009A6286" w:rsidRDefault="004E02A2" w:rsidP="009A62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286">
        <w:rPr>
          <w:rFonts w:ascii="Times New Roman" w:hAnsi="Times New Roman"/>
          <w:color w:val="000000"/>
          <w:sz w:val="24"/>
          <w:szCs w:val="24"/>
          <w:lang w:eastAsia="ru-RU"/>
        </w:rPr>
        <w:t>С первой по двенадцатую неделю: самостоятельная исследовательская работа по разделам Задания на ВКР. Систематизация, закрепление и расширение теоретических и практических знаний и умений по специальности, их применение при решении конкретных комплексных научно-практических задач. Посещение организационных собраний по дипломному проектированию. Консультации по разделам ВКР с руководителем и консультантами по экономике и охране труда. Реализация пояснительной записки, графических материалов, решение вопросов связанных с допуском к защите ВКР.</w:t>
      </w:r>
    </w:p>
    <w:p w:rsidR="004E02A2" w:rsidRPr="009A6286" w:rsidRDefault="004E02A2" w:rsidP="009A62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A628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Объем дисциплины и виды учебной работы</w:t>
      </w:r>
    </w:p>
    <w:p w:rsidR="004E02A2" w:rsidRPr="009A6286" w:rsidRDefault="004E02A2" w:rsidP="009A62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286">
        <w:rPr>
          <w:rFonts w:ascii="Times New Roman" w:hAnsi="Times New Roman"/>
          <w:color w:val="000000"/>
          <w:sz w:val="24"/>
          <w:szCs w:val="24"/>
          <w:lang w:eastAsia="ru-RU"/>
        </w:rPr>
        <w:t>Для очной и заочной форм обучения:</w:t>
      </w:r>
    </w:p>
    <w:p w:rsidR="004E02A2" w:rsidRPr="009A6286" w:rsidRDefault="004E02A2" w:rsidP="009A62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286">
        <w:rPr>
          <w:rFonts w:ascii="Times New Roman" w:hAnsi="Times New Roman"/>
          <w:color w:val="000000"/>
          <w:sz w:val="24"/>
          <w:szCs w:val="24"/>
          <w:lang w:eastAsia="ru-RU"/>
        </w:rPr>
        <w:t>Объем дисциплины - 18 зачетных единиц (648 час.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12 нед.</w:t>
      </w:r>
      <w:r w:rsidRPr="009A6286">
        <w:rPr>
          <w:rFonts w:ascii="Times New Roman" w:hAnsi="Times New Roman"/>
          <w:color w:val="000000"/>
          <w:sz w:val="24"/>
          <w:szCs w:val="24"/>
          <w:lang w:eastAsia="ru-RU"/>
        </w:rPr>
        <w:t>), в том числе:</w:t>
      </w:r>
    </w:p>
    <w:p w:rsidR="004E02A2" w:rsidRPr="009A6286" w:rsidRDefault="004E02A2" w:rsidP="009A62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286">
        <w:rPr>
          <w:rFonts w:ascii="Times New Roman" w:hAnsi="Times New Roman"/>
          <w:color w:val="000000"/>
          <w:sz w:val="24"/>
          <w:szCs w:val="24"/>
          <w:lang w:eastAsia="ru-RU"/>
        </w:rPr>
        <w:t>Форма контроля знаний - з</w:t>
      </w:r>
      <w:bookmarkStart w:id="3" w:name="_GoBack"/>
      <w:bookmarkEnd w:id="3"/>
      <w:r w:rsidRPr="009A6286">
        <w:rPr>
          <w:rFonts w:ascii="Times New Roman" w:hAnsi="Times New Roman"/>
          <w:color w:val="000000"/>
          <w:sz w:val="24"/>
          <w:szCs w:val="24"/>
          <w:lang w:eastAsia="ru-RU"/>
        </w:rPr>
        <w:t>ачет.</w:t>
      </w:r>
    </w:p>
    <w:p w:rsidR="004E02A2" w:rsidRDefault="004E02A2" w:rsidP="009A6286">
      <w:pPr>
        <w:jc w:val="both"/>
      </w:pPr>
    </w:p>
    <w:sectPr w:rsidR="004E02A2" w:rsidSect="009A6286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286"/>
    <w:rsid w:val="0048638A"/>
    <w:rsid w:val="004E02A2"/>
    <w:rsid w:val="0095006D"/>
    <w:rsid w:val="009A6286"/>
    <w:rsid w:val="00B7018A"/>
    <w:rsid w:val="00C6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06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530</Words>
  <Characters>3025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</dc:creator>
  <cp:keywords/>
  <dc:description/>
  <cp:lastModifiedBy>О.В. Хвостова</cp:lastModifiedBy>
  <cp:revision>2</cp:revision>
  <dcterms:created xsi:type="dcterms:W3CDTF">2017-11-23T14:25:00Z</dcterms:created>
  <dcterms:modified xsi:type="dcterms:W3CDTF">2017-11-24T09:27:00Z</dcterms:modified>
</cp:coreProperties>
</file>