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15BCF" w:rsidRPr="009B1976" w:rsidRDefault="00115BCF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15BCF" w:rsidRDefault="00115BCF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 «Логистика»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5BCF" w:rsidRDefault="00115BCF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15BCF" w:rsidRPr="00232C80" w:rsidRDefault="00115BCF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15BCF" w:rsidRPr="00232C80" w:rsidRDefault="00115BCF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5BCF" w:rsidRPr="00152A7C" w:rsidRDefault="00115BCF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15BCF" w:rsidRDefault="00115BCF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15BCF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-36 час.;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-36 час.;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– 36 час.;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115BCF" w:rsidRDefault="00115BCF" w:rsidP="00AC0712"/>
    <w:p w:rsidR="00115BCF" w:rsidRPr="005309E3" w:rsidRDefault="00115BCF" w:rsidP="0053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E3">
        <w:rPr>
          <w:rFonts w:ascii="Times New Roman" w:hAnsi="Times New Roman"/>
          <w:sz w:val="24"/>
          <w:szCs w:val="24"/>
        </w:rPr>
        <w:t>Заочная форма обучения:</w:t>
      </w:r>
    </w:p>
    <w:p w:rsidR="00115BCF" w:rsidRPr="005309E3" w:rsidRDefault="00115BCF" w:rsidP="00530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- 6</w:t>
      </w:r>
      <w:r w:rsidRPr="005309E3">
        <w:rPr>
          <w:rFonts w:ascii="Times New Roman" w:hAnsi="Times New Roman"/>
          <w:sz w:val="24"/>
          <w:szCs w:val="24"/>
        </w:rPr>
        <w:t xml:space="preserve"> час.;</w:t>
      </w:r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 час.;</w:t>
      </w:r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– 94 час.;</w:t>
      </w:r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час;</w:t>
      </w:r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115BCF" w:rsidRPr="007E3C95" w:rsidRDefault="00115BCF" w:rsidP="00AC0712"/>
    <w:sectPr w:rsidR="00115B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714E"/>
    <w:rsid w:val="00115BCF"/>
    <w:rsid w:val="00142E74"/>
    <w:rsid w:val="00152A7C"/>
    <w:rsid w:val="0018697F"/>
    <w:rsid w:val="002072E7"/>
    <w:rsid w:val="00232C80"/>
    <w:rsid w:val="00294607"/>
    <w:rsid w:val="002B0FE9"/>
    <w:rsid w:val="003223DB"/>
    <w:rsid w:val="003C1A19"/>
    <w:rsid w:val="00416BC7"/>
    <w:rsid w:val="00434798"/>
    <w:rsid w:val="00491643"/>
    <w:rsid w:val="004E0A03"/>
    <w:rsid w:val="005309E3"/>
    <w:rsid w:val="00564C7E"/>
    <w:rsid w:val="00586CFC"/>
    <w:rsid w:val="005E4C5B"/>
    <w:rsid w:val="00620AA4"/>
    <w:rsid w:val="00632136"/>
    <w:rsid w:val="006D1000"/>
    <w:rsid w:val="007219A3"/>
    <w:rsid w:val="00727AAC"/>
    <w:rsid w:val="007E3C95"/>
    <w:rsid w:val="00894939"/>
    <w:rsid w:val="009B1976"/>
    <w:rsid w:val="009C3A72"/>
    <w:rsid w:val="009E1AEC"/>
    <w:rsid w:val="00A97036"/>
    <w:rsid w:val="00AC0712"/>
    <w:rsid w:val="00AF21E6"/>
    <w:rsid w:val="00B11D7B"/>
    <w:rsid w:val="00B8722B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18D9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499</Words>
  <Characters>2850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2016-03-31T12:04:00Z</cp:lastPrinted>
  <dcterms:created xsi:type="dcterms:W3CDTF">2017-10-03T13:14:00Z</dcterms:created>
  <dcterms:modified xsi:type="dcterms:W3CDTF">2017-10-03T13:14:00Z</dcterms:modified>
</cp:coreProperties>
</file>