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50" w:rsidRPr="00D04864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055ABB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80050" w:rsidRPr="00F11431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высшего </w:t>
      </w:r>
      <w:r w:rsidR="005B2AD5"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980050" w:rsidRPr="00F11431" w:rsidRDefault="00980050" w:rsidP="001B7C09">
      <w:pPr>
        <w:spacing w:after="0" w:line="240" w:lineRule="auto"/>
        <w:ind w:firstLine="567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050" w:rsidRPr="00F11431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980050" w:rsidRDefault="006C15C8" w:rsidP="001B7C0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B2AD5">
        <w:rPr>
          <w:sz w:val="28"/>
          <w:szCs w:val="28"/>
        </w:rPr>
        <w:t>П</w:t>
      </w:r>
      <w:r w:rsidR="00980050" w:rsidRPr="00F11431">
        <w:rPr>
          <w:sz w:val="28"/>
          <w:szCs w:val="28"/>
        </w:rPr>
        <w:t>О ПГУПС)</w:t>
      </w:r>
    </w:p>
    <w:p w:rsidR="00177F5C" w:rsidRPr="00F11431" w:rsidRDefault="00177F5C" w:rsidP="001B7C0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80050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A4116F" w:rsidRPr="00F11431" w:rsidRDefault="00A4116F" w:rsidP="001B7C09">
      <w:pPr>
        <w:spacing w:after="0" w:line="240" w:lineRule="auto"/>
        <w:jc w:val="center"/>
        <w:rPr>
          <w:sz w:val="28"/>
          <w:szCs w:val="28"/>
        </w:rPr>
      </w:pPr>
    </w:p>
    <w:p w:rsidR="00980050" w:rsidRPr="00F11431" w:rsidRDefault="00980050" w:rsidP="001B7C09">
      <w:pPr>
        <w:spacing w:after="0" w:line="240" w:lineRule="auto"/>
        <w:jc w:val="center"/>
        <w:rPr>
          <w:sz w:val="28"/>
          <w:szCs w:val="28"/>
        </w:rPr>
      </w:pPr>
    </w:p>
    <w:p w:rsidR="00980050" w:rsidRDefault="00980050" w:rsidP="001B7C09">
      <w:pPr>
        <w:spacing w:after="0" w:line="240" w:lineRule="auto"/>
        <w:jc w:val="center"/>
        <w:rPr>
          <w:sz w:val="28"/>
          <w:szCs w:val="28"/>
        </w:rPr>
      </w:pPr>
    </w:p>
    <w:p w:rsidR="00177F5C" w:rsidRDefault="00177F5C" w:rsidP="001B7C09">
      <w:pPr>
        <w:spacing w:after="0" w:line="240" w:lineRule="auto"/>
        <w:jc w:val="center"/>
        <w:rPr>
          <w:sz w:val="28"/>
          <w:szCs w:val="28"/>
        </w:rPr>
      </w:pPr>
    </w:p>
    <w:p w:rsidR="001B7C09" w:rsidRDefault="001B7C09" w:rsidP="001B7C09">
      <w:pPr>
        <w:spacing w:after="0" w:line="240" w:lineRule="auto"/>
        <w:jc w:val="center"/>
        <w:rPr>
          <w:sz w:val="28"/>
          <w:szCs w:val="28"/>
        </w:rPr>
      </w:pPr>
    </w:p>
    <w:p w:rsidR="00104257" w:rsidRDefault="00104257" w:rsidP="001B7C09">
      <w:pPr>
        <w:spacing w:after="0" w:line="240" w:lineRule="auto"/>
        <w:jc w:val="center"/>
        <w:rPr>
          <w:sz w:val="28"/>
          <w:szCs w:val="28"/>
        </w:rPr>
      </w:pPr>
    </w:p>
    <w:p w:rsidR="00104257" w:rsidRDefault="00104257" w:rsidP="001B7C09">
      <w:pPr>
        <w:spacing w:after="0" w:line="240" w:lineRule="auto"/>
        <w:jc w:val="center"/>
        <w:rPr>
          <w:sz w:val="28"/>
          <w:szCs w:val="28"/>
        </w:rPr>
      </w:pPr>
    </w:p>
    <w:p w:rsidR="00177F5C" w:rsidRPr="00F11431" w:rsidRDefault="00177F5C" w:rsidP="001B7C09">
      <w:pPr>
        <w:spacing w:after="0" w:line="240" w:lineRule="auto"/>
        <w:ind w:firstLine="567"/>
        <w:rPr>
          <w:sz w:val="28"/>
          <w:szCs w:val="28"/>
        </w:rPr>
      </w:pPr>
    </w:p>
    <w:p w:rsidR="00980050" w:rsidRPr="00F11431" w:rsidRDefault="00980050" w:rsidP="001B7C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1B7C09" w:rsidRDefault="001B7C09" w:rsidP="001B7C09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A4116F" w:rsidRDefault="00A4116F" w:rsidP="001B7C09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980050" w:rsidRPr="00F11431">
        <w:rPr>
          <w:i/>
          <w:iCs/>
          <w:sz w:val="28"/>
          <w:szCs w:val="28"/>
        </w:rPr>
        <w:t>исциплины</w:t>
      </w:r>
      <w:r w:rsidR="00980050">
        <w:rPr>
          <w:i/>
          <w:iCs/>
          <w:sz w:val="28"/>
          <w:szCs w:val="28"/>
        </w:rPr>
        <w:t xml:space="preserve"> </w:t>
      </w:r>
    </w:p>
    <w:p w:rsidR="00980050" w:rsidRPr="00F11431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 xml:space="preserve">» </w:t>
      </w:r>
      <w:r w:rsidR="00BC5DE6">
        <w:rPr>
          <w:sz w:val="28"/>
          <w:szCs w:val="28"/>
        </w:rPr>
        <w:t>(Б</w:t>
      </w:r>
      <w:proofErr w:type="gramStart"/>
      <w:r w:rsidR="00BC5DE6">
        <w:rPr>
          <w:sz w:val="28"/>
          <w:szCs w:val="28"/>
        </w:rPr>
        <w:t>1</w:t>
      </w:r>
      <w:proofErr w:type="gramEnd"/>
      <w:r w:rsidR="00BC5DE6">
        <w:rPr>
          <w:sz w:val="28"/>
          <w:szCs w:val="28"/>
        </w:rPr>
        <w:t>.Б.</w:t>
      </w:r>
      <w:r w:rsidR="00E14414">
        <w:rPr>
          <w:sz w:val="28"/>
          <w:szCs w:val="28"/>
        </w:rPr>
        <w:t>9</w:t>
      </w:r>
      <w:r w:rsidR="00BC5DE6">
        <w:rPr>
          <w:sz w:val="28"/>
          <w:szCs w:val="28"/>
        </w:rPr>
        <w:t>)</w:t>
      </w:r>
    </w:p>
    <w:p w:rsidR="00A4116F" w:rsidRDefault="00980050" w:rsidP="001B7C09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060B7">
        <w:rPr>
          <w:sz w:val="28"/>
          <w:szCs w:val="28"/>
        </w:rPr>
        <w:t xml:space="preserve"> </w:t>
      </w:r>
      <w:r w:rsidR="003060B7" w:rsidRPr="003060B7">
        <w:rPr>
          <w:sz w:val="28"/>
          <w:szCs w:val="28"/>
        </w:rPr>
        <w:t xml:space="preserve">для направления </w:t>
      </w:r>
    </w:p>
    <w:p w:rsidR="003060B7" w:rsidRPr="003060B7" w:rsidRDefault="003060B7" w:rsidP="001B7C09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060B7">
        <w:rPr>
          <w:color w:val="000000"/>
          <w:sz w:val="28"/>
          <w:szCs w:val="28"/>
        </w:rPr>
        <w:t>38.03.02 "Менеджмент"</w:t>
      </w:r>
      <w:r w:rsidR="00C42A94">
        <w:rPr>
          <w:color w:val="000000"/>
          <w:sz w:val="28"/>
          <w:szCs w:val="28"/>
        </w:rPr>
        <w:t xml:space="preserve"> </w:t>
      </w:r>
    </w:p>
    <w:p w:rsidR="003060B7" w:rsidRPr="003060B7" w:rsidRDefault="00055ABB" w:rsidP="001B7C09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4257">
        <w:rPr>
          <w:color w:val="000000"/>
          <w:sz w:val="28"/>
          <w:szCs w:val="28"/>
        </w:rPr>
        <w:t xml:space="preserve">о </w:t>
      </w:r>
      <w:r w:rsidR="003060B7" w:rsidRPr="003060B7">
        <w:rPr>
          <w:color w:val="000000"/>
          <w:sz w:val="28"/>
          <w:szCs w:val="28"/>
        </w:rPr>
        <w:t>профил</w:t>
      </w:r>
      <w:r w:rsidR="00104257">
        <w:rPr>
          <w:color w:val="000000"/>
          <w:sz w:val="28"/>
          <w:szCs w:val="28"/>
        </w:rPr>
        <w:t>ю</w:t>
      </w:r>
      <w:r w:rsidR="003060B7" w:rsidRPr="003060B7">
        <w:rPr>
          <w:color w:val="000000"/>
          <w:sz w:val="28"/>
          <w:szCs w:val="28"/>
        </w:rPr>
        <w:t xml:space="preserve"> "Логистика" </w:t>
      </w:r>
    </w:p>
    <w:p w:rsidR="00A4116F" w:rsidRDefault="00A4116F" w:rsidP="001B7C09">
      <w:pPr>
        <w:spacing w:after="0" w:line="240" w:lineRule="auto"/>
        <w:jc w:val="center"/>
        <w:rPr>
          <w:sz w:val="28"/>
          <w:szCs w:val="28"/>
        </w:rPr>
      </w:pPr>
    </w:p>
    <w:p w:rsidR="00980050" w:rsidRPr="00866EE6" w:rsidRDefault="00980050" w:rsidP="001B7C09">
      <w:pPr>
        <w:spacing w:after="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980050" w:rsidRPr="00F11431" w:rsidRDefault="00980050" w:rsidP="001B7C09">
      <w:pPr>
        <w:spacing w:after="0" w:line="240" w:lineRule="auto"/>
        <w:jc w:val="center"/>
        <w:rPr>
          <w:sz w:val="28"/>
          <w:szCs w:val="28"/>
        </w:rPr>
      </w:pPr>
    </w:p>
    <w:p w:rsidR="00980050" w:rsidRPr="00F11431" w:rsidRDefault="00980050" w:rsidP="001B7C09">
      <w:pPr>
        <w:spacing w:after="0" w:line="240" w:lineRule="auto"/>
        <w:jc w:val="center"/>
        <w:rPr>
          <w:sz w:val="28"/>
          <w:szCs w:val="28"/>
        </w:rPr>
      </w:pPr>
    </w:p>
    <w:p w:rsidR="00980050" w:rsidRDefault="00980050" w:rsidP="001B7C09">
      <w:pPr>
        <w:spacing w:after="0" w:line="240" w:lineRule="auto"/>
        <w:jc w:val="center"/>
        <w:rPr>
          <w:sz w:val="28"/>
          <w:szCs w:val="28"/>
        </w:rPr>
      </w:pPr>
    </w:p>
    <w:p w:rsidR="001B42B7" w:rsidRDefault="001B42B7" w:rsidP="001B7C09">
      <w:pPr>
        <w:spacing w:after="0" w:line="240" w:lineRule="auto"/>
        <w:jc w:val="center"/>
        <w:rPr>
          <w:sz w:val="28"/>
          <w:szCs w:val="28"/>
        </w:rPr>
      </w:pPr>
    </w:p>
    <w:p w:rsidR="001B42B7" w:rsidRDefault="001B42B7" w:rsidP="001B7C09">
      <w:pPr>
        <w:spacing w:after="0" w:line="240" w:lineRule="auto"/>
        <w:jc w:val="center"/>
        <w:rPr>
          <w:sz w:val="28"/>
          <w:szCs w:val="28"/>
        </w:rPr>
      </w:pPr>
    </w:p>
    <w:p w:rsidR="001B42B7" w:rsidRDefault="001B42B7" w:rsidP="001B7C09">
      <w:pPr>
        <w:spacing w:after="0" w:line="240" w:lineRule="auto"/>
        <w:jc w:val="center"/>
        <w:rPr>
          <w:sz w:val="28"/>
          <w:szCs w:val="28"/>
        </w:rPr>
      </w:pPr>
    </w:p>
    <w:p w:rsidR="00961F91" w:rsidRDefault="00961F91" w:rsidP="001B7C09">
      <w:pPr>
        <w:spacing w:after="0" w:line="240" w:lineRule="auto"/>
        <w:jc w:val="center"/>
        <w:rPr>
          <w:sz w:val="28"/>
          <w:szCs w:val="28"/>
        </w:rPr>
      </w:pPr>
    </w:p>
    <w:p w:rsidR="00961F91" w:rsidRDefault="00961F91" w:rsidP="001B7C09">
      <w:pPr>
        <w:spacing w:after="0" w:line="240" w:lineRule="auto"/>
        <w:jc w:val="center"/>
        <w:rPr>
          <w:sz w:val="28"/>
          <w:szCs w:val="28"/>
        </w:rPr>
      </w:pPr>
    </w:p>
    <w:p w:rsidR="001B42B7" w:rsidRDefault="001B42B7" w:rsidP="001B7C09">
      <w:pPr>
        <w:spacing w:after="0" w:line="240" w:lineRule="auto"/>
        <w:jc w:val="center"/>
        <w:rPr>
          <w:sz w:val="28"/>
          <w:szCs w:val="28"/>
        </w:rPr>
      </w:pPr>
    </w:p>
    <w:p w:rsidR="001B42B7" w:rsidRDefault="001B42B7" w:rsidP="001B7C09">
      <w:pPr>
        <w:spacing w:after="0" w:line="240" w:lineRule="auto"/>
        <w:jc w:val="center"/>
        <w:rPr>
          <w:sz w:val="28"/>
          <w:szCs w:val="28"/>
        </w:rPr>
      </w:pPr>
    </w:p>
    <w:p w:rsidR="001B7C09" w:rsidRDefault="001B7C09" w:rsidP="001B7C09">
      <w:pPr>
        <w:spacing w:after="0" w:line="240" w:lineRule="auto"/>
        <w:jc w:val="center"/>
        <w:rPr>
          <w:sz w:val="28"/>
          <w:szCs w:val="28"/>
        </w:rPr>
      </w:pPr>
    </w:p>
    <w:p w:rsidR="001B7C09" w:rsidRDefault="001B7C09" w:rsidP="001B7C09">
      <w:pPr>
        <w:spacing w:after="0" w:line="240" w:lineRule="auto"/>
        <w:jc w:val="center"/>
        <w:rPr>
          <w:sz w:val="28"/>
          <w:szCs w:val="28"/>
        </w:rPr>
      </w:pPr>
    </w:p>
    <w:p w:rsidR="001B7C09" w:rsidRDefault="001B7C09" w:rsidP="001B7C09">
      <w:pPr>
        <w:spacing w:after="0" w:line="240" w:lineRule="auto"/>
        <w:jc w:val="center"/>
        <w:rPr>
          <w:sz w:val="28"/>
          <w:szCs w:val="28"/>
        </w:rPr>
      </w:pPr>
    </w:p>
    <w:p w:rsidR="001B7C09" w:rsidRDefault="001B7C09" w:rsidP="001B7C09">
      <w:pPr>
        <w:spacing w:after="0" w:line="240" w:lineRule="auto"/>
        <w:jc w:val="center"/>
        <w:rPr>
          <w:sz w:val="28"/>
          <w:szCs w:val="28"/>
        </w:rPr>
      </w:pPr>
    </w:p>
    <w:p w:rsidR="001B42B7" w:rsidRPr="00F11431" w:rsidRDefault="001B42B7" w:rsidP="001B7C09">
      <w:pPr>
        <w:spacing w:after="0" w:line="240" w:lineRule="auto"/>
        <w:jc w:val="center"/>
        <w:rPr>
          <w:sz w:val="28"/>
          <w:szCs w:val="28"/>
        </w:rPr>
      </w:pPr>
    </w:p>
    <w:p w:rsidR="00980050" w:rsidRPr="00F11431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104257" w:rsidRDefault="00980050" w:rsidP="001B7C09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C42A94">
        <w:rPr>
          <w:sz w:val="28"/>
          <w:szCs w:val="28"/>
        </w:rPr>
        <w:t>6</w:t>
      </w:r>
    </w:p>
    <w:p w:rsidR="0064227A" w:rsidRPr="006A0723" w:rsidRDefault="00961F91" w:rsidP="0064227A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227A" w:rsidRPr="006A0723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64227A" w:rsidRPr="00D36F90" w:rsidRDefault="0064227A" w:rsidP="0064227A">
      <w:pPr>
        <w:spacing w:before="120" w:after="0" w:line="240" w:lineRule="auto"/>
        <w:rPr>
          <w:i/>
          <w:sz w:val="28"/>
          <w:szCs w:val="28"/>
        </w:rPr>
      </w:pPr>
      <w:r w:rsidRPr="00D36F90">
        <w:rPr>
          <w:i/>
          <w:sz w:val="28"/>
          <w:szCs w:val="28"/>
        </w:rPr>
        <w:t>Информатика и информационная безопасность</w:t>
      </w: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 17 </w:t>
      </w:r>
      <w:r w:rsidRPr="006A07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</w:t>
      </w:r>
      <w:r w:rsidRPr="006A072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0723">
        <w:rPr>
          <w:sz w:val="28"/>
          <w:szCs w:val="28"/>
        </w:rPr>
        <w:t xml:space="preserve"> г.</w:t>
      </w:r>
    </w:p>
    <w:p w:rsidR="0064227A" w:rsidRDefault="0064227A" w:rsidP="0064227A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 xml:space="preserve">Программа актуализирована и продлена на </w:t>
      </w:r>
      <w:r>
        <w:rPr>
          <w:sz w:val="28"/>
          <w:szCs w:val="28"/>
        </w:rPr>
        <w:t xml:space="preserve"> </w:t>
      </w:r>
      <w:r w:rsidRPr="006A072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A0723">
        <w:rPr>
          <w:sz w:val="28"/>
          <w:szCs w:val="28"/>
        </w:rPr>
        <w:t>/201</w:t>
      </w:r>
      <w:r>
        <w:rPr>
          <w:sz w:val="28"/>
          <w:szCs w:val="28"/>
        </w:rPr>
        <w:t xml:space="preserve">8 </w:t>
      </w:r>
      <w:r w:rsidRPr="006A0723">
        <w:rPr>
          <w:sz w:val="28"/>
          <w:szCs w:val="28"/>
        </w:rPr>
        <w:t xml:space="preserve"> учебный год </w:t>
      </w: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(приложение).</w:t>
      </w:r>
    </w:p>
    <w:tbl>
      <w:tblPr>
        <w:tblW w:w="0" w:type="auto"/>
        <w:tblLook w:val="04A0"/>
      </w:tblPr>
      <w:tblGrid>
        <w:gridCol w:w="5529"/>
        <w:gridCol w:w="283"/>
        <w:gridCol w:w="1134"/>
        <w:gridCol w:w="283"/>
        <w:gridCol w:w="1843"/>
        <w:gridCol w:w="534"/>
      </w:tblGrid>
      <w:tr w:rsidR="0064227A" w:rsidRPr="006A0723" w:rsidTr="00127B2A">
        <w:tc>
          <w:tcPr>
            <w:tcW w:w="5812" w:type="dxa"/>
            <w:gridSpan w:val="2"/>
            <w:shd w:val="clear" w:color="auto" w:fill="auto"/>
          </w:tcPr>
          <w:p w:rsidR="0064227A" w:rsidRDefault="0064227A" w:rsidP="00127B2A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alt="Оборот титула 3.jpg" style="position:absolute;margin-left:279.65pt;margin-top:20.85pt;width:179.05pt;height:54.8pt;z-index:2;visibility:visible">
                  <v:imagedata r:id="rId8" o:title="Оборот титула 3" croptop="13894f" cropbottom="45737f" cropleft="40562f"/>
                </v:shape>
              </w:pict>
            </w:r>
            <w:r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64227A" w:rsidRPr="006A0723" w:rsidRDefault="0064227A" w:rsidP="00127B2A">
            <w:pPr>
              <w:spacing w:before="120" w:after="0" w:line="240" w:lineRule="auto"/>
              <w:rPr>
                <w:i/>
                <w:sz w:val="28"/>
                <w:szCs w:val="28"/>
              </w:rPr>
            </w:pPr>
            <w:r w:rsidRPr="00D36F90">
              <w:rPr>
                <w:i/>
                <w:sz w:val="28"/>
                <w:szCs w:val="28"/>
              </w:rPr>
              <w:t>Информатика и информационная безопа</w:t>
            </w:r>
            <w:r w:rsidRPr="00D36F90">
              <w:rPr>
                <w:i/>
                <w:sz w:val="28"/>
                <w:szCs w:val="28"/>
              </w:rPr>
              <w:t>с</w:t>
            </w:r>
            <w:r w:rsidRPr="00D36F90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227A" w:rsidRPr="006A0723" w:rsidTr="00127B2A">
        <w:trPr>
          <w:gridAfter w:val="1"/>
          <w:wAfter w:w="534" w:type="dxa"/>
        </w:trPr>
        <w:tc>
          <w:tcPr>
            <w:tcW w:w="5529" w:type="dxa"/>
            <w:shd w:val="clear" w:color="auto" w:fill="auto"/>
          </w:tcPr>
          <w:p w:rsidR="0064227A" w:rsidRPr="006A0723" w:rsidRDefault="0064227A" w:rsidP="00127B2A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17 </w:t>
            </w:r>
            <w:r w:rsidRPr="006A07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A0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</w:t>
            </w:r>
            <w:r w:rsidRPr="006A072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227A" w:rsidRPr="006A0723" w:rsidRDefault="0064227A" w:rsidP="00127B2A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64227A" w:rsidRDefault="0064227A" w:rsidP="0064227A">
      <w:pPr>
        <w:spacing w:before="120" w:after="0" w:line="240" w:lineRule="auto"/>
        <w:rPr>
          <w:sz w:val="28"/>
          <w:szCs w:val="28"/>
        </w:rPr>
      </w:pP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рассмотрена и обсуждена на заседании кафедры</w:t>
      </w:r>
    </w:p>
    <w:p w:rsidR="0064227A" w:rsidRPr="00D36F90" w:rsidRDefault="0064227A" w:rsidP="0064227A">
      <w:pPr>
        <w:spacing w:before="120" w:after="0" w:line="240" w:lineRule="auto"/>
        <w:rPr>
          <w:i/>
          <w:sz w:val="28"/>
          <w:szCs w:val="28"/>
        </w:rPr>
      </w:pPr>
      <w:r w:rsidRPr="00D36F90">
        <w:rPr>
          <w:i/>
          <w:sz w:val="28"/>
          <w:szCs w:val="28"/>
        </w:rPr>
        <w:t>Информатика и информационная безопасность</w:t>
      </w: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 1 </w:t>
      </w:r>
      <w:r w:rsidRPr="006A07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A072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29 </w:t>
      </w:r>
      <w:r w:rsidRPr="006A072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6A072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6A0723">
        <w:rPr>
          <w:sz w:val="28"/>
          <w:szCs w:val="28"/>
        </w:rPr>
        <w:t xml:space="preserve"> г.</w:t>
      </w: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6A0723">
        <w:rPr>
          <w:sz w:val="28"/>
          <w:szCs w:val="28"/>
        </w:rPr>
        <w:t>/201</w:t>
      </w:r>
      <w:r>
        <w:rPr>
          <w:sz w:val="28"/>
          <w:szCs w:val="28"/>
        </w:rPr>
        <w:t xml:space="preserve">8 </w:t>
      </w:r>
      <w:r w:rsidRPr="006A0723">
        <w:rPr>
          <w:sz w:val="28"/>
          <w:szCs w:val="28"/>
        </w:rPr>
        <w:t xml:space="preserve"> учебный год (прилож</w:t>
      </w:r>
      <w:r w:rsidRPr="006A0723">
        <w:rPr>
          <w:sz w:val="28"/>
          <w:szCs w:val="28"/>
        </w:rPr>
        <w:t>е</w:t>
      </w:r>
      <w:r w:rsidRPr="006A0723">
        <w:rPr>
          <w:sz w:val="28"/>
          <w:szCs w:val="28"/>
        </w:rPr>
        <w:t>ние).</w:t>
      </w:r>
    </w:p>
    <w:tbl>
      <w:tblPr>
        <w:tblW w:w="0" w:type="auto"/>
        <w:tblLook w:val="04A0"/>
      </w:tblPr>
      <w:tblGrid>
        <w:gridCol w:w="5529"/>
        <w:gridCol w:w="283"/>
        <w:gridCol w:w="1134"/>
        <w:gridCol w:w="283"/>
        <w:gridCol w:w="1843"/>
        <w:gridCol w:w="534"/>
      </w:tblGrid>
      <w:tr w:rsidR="0064227A" w:rsidRPr="006A0723" w:rsidTr="00127B2A">
        <w:tc>
          <w:tcPr>
            <w:tcW w:w="5812" w:type="dxa"/>
            <w:gridSpan w:val="2"/>
            <w:shd w:val="clear" w:color="auto" w:fill="auto"/>
          </w:tcPr>
          <w:p w:rsidR="0064227A" w:rsidRDefault="0064227A" w:rsidP="00127B2A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75" alt="Оборот титула 3.jpg" style="position:absolute;margin-left:279.65pt;margin-top:11.7pt;width:179pt;height:66.6pt;z-index:3;visibility:visible">
                  <v:imagedata r:id="rId8" o:title="Оборот титула 3" croptop="35663f" cropbottom="22694f" cropleft="40562f"/>
                </v:shape>
              </w:pict>
            </w:r>
            <w:r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64227A" w:rsidRPr="006A0723" w:rsidRDefault="0064227A" w:rsidP="00127B2A">
            <w:pPr>
              <w:spacing w:before="120" w:after="0" w:line="240" w:lineRule="auto"/>
              <w:rPr>
                <w:i/>
                <w:sz w:val="28"/>
                <w:szCs w:val="28"/>
              </w:rPr>
            </w:pPr>
            <w:r w:rsidRPr="00D36F90">
              <w:rPr>
                <w:i/>
                <w:sz w:val="28"/>
                <w:szCs w:val="28"/>
              </w:rPr>
              <w:t>Информатика и информационная безопа</w:t>
            </w:r>
            <w:r w:rsidRPr="00D36F90">
              <w:rPr>
                <w:i/>
                <w:sz w:val="28"/>
                <w:szCs w:val="28"/>
              </w:rPr>
              <w:t>с</w:t>
            </w:r>
            <w:r w:rsidRPr="00D36F90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227A" w:rsidRPr="006A0723" w:rsidTr="00127B2A">
        <w:trPr>
          <w:gridAfter w:val="1"/>
          <w:wAfter w:w="534" w:type="dxa"/>
        </w:trPr>
        <w:tc>
          <w:tcPr>
            <w:tcW w:w="5529" w:type="dxa"/>
            <w:shd w:val="clear" w:color="auto" w:fill="auto"/>
          </w:tcPr>
          <w:p w:rsidR="0064227A" w:rsidRPr="006A0723" w:rsidRDefault="0064227A" w:rsidP="00127B2A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29 </w:t>
            </w:r>
            <w:r w:rsidRPr="006A072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6A072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227A" w:rsidRPr="006A0723" w:rsidRDefault="0064227A" w:rsidP="00127B2A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64227A" w:rsidRDefault="0064227A" w:rsidP="0064227A">
      <w:pPr>
        <w:spacing w:before="120" w:after="0" w:line="240" w:lineRule="auto"/>
        <w:rPr>
          <w:sz w:val="28"/>
          <w:szCs w:val="28"/>
        </w:rPr>
      </w:pP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рассмотрена и обсуждена на заседании кафедры</w:t>
      </w:r>
    </w:p>
    <w:p w:rsidR="0064227A" w:rsidRPr="00D36F90" w:rsidRDefault="0064227A" w:rsidP="0064227A">
      <w:pPr>
        <w:spacing w:before="120" w:after="0" w:line="240" w:lineRule="auto"/>
        <w:rPr>
          <w:i/>
          <w:sz w:val="28"/>
          <w:szCs w:val="28"/>
        </w:rPr>
      </w:pPr>
      <w:r w:rsidRPr="00D36F90">
        <w:rPr>
          <w:i/>
          <w:sz w:val="28"/>
          <w:szCs w:val="28"/>
        </w:rPr>
        <w:t>Информатика и информационная безопасность</w:t>
      </w: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Протокол № __ от «___» _________ 201 __ г.</w:t>
      </w:r>
    </w:p>
    <w:p w:rsidR="0064227A" w:rsidRPr="006A0723" w:rsidRDefault="0064227A" w:rsidP="0064227A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Программа актуализирована и продлена на 201__/201__ учебный год (прилож</w:t>
      </w:r>
      <w:r w:rsidRPr="006A0723">
        <w:rPr>
          <w:sz w:val="28"/>
          <w:szCs w:val="28"/>
        </w:rPr>
        <w:t>е</w:t>
      </w:r>
      <w:r w:rsidRPr="006A0723">
        <w:rPr>
          <w:sz w:val="28"/>
          <w:szCs w:val="28"/>
        </w:rPr>
        <w:t>ние).</w:t>
      </w:r>
    </w:p>
    <w:tbl>
      <w:tblPr>
        <w:tblW w:w="0" w:type="auto"/>
        <w:tblLook w:val="04A0"/>
      </w:tblPr>
      <w:tblGrid>
        <w:gridCol w:w="5529"/>
        <w:gridCol w:w="283"/>
        <w:gridCol w:w="1134"/>
        <w:gridCol w:w="283"/>
        <w:gridCol w:w="1843"/>
        <w:gridCol w:w="675"/>
      </w:tblGrid>
      <w:tr w:rsidR="0064227A" w:rsidRPr="006A0723" w:rsidTr="00127B2A">
        <w:tc>
          <w:tcPr>
            <w:tcW w:w="5812" w:type="dxa"/>
            <w:gridSpan w:val="2"/>
            <w:shd w:val="clear" w:color="auto" w:fill="auto"/>
          </w:tcPr>
          <w:p w:rsidR="0064227A" w:rsidRDefault="0064227A" w:rsidP="00127B2A">
            <w:pPr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64227A" w:rsidRPr="006A0723" w:rsidRDefault="0064227A" w:rsidP="00127B2A">
            <w:pPr>
              <w:spacing w:before="120" w:after="0" w:line="240" w:lineRule="auto"/>
              <w:rPr>
                <w:i/>
                <w:sz w:val="28"/>
                <w:szCs w:val="28"/>
              </w:rPr>
            </w:pPr>
            <w:r w:rsidRPr="00D36F90">
              <w:rPr>
                <w:i/>
                <w:sz w:val="28"/>
                <w:szCs w:val="28"/>
              </w:rPr>
              <w:t>Информатика и информационная безопа</w:t>
            </w:r>
            <w:r w:rsidRPr="00D36F90">
              <w:rPr>
                <w:i/>
                <w:sz w:val="28"/>
                <w:szCs w:val="28"/>
              </w:rPr>
              <w:t>с</w:t>
            </w:r>
            <w:r w:rsidRPr="00D36F90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518" w:type="dxa"/>
            <w:gridSpan w:val="2"/>
            <w:shd w:val="clear" w:color="auto" w:fill="auto"/>
            <w:vAlign w:val="bottom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64227A" w:rsidRPr="006A0723" w:rsidTr="00127B2A">
        <w:trPr>
          <w:gridAfter w:val="1"/>
          <w:wAfter w:w="675" w:type="dxa"/>
        </w:trPr>
        <w:tc>
          <w:tcPr>
            <w:tcW w:w="5529" w:type="dxa"/>
            <w:shd w:val="clear" w:color="auto" w:fill="auto"/>
          </w:tcPr>
          <w:p w:rsidR="0064227A" w:rsidRPr="006A0723" w:rsidRDefault="0064227A" w:rsidP="00127B2A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227A" w:rsidRPr="006A0723" w:rsidRDefault="0064227A" w:rsidP="00127B2A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227A" w:rsidRPr="006A0723" w:rsidRDefault="0064227A" w:rsidP="00127B2A">
            <w:pPr>
              <w:tabs>
                <w:tab w:val="left" w:pos="0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64227A" w:rsidRDefault="0064227A" w:rsidP="0064227A">
      <w:pPr>
        <w:spacing w:before="120" w:after="0" w:line="240" w:lineRule="auto"/>
        <w:rPr>
          <w:szCs w:val="24"/>
        </w:rPr>
      </w:pPr>
    </w:p>
    <w:p w:rsidR="0064227A" w:rsidRDefault="0064227A" w:rsidP="0064227A"/>
    <w:p w:rsidR="00E17CB9" w:rsidRDefault="00E17CB9" w:rsidP="00E17CB9">
      <w:pPr>
        <w:spacing w:before="100" w:beforeAutospacing="1" w:after="100" w:afterAutospacing="1" w:line="240" w:lineRule="auto"/>
        <w:rPr>
          <w:szCs w:val="24"/>
        </w:rPr>
      </w:pPr>
      <w:bookmarkStart w:id="0" w:name="_GoBack"/>
      <w:bookmarkEnd w:id="0"/>
    </w:p>
    <w:p w:rsidR="00862DBE" w:rsidRDefault="00862DBE" w:rsidP="001A78C3">
      <w:pPr>
        <w:spacing w:before="100" w:beforeAutospacing="1" w:after="100" w:afterAutospacing="1" w:line="240" w:lineRule="auto"/>
        <w:jc w:val="center"/>
        <w:rPr>
          <w:szCs w:val="24"/>
        </w:rPr>
      </w:pPr>
    </w:p>
    <w:p w:rsidR="00C936B6" w:rsidRPr="008E6AB8" w:rsidRDefault="0064227A" w:rsidP="00C936B6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1" o:spid="_x0000_i1025" type="#_x0000_t75" style="width:468pt;height:462.75pt;visibility:visible;mso-wrap-style:square">
            <v:imagedata r:id="rId9" o:title="img004"/>
          </v:shape>
        </w:pict>
      </w:r>
      <w:r w:rsidR="00862DBE" w:rsidRPr="00862DBE">
        <w:rPr>
          <w:szCs w:val="24"/>
        </w:rPr>
        <w:br w:type="page"/>
      </w:r>
      <w:r w:rsidR="00C936B6" w:rsidRPr="008E6AB8">
        <w:rPr>
          <w:b/>
          <w:sz w:val="28"/>
          <w:szCs w:val="28"/>
        </w:rPr>
        <w:lastRenderedPageBreak/>
        <w:t xml:space="preserve"> </w:t>
      </w:r>
    </w:p>
    <w:p w:rsidR="00FA1753" w:rsidRPr="008E6AB8" w:rsidRDefault="004028FF" w:rsidP="008D1633">
      <w:pPr>
        <w:spacing w:before="100" w:beforeAutospacing="1" w:after="100" w:afterAutospacing="1" w:line="240" w:lineRule="auto"/>
        <w:ind w:firstLine="567"/>
        <w:jc w:val="center"/>
        <w:rPr>
          <w:b/>
          <w:sz w:val="28"/>
          <w:szCs w:val="28"/>
        </w:rPr>
      </w:pPr>
      <w:r w:rsidRPr="008E6AB8">
        <w:rPr>
          <w:b/>
          <w:sz w:val="28"/>
          <w:szCs w:val="28"/>
        </w:rPr>
        <w:t>1</w:t>
      </w:r>
      <w:r w:rsidR="00BA79E4">
        <w:rPr>
          <w:b/>
          <w:sz w:val="28"/>
          <w:szCs w:val="28"/>
        </w:rPr>
        <w:t>.</w:t>
      </w:r>
      <w:r w:rsidRPr="008E6AB8">
        <w:rPr>
          <w:b/>
          <w:sz w:val="28"/>
          <w:szCs w:val="28"/>
        </w:rPr>
        <w:t xml:space="preserve"> Цели и задачи дисциплины</w:t>
      </w:r>
    </w:p>
    <w:p w:rsidR="002850C5" w:rsidRPr="002850C5" w:rsidRDefault="002850C5" w:rsidP="008D1633">
      <w:pPr>
        <w:pStyle w:val="1"/>
        <w:spacing w:before="120"/>
        <w:ind w:left="0" w:firstLine="851"/>
        <w:contextualSpacing w:val="0"/>
        <w:jc w:val="both"/>
        <w:rPr>
          <w:rFonts w:cs="Times New Roman"/>
          <w:szCs w:val="28"/>
        </w:rPr>
      </w:pPr>
      <w:r w:rsidRPr="002850C5">
        <w:rPr>
          <w:rFonts w:cs="Times New Roman"/>
          <w:szCs w:val="28"/>
        </w:rPr>
        <w:t>Рабочая программа составлена в соотв</w:t>
      </w:r>
      <w:r w:rsidR="00801FFF">
        <w:rPr>
          <w:rFonts w:cs="Times New Roman"/>
          <w:szCs w:val="28"/>
        </w:rPr>
        <w:t>етствии с ФГОС</w:t>
      </w:r>
      <w:r w:rsidR="00A762E4">
        <w:rPr>
          <w:rFonts w:cs="Times New Roman"/>
          <w:szCs w:val="28"/>
        </w:rPr>
        <w:t xml:space="preserve"> </w:t>
      </w:r>
      <w:proofErr w:type="gramStart"/>
      <w:r w:rsidR="00801FFF">
        <w:rPr>
          <w:rFonts w:cs="Times New Roman"/>
          <w:szCs w:val="28"/>
        </w:rPr>
        <w:t>ВО</w:t>
      </w:r>
      <w:proofErr w:type="gramEnd"/>
      <w:r w:rsidR="00801FFF">
        <w:rPr>
          <w:rFonts w:cs="Times New Roman"/>
          <w:szCs w:val="28"/>
        </w:rPr>
        <w:t xml:space="preserve">, </w:t>
      </w:r>
      <w:r w:rsidR="00A762E4">
        <w:rPr>
          <w:rFonts w:cs="Times New Roman"/>
          <w:szCs w:val="28"/>
        </w:rPr>
        <w:t>утвержде</w:t>
      </w:r>
      <w:r w:rsidR="00A762E4">
        <w:rPr>
          <w:rFonts w:cs="Times New Roman"/>
          <w:szCs w:val="28"/>
        </w:rPr>
        <w:t>н</w:t>
      </w:r>
      <w:r w:rsidR="00A762E4">
        <w:rPr>
          <w:rFonts w:cs="Times New Roman"/>
          <w:szCs w:val="28"/>
        </w:rPr>
        <w:t>ным «</w:t>
      </w:r>
      <w:r w:rsidR="00A762E4" w:rsidRPr="00A762E4">
        <w:rPr>
          <w:rFonts w:cs="Times New Roman"/>
          <w:szCs w:val="28"/>
        </w:rPr>
        <w:t>12</w:t>
      </w:r>
      <w:r w:rsidRPr="002850C5">
        <w:rPr>
          <w:rFonts w:cs="Times New Roman"/>
          <w:szCs w:val="28"/>
        </w:rPr>
        <w:t xml:space="preserve">» </w:t>
      </w:r>
      <w:r w:rsidR="00A762E4">
        <w:rPr>
          <w:rFonts w:cs="Times New Roman"/>
          <w:szCs w:val="28"/>
        </w:rPr>
        <w:t>января 2016 г., приказ № 7</w:t>
      </w:r>
      <w:r w:rsidRPr="002850C5">
        <w:rPr>
          <w:rFonts w:cs="Times New Roman"/>
          <w:szCs w:val="28"/>
        </w:rPr>
        <w:t xml:space="preserve"> по направлению </w:t>
      </w:r>
      <w:r w:rsidRPr="002850C5">
        <w:rPr>
          <w:szCs w:val="28"/>
        </w:rPr>
        <w:t xml:space="preserve"> 38.03.02 «Менеджмент»</w:t>
      </w:r>
      <w:r w:rsidRPr="002850C5">
        <w:rPr>
          <w:rFonts w:cs="Times New Roman"/>
          <w:szCs w:val="28"/>
        </w:rPr>
        <w:t xml:space="preserve">, </w:t>
      </w:r>
      <w:r w:rsidRPr="002850C5">
        <w:rPr>
          <w:szCs w:val="28"/>
        </w:rPr>
        <w:t xml:space="preserve">профиль «Логистика» </w:t>
      </w:r>
      <w:r w:rsidRPr="002850C5">
        <w:rPr>
          <w:rFonts w:cs="Times New Roman"/>
          <w:szCs w:val="28"/>
        </w:rPr>
        <w:t>по дисциплине «И</w:t>
      </w:r>
      <w:r w:rsidRPr="002850C5">
        <w:rPr>
          <w:szCs w:val="28"/>
        </w:rPr>
        <w:t>нформатика</w:t>
      </w:r>
      <w:r w:rsidRPr="002850C5">
        <w:rPr>
          <w:rFonts w:cs="Times New Roman"/>
          <w:szCs w:val="28"/>
        </w:rPr>
        <w:t>»</w:t>
      </w:r>
      <w:r w:rsidR="004B2B43">
        <w:rPr>
          <w:szCs w:val="28"/>
        </w:rPr>
        <w:t xml:space="preserve"> (Б1.Б</w:t>
      </w:r>
      <w:r w:rsidRPr="002850C5">
        <w:rPr>
          <w:szCs w:val="28"/>
        </w:rPr>
        <w:t>.</w:t>
      </w:r>
      <w:r w:rsidR="00E14414">
        <w:rPr>
          <w:szCs w:val="28"/>
        </w:rPr>
        <w:t>9</w:t>
      </w:r>
      <w:r w:rsidRPr="002850C5">
        <w:rPr>
          <w:szCs w:val="28"/>
        </w:rPr>
        <w:t>)</w:t>
      </w:r>
      <w:r w:rsidRPr="002850C5">
        <w:rPr>
          <w:rFonts w:cs="Times New Roman"/>
          <w:szCs w:val="28"/>
        </w:rPr>
        <w:t>.</w:t>
      </w:r>
    </w:p>
    <w:p w:rsidR="005E0BEF" w:rsidRPr="00FF72A0" w:rsidRDefault="005E0BEF" w:rsidP="008D1633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E0BEF" w:rsidRPr="00FF72A0" w:rsidRDefault="005E0BEF" w:rsidP="008D1633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5E0BEF" w:rsidRPr="00FF72A0" w:rsidRDefault="005E0BEF" w:rsidP="008D1633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</w:t>
      </w:r>
      <w:r w:rsidRPr="00FF72A0">
        <w:rPr>
          <w:szCs w:val="28"/>
        </w:rPr>
        <w:t>а</w:t>
      </w:r>
      <w:r w:rsidRPr="00FF72A0">
        <w:rPr>
          <w:szCs w:val="28"/>
        </w:rPr>
        <w:t>ментальной  научной дисциплине, изучающей вопросы проектирования  и з</w:t>
      </w:r>
      <w:r w:rsidRPr="00FF72A0">
        <w:rPr>
          <w:szCs w:val="28"/>
        </w:rPr>
        <w:t>а</w:t>
      </w:r>
      <w:r w:rsidRPr="00FF72A0">
        <w:rPr>
          <w:szCs w:val="28"/>
        </w:rPr>
        <w:t>щиты современных автоматизированных информационных систем;</w:t>
      </w:r>
    </w:p>
    <w:p w:rsidR="005E0BEF" w:rsidRPr="00FF72A0" w:rsidRDefault="005E0BEF" w:rsidP="008D1633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знания о значении информации в развитии современн</w:t>
      </w:r>
      <w:r w:rsidRPr="00FF72A0">
        <w:rPr>
          <w:szCs w:val="28"/>
        </w:rPr>
        <w:t>о</w:t>
      </w:r>
      <w:r w:rsidRPr="00FF72A0">
        <w:rPr>
          <w:szCs w:val="28"/>
        </w:rPr>
        <w:t xml:space="preserve">го информационного общества, об основных положениях теории информации и характеристиках информационных процессов; </w:t>
      </w:r>
    </w:p>
    <w:p w:rsidR="005E0BEF" w:rsidRPr="00FF72A0" w:rsidRDefault="005E0BEF" w:rsidP="008D1633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</w:t>
      </w:r>
      <w:r w:rsidRPr="00FF72A0">
        <w:rPr>
          <w:szCs w:val="28"/>
        </w:rPr>
        <w:t>а</w:t>
      </w:r>
      <w:r w:rsidRPr="00FF72A0">
        <w:rPr>
          <w:szCs w:val="28"/>
        </w:rPr>
        <w:t>ционных технологий;</w:t>
      </w:r>
    </w:p>
    <w:p w:rsidR="005E0BEF" w:rsidRPr="00FF72A0" w:rsidRDefault="005E0BEF" w:rsidP="008D1633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изучить возможности использования электронной таблицы Excel и си</w:t>
      </w:r>
      <w:r w:rsidRPr="00FF72A0">
        <w:rPr>
          <w:szCs w:val="28"/>
        </w:rPr>
        <w:t>с</w:t>
      </w:r>
      <w:r w:rsidRPr="00FF72A0">
        <w:rPr>
          <w:szCs w:val="28"/>
        </w:rPr>
        <w:t xml:space="preserve">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</w:t>
      </w:r>
      <w:r w:rsidRPr="00FF72A0">
        <w:rPr>
          <w:szCs w:val="28"/>
        </w:rPr>
        <w:t>ь</w:t>
      </w:r>
      <w:r w:rsidRPr="00FF72A0">
        <w:rPr>
          <w:szCs w:val="28"/>
        </w:rPr>
        <w:t>зуемых в автоматизированных информационных системах;</w:t>
      </w:r>
    </w:p>
    <w:p w:rsidR="005E0BEF" w:rsidRPr="00FF72A0" w:rsidRDefault="005E0BEF" w:rsidP="008D1633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</w:t>
      </w:r>
      <w:r w:rsidRPr="00FF72A0">
        <w:rPr>
          <w:szCs w:val="28"/>
        </w:rPr>
        <w:t>о</w:t>
      </w:r>
      <w:r w:rsidRPr="00FF72A0">
        <w:rPr>
          <w:szCs w:val="28"/>
        </w:rPr>
        <w:t>логиях, автоматизированных информационных системах и сетях передачи да</w:t>
      </w:r>
      <w:r w:rsidRPr="00FF72A0">
        <w:rPr>
          <w:szCs w:val="28"/>
        </w:rPr>
        <w:t>н</w:t>
      </w:r>
      <w:r w:rsidRPr="00FF72A0">
        <w:rPr>
          <w:szCs w:val="28"/>
        </w:rPr>
        <w:t>ных; средствах, методах и механизмах их защиты.</w:t>
      </w:r>
    </w:p>
    <w:p w:rsidR="00D97BA7" w:rsidRDefault="00D97BA7" w:rsidP="008C0B21">
      <w:pPr>
        <w:tabs>
          <w:tab w:val="left" w:pos="851"/>
        </w:tabs>
        <w:spacing w:before="120"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8E6AB8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8E6AB8">
        <w:rPr>
          <w:b/>
          <w:bCs/>
          <w:sz w:val="28"/>
          <w:szCs w:val="28"/>
          <w:lang w:eastAsia="ru-RU"/>
        </w:rPr>
        <w:t>, с</w:t>
      </w:r>
      <w:r w:rsidRPr="008E6AB8">
        <w:rPr>
          <w:b/>
          <w:bCs/>
          <w:sz w:val="28"/>
          <w:szCs w:val="28"/>
          <w:lang w:eastAsia="ru-RU"/>
        </w:rPr>
        <w:t>о</w:t>
      </w:r>
      <w:r w:rsidRPr="008E6AB8">
        <w:rPr>
          <w:b/>
          <w:bCs/>
          <w:sz w:val="28"/>
          <w:szCs w:val="28"/>
          <w:lang w:eastAsia="ru-RU"/>
        </w:rPr>
        <w:t>отнесенных с планируемыми результатами освоения основной образов</w:t>
      </w:r>
      <w:r w:rsidRPr="008E6AB8">
        <w:rPr>
          <w:b/>
          <w:bCs/>
          <w:sz w:val="28"/>
          <w:szCs w:val="28"/>
          <w:lang w:eastAsia="ru-RU"/>
        </w:rPr>
        <w:t>а</w:t>
      </w:r>
      <w:r w:rsidRPr="008E6AB8">
        <w:rPr>
          <w:b/>
          <w:bCs/>
          <w:sz w:val="28"/>
          <w:szCs w:val="28"/>
          <w:lang w:eastAsia="ru-RU"/>
        </w:rPr>
        <w:t>тельной программы</w:t>
      </w:r>
    </w:p>
    <w:p w:rsidR="0036194A" w:rsidRPr="00104973" w:rsidRDefault="0036194A" w:rsidP="008C0B21">
      <w:pPr>
        <w:spacing w:before="120"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 являются: прио</w:t>
      </w:r>
      <w:r w:rsidRPr="00104973">
        <w:rPr>
          <w:rFonts w:eastAsia="Times New Roman"/>
          <w:sz w:val="28"/>
          <w:szCs w:val="28"/>
          <w:lang w:eastAsia="ru-RU"/>
        </w:rPr>
        <w:t>б</w:t>
      </w:r>
      <w:r w:rsidRPr="00104973">
        <w:rPr>
          <w:rFonts w:eastAsia="Times New Roman"/>
          <w:sz w:val="28"/>
          <w:szCs w:val="28"/>
          <w:lang w:eastAsia="ru-RU"/>
        </w:rPr>
        <w:t>ретение знаний, умений, навыков и/или опыта деятельности.</w:t>
      </w:r>
    </w:p>
    <w:p w:rsidR="00D97BA7" w:rsidRPr="008E6AB8" w:rsidRDefault="00D97BA7" w:rsidP="008C0B21">
      <w:pPr>
        <w:tabs>
          <w:tab w:val="left" w:pos="0"/>
        </w:tabs>
        <w:spacing w:before="120"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8E6AB8">
        <w:rPr>
          <w:bCs/>
          <w:sz w:val="28"/>
          <w:szCs w:val="28"/>
          <w:lang w:eastAsia="ru-RU"/>
        </w:rPr>
        <w:t>обучающийся</w:t>
      </w:r>
      <w:proofErr w:type="gramEnd"/>
      <w:r w:rsidRPr="008E6AB8">
        <w:rPr>
          <w:bCs/>
          <w:sz w:val="28"/>
          <w:szCs w:val="28"/>
          <w:lang w:eastAsia="ru-RU"/>
        </w:rPr>
        <w:t xml:space="preserve"> должен:</w:t>
      </w:r>
    </w:p>
    <w:p w:rsidR="00D97BA7" w:rsidRPr="008E6AB8" w:rsidRDefault="00D97BA7" w:rsidP="008C0B21">
      <w:pPr>
        <w:spacing w:before="120" w:after="0" w:line="240" w:lineRule="auto"/>
        <w:ind w:firstLine="680"/>
        <w:jc w:val="both"/>
        <w:rPr>
          <w:bCs/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ЗНАТЬ</w:t>
      </w:r>
      <w:r w:rsidRPr="008E6AB8">
        <w:rPr>
          <w:bCs/>
          <w:sz w:val="28"/>
          <w:szCs w:val="28"/>
          <w:lang w:eastAsia="ru-RU"/>
        </w:rPr>
        <w:t>:</w:t>
      </w:r>
    </w:p>
    <w:p w:rsidR="00B265F0" w:rsidRPr="008E6AB8" w:rsidRDefault="00FE125E" w:rsidP="008C0B21">
      <w:pPr>
        <w:spacing w:before="12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14E7">
        <w:rPr>
          <w:bCs/>
          <w:sz w:val="28"/>
          <w:szCs w:val="28"/>
        </w:rPr>
        <w:t>основные понятия информатики, современные средства вычислительной                 техники, основы алгоритми</w:t>
      </w:r>
      <w:r>
        <w:rPr>
          <w:bCs/>
          <w:sz w:val="28"/>
          <w:szCs w:val="28"/>
        </w:rPr>
        <w:t xml:space="preserve">зации и </w:t>
      </w:r>
      <w:r w:rsidRPr="007714E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ирования, </w:t>
      </w:r>
      <w:r w:rsidR="00B265F0" w:rsidRPr="008E6AB8">
        <w:rPr>
          <w:sz w:val="28"/>
          <w:szCs w:val="28"/>
          <w:lang w:eastAsia="ru-RU"/>
        </w:rPr>
        <w:t>структуру локальных и глобальных компьютер</w:t>
      </w:r>
      <w:r>
        <w:rPr>
          <w:sz w:val="28"/>
          <w:szCs w:val="28"/>
          <w:lang w:eastAsia="ru-RU"/>
        </w:rPr>
        <w:t>ных сетей, основы информационной безопасности</w:t>
      </w:r>
      <w:r w:rsidR="00AE4E82">
        <w:rPr>
          <w:sz w:val="28"/>
          <w:szCs w:val="28"/>
          <w:lang w:eastAsia="ru-RU"/>
        </w:rPr>
        <w:t>.</w:t>
      </w:r>
    </w:p>
    <w:p w:rsidR="002D2A50" w:rsidRPr="008E6AB8" w:rsidRDefault="002D2A50" w:rsidP="008C0B21">
      <w:pPr>
        <w:spacing w:before="120" w:after="0" w:line="240" w:lineRule="auto"/>
        <w:ind w:firstLine="680"/>
        <w:jc w:val="both"/>
        <w:rPr>
          <w:sz w:val="28"/>
          <w:szCs w:val="28"/>
        </w:rPr>
      </w:pPr>
      <w:r w:rsidRPr="008E6AB8">
        <w:rPr>
          <w:b/>
          <w:sz w:val="28"/>
          <w:szCs w:val="28"/>
        </w:rPr>
        <w:t>УМЕТЬ:</w:t>
      </w:r>
    </w:p>
    <w:p w:rsidR="00D21B54" w:rsidRPr="008E6AB8" w:rsidRDefault="00454681" w:rsidP="008C0B21">
      <w:pPr>
        <w:spacing w:before="12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E6AB8">
        <w:rPr>
          <w:rFonts w:eastAsia="Times New Roman"/>
          <w:color w:val="000000"/>
          <w:sz w:val="28"/>
          <w:szCs w:val="28"/>
          <w:lang w:eastAsia="ru-RU"/>
        </w:rPr>
        <w:t>работать</w:t>
      </w:r>
      <w:r w:rsidR="00494E97">
        <w:rPr>
          <w:sz w:val="28"/>
          <w:szCs w:val="28"/>
          <w:lang w:eastAsia="ru-RU"/>
        </w:rPr>
        <w:t xml:space="preserve"> на персональном компьютере</w:t>
      </w:r>
      <w:r w:rsidRPr="008E6AB8">
        <w:rPr>
          <w:sz w:val="28"/>
          <w:szCs w:val="28"/>
          <w:lang w:eastAsia="ru-RU"/>
        </w:rPr>
        <w:t xml:space="preserve">, </w:t>
      </w:r>
      <w:r w:rsidR="00494E97" w:rsidRPr="007714E7">
        <w:rPr>
          <w:bCs/>
          <w:sz w:val="28"/>
          <w:szCs w:val="28"/>
        </w:rPr>
        <w:t>пользоваться операционной си</w:t>
      </w:r>
      <w:r w:rsidR="00494E97" w:rsidRPr="007714E7">
        <w:rPr>
          <w:bCs/>
          <w:sz w:val="28"/>
          <w:szCs w:val="28"/>
        </w:rPr>
        <w:t>с</w:t>
      </w:r>
      <w:r w:rsidR="00494E97" w:rsidRPr="007714E7">
        <w:rPr>
          <w:bCs/>
          <w:sz w:val="28"/>
          <w:szCs w:val="28"/>
        </w:rPr>
        <w:t>темой</w:t>
      </w:r>
      <w:r w:rsidR="002F4977">
        <w:rPr>
          <w:bCs/>
          <w:sz w:val="28"/>
          <w:szCs w:val="28"/>
        </w:rPr>
        <w:t>,</w:t>
      </w:r>
      <w:r w:rsidR="00494E97" w:rsidRPr="007714E7">
        <w:rPr>
          <w:bCs/>
          <w:sz w:val="28"/>
          <w:szCs w:val="28"/>
        </w:rPr>
        <w:t xml:space="preserve"> основными офисными приложениями</w:t>
      </w:r>
      <w:r w:rsidR="002F4977">
        <w:rPr>
          <w:bCs/>
          <w:sz w:val="28"/>
          <w:szCs w:val="28"/>
        </w:rPr>
        <w:t xml:space="preserve"> и компьютерными сетями</w:t>
      </w:r>
      <w:r w:rsidR="00494E97">
        <w:rPr>
          <w:bCs/>
          <w:sz w:val="28"/>
          <w:szCs w:val="28"/>
        </w:rPr>
        <w:t>,</w:t>
      </w:r>
      <w:r w:rsidR="00494E97" w:rsidRPr="008E6AB8">
        <w:rPr>
          <w:sz w:val="28"/>
          <w:szCs w:val="28"/>
          <w:lang w:eastAsia="ru-RU"/>
        </w:rPr>
        <w:t xml:space="preserve"> </w:t>
      </w:r>
      <w:r w:rsidRPr="008E6AB8">
        <w:rPr>
          <w:sz w:val="28"/>
          <w:szCs w:val="28"/>
          <w:lang w:eastAsia="ru-RU"/>
        </w:rPr>
        <w:t>и</w:t>
      </w:r>
      <w:r w:rsidRPr="008E6AB8">
        <w:rPr>
          <w:sz w:val="28"/>
          <w:szCs w:val="28"/>
          <w:lang w:eastAsia="ru-RU"/>
        </w:rPr>
        <w:t>с</w:t>
      </w:r>
      <w:r w:rsidRPr="008E6AB8">
        <w:rPr>
          <w:sz w:val="28"/>
          <w:szCs w:val="28"/>
          <w:lang w:eastAsia="ru-RU"/>
        </w:rPr>
        <w:t>пользовать внешние носители информации, создавать резервные копии, архивы данных и про</w:t>
      </w:r>
      <w:r w:rsidR="002F4977">
        <w:rPr>
          <w:sz w:val="28"/>
          <w:szCs w:val="28"/>
          <w:lang w:eastAsia="ru-RU"/>
        </w:rPr>
        <w:t>грамм, разрабатывать алгоритмы и программы</w:t>
      </w:r>
      <w:r w:rsidR="00FE125E">
        <w:rPr>
          <w:sz w:val="28"/>
          <w:szCs w:val="28"/>
          <w:lang w:eastAsia="ru-RU"/>
        </w:rPr>
        <w:t xml:space="preserve"> решения задач.</w:t>
      </w:r>
    </w:p>
    <w:p w:rsidR="00727707" w:rsidRPr="008E6AB8" w:rsidRDefault="0036194A" w:rsidP="008C0B21">
      <w:pPr>
        <w:spacing w:before="120" w:after="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27707" w:rsidRPr="008E6AB8">
        <w:rPr>
          <w:b/>
          <w:sz w:val="28"/>
          <w:szCs w:val="28"/>
        </w:rPr>
        <w:lastRenderedPageBreak/>
        <w:t>ВЛАДЕТЬ:</w:t>
      </w:r>
    </w:p>
    <w:p w:rsidR="00454681" w:rsidRDefault="0089440C" w:rsidP="008C0B21">
      <w:pPr>
        <w:spacing w:before="12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навыками</w:t>
      </w:r>
      <w:r w:rsidRPr="007714E7">
        <w:rPr>
          <w:bCs/>
          <w:sz w:val="28"/>
          <w:szCs w:val="28"/>
        </w:rPr>
        <w:t xml:space="preserve"> практического использования </w:t>
      </w:r>
      <w:r>
        <w:rPr>
          <w:bCs/>
          <w:sz w:val="28"/>
          <w:szCs w:val="28"/>
        </w:rPr>
        <w:t>персональных</w:t>
      </w:r>
      <w:r w:rsidRPr="007714E7">
        <w:rPr>
          <w:bCs/>
          <w:sz w:val="28"/>
          <w:szCs w:val="28"/>
        </w:rPr>
        <w:t xml:space="preserve"> компьютеров для                    обработки информации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</w:t>
      </w:r>
      <w:r w:rsidR="00454681" w:rsidRPr="008E6AB8">
        <w:rPr>
          <w:rFonts w:eastAsia="Times New Roman"/>
          <w:color w:val="000000"/>
          <w:sz w:val="28"/>
          <w:szCs w:val="28"/>
          <w:lang w:eastAsia="ru-RU"/>
        </w:rPr>
        <w:t>методами</w:t>
      </w:r>
      <w:r w:rsidR="00454681" w:rsidRPr="008E6AB8">
        <w:rPr>
          <w:sz w:val="28"/>
          <w:szCs w:val="28"/>
          <w:lang w:eastAsia="ru-RU"/>
        </w:rPr>
        <w:t xml:space="preserve"> поиска и обмена информацией в компьюте</w:t>
      </w:r>
      <w:r w:rsidR="00454681" w:rsidRPr="008E6AB8">
        <w:rPr>
          <w:sz w:val="28"/>
          <w:szCs w:val="28"/>
          <w:lang w:eastAsia="ru-RU"/>
        </w:rPr>
        <w:t>р</w:t>
      </w:r>
      <w:r w:rsidR="00454681" w:rsidRPr="008E6AB8">
        <w:rPr>
          <w:sz w:val="28"/>
          <w:szCs w:val="28"/>
          <w:lang w:eastAsia="ru-RU"/>
        </w:rPr>
        <w:t>ных сетях, техническими и программными средствами защиты информации</w:t>
      </w:r>
      <w:r>
        <w:rPr>
          <w:sz w:val="28"/>
          <w:szCs w:val="28"/>
          <w:lang w:eastAsia="ru-RU"/>
        </w:rPr>
        <w:t>.</w:t>
      </w:r>
      <w:r w:rsidR="00454681" w:rsidRPr="008E6AB8">
        <w:rPr>
          <w:sz w:val="28"/>
          <w:szCs w:val="28"/>
          <w:lang w:eastAsia="ru-RU"/>
        </w:rPr>
        <w:t xml:space="preserve"> </w:t>
      </w:r>
    </w:p>
    <w:p w:rsidR="008D1633" w:rsidRPr="008E6AB8" w:rsidRDefault="008D1633" w:rsidP="008C0B21">
      <w:pPr>
        <w:spacing w:before="12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Приобретенные знания, умения, навыки и/или опыт деятельности, хара</w:t>
      </w:r>
      <w:r w:rsidRPr="00104973">
        <w:rPr>
          <w:rFonts w:eastAsia="Times New Roman"/>
          <w:sz w:val="28"/>
          <w:szCs w:val="28"/>
          <w:lang w:eastAsia="ru-RU"/>
        </w:rPr>
        <w:t>к</w:t>
      </w:r>
      <w:r w:rsidRPr="00104973">
        <w:rPr>
          <w:rFonts w:eastAsia="Times New Roman"/>
          <w:sz w:val="28"/>
          <w:szCs w:val="28"/>
          <w:lang w:eastAsia="ru-RU"/>
        </w:rPr>
        <w:t>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</w:t>
      </w:r>
      <w:r w:rsidRPr="00104973">
        <w:rPr>
          <w:rFonts w:eastAsia="Times New Roman"/>
          <w:sz w:val="28"/>
          <w:szCs w:val="28"/>
          <w:lang w:eastAsia="ru-RU"/>
        </w:rPr>
        <w:t>с</w:t>
      </w:r>
      <w:r w:rsidRPr="00104973">
        <w:rPr>
          <w:rFonts w:eastAsia="Times New Roman"/>
          <w:sz w:val="28"/>
          <w:szCs w:val="28"/>
          <w:lang w:eastAsia="ru-RU"/>
        </w:rPr>
        <w:t>сиональной образовательной программы (ОПОП).</w:t>
      </w:r>
    </w:p>
    <w:p w:rsidR="006A3009" w:rsidRDefault="008D1633" w:rsidP="008C0B21">
      <w:pPr>
        <w:spacing w:before="12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3C17" w:rsidRPr="008E6AB8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73C17" w:rsidRPr="008E6AB8">
        <w:rPr>
          <w:sz w:val="28"/>
          <w:szCs w:val="28"/>
        </w:rPr>
        <w:t xml:space="preserve"> дисциплины </w:t>
      </w:r>
      <w:proofErr w:type="gramStart"/>
      <w:r w:rsidR="00673C17" w:rsidRPr="008E6AB8">
        <w:rPr>
          <w:sz w:val="28"/>
          <w:szCs w:val="28"/>
        </w:rPr>
        <w:t>направлен</w:t>
      </w:r>
      <w:proofErr w:type="gramEnd"/>
      <w:r w:rsidR="00673C17" w:rsidRPr="008E6AB8">
        <w:rPr>
          <w:sz w:val="28"/>
          <w:szCs w:val="28"/>
        </w:rPr>
        <w:t xml:space="preserve"> на формирование следующих </w:t>
      </w:r>
      <w:proofErr w:type="spellStart"/>
      <w:r w:rsidR="00673C17" w:rsidRPr="00D7001F">
        <w:rPr>
          <w:b/>
          <w:sz w:val="28"/>
          <w:szCs w:val="28"/>
        </w:rPr>
        <w:t>обще</w:t>
      </w:r>
      <w:r w:rsidR="00A40F6F" w:rsidRPr="00D7001F">
        <w:rPr>
          <w:b/>
          <w:sz w:val="28"/>
          <w:szCs w:val="28"/>
        </w:rPr>
        <w:t>пр</w:t>
      </w:r>
      <w:r w:rsidR="00A40F6F" w:rsidRPr="00D7001F">
        <w:rPr>
          <w:b/>
          <w:sz w:val="28"/>
          <w:szCs w:val="28"/>
        </w:rPr>
        <w:t>о</w:t>
      </w:r>
      <w:r w:rsidR="00A40F6F" w:rsidRPr="00D7001F">
        <w:rPr>
          <w:b/>
          <w:sz w:val="28"/>
          <w:szCs w:val="28"/>
        </w:rPr>
        <w:t>фессиональных</w:t>
      </w:r>
      <w:proofErr w:type="spellEnd"/>
      <w:r w:rsidR="00673C17" w:rsidRPr="00D7001F">
        <w:rPr>
          <w:b/>
          <w:sz w:val="28"/>
          <w:szCs w:val="28"/>
        </w:rPr>
        <w:t xml:space="preserve"> компетенций</w:t>
      </w:r>
      <w:r w:rsidR="00D7001F">
        <w:rPr>
          <w:b/>
          <w:sz w:val="28"/>
          <w:szCs w:val="28"/>
        </w:rPr>
        <w:t xml:space="preserve"> (ОПК)</w:t>
      </w:r>
      <w:r w:rsidR="00673C17" w:rsidRPr="00D7001F">
        <w:rPr>
          <w:b/>
          <w:sz w:val="28"/>
          <w:szCs w:val="28"/>
        </w:rPr>
        <w:t>:</w:t>
      </w:r>
      <w:r w:rsidR="006A3009">
        <w:rPr>
          <w:sz w:val="28"/>
          <w:szCs w:val="28"/>
        </w:rPr>
        <w:t xml:space="preserve"> </w:t>
      </w:r>
    </w:p>
    <w:p w:rsidR="00A40F6F" w:rsidRDefault="00FC0BBA" w:rsidP="008D16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C0BBA">
        <w:rPr>
          <w:bCs/>
          <w:sz w:val="28"/>
          <w:szCs w:val="28"/>
        </w:rPr>
        <w:t>ладение навыками поиска</w:t>
      </w:r>
      <w:r>
        <w:rPr>
          <w:bCs/>
          <w:sz w:val="28"/>
          <w:szCs w:val="28"/>
        </w:rPr>
        <w:t>, анализа и использования нормативных и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вовых документов в своей профессиональной деятельности (ОПК-1);</w:t>
      </w:r>
    </w:p>
    <w:p w:rsidR="00FC0BBA" w:rsidRDefault="00FC0BBA" w:rsidP="008D16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</w:t>
      </w:r>
      <w:r w:rsidRPr="00FC0BBA">
        <w:rPr>
          <w:bCs/>
          <w:sz w:val="28"/>
          <w:szCs w:val="28"/>
        </w:rPr>
        <w:t>д</w:t>
      </w:r>
      <w:r w:rsidRPr="00FC0BBA">
        <w:rPr>
          <w:bCs/>
          <w:sz w:val="28"/>
          <w:szCs w:val="28"/>
        </w:rPr>
        <w:t>держивать электронные коммуникации</w:t>
      </w:r>
      <w:r>
        <w:rPr>
          <w:bCs/>
          <w:sz w:val="28"/>
          <w:szCs w:val="28"/>
        </w:rPr>
        <w:t xml:space="preserve"> (ОПК-4);</w:t>
      </w:r>
    </w:p>
    <w:p w:rsidR="00FC0BBA" w:rsidRDefault="00FC0BBA" w:rsidP="008C0B21">
      <w:pPr>
        <w:numPr>
          <w:ilvl w:val="0"/>
          <w:numId w:val="32"/>
        </w:numPr>
        <w:spacing w:before="120" w:after="0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решать стандартные задачи профессиональной деятельн</w:t>
      </w:r>
      <w:r w:rsidRPr="00FC0BBA">
        <w:rPr>
          <w:bCs/>
          <w:sz w:val="28"/>
          <w:szCs w:val="28"/>
        </w:rPr>
        <w:t>о</w:t>
      </w:r>
      <w:r w:rsidRPr="00FC0BBA">
        <w:rPr>
          <w:bCs/>
          <w:sz w:val="28"/>
          <w:szCs w:val="28"/>
        </w:rPr>
        <w:t>сти на основе информационной и библиографической культуры с прим</w:t>
      </w:r>
      <w:r w:rsidRPr="00FC0BBA">
        <w:rPr>
          <w:bCs/>
          <w:sz w:val="28"/>
          <w:szCs w:val="28"/>
        </w:rPr>
        <w:t>е</w:t>
      </w:r>
      <w:r w:rsidRPr="00FC0BBA">
        <w:rPr>
          <w:bCs/>
          <w:sz w:val="28"/>
          <w:szCs w:val="28"/>
        </w:rPr>
        <w:t>нением информационно-коммуникационных технологий и с учетом о</w:t>
      </w:r>
      <w:r w:rsidRPr="00FC0BBA">
        <w:rPr>
          <w:bCs/>
          <w:sz w:val="28"/>
          <w:szCs w:val="28"/>
        </w:rPr>
        <w:t>с</w:t>
      </w:r>
      <w:r w:rsidRPr="00FC0BBA">
        <w:rPr>
          <w:bCs/>
          <w:sz w:val="28"/>
          <w:szCs w:val="28"/>
        </w:rPr>
        <w:t>новных требований информационной безопасности</w:t>
      </w:r>
      <w:r>
        <w:rPr>
          <w:bCs/>
          <w:sz w:val="28"/>
          <w:szCs w:val="28"/>
        </w:rPr>
        <w:t xml:space="preserve"> (ОПК-7).</w:t>
      </w:r>
    </w:p>
    <w:p w:rsidR="00FC0BBA" w:rsidRPr="00D7001F" w:rsidRDefault="00D7001F" w:rsidP="008C0B21">
      <w:pPr>
        <w:spacing w:before="120"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="00FC0BBA" w:rsidRPr="008E6AB8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FC0BBA">
        <w:rPr>
          <w:sz w:val="28"/>
          <w:szCs w:val="28"/>
        </w:rPr>
        <w:t xml:space="preserve"> </w:t>
      </w:r>
      <w:r w:rsidR="00FC0BBA" w:rsidRPr="008E6AB8">
        <w:rPr>
          <w:sz w:val="28"/>
          <w:szCs w:val="28"/>
        </w:rPr>
        <w:t>на формирование следую</w:t>
      </w:r>
      <w:r w:rsidR="00FC0BBA">
        <w:rPr>
          <w:sz w:val="28"/>
          <w:szCs w:val="28"/>
        </w:rPr>
        <w:t xml:space="preserve">щих </w:t>
      </w:r>
      <w:r w:rsidR="00FC0BBA" w:rsidRPr="00D7001F">
        <w:rPr>
          <w:b/>
          <w:sz w:val="28"/>
          <w:szCs w:val="28"/>
        </w:rPr>
        <w:t>профе</w:t>
      </w:r>
      <w:r w:rsidR="00FC0BBA" w:rsidRPr="00D7001F">
        <w:rPr>
          <w:b/>
          <w:sz w:val="28"/>
          <w:szCs w:val="28"/>
        </w:rPr>
        <w:t>с</w:t>
      </w:r>
      <w:r w:rsidR="00FC0BBA" w:rsidRPr="00D7001F">
        <w:rPr>
          <w:b/>
          <w:sz w:val="28"/>
          <w:szCs w:val="28"/>
        </w:rPr>
        <w:t>сиональных компетенций</w:t>
      </w:r>
      <w:r>
        <w:rPr>
          <w:b/>
          <w:sz w:val="28"/>
          <w:szCs w:val="28"/>
        </w:rPr>
        <w:t xml:space="preserve"> (ПК)</w:t>
      </w:r>
      <w:r>
        <w:rPr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/>
          <w:bCs/>
          <w:sz w:val="28"/>
          <w:szCs w:val="28"/>
          <w:lang w:eastAsia="ru-RU"/>
        </w:rPr>
        <w:t>виду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001F">
        <w:rPr>
          <w:rFonts w:eastAsia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D7001F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="00FC0BBA" w:rsidRPr="00D7001F">
        <w:rPr>
          <w:sz w:val="28"/>
          <w:szCs w:val="28"/>
        </w:rPr>
        <w:t>:</w:t>
      </w:r>
    </w:p>
    <w:p w:rsidR="00D7001F" w:rsidRDefault="006A3009" w:rsidP="008C0B21">
      <w:pPr>
        <w:numPr>
          <w:ilvl w:val="0"/>
          <w:numId w:val="34"/>
        </w:numPr>
        <w:spacing w:before="120" w:after="0" w:line="240" w:lineRule="auto"/>
        <w:jc w:val="both"/>
        <w:rPr>
          <w:bCs/>
          <w:sz w:val="28"/>
          <w:szCs w:val="28"/>
        </w:rPr>
      </w:pPr>
      <w:r w:rsidRPr="006A3009">
        <w:rPr>
          <w:bCs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</w:t>
      </w:r>
      <w:r w:rsidRPr="006A3009">
        <w:rPr>
          <w:bCs/>
          <w:sz w:val="28"/>
          <w:szCs w:val="28"/>
        </w:rPr>
        <w:t>з</w:t>
      </w:r>
      <w:r w:rsidRPr="006A3009">
        <w:rPr>
          <w:bCs/>
          <w:sz w:val="28"/>
          <w:szCs w:val="28"/>
        </w:rPr>
        <w:t>личным показателям и формирования информационного обеспечения участников организационных проекто</w:t>
      </w:r>
      <w:r>
        <w:rPr>
          <w:bCs/>
          <w:sz w:val="28"/>
          <w:szCs w:val="28"/>
        </w:rPr>
        <w:t>в (ПК-11).</w:t>
      </w:r>
    </w:p>
    <w:p w:rsidR="00303008" w:rsidRPr="00104973" w:rsidRDefault="00303008" w:rsidP="008C0B21">
      <w:pPr>
        <w:spacing w:before="120"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303008" w:rsidRPr="00104973" w:rsidRDefault="00303008" w:rsidP="008C0B21">
      <w:pPr>
        <w:spacing w:before="120"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D97BA7" w:rsidRPr="008E6AB8" w:rsidRDefault="00D97BA7" w:rsidP="008C0B21">
      <w:pPr>
        <w:spacing w:before="120" w:after="0" w:line="240" w:lineRule="auto"/>
        <w:ind w:left="720"/>
        <w:jc w:val="center"/>
        <w:rPr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8D1633">
        <w:rPr>
          <w:b/>
          <w:bCs/>
          <w:sz w:val="28"/>
          <w:szCs w:val="28"/>
        </w:rPr>
        <w:t>профессиональной</w:t>
      </w:r>
      <w:r w:rsidR="008D1633">
        <w:rPr>
          <w:b/>
          <w:bCs/>
          <w:sz w:val="28"/>
          <w:szCs w:val="28"/>
        </w:rPr>
        <w:br/>
      </w:r>
      <w:r w:rsidRPr="008E6AB8">
        <w:rPr>
          <w:b/>
          <w:bCs/>
          <w:sz w:val="28"/>
          <w:szCs w:val="28"/>
        </w:rPr>
        <w:t>образовательной программы</w:t>
      </w:r>
    </w:p>
    <w:p w:rsidR="00D97BA7" w:rsidRPr="008E6AB8" w:rsidRDefault="00D97BA7" w:rsidP="008C0B21">
      <w:pPr>
        <w:spacing w:before="120" w:after="0" w:line="240" w:lineRule="auto"/>
        <w:ind w:firstLine="709"/>
        <w:rPr>
          <w:sz w:val="28"/>
          <w:szCs w:val="28"/>
        </w:rPr>
      </w:pPr>
      <w:r w:rsidRPr="008E6AB8">
        <w:rPr>
          <w:sz w:val="28"/>
          <w:szCs w:val="28"/>
        </w:rPr>
        <w:t>Дисциплина «Информатика»</w:t>
      </w:r>
      <w:r w:rsidR="0084583D" w:rsidRPr="0084583D">
        <w:rPr>
          <w:sz w:val="28"/>
          <w:szCs w:val="28"/>
        </w:rPr>
        <w:t xml:space="preserve"> </w:t>
      </w:r>
      <w:r w:rsidR="00BC5DE6">
        <w:rPr>
          <w:sz w:val="28"/>
          <w:szCs w:val="28"/>
        </w:rPr>
        <w:t>(Б</w:t>
      </w:r>
      <w:proofErr w:type="gramStart"/>
      <w:r w:rsidR="00BC5DE6">
        <w:rPr>
          <w:sz w:val="28"/>
          <w:szCs w:val="28"/>
        </w:rPr>
        <w:t>1</w:t>
      </w:r>
      <w:proofErr w:type="gramEnd"/>
      <w:r w:rsidR="00BC5DE6">
        <w:rPr>
          <w:sz w:val="28"/>
          <w:szCs w:val="28"/>
        </w:rPr>
        <w:t>.Б.</w:t>
      </w:r>
      <w:r w:rsidR="00E14414">
        <w:rPr>
          <w:sz w:val="28"/>
          <w:szCs w:val="28"/>
        </w:rPr>
        <w:t>9</w:t>
      </w:r>
      <w:r w:rsidR="00BC5DE6">
        <w:rPr>
          <w:sz w:val="28"/>
          <w:szCs w:val="28"/>
        </w:rPr>
        <w:t>)</w:t>
      </w:r>
      <w:r w:rsidRPr="008E6AB8">
        <w:rPr>
          <w:sz w:val="28"/>
          <w:szCs w:val="28"/>
        </w:rPr>
        <w:t xml:space="preserve"> относится к </w:t>
      </w:r>
      <w:r w:rsidR="00303008">
        <w:rPr>
          <w:sz w:val="28"/>
          <w:szCs w:val="28"/>
        </w:rPr>
        <w:t>базовой</w:t>
      </w:r>
      <w:r w:rsidR="0084583D">
        <w:rPr>
          <w:sz w:val="28"/>
          <w:szCs w:val="28"/>
        </w:rPr>
        <w:t xml:space="preserve"> части и являе</w:t>
      </w:r>
      <w:r w:rsidR="0084583D">
        <w:rPr>
          <w:sz w:val="28"/>
          <w:szCs w:val="28"/>
        </w:rPr>
        <w:t>т</w:t>
      </w:r>
      <w:r w:rsidR="0084583D">
        <w:rPr>
          <w:sz w:val="28"/>
          <w:szCs w:val="28"/>
        </w:rPr>
        <w:t>ся обязательной</w:t>
      </w:r>
      <w:r w:rsidRPr="008E6AB8">
        <w:rPr>
          <w:sz w:val="28"/>
          <w:szCs w:val="28"/>
        </w:rPr>
        <w:t>.</w:t>
      </w:r>
    </w:p>
    <w:p w:rsidR="00A31418" w:rsidRPr="008E6AB8" w:rsidRDefault="00B81FFA" w:rsidP="008C0B21">
      <w:pPr>
        <w:spacing w:before="120" w:after="0" w:line="240" w:lineRule="auto"/>
        <w:ind w:firstLine="709"/>
        <w:jc w:val="center"/>
        <w:rPr>
          <w:sz w:val="28"/>
          <w:szCs w:val="28"/>
        </w:rPr>
      </w:pPr>
      <w:r w:rsidRPr="008E6AB8">
        <w:rPr>
          <w:b/>
          <w:sz w:val="28"/>
          <w:szCs w:val="28"/>
        </w:rPr>
        <w:t>4 Объем дисциплины и виды учебной работы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74"/>
        <w:gridCol w:w="992"/>
        <w:gridCol w:w="1276"/>
      </w:tblGrid>
      <w:tr w:rsidR="00155F49" w:rsidRPr="001677F9" w:rsidTr="008D1633">
        <w:trPr>
          <w:jc w:val="center"/>
        </w:trPr>
        <w:tc>
          <w:tcPr>
            <w:tcW w:w="5353" w:type="dxa"/>
            <w:vMerge w:val="restart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4" w:type="dxa"/>
            <w:vMerge w:val="restart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55F49" w:rsidRPr="001677F9" w:rsidTr="008D1633">
        <w:trPr>
          <w:jc w:val="center"/>
        </w:trPr>
        <w:tc>
          <w:tcPr>
            <w:tcW w:w="5353" w:type="dxa"/>
            <w:vMerge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ind w:right="-7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55F49" w:rsidRPr="001677F9" w:rsidTr="008D1633">
        <w:trPr>
          <w:jc w:val="center"/>
        </w:trPr>
        <w:tc>
          <w:tcPr>
            <w:tcW w:w="5353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155F49" w:rsidRPr="001677F9" w:rsidRDefault="00155F49" w:rsidP="008C0B2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155F49" w:rsidRPr="001677F9" w:rsidRDefault="00155F49" w:rsidP="008C0B21">
            <w:pPr>
              <w:widowControl w:val="0"/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714" w:hanging="357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155F49" w:rsidRPr="001677F9" w:rsidRDefault="00155F49" w:rsidP="008D1633">
            <w:pPr>
              <w:widowControl w:val="0"/>
              <w:numPr>
                <w:ilvl w:val="0"/>
                <w:numId w:val="30"/>
              </w:numPr>
              <w:tabs>
                <w:tab w:val="left" w:pos="38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55F49" w:rsidRPr="001677F9" w:rsidRDefault="00155F49" w:rsidP="000B5B78">
            <w:pPr>
              <w:widowControl w:val="0"/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714" w:hanging="357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74" w:type="dxa"/>
            <w:vAlign w:val="center"/>
          </w:tcPr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68</w:t>
            </w:r>
          </w:p>
          <w:p w:rsidR="000B5B78" w:rsidRDefault="000B5B78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B5B78" w:rsidRDefault="000B5B78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B5B78" w:rsidRDefault="000B5B78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36</w:t>
            </w: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155F49" w:rsidRPr="001677F9" w:rsidRDefault="00155F49" w:rsidP="000B5B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155F49" w:rsidRDefault="00155F49" w:rsidP="000B5B78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155F49" w:rsidRPr="001677F9" w:rsidTr="008D1633">
        <w:trPr>
          <w:jc w:val="center"/>
        </w:trPr>
        <w:tc>
          <w:tcPr>
            <w:tcW w:w="5353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774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155F4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155F49" w:rsidRPr="001677F9" w:rsidTr="008D1633">
        <w:trPr>
          <w:jc w:val="center"/>
        </w:trPr>
        <w:tc>
          <w:tcPr>
            <w:tcW w:w="5353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74" w:type="dxa"/>
            <w:vAlign w:val="center"/>
          </w:tcPr>
          <w:p w:rsidR="00155F49" w:rsidRPr="001677F9" w:rsidRDefault="00A71C60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5F49" w:rsidRPr="001677F9" w:rsidRDefault="00A71C60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55F49" w:rsidRDefault="00A71C60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155F49" w:rsidRPr="001677F9" w:rsidTr="008D1633">
        <w:trPr>
          <w:jc w:val="center"/>
        </w:trPr>
        <w:tc>
          <w:tcPr>
            <w:tcW w:w="5353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74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За(2) </w:t>
            </w:r>
          </w:p>
        </w:tc>
        <w:tc>
          <w:tcPr>
            <w:tcW w:w="992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За</w:t>
            </w:r>
          </w:p>
        </w:tc>
        <w:tc>
          <w:tcPr>
            <w:tcW w:w="1276" w:type="dxa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ind w:right="-7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</w:t>
            </w:r>
          </w:p>
        </w:tc>
      </w:tr>
      <w:tr w:rsidR="00155F49" w:rsidRPr="001677F9" w:rsidTr="008D1633">
        <w:trPr>
          <w:jc w:val="center"/>
        </w:trPr>
        <w:tc>
          <w:tcPr>
            <w:tcW w:w="5353" w:type="dxa"/>
            <w:vAlign w:val="center"/>
          </w:tcPr>
          <w:p w:rsidR="00155F49" w:rsidRPr="001677F9" w:rsidRDefault="00155F49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4" w:type="dxa"/>
            <w:vAlign w:val="center"/>
          </w:tcPr>
          <w:p w:rsidR="00155F49" w:rsidRPr="001677F9" w:rsidRDefault="00A71C60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144</w:t>
            </w:r>
            <w:r w:rsidR="00155F4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55F49" w:rsidRPr="001677F9" w:rsidRDefault="00A71C60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</w:t>
            </w:r>
            <w:r w:rsidR="00155F4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55F49" w:rsidRDefault="00A71C60" w:rsidP="008D1633">
            <w:pPr>
              <w:tabs>
                <w:tab w:val="left" w:pos="851"/>
              </w:tabs>
              <w:spacing w:before="100" w:beforeAutospacing="1" w:after="100" w:afterAutospacing="1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</w:t>
            </w:r>
            <w:r w:rsidR="00155F4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37033" w:rsidRPr="008E6AB8" w:rsidRDefault="00BC7659" w:rsidP="008D1633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72F5D" w:rsidRPr="008E6AB8">
        <w:rPr>
          <w:b/>
          <w:sz w:val="28"/>
          <w:szCs w:val="28"/>
        </w:rPr>
        <w:t xml:space="preserve"> Содержание и структура </w:t>
      </w:r>
      <w:r w:rsidR="00A3627B">
        <w:rPr>
          <w:b/>
          <w:sz w:val="28"/>
          <w:szCs w:val="28"/>
        </w:rPr>
        <w:t>дисциплины</w:t>
      </w:r>
    </w:p>
    <w:p w:rsidR="00EA1D81" w:rsidRDefault="005B727B" w:rsidP="008D1633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EA1D81" w:rsidRPr="008E6AB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977"/>
        <w:gridCol w:w="5919"/>
      </w:tblGrid>
      <w:tr w:rsidR="007A7350" w:rsidRPr="008E6AB8" w:rsidTr="00610B08">
        <w:tc>
          <w:tcPr>
            <w:tcW w:w="730" w:type="dxa"/>
            <w:vAlign w:val="center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</w:r>
            <w:proofErr w:type="gramStart"/>
            <w:r w:rsidRPr="008E6AB8">
              <w:rPr>
                <w:b/>
                <w:sz w:val="28"/>
                <w:szCs w:val="28"/>
              </w:rPr>
              <w:t>П</w:t>
            </w:r>
            <w:proofErr w:type="gramEnd"/>
            <w:r w:rsidRPr="008E6A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</w:t>
            </w:r>
            <w:r w:rsidRPr="008E6AB8">
              <w:rPr>
                <w:b/>
                <w:sz w:val="28"/>
                <w:szCs w:val="28"/>
              </w:rPr>
              <w:t>з</w:t>
            </w:r>
            <w:r w:rsidRPr="008E6AB8">
              <w:rPr>
                <w:b/>
                <w:sz w:val="28"/>
                <w:szCs w:val="28"/>
              </w:rPr>
              <w:t>дела дисциплины</w:t>
            </w:r>
          </w:p>
        </w:tc>
        <w:tc>
          <w:tcPr>
            <w:tcW w:w="5919" w:type="dxa"/>
            <w:vAlign w:val="center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тику. Теоретические основы информатики.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2" w:firstLine="65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</w:tc>
      </w:tr>
      <w:tr w:rsidR="007A7350" w:rsidRPr="008E6AB8" w:rsidTr="00610B08">
        <w:trPr>
          <w:trHeight w:val="1866"/>
        </w:trPr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ной техники.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История</w:t>
            </w:r>
            <w:r w:rsidRPr="002D62F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развития средств вычислител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ь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ной  техники. Классификация компьютеров. Архитектура компьютера. Устройство перс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нального компьютера. Системный блок. М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теринская плата. Процессор. Оперативная п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мять. Жёсткий диск. Периферийное оборуд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вание.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ное обеспечение. Оп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рационные системы персональных комп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ютеров.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Классификация программного обеспеч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ния. Системное и прикладное программное обеспечение. Системы программирования. Операционные системы персональных ко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пьютеров. Понятие файла и каталога (папки). Операции с файлами и (папками). Операции с файловой структурой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Windows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7.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программ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рования.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Программирование на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Visual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Basic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Ср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да программирования. Создание проекта. 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новные элементы управления. Свойства эл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ментов. События. Константы, переменные. Типы  данных. Процедуры. Функции.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BB762D" w:rsidRPr="008E6AB8">
              <w:rPr>
                <w:sz w:val="28"/>
                <w:szCs w:val="28"/>
              </w:rPr>
              <w:br/>
            </w:r>
            <w:r w:rsidRPr="008E6AB8">
              <w:rPr>
                <w:sz w:val="28"/>
                <w:szCs w:val="28"/>
              </w:rPr>
              <w:t>Часть 1.Основные а</w:t>
            </w:r>
            <w:r w:rsidRPr="008E6AB8">
              <w:rPr>
                <w:sz w:val="28"/>
                <w:szCs w:val="28"/>
              </w:rPr>
              <w:t>л</w:t>
            </w:r>
            <w:r w:rsidRPr="008E6AB8">
              <w:rPr>
                <w:sz w:val="28"/>
                <w:szCs w:val="28"/>
              </w:rPr>
              <w:lastRenderedPageBreak/>
              <w:t>горитмические стру</w:t>
            </w:r>
            <w:r w:rsidRPr="008E6AB8">
              <w:rPr>
                <w:sz w:val="28"/>
                <w:szCs w:val="28"/>
              </w:rPr>
              <w:t>к</w:t>
            </w:r>
            <w:r w:rsidRPr="008E6AB8">
              <w:rPr>
                <w:sz w:val="28"/>
                <w:szCs w:val="28"/>
              </w:rPr>
              <w:t>туры.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Этапы разработки информационных технологий решения задач на компьютере. Понятие  алгоритма и программы. Схема 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горитма.  Основные алгоритмические стру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туры СЛЕДОВАНИЕ, РАЗВИЛКА, ЦИКЛ. Реализация алгоритмов на  языке программ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Visual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Basic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FB5D91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</w:rPr>
              <w:t>Часть 2. Прои</w:t>
            </w:r>
            <w:r w:rsidRPr="008E6AB8">
              <w:rPr>
                <w:sz w:val="28"/>
                <w:szCs w:val="28"/>
              </w:rPr>
              <w:t>з</w:t>
            </w:r>
            <w:r w:rsidRPr="008E6AB8">
              <w:rPr>
                <w:sz w:val="28"/>
                <w:szCs w:val="28"/>
              </w:rPr>
              <w:t>водные алгоритмич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ские структуры.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Производные алгоритмические структ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ры НАКОПЛЕНИЕ, ПОИСК, ЗАПОЛНЕНИЕ. Реализация алгоритмов на  языке программ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Visual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Basic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 xml:space="preserve">граммное обеспечение Особенности работы с пакетом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O</w:t>
            </w:r>
            <w:r w:rsidRPr="008E6AB8">
              <w:rPr>
                <w:sz w:val="28"/>
                <w:szCs w:val="28"/>
                <w:lang w:val="en-US"/>
              </w:rPr>
              <w:t>f</w:t>
            </w:r>
            <w:r w:rsidRPr="008E6AB8">
              <w:rPr>
                <w:sz w:val="28"/>
                <w:szCs w:val="28"/>
                <w:lang w:val="en-US"/>
              </w:rPr>
              <w:t>fice</w:t>
            </w:r>
            <w:r w:rsidRPr="008E6AB8">
              <w:rPr>
                <w:sz w:val="28"/>
                <w:szCs w:val="28"/>
              </w:rPr>
              <w:t>. Электронная та</w:t>
            </w:r>
            <w:r w:rsidRPr="008E6AB8">
              <w:rPr>
                <w:sz w:val="28"/>
                <w:szCs w:val="28"/>
              </w:rPr>
              <w:t>б</w:t>
            </w:r>
            <w:r w:rsidRPr="008E6AB8">
              <w:rPr>
                <w:sz w:val="28"/>
                <w:szCs w:val="28"/>
              </w:rPr>
              <w:t xml:space="preserve">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Excel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Пакеты прикладных программ. Пакет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MS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Office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Электронная таблица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Microsoft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cel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Общие положения. Книга. Лист. Ввод данных. Заполнение ячеек одинаковым с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держимым и значениями рядов данных. Ввод формул. Ссылки. Типы адресации. Отображ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 формул вместо результатов. Редактиров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 содержимого ячеек. Копирование, пер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мещение и удаление ячеек. Создание копии диапазона ячеек в виде рисунка. Форматир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вание ячеек. Работа с функциями. Графики и диаграммы. Создание, изменение типа и 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ласти построения. Работа со списками да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ных. Анализ данных. Сводные таблицы. Ко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солидация данных. Создание и редактиров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 макросов. Назначение макросов объектам.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Система управл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 xml:space="preserve">ния базами данных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Access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Основные понятия. Базы  данных. Рел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ционная база данных. Обзор систем управл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ния базами данных (СУБД). СУБД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MS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Access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Типы данных. Объекты базы данных. Созд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 таблиц и межтабличных связей. Поиск данных с помощью запросов. Обновление, добавление и удаление данных с помощью з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просов. Редактирование запросов. Способы создания, редактирования и форматирования форм. Создание, редактирование и формат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рование отчетов.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919" w:type="dxa"/>
          </w:tcPr>
          <w:p w:rsidR="007A7350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Основные понятия. Технологии перед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чи данных. Назначение. Локальные и гл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баль</w:t>
            </w:r>
            <w:r w:rsidR="00610B08"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ные сети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Работа в глобальной сети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r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net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Служба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World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Wide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Web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(</w:t>
            </w:r>
            <w:r w:rsidRPr="008E6AB8">
              <w:rPr>
                <w:rFonts w:ascii="Times New Roman" w:hAnsi="Times New Roman"/>
                <w:sz w:val="28"/>
                <w:szCs w:val="28"/>
                <w:lang w:val="en-US" w:eastAsia="en-US"/>
              </w:rPr>
              <w:t>WWW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). Поиск информации. Электронная почта.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A7350" w:rsidRPr="008E6AB8" w:rsidRDefault="007A7350" w:rsidP="008D163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онной безопасности.</w:t>
            </w:r>
          </w:p>
        </w:tc>
        <w:tc>
          <w:tcPr>
            <w:tcW w:w="5919" w:type="dxa"/>
          </w:tcPr>
          <w:p w:rsidR="00FB5D91" w:rsidRPr="008E4860" w:rsidRDefault="007A7350" w:rsidP="008D1633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Понятие об информационной безопасн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D62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3E62BB" w:rsidRDefault="003E62BB" w:rsidP="008D163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EA1D81" w:rsidRPr="008E6AB8" w:rsidRDefault="00EA1D81" w:rsidP="008D163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8E6AB8">
        <w:rPr>
          <w:sz w:val="28"/>
          <w:szCs w:val="28"/>
        </w:rPr>
        <w:lastRenderedPageBreak/>
        <w:t>5.2 Ра</w:t>
      </w:r>
      <w:r w:rsidR="00D71AB8" w:rsidRPr="008E6AB8">
        <w:rPr>
          <w:sz w:val="28"/>
          <w:szCs w:val="28"/>
        </w:rPr>
        <w:t>зделы дисциплины и виды занятий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134"/>
        <w:gridCol w:w="1134"/>
        <w:gridCol w:w="1134"/>
        <w:gridCol w:w="1276"/>
      </w:tblGrid>
      <w:tr w:rsidR="008C3F58" w:rsidRPr="008E6AB8" w:rsidTr="008C3F58">
        <w:tc>
          <w:tcPr>
            <w:tcW w:w="675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</w:r>
            <w:proofErr w:type="spellStart"/>
            <w:r w:rsidRPr="008E6AB8">
              <w:rPr>
                <w:b/>
                <w:sz w:val="28"/>
                <w:szCs w:val="28"/>
              </w:rPr>
              <w:t>п\</w:t>
            </w:r>
            <w:proofErr w:type="gramStart"/>
            <w:r w:rsidRPr="008E6A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разделов дисци</w:t>
            </w:r>
            <w:r w:rsidRPr="008E6AB8">
              <w:rPr>
                <w:b/>
                <w:sz w:val="28"/>
                <w:szCs w:val="28"/>
              </w:rPr>
              <w:t>п</w:t>
            </w:r>
            <w:r w:rsidRPr="008E6AB8">
              <w:rPr>
                <w:b/>
                <w:sz w:val="28"/>
                <w:szCs w:val="28"/>
              </w:rPr>
              <w:t>лины</w:t>
            </w:r>
          </w:p>
        </w:tc>
        <w:tc>
          <w:tcPr>
            <w:tcW w:w="1134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СРС</w:t>
            </w:r>
          </w:p>
        </w:tc>
      </w:tr>
      <w:tr w:rsidR="008C3F58" w:rsidRPr="008E6AB8" w:rsidTr="008C3F58">
        <w:trPr>
          <w:trHeight w:val="296"/>
        </w:trPr>
        <w:tc>
          <w:tcPr>
            <w:tcW w:w="675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6</w:t>
            </w:r>
          </w:p>
        </w:tc>
      </w:tr>
      <w:tr w:rsidR="008C3F58" w:rsidRPr="008E6AB8" w:rsidTr="008C3F58">
        <w:tc>
          <w:tcPr>
            <w:tcW w:w="675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информатику. Теорет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 xml:space="preserve">ческие основы информатики. 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8C3F58" w:rsidRPr="008E6AB8" w:rsidTr="008C3F58">
        <w:tc>
          <w:tcPr>
            <w:tcW w:w="675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8C3F58" w:rsidRPr="008E6AB8" w:rsidTr="008C3F58">
        <w:tc>
          <w:tcPr>
            <w:tcW w:w="675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Операционные системы перс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F58" w:rsidRPr="008E6AB8" w:rsidTr="008C3F58">
        <w:tc>
          <w:tcPr>
            <w:tcW w:w="675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F58" w:rsidRPr="008E6AB8" w:rsidTr="008C3F58">
        <w:tc>
          <w:tcPr>
            <w:tcW w:w="675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1.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C3F58" w:rsidRPr="008E6AB8" w:rsidRDefault="004B374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3F58" w:rsidRPr="008E6AB8" w:rsidTr="008C3F58">
        <w:trPr>
          <w:trHeight w:val="732"/>
        </w:trPr>
        <w:tc>
          <w:tcPr>
            <w:tcW w:w="675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2.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C3F58" w:rsidRPr="008E6AB8" w:rsidRDefault="004B374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3F58" w:rsidRPr="008E6AB8" w:rsidTr="008C3F58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 Особенности работы с Microsoft Office. Электронная таблица Microsoft Excel.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58" w:rsidRPr="008E6AB8" w:rsidRDefault="004B374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3F58" w:rsidRPr="008E6AB8" w:rsidTr="008C3F58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 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ных Microsoft </w:t>
            </w:r>
            <w:proofErr w:type="spellStart"/>
            <w:r w:rsidRPr="008E6AB8">
              <w:rPr>
                <w:sz w:val="28"/>
                <w:szCs w:val="28"/>
              </w:rPr>
              <w:t>Access</w:t>
            </w:r>
            <w:proofErr w:type="spellEnd"/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58" w:rsidRPr="008E6AB8" w:rsidRDefault="004B374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3F58" w:rsidRPr="008E6AB8" w:rsidTr="008C3F58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58" w:rsidRPr="008E6AB8" w:rsidRDefault="004B374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F58" w:rsidRPr="008E6AB8" w:rsidTr="008C3F58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информационной безопа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58" w:rsidRPr="008E6AB8" w:rsidRDefault="004B374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F58" w:rsidRPr="008E6AB8" w:rsidTr="008C3F58">
        <w:trPr>
          <w:trHeight w:val="73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Pr="008E6AB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58" w:rsidRDefault="008C3F58" w:rsidP="008D163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CC7343" w:rsidRDefault="005B727B" w:rsidP="000B5B78">
      <w:pPr>
        <w:spacing w:before="120"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  <w:r w:rsidRPr="00E06A64">
        <w:rPr>
          <w:b/>
          <w:bCs/>
          <w:sz w:val="28"/>
          <w:szCs w:val="28"/>
        </w:rPr>
        <w:t xml:space="preserve"> </w:t>
      </w:r>
    </w:p>
    <w:p w:rsidR="005B727B" w:rsidRDefault="005B727B" w:rsidP="000B5B78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347"/>
        <w:gridCol w:w="5811"/>
      </w:tblGrid>
      <w:tr w:rsidR="00EA1D81" w:rsidRPr="008E6AB8" w:rsidTr="00900C20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C605AC" w:rsidRDefault="00EA1D81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5A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05AC">
              <w:rPr>
                <w:b/>
                <w:sz w:val="28"/>
                <w:szCs w:val="28"/>
              </w:rPr>
              <w:t>/</w:t>
            </w:r>
            <w:proofErr w:type="spellStart"/>
            <w:r w:rsidRPr="00C605A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Default="00EA1D81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EA1D81" w:rsidRPr="00C605AC" w:rsidRDefault="00EA1D81" w:rsidP="008D163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9C1C37" w:rsidRDefault="00EA1D81" w:rsidP="008D1633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6AB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 w:rsidR="009C1C37">
              <w:rPr>
                <w:b/>
                <w:bCs/>
                <w:sz w:val="28"/>
                <w:szCs w:val="28"/>
              </w:rPr>
              <w:br/>
            </w:r>
            <w:r w:rsidRPr="008E6AB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Введение в информатику. Теоретические основы информатики.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092325" w:rsidRDefault="00436351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учебное пос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трон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ан. — СПб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Лань, 2011. — 256 с. — Режим доступа: http://e.lanbook.com/books/element.php?pl1_id=68468с.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436351" w:rsidP="008D1633">
            <w:pPr>
              <w:spacing w:before="100" w:beforeAutospacing="1" w:after="100" w:afterAutospacing="1" w:line="240" w:lineRule="auto"/>
              <w:ind w:left="6"/>
              <w:jc w:val="both"/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Бикташев</w:t>
            </w:r>
            <w:proofErr w:type="spellEnd"/>
            <w:r w:rsidRPr="007E0090">
              <w:rPr>
                <w:bCs/>
                <w:sz w:val="28"/>
                <w:szCs w:val="28"/>
              </w:rPr>
              <w:t>, Р.А. Введение в вычислительную технику [Электронный ресурс]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учебное п</w:t>
            </w:r>
            <w:r w:rsidRPr="007E0090">
              <w:rPr>
                <w:bCs/>
                <w:sz w:val="28"/>
                <w:szCs w:val="28"/>
              </w:rPr>
              <w:t>о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собие / Р.А. </w:t>
            </w:r>
            <w:proofErr w:type="spellStart"/>
            <w:r w:rsidRPr="007E0090">
              <w:rPr>
                <w:bCs/>
                <w:sz w:val="28"/>
                <w:szCs w:val="28"/>
              </w:rPr>
              <w:t>Бикташев</w:t>
            </w:r>
            <w:proofErr w:type="spellEnd"/>
            <w:r w:rsidRPr="007E0090">
              <w:rPr>
                <w:bCs/>
                <w:sz w:val="28"/>
                <w:szCs w:val="28"/>
              </w:rPr>
              <w:t>, Л.И. Федосеева. — Электрон</w:t>
            </w:r>
            <w:proofErr w:type="gramStart"/>
            <w:r w:rsidRPr="007E0090">
              <w:rPr>
                <w:bCs/>
                <w:sz w:val="28"/>
                <w:szCs w:val="28"/>
              </w:rPr>
              <w:t>.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E0090">
              <w:rPr>
                <w:bCs/>
                <w:sz w:val="28"/>
                <w:szCs w:val="28"/>
              </w:rPr>
              <w:t>д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ан. — Пенза </w:t>
            </w:r>
            <w:proofErr w:type="gramStart"/>
            <w:r w:rsidRPr="007E0090">
              <w:rPr>
                <w:bCs/>
                <w:sz w:val="28"/>
                <w:szCs w:val="28"/>
              </w:rPr>
              <w:t>:</w:t>
            </w:r>
            <w:proofErr w:type="spellStart"/>
            <w:r w:rsidRPr="007E0090">
              <w:rPr>
                <w:bCs/>
                <w:sz w:val="28"/>
                <w:szCs w:val="28"/>
              </w:rPr>
              <w:t>П</w:t>
            </w:r>
            <w:proofErr w:type="gramEnd"/>
            <w:r w:rsidRPr="007E0090">
              <w:rPr>
                <w:bCs/>
                <w:sz w:val="28"/>
                <w:szCs w:val="28"/>
              </w:rPr>
              <w:t>ензГТУ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(Пензе</w:t>
            </w:r>
            <w:r w:rsidRPr="007E0090">
              <w:rPr>
                <w:bCs/>
                <w:sz w:val="28"/>
                <w:szCs w:val="28"/>
              </w:rPr>
              <w:t>н</w:t>
            </w:r>
            <w:r w:rsidRPr="007E0090">
              <w:rPr>
                <w:bCs/>
                <w:sz w:val="28"/>
                <w:szCs w:val="28"/>
              </w:rPr>
              <w:t>ский государственный технологический ун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>верситет), 2012. — 115 с. — Режим доступа: http://e.lanbook.com/books/element.php?pl1_id=62510 — </w:t>
            </w:r>
          </w:p>
        </w:tc>
      </w:tr>
      <w:tr w:rsidR="00900C20" w:rsidRPr="008E6AB8" w:rsidTr="00E14414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обеспечение. Операцио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>ные системы ПК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8D1633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>шений для проведения занятий со студентами университета всех специальностей по дисц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 xml:space="preserve">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</w:t>
            </w:r>
            <w:r w:rsidRPr="007E0090">
              <w:rPr>
                <w:bCs/>
                <w:sz w:val="28"/>
                <w:szCs w:val="28"/>
              </w:rPr>
              <w:t>р</w:t>
            </w:r>
            <w:r w:rsidRPr="007E0090">
              <w:rPr>
                <w:bCs/>
                <w:sz w:val="28"/>
                <w:szCs w:val="28"/>
              </w:rPr>
              <w:t>ситета: http://library.pgups.ru/elib/multim/inform_01.zip</w:t>
            </w:r>
          </w:p>
        </w:tc>
      </w:tr>
      <w:tr w:rsidR="00900C20" w:rsidRPr="008E6AB8" w:rsidTr="00E14414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14414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О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новные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14414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Производные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14414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 Электро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ная таблица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</w:t>
            </w:r>
            <w:r w:rsidRPr="008E6AB8">
              <w:rPr>
                <w:sz w:val="28"/>
                <w:szCs w:val="28"/>
                <w:lang w:val="en-US"/>
              </w:rPr>
              <w:t>x</w:t>
            </w:r>
            <w:r w:rsidRPr="008E6AB8">
              <w:rPr>
                <w:sz w:val="28"/>
                <w:szCs w:val="28"/>
                <w:lang w:val="en-US"/>
              </w:rPr>
              <w:t>cel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Default="00900C20" w:rsidP="008D1633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Харрингтон Д. Проектирование </w:t>
            </w:r>
            <w:proofErr w:type="spellStart"/>
            <w:r w:rsidRPr="007E0090">
              <w:rPr>
                <w:bCs/>
                <w:sz w:val="28"/>
                <w:szCs w:val="28"/>
              </w:rPr>
              <w:t>объектно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ориентированных баз данных [Электронный ресурс] :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— Электрон. дан. — М.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ДМК Пресс, 2007. — 272 с. — Режим доступа: </w:t>
            </w:r>
            <w:hyperlink r:id="rId10" w:history="1">
              <w:r w:rsidRPr="00E858FA">
                <w:rPr>
                  <w:rStyle w:val="ac"/>
                  <w:bCs/>
                  <w:sz w:val="28"/>
                  <w:szCs w:val="28"/>
                </w:rPr>
                <w:t>http://e.lanbook.com/books/element.php?pl1_id=1231</w:t>
              </w:r>
            </w:hyperlink>
          </w:p>
          <w:p w:rsidR="00900C20" w:rsidRPr="00D74B88" w:rsidRDefault="00900C20" w:rsidP="008D1633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>шений для проведения занятий со студентами университета всех специальностей по дисц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 xml:space="preserve">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</w:t>
            </w:r>
            <w:r w:rsidRPr="007E0090">
              <w:rPr>
                <w:bCs/>
                <w:sz w:val="28"/>
                <w:szCs w:val="28"/>
              </w:rPr>
              <w:t>р</w:t>
            </w:r>
            <w:r w:rsidRPr="007E0090">
              <w:rPr>
                <w:bCs/>
                <w:sz w:val="28"/>
                <w:szCs w:val="28"/>
              </w:rPr>
              <w:t>ситета: http://library.pgups.ru/elib/multim/inform_01.zip</w:t>
            </w:r>
          </w:p>
        </w:tc>
      </w:tr>
      <w:tr w:rsidR="00900C20" w:rsidRPr="008E6AB8" w:rsidTr="00E14414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Система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ных Microsoft </w:t>
            </w:r>
            <w:proofErr w:type="spellStart"/>
            <w:r w:rsidRPr="008E6AB8">
              <w:rPr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900C20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8D1633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учебное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трон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ан. — СПб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Лань, 2011. — 256 с. — Режим доступа: http://e.lanbook.com/books/element.php?pl1_id=68468с.</w:t>
            </w:r>
          </w:p>
        </w:tc>
      </w:tr>
      <w:tr w:rsidR="00900C20" w:rsidRPr="008E6AB8" w:rsidTr="00900C20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8D1633">
            <w:pPr>
              <w:spacing w:before="100" w:beforeAutospacing="1" w:after="100" w:afterAutospacing="1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Основы информационной </w:t>
            </w:r>
            <w:r w:rsidRPr="008E6AB8">
              <w:rPr>
                <w:sz w:val="28"/>
                <w:szCs w:val="28"/>
              </w:rPr>
              <w:br/>
              <w:t xml:space="preserve">безопасности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8D1633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Шаньгин, В.Ф. Информационная безопа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ность [Электронный ресурс]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бие. — Электрон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ан. — М.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ДМК Пресс, 2014. — 702 с. — Режим доступа: http://e.lanbook.com/books/element.php?pl1_id=50578  </w:t>
            </w:r>
          </w:p>
        </w:tc>
      </w:tr>
    </w:tbl>
    <w:p w:rsidR="00EA1D81" w:rsidRDefault="00EA1D81" w:rsidP="008D1633">
      <w:pPr>
        <w:spacing w:before="100" w:beforeAutospacing="1" w:after="100" w:afterAutospacing="1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</w:t>
      </w:r>
      <w:r w:rsidRPr="008E6AB8">
        <w:rPr>
          <w:b/>
          <w:bCs/>
          <w:sz w:val="28"/>
          <w:szCs w:val="28"/>
          <w:lang w:eastAsia="ru-RU"/>
        </w:rPr>
        <w:t>с</w:t>
      </w:r>
      <w:r w:rsidRPr="008E6AB8">
        <w:rPr>
          <w:b/>
          <w:bCs/>
          <w:sz w:val="28"/>
          <w:szCs w:val="28"/>
          <w:lang w:eastAsia="ru-RU"/>
        </w:rPr>
        <w:t xml:space="preserve">певаемости и промежуточной </w:t>
      </w:r>
      <w:proofErr w:type="gramStart"/>
      <w:r w:rsidRPr="008E6AB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8E6AB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EA1D81" w:rsidRPr="008E6AB8" w:rsidRDefault="00EA1D81" w:rsidP="008D1633">
      <w:pPr>
        <w:spacing w:before="100" w:beforeAutospacing="1" w:after="100" w:afterAutospacing="1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</w:t>
      </w:r>
      <w:r w:rsidRPr="008E6AB8">
        <w:rPr>
          <w:bCs/>
          <w:sz w:val="28"/>
          <w:szCs w:val="28"/>
          <w:lang w:eastAsia="ru-RU"/>
        </w:rPr>
        <w:t>е</w:t>
      </w:r>
      <w:r w:rsidRPr="008E6AB8">
        <w:rPr>
          <w:bCs/>
          <w:sz w:val="28"/>
          <w:szCs w:val="28"/>
          <w:lang w:eastAsia="ru-RU"/>
        </w:rPr>
        <w:t xml:space="preserve">отъемлемой частью рабочей программы и представлен отдельным документом, рассмотренным на заседании кафедры </w:t>
      </w:r>
      <w:r w:rsidRPr="008E6AB8">
        <w:rPr>
          <w:sz w:val="28"/>
          <w:szCs w:val="28"/>
        </w:rPr>
        <w:t>«Информатика и информационная без</w:t>
      </w:r>
      <w:r w:rsidRPr="008E6AB8">
        <w:rPr>
          <w:sz w:val="28"/>
          <w:szCs w:val="28"/>
        </w:rPr>
        <w:t>о</w:t>
      </w:r>
      <w:r w:rsidRPr="008E6AB8">
        <w:rPr>
          <w:sz w:val="28"/>
          <w:szCs w:val="28"/>
        </w:rPr>
        <w:t>пасность»</w:t>
      </w:r>
      <w:r w:rsidRPr="008E6AB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610B08" w:rsidRPr="00104973" w:rsidRDefault="00EA1D81" w:rsidP="008D1633">
      <w:pPr>
        <w:spacing w:before="100" w:beforeAutospacing="1" w:after="100" w:afterAutospacing="1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8. 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р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мативно-правовой документации и других изданий, необходимых для о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с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воения дисциплины</w:t>
      </w:r>
    </w:p>
    <w:p w:rsidR="00F81E31" w:rsidRPr="008E6AB8" w:rsidRDefault="00F81E31" w:rsidP="008D1633">
      <w:pPr>
        <w:spacing w:before="100" w:beforeAutospacing="1" w:after="100" w:afterAutospacing="1" w:line="240" w:lineRule="auto"/>
        <w:ind w:firstLine="425"/>
        <w:jc w:val="both"/>
        <w:rPr>
          <w:bCs/>
          <w:sz w:val="28"/>
          <w:szCs w:val="28"/>
        </w:rPr>
      </w:pPr>
      <w:r w:rsidRPr="008E6AB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00C20" w:rsidRPr="00100A22" w:rsidRDefault="00900C20" w:rsidP="008D1633">
      <w:pPr>
        <w:numPr>
          <w:ilvl w:val="0"/>
          <w:numId w:val="15"/>
        </w:numPr>
        <w:tabs>
          <w:tab w:val="clear" w:pos="720"/>
          <w:tab w:val="num" w:pos="840"/>
        </w:tabs>
        <w:spacing w:before="100" w:beforeAutospacing="1" w:after="100" w:afterAutospacing="1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</w:t>
      </w:r>
      <w:r w:rsidRPr="00CD0E37">
        <w:rPr>
          <w:bCs/>
          <w:sz w:val="28"/>
          <w:szCs w:val="28"/>
        </w:rPr>
        <w:t>ё</w:t>
      </w:r>
      <w:r w:rsidRPr="00CD0E37">
        <w:rPr>
          <w:bCs/>
          <w:sz w:val="28"/>
          <w:szCs w:val="28"/>
        </w:rPr>
        <w:t>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</w:t>
      </w:r>
      <w:r w:rsidRPr="0090598E">
        <w:rPr>
          <w:bCs/>
          <w:sz w:val="28"/>
          <w:szCs w:val="28"/>
        </w:rPr>
        <w:t>е</w:t>
      </w:r>
      <w:r w:rsidRPr="0090598E">
        <w:rPr>
          <w:bCs/>
          <w:sz w:val="28"/>
          <w:szCs w:val="28"/>
        </w:rPr>
        <w:t>риалов и контрольных решений для проведения занятий со студентами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1" w:history="1">
        <w:r w:rsidRPr="002B0E83">
          <w:rPr>
            <w:rStyle w:val="ac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Pr="002B0E83">
          <w:rPr>
            <w:rStyle w:val="ac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Pr="002B0E83">
          <w:rPr>
            <w:rStyle w:val="ac"/>
            <w:rFonts w:eastAsia="Times New Roman"/>
            <w:bCs/>
            <w:sz w:val="28"/>
            <w:szCs w:val="28"/>
          </w:rPr>
          <w:t>/</w:t>
        </w:r>
        <w:proofErr w:type="spellStart"/>
        <w:r w:rsidRPr="002B0E83">
          <w:rPr>
            <w:rStyle w:val="ac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Pr="002B0E83">
          <w:rPr>
            <w:rStyle w:val="ac"/>
            <w:rFonts w:eastAsia="Times New Roman"/>
            <w:bCs/>
            <w:sz w:val="28"/>
            <w:szCs w:val="28"/>
          </w:rPr>
          <w:t>/</w:t>
        </w:r>
        <w:r w:rsidRPr="002B0E83">
          <w:rPr>
            <w:rStyle w:val="ac"/>
            <w:rFonts w:eastAsia="Times New Roman"/>
            <w:bCs/>
            <w:sz w:val="28"/>
            <w:szCs w:val="28"/>
            <w:lang w:val="en-US"/>
          </w:rPr>
          <w:t>inform</w:t>
        </w:r>
        <w:r w:rsidRPr="002B0E83">
          <w:rPr>
            <w:rStyle w:val="ac"/>
            <w:rFonts w:eastAsia="Times New Roman"/>
            <w:bCs/>
            <w:sz w:val="28"/>
            <w:szCs w:val="28"/>
          </w:rPr>
          <w:t>_01.</w:t>
        </w:r>
        <w:r w:rsidRPr="002B0E83">
          <w:rPr>
            <w:rStyle w:val="ac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100A22" w:rsidRPr="00D81B5C" w:rsidRDefault="00100A22" w:rsidP="00100A2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C5F47">
        <w:rPr>
          <w:sz w:val="28"/>
          <w:szCs w:val="28"/>
        </w:rPr>
        <w:t xml:space="preserve">Г. А. </w:t>
      </w:r>
      <w:proofErr w:type="spellStart"/>
      <w:r w:rsidRPr="007C5F47">
        <w:rPr>
          <w:sz w:val="28"/>
          <w:szCs w:val="28"/>
        </w:rPr>
        <w:t>СырецкийИнформатика</w:t>
      </w:r>
      <w:proofErr w:type="spellEnd"/>
      <w:r w:rsidRPr="007C5F47">
        <w:rPr>
          <w:sz w:val="28"/>
          <w:szCs w:val="28"/>
        </w:rPr>
        <w:t xml:space="preserve"> : фундамент</w:t>
      </w:r>
      <w:proofErr w:type="gramStart"/>
      <w:r w:rsidRPr="007C5F47">
        <w:rPr>
          <w:sz w:val="28"/>
          <w:szCs w:val="28"/>
        </w:rPr>
        <w:t>.</w:t>
      </w:r>
      <w:proofErr w:type="gramEnd"/>
      <w:r w:rsidRPr="007C5F47">
        <w:rPr>
          <w:sz w:val="28"/>
          <w:szCs w:val="28"/>
        </w:rPr>
        <w:t xml:space="preserve"> </w:t>
      </w:r>
      <w:proofErr w:type="gramStart"/>
      <w:r w:rsidRPr="007C5F47">
        <w:rPr>
          <w:sz w:val="28"/>
          <w:szCs w:val="28"/>
        </w:rPr>
        <w:t>к</w:t>
      </w:r>
      <w:proofErr w:type="gramEnd"/>
      <w:r w:rsidRPr="007C5F47">
        <w:rPr>
          <w:sz w:val="28"/>
          <w:szCs w:val="28"/>
        </w:rPr>
        <w:t xml:space="preserve">урс: учеб. / Г. А. </w:t>
      </w:r>
      <w:proofErr w:type="spellStart"/>
      <w:r w:rsidRPr="007C5F47">
        <w:rPr>
          <w:sz w:val="28"/>
          <w:szCs w:val="28"/>
        </w:rPr>
        <w:t>Сырецкий</w:t>
      </w:r>
      <w:proofErr w:type="spellEnd"/>
      <w:r w:rsidRPr="007C5F47">
        <w:rPr>
          <w:sz w:val="28"/>
          <w:szCs w:val="28"/>
        </w:rPr>
        <w:t xml:space="preserve">. - СПб. : </w:t>
      </w:r>
      <w:proofErr w:type="spellStart"/>
      <w:r w:rsidRPr="007C5F47">
        <w:rPr>
          <w:sz w:val="28"/>
          <w:szCs w:val="28"/>
        </w:rPr>
        <w:t>БХВ-Петербург.Т</w:t>
      </w:r>
      <w:proofErr w:type="spellEnd"/>
      <w:r w:rsidRPr="007C5F47">
        <w:rPr>
          <w:sz w:val="28"/>
          <w:szCs w:val="28"/>
        </w:rPr>
        <w:t>. 2</w:t>
      </w:r>
      <w:proofErr w:type="gramStart"/>
      <w:r w:rsidRPr="007C5F47">
        <w:rPr>
          <w:sz w:val="28"/>
          <w:szCs w:val="28"/>
        </w:rPr>
        <w:t xml:space="preserve"> :</w:t>
      </w:r>
      <w:proofErr w:type="gramEnd"/>
      <w:r w:rsidRPr="007C5F47">
        <w:rPr>
          <w:sz w:val="28"/>
          <w:szCs w:val="28"/>
        </w:rPr>
        <w:t xml:space="preserve"> Информационные технологии и системы. - 2007. - 846 с.</w:t>
      </w:r>
      <w:proofErr w:type="gramStart"/>
      <w:r w:rsidRPr="007C5F47">
        <w:rPr>
          <w:sz w:val="28"/>
          <w:szCs w:val="28"/>
        </w:rPr>
        <w:t xml:space="preserve"> :</w:t>
      </w:r>
      <w:proofErr w:type="gramEnd"/>
      <w:r w:rsidRPr="007C5F47">
        <w:rPr>
          <w:sz w:val="28"/>
          <w:szCs w:val="28"/>
        </w:rPr>
        <w:t xml:space="preserve"> ил</w:t>
      </w:r>
    </w:p>
    <w:p w:rsidR="00100A22" w:rsidRPr="00100A22" w:rsidRDefault="00100A22" w:rsidP="00100A2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7278C">
        <w:rPr>
          <w:sz w:val="28"/>
          <w:szCs w:val="28"/>
        </w:rPr>
        <w:t xml:space="preserve"> А. Д. </w:t>
      </w:r>
      <w:proofErr w:type="spellStart"/>
      <w:r w:rsidRPr="00E7278C">
        <w:rPr>
          <w:sz w:val="28"/>
          <w:szCs w:val="28"/>
        </w:rPr>
        <w:t>Хомоненко</w:t>
      </w:r>
      <w:proofErr w:type="spellEnd"/>
      <w:r w:rsidRPr="00E7278C">
        <w:rPr>
          <w:sz w:val="28"/>
          <w:szCs w:val="28"/>
        </w:rPr>
        <w:t>, В. М. Цыганков, М. Г. Мальцев</w:t>
      </w:r>
      <w:r>
        <w:rPr>
          <w:sz w:val="28"/>
          <w:szCs w:val="28"/>
        </w:rPr>
        <w:t xml:space="preserve">. </w:t>
      </w:r>
      <w:r w:rsidRPr="00D81B5C">
        <w:rPr>
          <w:sz w:val="28"/>
          <w:szCs w:val="28"/>
        </w:rPr>
        <w:t>Базы данных : учеб</w:t>
      </w:r>
      <w:proofErr w:type="gramStart"/>
      <w:r w:rsidRPr="00D81B5C">
        <w:rPr>
          <w:sz w:val="28"/>
          <w:szCs w:val="28"/>
        </w:rPr>
        <w:t>.</w:t>
      </w:r>
      <w:proofErr w:type="gramEnd"/>
      <w:r w:rsidRPr="00D81B5C">
        <w:rPr>
          <w:sz w:val="28"/>
          <w:szCs w:val="28"/>
        </w:rPr>
        <w:t xml:space="preserve"> </w:t>
      </w:r>
      <w:proofErr w:type="gramStart"/>
      <w:r w:rsidRPr="00D81B5C">
        <w:rPr>
          <w:sz w:val="28"/>
          <w:szCs w:val="28"/>
        </w:rPr>
        <w:t>д</w:t>
      </w:r>
      <w:proofErr w:type="gramEnd"/>
      <w:r w:rsidRPr="00D81B5C">
        <w:rPr>
          <w:sz w:val="28"/>
          <w:szCs w:val="28"/>
        </w:rPr>
        <w:t>ля вузов; ред. :</w:t>
      </w:r>
      <w:r w:rsidRPr="00E7278C">
        <w:rPr>
          <w:sz w:val="28"/>
          <w:szCs w:val="28"/>
        </w:rPr>
        <w:t>/</w:t>
      </w:r>
      <w:r w:rsidRPr="00D81B5C">
        <w:rPr>
          <w:sz w:val="28"/>
          <w:szCs w:val="28"/>
        </w:rPr>
        <w:t xml:space="preserve"> А. Д. </w:t>
      </w:r>
      <w:proofErr w:type="spellStart"/>
      <w:r w:rsidRPr="00D81B5C">
        <w:rPr>
          <w:sz w:val="28"/>
          <w:szCs w:val="28"/>
        </w:rPr>
        <w:t>Хомоненко</w:t>
      </w:r>
      <w:proofErr w:type="spellEnd"/>
      <w:r w:rsidRPr="00D81B5C">
        <w:rPr>
          <w:sz w:val="28"/>
          <w:szCs w:val="28"/>
        </w:rPr>
        <w:t>. - Изд. 5-е, доп. - М.</w:t>
      </w:r>
      <w:proofErr w:type="gramStart"/>
      <w:r w:rsidRPr="00D81B5C">
        <w:rPr>
          <w:sz w:val="28"/>
          <w:szCs w:val="28"/>
        </w:rPr>
        <w:t xml:space="preserve"> :</w:t>
      </w:r>
      <w:proofErr w:type="gramEnd"/>
      <w:r w:rsidRPr="00D81B5C">
        <w:rPr>
          <w:sz w:val="28"/>
          <w:szCs w:val="28"/>
        </w:rPr>
        <w:t xml:space="preserve"> БИНОМ-Пресс ; </w:t>
      </w:r>
      <w:proofErr w:type="spellStart"/>
      <w:r w:rsidRPr="00D81B5C">
        <w:rPr>
          <w:sz w:val="28"/>
          <w:szCs w:val="28"/>
        </w:rPr>
        <w:t>Спб</w:t>
      </w:r>
      <w:proofErr w:type="spellEnd"/>
      <w:r w:rsidRPr="00D81B5C">
        <w:rPr>
          <w:sz w:val="28"/>
          <w:szCs w:val="28"/>
        </w:rPr>
        <w:t xml:space="preserve">. : КОРОНА </w:t>
      </w:r>
      <w:proofErr w:type="spellStart"/>
      <w:r w:rsidRPr="00D81B5C">
        <w:rPr>
          <w:sz w:val="28"/>
          <w:szCs w:val="28"/>
        </w:rPr>
        <w:t>принт</w:t>
      </w:r>
      <w:proofErr w:type="spellEnd"/>
      <w:r w:rsidRPr="00D81B5C">
        <w:rPr>
          <w:sz w:val="28"/>
          <w:szCs w:val="28"/>
        </w:rPr>
        <w:t>, 2006. - 736 с. : ил.</w:t>
      </w:r>
    </w:p>
    <w:p w:rsidR="00F81E31" w:rsidRPr="008E6AB8" w:rsidRDefault="00F81E31" w:rsidP="008D1633">
      <w:pPr>
        <w:spacing w:before="100" w:beforeAutospacing="1" w:after="100" w:afterAutospacing="1" w:line="240" w:lineRule="auto"/>
        <w:ind w:left="425"/>
        <w:rPr>
          <w:sz w:val="28"/>
          <w:szCs w:val="28"/>
        </w:rPr>
      </w:pPr>
      <w:r w:rsidRPr="008E6AB8">
        <w:rPr>
          <w:sz w:val="28"/>
          <w:szCs w:val="28"/>
        </w:rPr>
        <w:t>8.2</w:t>
      </w:r>
      <w:r w:rsidR="004E3657">
        <w:rPr>
          <w:sz w:val="28"/>
          <w:szCs w:val="28"/>
        </w:rPr>
        <w:t xml:space="preserve"> </w:t>
      </w:r>
      <w:r w:rsidRPr="008E6AB8">
        <w:rPr>
          <w:sz w:val="28"/>
          <w:szCs w:val="28"/>
        </w:rPr>
        <w:t xml:space="preserve"> </w:t>
      </w:r>
      <w:r w:rsidR="004E3657" w:rsidRPr="009101EA">
        <w:rPr>
          <w:bCs/>
          <w:sz w:val="28"/>
          <w:szCs w:val="28"/>
        </w:rPr>
        <w:t>Перечень дополнительной учебной литературы, необ</w:t>
      </w:r>
      <w:r w:rsidR="004E3657">
        <w:rPr>
          <w:bCs/>
          <w:sz w:val="28"/>
          <w:szCs w:val="28"/>
        </w:rPr>
        <w:t>ходимой для о</w:t>
      </w:r>
      <w:r w:rsidR="004E3657">
        <w:rPr>
          <w:bCs/>
          <w:sz w:val="28"/>
          <w:szCs w:val="28"/>
        </w:rPr>
        <w:t>с</w:t>
      </w:r>
      <w:r w:rsidR="004E3657">
        <w:rPr>
          <w:bCs/>
          <w:sz w:val="28"/>
          <w:szCs w:val="28"/>
        </w:rPr>
        <w:t>воения дисциплины</w:t>
      </w:r>
    </w:p>
    <w:p w:rsidR="00900C20" w:rsidRDefault="00900C20" w:rsidP="008D163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900C20" w:rsidRDefault="00900C20" w:rsidP="008D163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900C20" w:rsidRPr="007C5F47" w:rsidRDefault="00900C20" w:rsidP="008D163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С.В.Симонович. Информатика. Базовый курс [Текст]</w:t>
      </w:r>
      <w:proofErr w:type="gramStart"/>
      <w:r w:rsidRPr="007C5F47">
        <w:rPr>
          <w:sz w:val="28"/>
          <w:szCs w:val="28"/>
        </w:rPr>
        <w:t xml:space="preserve"> :</w:t>
      </w:r>
      <w:proofErr w:type="gramEnd"/>
      <w:r w:rsidRPr="007C5F47">
        <w:rPr>
          <w:sz w:val="28"/>
          <w:szCs w:val="28"/>
        </w:rPr>
        <w:t xml:space="preserve"> учебное пособие для студентов высших технических учебных заведений / под ред. : С. В. Симоновича. - 3-е изд. - Москва [и др.] : Питер, 2015. - 637 с. : ил. - (Учебник для вузов).</w:t>
      </w:r>
    </w:p>
    <w:p w:rsidR="00857337" w:rsidRDefault="00857337" w:rsidP="008D1633">
      <w:pPr>
        <w:spacing w:before="100" w:beforeAutospacing="1" w:after="100" w:afterAutospacing="1" w:line="240" w:lineRule="auto"/>
        <w:ind w:left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</w:t>
      </w:r>
      <w:r w:rsidRPr="00104973">
        <w:rPr>
          <w:rFonts w:eastAsia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/>
          <w:bCs/>
          <w:sz w:val="28"/>
          <w:szCs w:val="28"/>
          <w:lang w:eastAsia="ru-RU"/>
        </w:rPr>
        <w:t>воения дисциплины</w:t>
      </w:r>
    </w:p>
    <w:p w:rsidR="00900C20" w:rsidRPr="005556B8" w:rsidRDefault="00900C20" w:rsidP="008D1633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</w:t>
      </w:r>
      <w:r w:rsidRPr="005556B8">
        <w:rPr>
          <w:sz w:val="28"/>
          <w:szCs w:val="28"/>
        </w:rPr>
        <w:t>р</w:t>
      </w:r>
      <w:r w:rsidRPr="005556B8">
        <w:rPr>
          <w:sz w:val="28"/>
          <w:szCs w:val="28"/>
        </w:rPr>
        <w:t>ждена Президентом РФ 9 сентября 2001 года);</w:t>
      </w:r>
    </w:p>
    <w:p w:rsidR="00900C20" w:rsidRDefault="00900C20" w:rsidP="008D1633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информации».</w:t>
      </w:r>
    </w:p>
    <w:p w:rsidR="00900C20" w:rsidRDefault="00900C20" w:rsidP="008D1633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</w:t>
      </w:r>
      <w:r w:rsidRPr="0075565C">
        <w:rPr>
          <w:sz w:val="28"/>
          <w:szCs w:val="28"/>
        </w:rPr>
        <w:t>о</w:t>
      </w:r>
      <w:r w:rsidRPr="0075565C">
        <w:rPr>
          <w:sz w:val="28"/>
          <w:szCs w:val="28"/>
        </w:rPr>
        <w:t>логиях и о защите информации» (№149-ФЗ).</w:t>
      </w:r>
    </w:p>
    <w:p w:rsidR="00900C20" w:rsidRDefault="00900C20" w:rsidP="008D1633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100A22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</w:t>
      </w:r>
      <w:proofErr w:type="gramStart"/>
      <w:r w:rsidRPr="0090598E">
        <w:rPr>
          <w:sz w:val="28"/>
          <w:szCs w:val="28"/>
        </w:rPr>
        <w:t>с</w:t>
      </w:r>
      <w:proofErr w:type="gramEnd"/>
      <w:r w:rsidRPr="0090598E">
        <w:rPr>
          <w:sz w:val="28"/>
          <w:szCs w:val="28"/>
        </w:rPr>
        <w:t xml:space="preserve">. </w:t>
      </w:r>
    </w:p>
    <w:p w:rsidR="00857337" w:rsidRPr="00104973" w:rsidRDefault="00857337" w:rsidP="008D1633">
      <w:pPr>
        <w:spacing w:before="100" w:beforeAutospacing="1" w:after="100" w:afterAutospacing="1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00C20" w:rsidRPr="00087440" w:rsidRDefault="00900C20" w:rsidP="008D1633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900C20" w:rsidRDefault="00900C20" w:rsidP="008D1633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</w:t>
      </w:r>
      <w:r w:rsidRPr="00673C85">
        <w:rPr>
          <w:sz w:val="28"/>
          <w:szCs w:val="28"/>
        </w:rPr>
        <w:t>р</w:t>
      </w:r>
      <w:r w:rsidRPr="00673C85">
        <w:rPr>
          <w:sz w:val="28"/>
          <w:szCs w:val="28"/>
        </w:rPr>
        <w:t>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900C20" w:rsidRDefault="00900C20" w:rsidP="008D1633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</w:t>
      </w:r>
      <w:r w:rsidRPr="00994C82">
        <w:rPr>
          <w:sz w:val="28"/>
          <w:szCs w:val="28"/>
        </w:rPr>
        <w:t>о</w:t>
      </w:r>
      <w:r w:rsidRPr="00994C82">
        <w:rPr>
          <w:sz w:val="28"/>
          <w:szCs w:val="28"/>
        </w:rPr>
        <w:t>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900C20" w:rsidRDefault="00900C20" w:rsidP="008D1633">
      <w:pPr>
        <w:numPr>
          <w:ilvl w:val="0"/>
          <w:numId w:val="40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68534F" w:rsidRDefault="0068534F" w:rsidP="0068534F">
      <w:pPr>
        <w:spacing w:before="100" w:beforeAutospacing="1" w:after="100" w:afterAutospacing="1" w:line="240" w:lineRule="auto"/>
        <w:ind w:left="714"/>
        <w:rPr>
          <w:sz w:val="28"/>
          <w:szCs w:val="28"/>
        </w:rPr>
      </w:pPr>
    </w:p>
    <w:p w:rsidR="00857337" w:rsidRDefault="00857337" w:rsidP="008D1633">
      <w:pPr>
        <w:spacing w:before="100" w:beforeAutospacing="1" w:after="100" w:afterAutospacing="1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8534F" w:rsidRPr="00962238" w:rsidRDefault="0068534F" w:rsidP="0068534F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 xml:space="preserve">Личный кабинет </w:t>
      </w:r>
      <w:proofErr w:type="gramStart"/>
      <w:r w:rsidRPr="00962238">
        <w:rPr>
          <w:bCs/>
          <w:sz w:val="28"/>
          <w:szCs w:val="28"/>
        </w:rPr>
        <w:t>обучающегося</w:t>
      </w:r>
      <w:proofErr w:type="gramEnd"/>
      <w:r w:rsidRPr="00962238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</w:t>
      </w:r>
      <w:r w:rsidRPr="00962238">
        <w:rPr>
          <w:sz w:val="28"/>
          <w:szCs w:val="28"/>
        </w:rPr>
        <w:t>–</w:t>
      </w:r>
      <w:r w:rsidRPr="00962238">
        <w:rPr>
          <w:bCs/>
          <w:sz w:val="28"/>
          <w:szCs w:val="28"/>
        </w:rPr>
        <w:t xml:space="preserve"> Режим доступа: </w:t>
      </w:r>
      <w:r w:rsidRPr="00962238">
        <w:rPr>
          <w:bCs/>
          <w:sz w:val="28"/>
          <w:szCs w:val="28"/>
          <w:lang w:val="en-US"/>
        </w:rPr>
        <w:t>http</w:t>
      </w:r>
      <w:r w:rsidRPr="00962238">
        <w:rPr>
          <w:bCs/>
          <w:sz w:val="28"/>
          <w:szCs w:val="28"/>
        </w:rPr>
        <w:t>://</w:t>
      </w:r>
      <w:proofErr w:type="spellStart"/>
      <w:r w:rsidRPr="00962238">
        <w:rPr>
          <w:bCs/>
          <w:sz w:val="28"/>
          <w:szCs w:val="28"/>
          <w:lang w:val="en-US"/>
        </w:rPr>
        <w:t>sdo</w:t>
      </w:r>
      <w:proofErr w:type="spellEnd"/>
      <w:r w:rsidRPr="00962238">
        <w:rPr>
          <w:bCs/>
          <w:sz w:val="28"/>
          <w:szCs w:val="28"/>
        </w:rPr>
        <w:t>.</w:t>
      </w:r>
      <w:proofErr w:type="spellStart"/>
      <w:r w:rsidRPr="00962238">
        <w:rPr>
          <w:bCs/>
          <w:sz w:val="28"/>
          <w:szCs w:val="28"/>
          <w:lang w:val="en-US"/>
        </w:rPr>
        <w:t>pgups</w:t>
      </w:r>
      <w:proofErr w:type="spellEnd"/>
      <w:r w:rsidRPr="00962238">
        <w:rPr>
          <w:bCs/>
          <w:sz w:val="28"/>
          <w:szCs w:val="28"/>
        </w:rPr>
        <w:t>.</w:t>
      </w:r>
      <w:proofErr w:type="spellStart"/>
      <w:r w:rsidRPr="00962238">
        <w:rPr>
          <w:bCs/>
          <w:sz w:val="28"/>
          <w:szCs w:val="28"/>
          <w:lang w:val="en-US"/>
        </w:rPr>
        <w:t>ru</w:t>
      </w:r>
      <w:proofErr w:type="spellEnd"/>
      <w:r w:rsidRPr="00962238">
        <w:rPr>
          <w:bCs/>
          <w:sz w:val="28"/>
          <w:szCs w:val="28"/>
        </w:rPr>
        <w:t xml:space="preserve"> (для доступа к полнотекстовым документам требуется авт</w:t>
      </w:r>
      <w:r w:rsidRPr="00962238">
        <w:rPr>
          <w:bCs/>
          <w:sz w:val="28"/>
          <w:szCs w:val="28"/>
        </w:rPr>
        <w:t>о</w:t>
      </w:r>
      <w:r w:rsidRPr="00962238">
        <w:rPr>
          <w:bCs/>
          <w:sz w:val="28"/>
          <w:szCs w:val="28"/>
        </w:rPr>
        <w:t>ризация);</w:t>
      </w:r>
    </w:p>
    <w:p w:rsidR="0068534F" w:rsidRPr="00962238" w:rsidRDefault="0068534F" w:rsidP="0068534F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proofErr w:type="spellStart"/>
      <w:r w:rsidRPr="00962238">
        <w:rPr>
          <w:bCs/>
          <w:sz w:val="28"/>
          <w:szCs w:val="28"/>
        </w:rPr>
        <w:t>ibooks.ru</w:t>
      </w:r>
      <w:proofErr w:type="spellEnd"/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>Режим доступа: http://ibooks.ru/;</w:t>
      </w:r>
    </w:p>
    <w:p w:rsidR="0068534F" w:rsidRPr="00962238" w:rsidRDefault="0068534F" w:rsidP="0068534F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ЛАНЬ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>Р</w:t>
      </w:r>
      <w:r w:rsidRPr="00962238">
        <w:rPr>
          <w:bCs/>
          <w:sz w:val="28"/>
          <w:szCs w:val="28"/>
        </w:rPr>
        <w:t>е</w:t>
      </w:r>
      <w:r w:rsidRPr="00962238">
        <w:rPr>
          <w:bCs/>
          <w:sz w:val="28"/>
          <w:szCs w:val="28"/>
        </w:rPr>
        <w:t xml:space="preserve">жим доступа: </w:t>
      </w:r>
      <w:hyperlink r:id="rId12" w:history="1">
        <w:r w:rsidRPr="00962238">
          <w:rPr>
            <w:rStyle w:val="ac"/>
            <w:bCs/>
            <w:sz w:val="28"/>
            <w:szCs w:val="28"/>
          </w:rPr>
          <w:t>http://e.lanbook.com</w:t>
        </w:r>
      </w:hyperlink>
      <w:r w:rsidRPr="00962238">
        <w:rPr>
          <w:bCs/>
          <w:sz w:val="28"/>
          <w:szCs w:val="28"/>
        </w:rPr>
        <w:t>.</w:t>
      </w:r>
    </w:p>
    <w:p w:rsidR="0024183C" w:rsidRDefault="0024183C" w:rsidP="0024183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34F" w:rsidRDefault="0068534F" w:rsidP="0024183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34F" w:rsidRDefault="0068534F" w:rsidP="0024183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34F" w:rsidRDefault="0068534F" w:rsidP="0024183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53E21" w:rsidRDefault="00153E21" w:rsidP="0024183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освоению </w:t>
      </w:r>
    </w:p>
    <w:p w:rsidR="00153E21" w:rsidRPr="00104973" w:rsidRDefault="00153E21" w:rsidP="0024183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дисциплины</w:t>
      </w:r>
    </w:p>
    <w:p w:rsidR="00153E21" w:rsidRPr="00104973" w:rsidRDefault="00153E21" w:rsidP="008D1633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53E21" w:rsidRPr="00104973" w:rsidRDefault="00153E21" w:rsidP="008D1633">
      <w:pPr>
        <w:widowControl w:val="0"/>
        <w:numPr>
          <w:ilvl w:val="0"/>
          <w:numId w:val="36"/>
        </w:numPr>
        <w:tabs>
          <w:tab w:val="left" w:pos="1418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</w:t>
      </w:r>
      <w:r w:rsidRPr="00104973">
        <w:rPr>
          <w:rFonts w:eastAsia="Times New Roman"/>
          <w:bCs/>
          <w:sz w:val="28"/>
          <w:szCs w:val="28"/>
          <w:lang w:eastAsia="ru-RU"/>
        </w:rPr>
        <w:t>н</w:t>
      </w:r>
      <w:r w:rsidRPr="00104973">
        <w:rPr>
          <w:rFonts w:eastAsia="Times New Roman"/>
          <w:bCs/>
          <w:sz w:val="28"/>
          <w:szCs w:val="28"/>
          <w:lang w:eastAsia="ru-RU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104973">
        <w:rPr>
          <w:rFonts w:eastAsia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ния, приведенного в разделах 6, 8 и 9 рабочей программы. </w:t>
      </w:r>
    </w:p>
    <w:p w:rsidR="00153E21" w:rsidRPr="00104973" w:rsidRDefault="00153E21" w:rsidP="008D1633">
      <w:pPr>
        <w:widowControl w:val="0"/>
        <w:numPr>
          <w:ilvl w:val="0"/>
          <w:numId w:val="36"/>
        </w:numPr>
        <w:tabs>
          <w:tab w:val="left" w:pos="1418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104973">
        <w:rPr>
          <w:rFonts w:eastAsia="Times New Roman"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Cs/>
          <w:sz w:val="28"/>
          <w:szCs w:val="28"/>
          <w:lang w:eastAsia="ru-RU"/>
        </w:rPr>
        <w:t>мые для оценки знаний, умений, навыков и (или) опыта деятельности, пред</w:t>
      </w:r>
      <w:r w:rsidRPr="00104973">
        <w:rPr>
          <w:rFonts w:eastAsia="Times New Roman"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Cs/>
          <w:sz w:val="28"/>
          <w:szCs w:val="28"/>
          <w:lang w:eastAsia="ru-RU"/>
        </w:rPr>
        <w:t>смотренные текущим контролем (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53E21" w:rsidRPr="00104973" w:rsidRDefault="00153E21" w:rsidP="008D1633">
      <w:pPr>
        <w:widowControl w:val="0"/>
        <w:numPr>
          <w:ilvl w:val="0"/>
          <w:numId w:val="36"/>
        </w:numPr>
        <w:tabs>
          <w:tab w:val="left" w:pos="1418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>. фонд оценочных средств по дисци</w:t>
      </w:r>
      <w:r w:rsidRPr="00104973">
        <w:rPr>
          <w:rFonts w:eastAsia="Times New Roman"/>
          <w:bCs/>
          <w:sz w:val="28"/>
          <w:szCs w:val="28"/>
          <w:lang w:eastAsia="ru-RU"/>
        </w:rPr>
        <w:t>п</w:t>
      </w:r>
      <w:r w:rsidRPr="00104973">
        <w:rPr>
          <w:rFonts w:eastAsia="Times New Roman"/>
          <w:bCs/>
          <w:sz w:val="28"/>
          <w:szCs w:val="28"/>
          <w:lang w:eastAsia="ru-RU"/>
        </w:rPr>
        <w:t>лине).</w:t>
      </w:r>
    </w:p>
    <w:p w:rsidR="00153E21" w:rsidRPr="00104973" w:rsidRDefault="00153E21" w:rsidP="008D1633">
      <w:pPr>
        <w:spacing w:before="100" w:beforeAutospacing="1" w:after="100" w:afterAutospacing="1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72EC" w:rsidRPr="00E8777E" w:rsidRDefault="00EF72EC" w:rsidP="00EF72E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E8777E">
        <w:rPr>
          <w:bCs/>
          <w:sz w:val="28"/>
          <w:szCs w:val="28"/>
        </w:rPr>
        <w:t>е</w:t>
      </w:r>
      <w:r w:rsidRPr="00E8777E">
        <w:rPr>
          <w:bCs/>
          <w:sz w:val="28"/>
          <w:szCs w:val="28"/>
        </w:rPr>
        <w:t>нии образовательного процесса по дисциплине:</w:t>
      </w:r>
    </w:p>
    <w:p w:rsidR="00EF72EC" w:rsidRPr="009A0AA9" w:rsidRDefault="0068534F" w:rsidP="00EF72EC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</w:t>
      </w:r>
      <w:r w:rsidR="00EF72EC" w:rsidRPr="00E226C7">
        <w:rPr>
          <w:bCs/>
          <w:sz w:val="28"/>
          <w:szCs w:val="28"/>
        </w:rPr>
        <w:t>персональные компьютеры, локальная в</w:t>
      </w:r>
      <w:r w:rsidR="00EF72EC" w:rsidRPr="00E226C7">
        <w:rPr>
          <w:bCs/>
          <w:sz w:val="28"/>
          <w:szCs w:val="28"/>
        </w:rPr>
        <w:t>ы</w:t>
      </w:r>
      <w:r w:rsidR="00EF72EC" w:rsidRPr="00E226C7">
        <w:rPr>
          <w:bCs/>
          <w:sz w:val="28"/>
          <w:szCs w:val="28"/>
        </w:rPr>
        <w:t>числительная сеть кафедры, проектор</w:t>
      </w:r>
      <w:r w:rsidR="00EF72E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)</w:t>
      </w:r>
      <w:r w:rsidR="00EF72EC" w:rsidRPr="009A0AA9">
        <w:rPr>
          <w:bCs/>
          <w:sz w:val="28"/>
          <w:szCs w:val="28"/>
        </w:rPr>
        <w:t>;</w:t>
      </w:r>
    </w:p>
    <w:p w:rsidR="00EF72EC" w:rsidRPr="00E226C7" w:rsidRDefault="00EF72EC" w:rsidP="00EF72EC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 xml:space="preserve">компьютерный лабораторный практикум, демонстрация </w:t>
      </w:r>
      <w:proofErr w:type="spellStart"/>
      <w:r w:rsidRPr="00E226C7">
        <w:rPr>
          <w:bCs/>
          <w:sz w:val="28"/>
          <w:szCs w:val="28"/>
        </w:rPr>
        <w:t>мультим</w:t>
      </w:r>
      <w:r w:rsidRPr="00E226C7">
        <w:rPr>
          <w:bCs/>
          <w:sz w:val="28"/>
          <w:szCs w:val="28"/>
        </w:rPr>
        <w:t>е</w:t>
      </w:r>
      <w:r w:rsidRPr="00E226C7">
        <w:rPr>
          <w:bCs/>
          <w:sz w:val="28"/>
          <w:szCs w:val="28"/>
        </w:rPr>
        <w:t>дийных</w:t>
      </w:r>
      <w:proofErr w:type="spellEnd"/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EF72EC" w:rsidRPr="00E226C7" w:rsidRDefault="00EF72EC" w:rsidP="00EF72EC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E226C7">
        <w:rPr>
          <w:bCs/>
          <w:sz w:val="28"/>
          <w:szCs w:val="28"/>
        </w:rPr>
        <w:t>Интернет-серви</w:t>
      </w:r>
      <w:r>
        <w:rPr>
          <w:bCs/>
          <w:sz w:val="28"/>
          <w:szCs w:val="28"/>
        </w:rPr>
        <w:t>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ресурсы: сайты;</w:t>
      </w:r>
      <w:r w:rsidRPr="00E226C7">
        <w:rPr>
          <w:bCs/>
          <w:sz w:val="28"/>
          <w:szCs w:val="28"/>
        </w:rPr>
        <w:t xml:space="preserve"> электронные учебно-методические мат</w:t>
      </w:r>
      <w:r>
        <w:rPr>
          <w:bCs/>
          <w:sz w:val="28"/>
          <w:szCs w:val="28"/>
        </w:rPr>
        <w:t>ериалы;</w:t>
      </w:r>
      <w:r w:rsidRPr="00E226C7">
        <w:rPr>
          <w:bCs/>
          <w:sz w:val="28"/>
          <w:szCs w:val="28"/>
        </w:rPr>
        <w:t xml:space="preserve">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 xml:space="preserve">форумы, системы аудио и видео конференций, </w:t>
      </w:r>
      <w:proofErr w:type="spellStart"/>
      <w:r w:rsidRPr="00E226C7">
        <w:rPr>
          <w:bCs/>
          <w:sz w:val="28"/>
          <w:szCs w:val="28"/>
        </w:rPr>
        <w:t>онлайн-энциклопедии</w:t>
      </w:r>
      <w:proofErr w:type="spellEnd"/>
      <w:r w:rsidRPr="00E226C7">
        <w:rPr>
          <w:bCs/>
          <w:sz w:val="28"/>
          <w:szCs w:val="28"/>
        </w:rPr>
        <w:t xml:space="preserve">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EF72EC" w:rsidRPr="009A0AA9" w:rsidRDefault="0068534F" w:rsidP="00EF72EC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Дисциплина </w:t>
      </w:r>
      <w:r w:rsidR="00EF72EC" w:rsidRPr="009A0AA9">
        <w:rPr>
          <w:rFonts w:eastAsia="Times New Roman"/>
          <w:bCs/>
          <w:sz w:val="28"/>
          <w:szCs w:val="28"/>
        </w:rPr>
        <w:t>обеспечена необходимым комплектом лицензионного пр</w:t>
      </w:r>
      <w:r w:rsidR="00EF72EC" w:rsidRPr="009A0AA9">
        <w:rPr>
          <w:rFonts w:eastAsia="Times New Roman"/>
          <w:bCs/>
          <w:sz w:val="28"/>
          <w:szCs w:val="28"/>
        </w:rPr>
        <w:t>о</w:t>
      </w:r>
      <w:r w:rsidR="00EF72EC" w:rsidRPr="009A0AA9">
        <w:rPr>
          <w:rFonts w:eastAsia="Times New Roman"/>
          <w:bCs/>
          <w:sz w:val="28"/>
          <w:szCs w:val="28"/>
        </w:rPr>
        <w:t>граммного обеспечения:</w:t>
      </w:r>
    </w:p>
    <w:p w:rsidR="00EF72EC" w:rsidRPr="00A55AF0" w:rsidRDefault="00EF72EC" w:rsidP="00EF72EC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EF72EC" w:rsidRPr="00A55AF0" w:rsidRDefault="00EF72EC" w:rsidP="00EF72EC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EF72EC" w:rsidRDefault="00EF72EC" w:rsidP="00EF72EC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3" w:history="1">
        <w:r w:rsidR="00100A22" w:rsidRPr="00E31F5F">
          <w:rPr>
            <w:rStyle w:val="ac"/>
            <w:bCs/>
            <w:sz w:val="28"/>
            <w:szCs w:val="28"/>
            <w:lang w:val="en-US"/>
          </w:rPr>
          <w:t>https</w:t>
        </w:r>
        <w:r w:rsidR="00100A22" w:rsidRPr="00E31F5F">
          <w:rPr>
            <w:rStyle w:val="ac"/>
            <w:bCs/>
            <w:sz w:val="28"/>
            <w:szCs w:val="28"/>
          </w:rPr>
          <w:t>://</w:t>
        </w:r>
        <w:r w:rsidR="00100A22" w:rsidRPr="00E31F5F">
          <w:rPr>
            <w:rStyle w:val="ac"/>
            <w:bCs/>
            <w:sz w:val="28"/>
            <w:szCs w:val="28"/>
            <w:lang w:val="en-US"/>
          </w:rPr>
          <w:t>get</w:t>
        </w:r>
        <w:r w:rsidR="00100A22" w:rsidRPr="00E31F5F">
          <w:rPr>
            <w:rStyle w:val="ac"/>
            <w:bCs/>
            <w:sz w:val="28"/>
            <w:szCs w:val="28"/>
          </w:rPr>
          <w:t>.</w:t>
        </w:r>
        <w:r w:rsidR="00100A22" w:rsidRPr="00E31F5F">
          <w:rPr>
            <w:rStyle w:val="ac"/>
            <w:bCs/>
            <w:sz w:val="28"/>
            <w:szCs w:val="28"/>
            <w:lang w:val="en-US"/>
          </w:rPr>
          <w:t>adobe</w:t>
        </w:r>
        <w:r w:rsidR="00100A22" w:rsidRPr="00E31F5F">
          <w:rPr>
            <w:rStyle w:val="ac"/>
            <w:bCs/>
            <w:sz w:val="28"/>
            <w:szCs w:val="28"/>
          </w:rPr>
          <w:t>.</w:t>
        </w:r>
        <w:r w:rsidR="00100A22" w:rsidRPr="00E31F5F">
          <w:rPr>
            <w:rStyle w:val="ac"/>
            <w:bCs/>
            <w:sz w:val="28"/>
            <w:szCs w:val="28"/>
            <w:lang w:val="en-US"/>
          </w:rPr>
          <w:t>com</w:t>
        </w:r>
        <w:r w:rsidR="00100A22" w:rsidRPr="00E31F5F">
          <w:rPr>
            <w:rStyle w:val="ac"/>
            <w:bCs/>
            <w:sz w:val="28"/>
            <w:szCs w:val="28"/>
          </w:rPr>
          <w:t>/</w:t>
        </w:r>
        <w:proofErr w:type="spellStart"/>
        <w:r w:rsidR="00100A22" w:rsidRPr="00E31F5F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  <w:r w:rsidR="00100A22" w:rsidRPr="00E31F5F">
          <w:rPr>
            <w:rStyle w:val="ac"/>
            <w:bCs/>
            <w:sz w:val="28"/>
            <w:szCs w:val="28"/>
          </w:rPr>
          <w:t>/</w:t>
        </w:r>
        <w:r w:rsidR="00100A22" w:rsidRPr="00E31F5F">
          <w:rPr>
            <w:rStyle w:val="ac"/>
            <w:bCs/>
            <w:sz w:val="28"/>
            <w:szCs w:val="28"/>
            <w:lang w:val="en-US"/>
          </w:rPr>
          <w:t>reader</w:t>
        </w:r>
        <w:r w:rsidR="00100A22" w:rsidRPr="00E31F5F">
          <w:rPr>
            <w:rStyle w:val="ac"/>
            <w:bCs/>
            <w:sz w:val="28"/>
            <w:szCs w:val="28"/>
          </w:rPr>
          <w:t>/</w:t>
        </w:r>
      </w:hyperlink>
      <w:r w:rsidRPr="00A55AF0">
        <w:rPr>
          <w:bCs/>
          <w:sz w:val="28"/>
          <w:szCs w:val="28"/>
        </w:rPr>
        <w:t>);</w:t>
      </w:r>
    </w:p>
    <w:p w:rsidR="00EF72EC" w:rsidRPr="00054287" w:rsidRDefault="00EF72EC" w:rsidP="00100A22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100A22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100A22">
        <w:rPr>
          <w:bCs/>
          <w:sz w:val="28"/>
          <w:szCs w:val="28"/>
          <w:lang w:val="en-US"/>
        </w:rPr>
        <w:t>AcademicEdition</w:t>
      </w:r>
      <w:proofErr w:type="spellEnd"/>
    </w:p>
    <w:p w:rsidR="007C5DF0" w:rsidRPr="001A78C3" w:rsidRDefault="007C5DF0" w:rsidP="007C5DF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  <w:lang w:val="en-US"/>
        </w:rPr>
      </w:pPr>
    </w:p>
    <w:p w:rsidR="0068534F" w:rsidRPr="005B2AD5" w:rsidRDefault="0068534F" w:rsidP="007C5DF0">
      <w:pPr>
        <w:spacing w:before="120" w:after="240"/>
        <w:ind w:firstLine="851"/>
        <w:jc w:val="both"/>
        <w:rPr>
          <w:b/>
          <w:bCs/>
          <w:sz w:val="28"/>
          <w:szCs w:val="28"/>
          <w:lang w:val="en-US"/>
        </w:rPr>
      </w:pPr>
    </w:p>
    <w:p w:rsidR="007C5DF0" w:rsidRPr="001A5DA8" w:rsidRDefault="007C5DF0" w:rsidP="007C5DF0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</w:t>
      </w:r>
      <w:r w:rsidRPr="001A5DA8">
        <w:rPr>
          <w:b/>
          <w:bCs/>
          <w:sz w:val="28"/>
          <w:szCs w:val="28"/>
        </w:rPr>
        <w:t>у</w:t>
      </w:r>
      <w:r w:rsidRPr="001A5DA8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C5DF0" w:rsidRPr="0056465E" w:rsidRDefault="007C5DF0" w:rsidP="007C5DF0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</w:t>
      </w:r>
      <w:r w:rsidRPr="0056465E">
        <w:rPr>
          <w:bCs/>
          <w:sz w:val="28"/>
          <w:szCs w:val="28"/>
        </w:rPr>
        <w:t>т</w:t>
      </w:r>
      <w:r w:rsidRPr="0056465E">
        <w:rPr>
          <w:bCs/>
          <w:sz w:val="28"/>
          <w:szCs w:val="28"/>
        </w:rPr>
        <w:t>вующим санитарным и противопожарным нормам и правилам.</w:t>
      </w:r>
    </w:p>
    <w:p w:rsidR="007C5DF0" w:rsidRPr="0056465E" w:rsidRDefault="007C5DF0" w:rsidP="007C5DF0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EF72EC" w:rsidRDefault="00EF72EC" w:rsidP="00EF72EC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</w:t>
      </w:r>
      <w:proofErr w:type="gramStart"/>
      <w:r w:rsidRPr="00104973">
        <w:rPr>
          <w:rFonts w:eastAsia="Times New Roman"/>
          <w:bCs/>
          <w:sz w:val="28"/>
          <w:szCs w:val="20"/>
          <w:lang w:eastAsia="ru-RU"/>
        </w:rPr>
        <w:t>помещения для проведения лабораторных работ</w:t>
      </w:r>
      <w:r>
        <w:rPr>
          <w:rFonts w:eastAsia="Times New Roman"/>
          <w:bCs/>
          <w:sz w:val="28"/>
          <w:szCs w:val="20"/>
          <w:lang w:eastAsia="ru-RU"/>
        </w:rPr>
        <w:t xml:space="preserve"> и практических з</w:t>
      </w:r>
      <w:r>
        <w:rPr>
          <w:rFonts w:eastAsia="Times New Roman"/>
          <w:bCs/>
          <w:sz w:val="28"/>
          <w:szCs w:val="20"/>
          <w:lang w:eastAsia="ru-RU"/>
        </w:rPr>
        <w:t>а</w:t>
      </w:r>
      <w:r>
        <w:rPr>
          <w:rFonts w:eastAsia="Times New Roman"/>
          <w:bCs/>
          <w:sz w:val="28"/>
          <w:szCs w:val="20"/>
          <w:lang w:eastAsia="ru-RU"/>
        </w:rPr>
        <w:t xml:space="preserve">нятий,  </w:t>
      </w:r>
      <w:r w:rsidRPr="00FB192D">
        <w:rPr>
          <w:bCs/>
          <w:sz w:val="28"/>
          <w:szCs w:val="28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</w:t>
      </w:r>
      <w:r w:rsidRPr="00FB192D">
        <w:rPr>
          <w:bCs/>
          <w:sz w:val="28"/>
          <w:szCs w:val="28"/>
        </w:rPr>
        <w:t>а</w:t>
      </w:r>
      <w:r w:rsidRPr="00FB192D">
        <w:rPr>
          <w:bCs/>
          <w:sz w:val="28"/>
          <w:szCs w:val="28"/>
        </w:rPr>
        <w:t>ции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- (ауд. 7-534 и семь компьютерных классов  университета в 1, 4 и 8 корп</w:t>
      </w:r>
      <w:r>
        <w:rPr>
          <w:rFonts w:eastAsia="Times New Roman"/>
          <w:bCs/>
          <w:sz w:val="28"/>
          <w:szCs w:val="20"/>
          <w:lang w:eastAsia="ru-RU"/>
        </w:rPr>
        <w:t>у</w:t>
      </w:r>
      <w:r>
        <w:rPr>
          <w:rFonts w:eastAsia="Times New Roman"/>
          <w:bCs/>
          <w:sz w:val="28"/>
          <w:szCs w:val="20"/>
          <w:lang w:eastAsia="ru-RU"/>
        </w:rPr>
        <w:t>сах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с количеством рабочих станций более 180),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укомплектованных </w:t>
      </w:r>
      <w:r>
        <w:rPr>
          <w:rFonts w:eastAsia="Times New Roman"/>
          <w:bCs/>
          <w:sz w:val="28"/>
          <w:szCs w:val="20"/>
          <w:lang w:eastAsia="ru-RU"/>
        </w:rPr>
        <w:t xml:space="preserve"> специал</w:t>
      </w:r>
      <w:r>
        <w:rPr>
          <w:rFonts w:eastAsia="Times New Roman"/>
          <w:bCs/>
          <w:sz w:val="28"/>
          <w:szCs w:val="20"/>
          <w:lang w:eastAsia="ru-RU"/>
        </w:rPr>
        <w:t>и</w:t>
      </w:r>
      <w:r>
        <w:rPr>
          <w:rFonts w:eastAsia="Times New Roman"/>
          <w:bCs/>
          <w:sz w:val="28"/>
          <w:szCs w:val="20"/>
          <w:lang w:eastAsia="ru-RU"/>
        </w:rPr>
        <w:t xml:space="preserve">зированной мебелью и  техническими средствами обучения (персональные </w:t>
      </w:r>
      <w:r w:rsidRPr="0042336F">
        <w:rPr>
          <w:rFonts w:eastAsia="Times New Roman"/>
          <w:bCs/>
          <w:sz w:val="28"/>
          <w:szCs w:val="20"/>
          <w:lang w:eastAsia="ru-RU"/>
        </w:rPr>
        <w:t>компьютеры</w:t>
      </w:r>
      <w:r w:rsidRPr="0042336F">
        <w:rPr>
          <w:sz w:val="28"/>
          <w:szCs w:val="28"/>
        </w:rPr>
        <w:t xml:space="preserve"> с возможностью подключения к сети «Интернет» и обеспечением доступа в</w:t>
      </w:r>
      <w:proofErr w:type="gramEnd"/>
      <w:r w:rsidRPr="0042336F">
        <w:rPr>
          <w:sz w:val="28"/>
          <w:szCs w:val="28"/>
        </w:rPr>
        <w:t xml:space="preserve"> электронную информационно-образовательную среду</w:t>
      </w:r>
      <w:proofErr w:type="gramStart"/>
      <w:r w:rsidRPr="00EE369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</w:t>
      </w:r>
      <w:r>
        <w:rPr>
          <w:rFonts w:eastAsia="Times New Roman"/>
          <w:bCs/>
          <w:sz w:val="28"/>
          <w:szCs w:val="20"/>
          <w:lang w:eastAsia="ru-RU"/>
        </w:rPr>
        <w:t xml:space="preserve"> по </w:t>
      </w:r>
      <w:r w:rsidRPr="00E029AE">
        <w:rPr>
          <w:rFonts w:eastAsia="Times New Roman"/>
          <w:bCs/>
          <w:sz w:val="28"/>
          <w:szCs w:val="20"/>
          <w:lang w:eastAsia="ru-RU"/>
        </w:rPr>
        <w:t>требов</w:t>
      </w:r>
      <w:r w:rsidRPr="00E029AE">
        <w:rPr>
          <w:rFonts w:eastAsia="Times New Roman"/>
          <w:bCs/>
          <w:sz w:val="28"/>
          <w:szCs w:val="20"/>
          <w:lang w:eastAsia="ru-RU"/>
        </w:rPr>
        <w:t>а</w:t>
      </w:r>
      <w:r w:rsidRPr="00E029AE">
        <w:rPr>
          <w:rFonts w:eastAsia="Times New Roman"/>
          <w:bCs/>
          <w:sz w:val="28"/>
          <w:szCs w:val="20"/>
          <w:lang w:eastAsia="ru-RU"/>
        </w:rPr>
        <w:t>ния</w:t>
      </w:r>
      <w:r>
        <w:rPr>
          <w:rFonts w:eastAsia="Times New Roman"/>
          <w:bCs/>
          <w:sz w:val="28"/>
          <w:szCs w:val="20"/>
          <w:lang w:eastAsia="ru-RU"/>
        </w:rPr>
        <w:t>м</w:t>
      </w:r>
      <w:r w:rsidRPr="00E029AE">
        <w:rPr>
          <w:rFonts w:eastAsia="Times New Roman"/>
          <w:bCs/>
          <w:sz w:val="28"/>
          <w:szCs w:val="20"/>
          <w:lang w:eastAsia="ru-RU"/>
        </w:rPr>
        <w:t xml:space="preserve"> к помещениям в соответствии с ФГОС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E029AE">
        <w:rPr>
          <w:rFonts w:eastAsia="Times New Roman"/>
          <w:bCs/>
          <w:sz w:val="28"/>
          <w:szCs w:val="20"/>
          <w:lang w:eastAsia="ru-RU"/>
        </w:rPr>
        <w:t>и паспортом аудито</w:t>
      </w:r>
      <w:r>
        <w:rPr>
          <w:rFonts w:eastAsia="Times New Roman"/>
          <w:bCs/>
          <w:sz w:val="28"/>
          <w:szCs w:val="20"/>
          <w:lang w:eastAsia="ru-RU"/>
        </w:rPr>
        <w:t>рии;</w:t>
      </w:r>
    </w:p>
    <w:p w:rsidR="00EF72EC" w:rsidRPr="00012CA0" w:rsidRDefault="00EF72EC" w:rsidP="00EF72EC">
      <w:pPr>
        <w:widowControl w:val="0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помещения для проведения лекционных занятий, 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укомплектованных </w:t>
      </w:r>
      <w:r>
        <w:rPr>
          <w:rFonts w:eastAsia="Times New Roman"/>
          <w:bCs/>
          <w:sz w:val="28"/>
          <w:szCs w:val="20"/>
          <w:lang w:eastAsia="ru-RU"/>
        </w:rPr>
        <w:t xml:space="preserve">специализированной мебелью и </w:t>
      </w:r>
      <w:r w:rsidRPr="00505F14">
        <w:rPr>
          <w:sz w:val="28"/>
          <w:szCs w:val="28"/>
        </w:rPr>
        <w:t>т</w:t>
      </w:r>
      <w:r>
        <w:rPr>
          <w:sz w:val="28"/>
          <w:szCs w:val="28"/>
        </w:rPr>
        <w:t>ехническими</w:t>
      </w:r>
      <w:r w:rsidRPr="00505F1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505F14">
        <w:rPr>
          <w:sz w:val="28"/>
          <w:szCs w:val="28"/>
        </w:rPr>
        <w:t xml:space="preserve"> обучения</w:t>
      </w:r>
      <w:r>
        <w:rPr>
          <w:i/>
          <w:sz w:val="28"/>
          <w:szCs w:val="28"/>
        </w:rPr>
        <w:t xml:space="preserve"> (</w:t>
      </w:r>
      <w:proofErr w:type="spellStart"/>
      <w:r>
        <w:rPr>
          <w:rFonts w:eastAsia="Times New Roman"/>
          <w:bCs/>
          <w:sz w:val="28"/>
          <w:szCs w:val="20"/>
          <w:lang w:eastAsia="ru-RU"/>
        </w:rPr>
        <w:t>мульт</w:t>
      </w:r>
      <w:r>
        <w:rPr>
          <w:rFonts w:eastAsia="Times New Roman"/>
          <w:bCs/>
          <w:sz w:val="28"/>
          <w:szCs w:val="20"/>
          <w:lang w:eastAsia="ru-RU"/>
        </w:rPr>
        <w:t>и</w:t>
      </w:r>
      <w:r>
        <w:rPr>
          <w:rFonts w:eastAsia="Times New Roman"/>
          <w:bCs/>
          <w:sz w:val="28"/>
          <w:szCs w:val="20"/>
          <w:lang w:eastAsia="ru-RU"/>
        </w:rPr>
        <w:t>медийным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 xml:space="preserve">  оборудованием</w:t>
      </w:r>
      <w:r w:rsidRPr="00012CA0">
        <w:rPr>
          <w:rFonts w:eastAsia="Times New Roman"/>
          <w:bCs/>
          <w:sz w:val="28"/>
          <w:szCs w:val="20"/>
          <w:lang w:eastAsia="ru-RU"/>
        </w:rPr>
        <w:t>: интерактивная доска; проектор, персональный компьютер для преподавателя с возможностью подключения к сети «Инте</w:t>
      </w:r>
      <w:r w:rsidRPr="00012CA0">
        <w:rPr>
          <w:rFonts w:eastAsia="Times New Roman"/>
          <w:bCs/>
          <w:sz w:val="28"/>
          <w:szCs w:val="20"/>
          <w:lang w:eastAsia="ru-RU"/>
        </w:rPr>
        <w:t>р</w:t>
      </w:r>
      <w:r w:rsidRPr="00012CA0">
        <w:rPr>
          <w:rFonts w:eastAsia="Times New Roman"/>
          <w:bCs/>
          <w:sz w:val="28"/>
          <w:szCs w:val="20"/>
          <w:lang w:eastAsia="ru-RU"/>
        </w:rPr>
        <w:t>нет»</w:t>
      </w:r>
      <w:r>
        <w:rPr>
          <w:rFonts w:eastAsia="Times New Roman"/>
          <w:bCs/>
          <w:sz w:val="28"/>
          <w:szCs w:val="20"/>
          <w:lang w:eastAsia="ru-RU"/>
        </w:rPr>
        <w:t>);</w:t>
      </w:r>
      <w:r w:rsidRPr="00505F14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по </w:t>
      </w:r>
      <w:r w:rsidRPr="00E029AE">
        <w:rPr>
          <w:rFonts w:eastAsia="Times New Roman"/>
          <w:bCs/>
          <w:sz w:val="28"/>
          <w:szCs w:val="20"/>
          <w:lang w:eastAsia="ru-RU"/>
        </w:rPr>
        <w:t>требования</w:t>
      </w:r>
      <w:r>
        <w:rPr>
          <w:rFonts w:eastAsia="Times New Roman"/>
          <w:bCs/>
          <w:sz w:val="28"/>
          <w:szCs w:val="20"/>
          <w:lang w:eastAsia="ru-RU"/>
        </w:rPr>
        <w:t>м</w:t>
      </w:r>
      <w:r w:rsidRPr="00E029AE">
        <w:rPr>
          <w:rFonts w:eastAsia="Times New Roman"/>
          <w:bCs/>
          <w:sz w:val="28"/>
          <w:szCs w:val="20"/>
          <w:lang w:eastAsia="ru-RU"/>
        </w:rPr>
        <w:t xml:space="preserve"> к помещениям в соответствии с ФГОС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E029AE">
        <w:rPr>
          <w:rFonts w:eastAsia="Times New Roman"/>
          <w:bCs/>
          <w:sz w:val="28"/>
          <w:szCs w:val="20"/>
          <w:lang w:eastAsia="ru-RU"/>
        </w:rPr>
        <w:t>и паспортом а</w:t>
      </w:r>
      <w:r w:rsidRPr="00E029AE">
        <w:rPr>
          <w:rFonts w:eastAsia="Times New Roman"/>
          <w:bCs/>
          <w:sz w:val="28"/>
          <w:szCs w:val="20"/>
          <w:lang w:eastAsia="ru-RU"/>
        </w:rPr>
        <w:t>у</w:t>
      </w:r>
      <w:r w:rsidRPr="00E029AE">
        <w:rPr>
          <w:rFonts w:eastAsia="Times New Roman"/>
          <w:bCs/>
          <w:sz w:val="28"/>
          <w:szCs w:val="20"/>
          <w:lang w:eastAsia="ru-RU"/>
        </w:rPr>
        <w:t>дито</w:t>
      </w:r>
      <w:r>
        <w:rPr>
          <w:rFonts w:eastAsia="Times New Roman"/>
          <w:bCs/>
          <w:sz w:val="28"/>
          <w:szCs w:val="20"/>
          <w:lang w:eastAsia="ru-RU"/>
        </w:rPr>
        <w:t>рии – (</w:t>
      </w:r>
      <w:proofErr w:type="spellStart"/>
      <w:proofErr w:type="gramStart"/>
      <w:r>
        <w:rPr>
          <w:rFonts w:eastAsia="Times New Roman"/>
          <w:bCs/>
          <w:sz w:val="28"/>
          <w:szCs w:val="20"/>
          <w:lang w:eastAsia="ru-RU"/>
        </w:rPr>
        <w:t>ауд</w:t>
      </w:r>
      <w:proofErr w:type="spellEnd"/>
      <w:proofErr w:type="gramEnd"/>
      <w:r>
        <w:rPr>
          <w:rFonts w:eastAsia="Times New Roman"/>
          <w:bCs/>
          <w:sz w:val="28"/>
          <w:szCs w:val="20"/>
          <w:lang w:eastAsia="ru-RU"/>
        </w:rPr>
        <w:t xml:space="preserve"> 2-311, 2-113 и </w:t>
      </w:r>
      <w:proofErr w:type="spellStart"/>
      <w:r>
        <w:rPr>
          <w:rFonts w:eastAsia="Times New Roman"/>
          <w:bCs/>
          <w:sz w:val="28"/>
          <w:szCs w:val="20"/>
          <w:lang w:eastAsia="ru-RU"/>
        </w:rPr>
        <w:t>др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>);</w:t>
      </w:r>
    </w:p>
    <w:p w:rsidR="0068534F" w:rsidRPr="0068534F" w:rsidRDefault="00EF72EC" w:rsidP="00EF72EC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</w:t>
      </w:r>
      <w:r w:rsidRPr="006B59F5">
        <w:rPr>
          <w:bCs/>
          <w:sz w:val="28"/>
          <w:szCs w:val="28"/>
        </w:rPr>
        <w:t>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68534F">
        <w:rPr>
          <w:bCs/>
          <w:sz w:val="28"/>
          <w:szCs w:val="28"/>
        </w:rPr>
        <w:t>;</w:t>
      </w:r>
    </w:p>
    <w:p w:rsidR="00EF72EC" w:rsidRPr="0068534F" w:rsidRDefault="00EF72EC" w:rsidP="0068534F">
      <w:pPr>
        <w:widowControl w:val="0"/>
        <w:numPr>
          <w:ilvl w:val="0"/>
          <w:numId w:val="45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t xml:space="preserve"> </w:t>
      </w:r>
      <w:r w:rsidR="0068534F" w:rsidRPr="00962238">
        <w:rPr>
          <w:rFonts w:eastAsia="Times New Roman"/>
          <w:sz w:val="28"/>
          <w:szCs w:val="28"/>
        </w:rPr>
        <w:t>помещения для хранения и профилактического обслуживания учебного оборудования.</w:t>
      </w:r>
      <w:r w:rsidRPr="0068534F">
        <w:rPr>
          <w:noProof/>
          <w:color w:val="000000"/>
          <w:sz w:val="28"/>
          <w:szCs w:val="28"/>
          <w:lang w:eastAsia="ru-RU"/>
        </w:rPr>
        <w:t xml:space="preserve">                                 </w:t>
      </w:r>
    </w:p>
    <w:p w:rsidR="007C5DF0" w:rsidRDefault="007C5DF0" w:rsidP="007C5DF0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7C5DF0" w:rsidRDefault="007C5DF0" w:rsidP="007C5DF0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841F59" w:rsidRPr="008E6AB8" w:rsidRDefault="00841F59" w:rsidP="008D1633">
      <w:pPr>
        <w:spacing w:before="100" w:beforeAutospacing="1" w:after="100" w:afterAutospacing="1"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  <w:gridCol w:w="3084"/>
      </w:tblGrid>
      <w:tr w:rsidR="00D118E3" w:rsidRPr="008E6AB8" w:rsidTr="00705049">
        <w:trPr>
          <w:trHeight w:val="4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8E3" w:rsidRDefault="00194F57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94F57">
              <w:rPr>
                <w:noProof/>
              </w:rPr>
              <w:pict>
                <v:shape id="Рисунок 1" o:spid="_x0000_s1029" type="#_x0000_t75" alt="Кожевников" style="position:absolute;margin-left:212.85pt;margin-top:7.25pt;width:61.95pt;height:32.65pt;z-index:1;visibility:visible">
                  <v:imagedata r:id="rId14" o:title="Кожевников"/>
                </v:shape>
              </w:pict>
            </w:r>
            <w:r w:rsidR="00D118E3" w:rsidRPr="008E6AB8">
              <w:rPr>
                <w:sz w:val="28"/>
                <w:szCs w:val="28"/>
              </w:rPr>
              <w:t>Разработчик программы</w:t>
            </w:r>
          </w:p>
          <w:p w:rsidR="00CA4E6E" w:rsidRPr="008E6AB8" w:rsidRDefault="00CA4E6E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ИнИБ          </w:t>
            </w:r>
            <w:r w:rsidRPr="008E6AB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        А.И. </w:t>
            </w:r>
            <w:r w:rsidRPr="008E6AB8">
              <w:rPr>
                <w:sz w:val="28"/>
                <w:szCs w:val="28"/>
              </w:rPr>
              <w:t xml:space="preserve"> Кожевников</w:t>
            </w:r>
          </w:p>
          <w:p w:rsidR="00D118E3" w:rsidRPr="008E6AB8" w:rsidRDefault="00A45ADF" w:rsidP="00C936B6">
            <w:pPr>
              <w:spacing w:before="100" w:beforeAutospacing="1" w:after="100" w:afterAutospacing="1" w:line="240" w:lineRule="auto"/>
              <w:ind w:right="-30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5D91">
              <w:rPr>
                <w:sz w:val="28"/>
                <w:szCs w:val="28"/>
              </w:rPr>
              <w:t xml:space="preserve">  </w:t>
            </w:r>
            <w:r w:rsidR="00C936B6">
              <w:rPr>
                <w:sz w:val="28"/>
                <w:szCs w:val="28"/>
              </w:rPr>
              <w:t>24</w:t>
            </w:r>
            <w:r w:rsidR="00B843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»</w:t>
            </w:r>
            <w:r w:rsidR="00B843F9">
              <w:rPr>
                <w:sz w:val="28"/>
                <w:szCs w:val="28"/>
              </w:rPr>
              <w:t xml:space="preserve"> </w:t>
            </w:r>
            <w:r w:rsidR="00C936B6">
              <w:rPr>
                <w:sz w:val="28"/>
                <w:szCs w:val="28"/>
              </w:rPr>
              <w:t>февраля</w:t>
            </w:r>
            <w:r w:rsidR="00841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FB5D91">
              <w:rPr>
                <w:sz w:val="28"/>
                <w:szCs w:val="28"/>
              </w:rPr>
              <w:t>6</w:t>
            </w:r>
            <w:r w:rsidR="007C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</w:t>
            </w:r>
            <w:r w:rsidR="00D118E3" w:rsidRPr="008E6AB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8E3" w:rsidRPr="008E6AB8" w:rsidRDefault="00D118E3" w:rsidP="008D163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</w:tbl>
    <w:p w:rsidR="00A45ADF" w:rsidRDefault="00A45ADF" w:rsidP="00D7584C">
      <w:pPr>
        <w:spacing w:before="100" w:beforeAutospacing="1" w:after="100" w:afterAutospacing="1" w:line="240" w:lineRule="auto"/>
        <w:jc w:val="both"/>
        <w:rPr>
          <w:bCs/>
          <w:sz w:val="28"/>
          <w:szCs w:val="28"/>
        </w:rPr>
      </w:pPr>
    </w:p>
    <w:p w:rsidR="00EF72EC" w:rsidRPr="00D7584C" w:rsidRDefault="00EF72EC" w:rsidP="00D7584C">
      <w:pPr>
        <w:spacing w:before="100" w:beforeAutospacing="1" w:after="100" w:afterAutospacing="1" w:line="240" w:lineRule="auto"/>
        <w:jc w:val="both"/>
        <w:rPr>
          <w:bCs/>
          <w:sz w:val="28"/>
          <w:szCs w:val="28"/>
        </w:rPr>
      </w:pPr>
    </w:p>
    <w:sectPr w:rsidR="00EF72EC" w:rsidRPr="00D7584C" w:rsidSect="00CC4B48">
      <w:pgSz w:w="11906" w:h="16838"/>
      <w:pgMar w:top="851" w:right="1133" w:bottom="851" w:left="1134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60" w:rsidRDefault="008E4860" w:rsidP="00177F5C">
      <w:pPr>
        <w:spacing w:after="0" w:line="240" w:lineRule="auto"/>
      </w:pPr>
      <w:r>
        <w:separator/>
      </w:r>
    </w:p>
  </w:endnote>
  <w:endnote w:type="continuationSeparator" w:id="0">
    <w:p w:rsidR="008E4860" w:rsidRDefault="008E4860" w:rsidP="001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60" w:rsidRDefault="008E4860" w:rsidP="00177F5C">
      <w:pPr>
        <w:spacing w:after="0" w:line="240" w:lineRule="auto"/>
      </w:pPr>
      <w:r>
        <w:separator/>
      </w:r>
    </w:p>
  </w:footnote>
  <w:footnote w:type="continuationSeparator" w:id="0">
    <w:p w:rsidR="008E4860" w:rsidRDefault="008E4860" w:rsidP="0017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5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1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66C49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4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6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9">
    <w:nsid w:val="3445743F"/>
    <w:multiLevelType w:val="hybridMultilevel"/>
    <w:tmpl w:val="BA327E3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16000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1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4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C35B90"/>
    <w:multiLevelType w:val="hybridMultilevel"/>
    <w:tmpl w:val="E7B21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1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856F8"/>
    <w:multiLevelType w:val="hybridMultilevel"/>
    <w:tmpl w:val="400443A4"/>
    <w:lvl w:ilvl="0" w:tplc="654207D2">
      <w:start w:val="4"/>
      <w:numFmt w:val="bullet"/>
      <w:lvlText w:val="–"/>
      <w:lvlJc w:val="left"/>
      <w:pPr>
        <w:ind w:left="142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5">
    <w:nsid w:val="60846258"/>
    <w:multiLevelType w:val="hybridMultilevel"/>
    <w:tmpl w:val="28441B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4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8"/>
  </w:num>
  <w:num w:numId="4">
    <w:abstractNumId w:val="21"/>
  </w:num>
  <w:num w:numId="5">
    <w:abstractNumId w:val="23"/>
  </w:num>
  <w:num w:numId="6">
    <w:abstractNumId w:val="2"/>
  </w:num>
  <w:num w:numId="7">
    <w:abstractNumId w:val="14"/>
  </w:num>
  <w:num w:numId="8">
    <w:abstractNumId w:val="39"/>
  </w:num>
  <w:num w:numId="9">
    <w:abstractNumId w:val="4"/>
  </w:num>
  <w:num w:numId="10">
    <w:abstractNumId w:val="0"/>
  </w:num>
  <w:num w:numId="11">
    <w:abstractNumId w:val="30"/>
  </w:num>
  <w:num w:numId="12">
    <w:abstractNumId w:val="10"/>
  </w:num>
  <w:num w:numId="13">
    <w:abstractNumId w:val="27"/>
  </w:num>
  <w:num w:numId="14">
    <w:abstractNumId w:val="29"/>
  </w:num>
  <w:num w:numId="15">
    <w:abstractNumId w:val="26"/>
  </w:num>
  <w:num w:numId="16">
    <w:abstractNumId w:val="31"/>
  </w:num>
  <w:num w:numId="17">
    <w:abstractNumId w:val="18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2"/>
  </w:num>
  <w:num w:numId="25">
    <w:abstractNumId w:val="3"/>
  </w:num>
  <w:num w:numId="26">
    <w:abstractNumId w:val="22"/>
  </w:num>
  <w:num w:numId="27">
    <w:abstractNumId w:val="3"/>
  </w:num>
  <w:num w:numId="28">
    <w:abstractNumId w:val="11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"/>
  </w:num>
  <w:num w:numId="32">
    <w:abstractNumId w:val="35"/>
  </w:num>
  <w:num w:numId="33">
    <w:abstractNumId w:val="34"/>
  </w:num>
  <w:num w:numId="34">
    <w:abstractNumId w:val="19"/>
  </w:num>
  <w:num w:numId="35">
    <w:abstractNumId w:val="25"/>
  </w:num>
  <w:num w:numId="36">
    <w:abstractNumId w:val="9"/>
  </w:num>
  <w:num w:numId="37">
    <w:abstractNumId w:val="17"/>
  </w:num>
  <w:num w:numId="38">
    <w:abstractNumId w:val="15"/>
  </w:num>
  <w:num w:numId="39">
    <w:abstractNumId w:val="6"/>
  </w:num>
  <w:num w:numId="40">
    <w:abstractNumId w:val="33"/>
  </w:num>
  <w:num w:numId="41">
    <w:abstractNumId w:val="38"/>
  </w:num>
  <w:num w:numId="42">
    <w:abstractNumId w:val="1"/>
  </w:num>
  <w:num w:numId="43">
    <w:abstractNumId w:val="24"/>
  </w:num>
  <w:num w:numId="44">
    <w:abstractNumId w:val="1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9C"/>
    <w:rsid w:val="00003B6F"/>
    <w:rsid w:val="00010AC8"/>
    <w:rsid w:val="00022FB7"/>
    <w:rsid w:val="00023CDD"/>
    <w:rsid w:val="00024F4C"/>
    <w:rsid w:val="00031439"/>
    <w:rsid w:val="000335C7"/>
    <w:rsid w:val="00033B59"/>
    <w:rsid w:val="00033F32"/>
    <w:rsid w:val="000361DD"/>
    <w:rsid w:val="000539F7"/>
    <w:rsid w:val="00054287"/>
    <w:rsid w:val="00055ABB"/>
    <w:rsid w:val="00056929"/>
    <w:rsid w:val="000569EA"/>
    <w:rsid w:val="00057516"/>
    <w:rsid w:val="00070531"/>
    <w:rsid w:val="00073C0A"/>
    <w:rsid w:val="000749C1"/>
    <w:rsid w:val="00077C80"/>
    <w:rsid w:val="00085048"/>
    <w:rsid w:val="00091637"/>
    <w:rsid w:val="00094C0C"/>
    <w:rsid w:val="0009645F"/>
    <w:rsid w:val="000A4D87"/>
    <w:rsid w:val="000A6769"/>
    <w:rsid w:val="000B0445"/>
    <w:rsid w:val="000B1BFE"/>
    <w:rsid w:val="000B5077"/>
    <w:rsid w:val="000B5B78"/>
    <w:rsid w:val="000C1016"/>
    <w:rsid w:val="000C201A"/>
    <w:rsid w:val="000D003F"/>
    <w:rsid w:val="000D11C0"/>
    <w:rsid w:val="000D2382"/>
    <w:rsid w:val="000D4C1C"/>
    <w:rsid w:val="000D65E4"/>
    <w:rsid w:val="000E0D4F"/>
    <w:rsid w:val="000F1FF4"/>
    <w:rsid w:val="000F28DD"/>
    <w:rsid w:val="000F54A8"/>
    <w:rsid w:val="00100A22"/>
    <w:rsid w:val="00103D7A"/>
    <w:rsid w:val="00104257"/>
    <w:rsid w:val="0010750D"/>
    <w:rsid w:val="001075D7"/>
    <w:rsid w:val="00111AA1"/>
    <w:rsid w:val="00113612"/>
    <w:rsid w:val="001145A3"/>
    <w:rsid w:val="00116408"/>
    <w:rsid w:val="00124E8C"/>
    <w:rsid w:val="00127EB6"/>
    <w:rsid w:val="00136430"/>
    <w:rsid w:val="00137A73"/>
    <w:rsid w:val="00141F96"/>
    <w:rsid w:val="001538C6"/>
    <w:rsid w:val="00153E21"/>
    <w:rsid w:val="00155F49"/>
    <w:rsid w:val="00160519"/>
    <w:rsid w:val="00163C84"/>
    <w:rsid w:val="00164315"/>
    <w:rsid w:val="001651E8"/>
    <w:rsid w:val="00166E7A"/>
    <w:rsid w:val="00170592"/>
    <w:rsid w:val="00176152"/>
    <w:rsid w:val="00177F5C"/>
    <w:rsid w:val="00183085"/>
    <w:rsid w:val="00183EF6"/>
    <w:rsid w:val="0018652B"/>
    <w:rsid w:val="00194F57"/>
    <w:rsid w:val="00195A6C"/>
    <w:rsid w:val="001A1931"/>
    <w:rsid w:val="001A2F65"/>
    <w:rsid w:val="001A78C3"/>
    <w:rsid w:val="001B42B7"/>
    <w:rsid w:val="001B5773"/>
    <w:rsid w:val="001B5791"/>
    <w:rsid w:val="001B5BDB"/>
    <w:rsid w:val="001B5F53"/>
    <w:rsid w:val="001B75E2"/>
    <w:rsid w:val="001B7C09"/>
    <w:rsid w:val="001B7DF9"/>
    <w:rsid w:val="001D43DF"/>
    <w:rsid w:val="001E36A8"/>
    <w:rsid w:val="001F52E6"/>
    <w:rsid w:val="001F5CF8"/>
    <w:rsid w:val="001F602D"/>
    <w:rsid w:val="001F60B6"/>
    <w:rsid w:val="00200607"/>
    <w:rsid w:val="00201BA8"/>
    <w:rsid w:val="00202460"/>
    <w:rsid w:val="0021030D"/>
    <w:rsid w:val="002121E5"/>
    <w:rsid w:val="002204D9"/>
    <w:rsid w:val="00220E79"/>
    <w:rsid w:val="00222D45"/>
    <w:rsid w:val="00224EA5"/>
    <w:rsid w:val="00227E70"/>
    <w:rsid w:val="002302CA"/>
    <w:rsid w:val="002328D3"/>
    <w:rsid w:val="0024183C"/>
    <w:rsid w:val="002515A8"/>
    <w:rsid w:val="00251A9F"/>
    <w:rsid w:val="00253886"/>
    <w:rsid w:val="00254437"/>
    <w:rsid w:val="00261A57"/>
    <w:rsid w:val="00265FBC"/>
    <w:rsid w:val="00266476"/>
    <w:rsid w:val="002720E2"/>
    <w:rsid w:val="00280D1D"/>
    <w:rsid w:val="00282F30"/>
    <w:rsid w:val="002850C5"/>
    <w:rsid w:val="00293EEA"/>
    <w:rsid w:val="002A014E"/>
    <w:rsid w:val="002A605A"/>
    <w:rsid w:val="002A76BE"/>
    <w:rsid w:val="002B146A"/>
    <w:rsid w:val="002B476B"/>
    <w:rsid w:val="002B7CDF"/>
    <w:rsid w:val="002C1881"/>
    <w:rsid w:val="002C3658"/>
    <w:rsid w:val="002C483E"/>
    <w:rsid w:val="002C6DA3"/>
    <w:rsid w:val="002C6E14"/>
    <w:rsid w:val="002D2A50"/>
    <w:rsid w:val="002D2DC0"/>
    <w:rsid w:val="002D62F9"/>
    <w:rsid w:val="002E05E8"/>
    <w:rsid w:val="002E215B"/>
    <w:rsid w:val="002E5674"/>
    <w:rsid w:val="002F05D8"/>
    <w:rsid w:val="002F0B30"/>
    <w:rsid w:val="002F130D"/>
    <w:rsid w:val="002F1D41"/>
    <w:rsid w:val="002F2D28"/>
    <w:rsid w:val="002F4977"/>
    <w:rsid w:val="002F6EDD"/>
    <w:rsid w:val="0030152C"/>
    <w:rsid w:val="00303008"/>
    <w:rsid w:val="003049AB"/>
    <w:rsid w:val="003060B7"/>
    <w:rsid w:val="0030693E"/>
    <w:rsid w:val="0031136B"/>
    <w:rsid w:val="003123F5"/>
    <w:rsid w:val="00320206"/>
    <w:rsid w:val="003259AC"/>
    <w:rsid w:val="00327BB6"/>
    <w:rsid w:val="00340E90"/>
    <w:rsid w:val="0035002D"/>
    <w:rsid w:val="003503E3"/>
    <w:rsid w:val="00352C5E"/>
    <w:rsid w:val="0036194A"/>
    <w:rsid w:val="00363565"/>
    <w:rsid w:val="00366B75"/>
    <w:rsid w:val="00373216"/>
    <w:rsid w:val="003763A0"/>
    <w:rsid w:val="00387BA0"/>
    <w:rsid w:val="00390055"/>
    <w:rsid w:val="00390EA8"/>
    <w:rsid w:val="00392DBC"/>
    <w:rsid w:val="00393D2C"/>
    <w:rsid w:val="0039445A"/>
    <w:rsid w:val="003A14D0"/>
    <w:rsid w:val="003A3FBA"/>
    <w:rsid w:val="003A76A9"/>
    <w:rsid w:val="003B3502"/>
    <w:rsid w:val="003B3B08"/>
    <w:rsid w:val="003B4D0F"/>
    <w:rsid w:val="003C0A91"/>
    <w:rsid w:val="003C2F4C"/>
    <w:rsid w:val="003C4183"/>
    <w:rsid w:val="003C4E2B"/>
    <w:rsid w:val="003C6057"/>
    <w:rsid w:val="003C7F86"/>
    <w:rsid w:val="003D0EC5"/>
    <w:rsid w:val="003D21D1"/>
    <w:rsid w:val="003D35E7"/>
    <w:rsid w:val="003D385A"/>
    <w:rsid w:val="003D7AE6"/>
    <w:rsid w:val="003E1937"/>
    <w:rsid w:val="003E2C0A"/>
    <w:rsid w:val="003E62BB"/>
    <w:rsid w:val="003F1AB4"/>
    <w:rsid w:val="003F1C65"/>
    <w:rsid w:val="003F67AD"/>
    <w:rsid w:val="00401394"/>
    <w:rsid w:val="004028FF"/>
    <w:rsid w:val="004045A7"/>
    <w:rsid w:val="00404AA2"/>
    <w:rsid w:val="00405321"/>
    <w:rsid w:val="00411DF9"/>
    <w:rsid w:val="00412642"/>
    <w:rsid w:val="00412F1C"/>
    <w:rsid w:val="004238B4"/>
    <w:rsid w:val="00425974"/>
    <w:rsid w:val="00426416"/>
    <w:rsid w:val="00427420"/>
    <w:rsid w:val="00432DA7"/>
    <w:rsid w:val="00436351"/>
    <w:rsid w:val="0044328A"/>
    <w:rsid w:val="0044788C"/>
    <w:rsid w:val="004506CD"/>
    <w:rsid w:val="0045157A"/>
    <w:rsid w:val="00454681"/>
    <w:rsid w:val="00454E88"/>
    <w:rsid w:val="00463DCB"/>
    <w:rsid w:val="00463DCD"/>
    <w:rsid w:val="0046516A"/>
    <w:rsid w:val="00465C57"/>
    <w:rsid w:val="0046681F"/>
    <w:rsid w:val="00471926"/>
    <w:rsid w:val="00474F46"/>
    <w:rsid w:val="00477638"/>
    <w:rsid w:val="00481A4A"/>
    <w:rsid w:val="00481C4D"/>
    <w:rsid w:val="0048226C"/>
    <w:rsid w:val="00490E3C"/>
    <w:rsid w:val="004913E4"/>
    <w:rsid w:val="00494571"/>
    <w:rsid w:val="00494E97"/>
    <w:rsid w:val="004A0C40"/>
    <w:rsid w:val="004A3CFC"/>
    <w:rsid w:val="004B2B31"/>
    <w:rsid w:val="004B2B43"/>
    <w:rsid w:val="004B3748"/>
    <w:rsid w:val="004B3949"/>
    <w:rsid w:val="004B4824"/>
    <w:rsid w:val="004B6A19"/>
    <w:rsid w:val="004B7D42"/>
    <w:rsid w:val="004C1BB6"/>
    <w:rsid w:val="004C24DB"/>
    <w:rsid w:val="004D01F9"/>
    <w:rsid w:val="004D3D26"/>
    <w:rsid w:val="004D673B"/>
    <w:rsid w:val="004E335C"/>
    <w:rsid w:val="004E3657"/>
    <w:rsid w:val="004F43DB"/>
    <w:rsid w:val="00500273"/>
    <w:rsid w:val="00501AA7"/>
    <w:rsid w:val="00501C67"/>
    <w:rsid w:val="00505A05"/>
    <w:rsid w:val="00512B15"/>
    <w:rsid w:val="00515E44"/>
    <w:rsid w:val="00535899"/>
    <w:rsid w:val="005409AA"/>
    <w:rsid w:val="00542569"/>
    <w:rsid w:val="00542E3B"/>
    <w:rsid w:val="00544472"/>
    <w:rsid w:val="00545E97"/>
    <w:rsid w:val="0054769D"/>
    <w:rsid w:val="00551494"/>
    <w:rsid w:val="0056253E"/>
    <w:rsid w:val="00563143"/>
    <w:rsid w:val="005713D2"/>
    <w:rsid w:val="00571B91"/>
    <w:rsid w:val="00572D8F"/>
    <w:rsid w:val="00576C4B"/>
    <w:rsid w:val="0058250D"/>
    <w:rsid w:val="00583081"/>
    <w:rsid w:val="0058366A"/>
    <w:rsid w:val="005855F2"/>
    <w:rsid w:val="005A5F2B"/>
    <w:rsid w:val="005A6C74"/>
    <w:rsid w:val="005B2AD5"/>
    <w:rsid w:val="005B4FC2"/>
    <w:rsid w:val="005B5AE4"/>
    <w:rsid w:val="005B727B"/>
    <w:rsid w:val="005B7939"/>
    <w:rsid w:val="005C2C8A"/>
    <w:rsid w:val="005D2675"/>
    <w:rsid w:val="005D57C2"/>
    <w:rsid w:val="005D705D"/>
    <w:rsid w:val="005E0BEF"/>
    <w:rsid w:val="005E5971"/>
    <w:rsid w:val="005F0754"/>
    <w:rsid w:val="005F262B"/>
    <w:rsid w:val="005F3913"/>
    <w:rsid w:val="00601583"/>
    <w:rsid w:val="00602820"/>
    <w:rsid w:val="0060596A"/>
    <w:rsid w:val="006075B3"/>
    <w:rsid w:val="0060766A"/>
    <w:rsid w:val="00610B08"/>
    <w:rsid w:val="00611858"/>
    <w:rsid w:val="00611C5D"/>
    <w:rsid w:val="00612DE8"/>
    <w:rsid w:val="00620177"/>
    <w:rsid w:val="00626AAF"/>
    <w:rsid w:val="006328D0"/>
    <w:rsid w:val="00634880"/>
    <w:rsid w:val="0064227A"/>
    <w:rsid w:val="006439B1"/>
    <w:rsid w:val="006451B3"/>
    <w:rsid w:val="00646E9E"/>
    <w:rsid w:val="0065009C"/>
    <w:rsid w:val="006508E8"/>
    <w:rsid w:val="0065124F"/>
    <w:rsid w:val="006533A8"/>
    <w:rsid w:val="00656EC1"/>
    <w:rsid w:val="00665BD7"/>
    <w:rsid w:val="006720C1"/>
    <w:rsid w:val="006722F1"/>
    <w:rsid w:val="0067337D"/>
    <w:rsid w:val="00673C17"/>
    <w:rsid w:val="00675D23"/>
    <w:rsid w:val="00677B3D"/>
    <w:rsid w:val="00683232"/>
    <w:rsid w:val="0068534F"/>
    <w:rsid w:val="00687198"/>
    <w:rsid w:val="006925DE"/>
    <w:rsid w:val="0069403E"/>
    <w:rsid w:val="00694CBB"/>
    <w:rsid w:val="006A1154"/>
    <w:rsid w:val="006A3009"/>
    <w:rsid w:val="006B4706"/>
    <w:rsid w:val="006B536F"/>
    <w:rsid w:val="006B625C"/>
    <w:rsid w:val="006B6A7F"/>
    <w:rsid w:val="006C063E"/>
    <w:rsid w:val="006C15C8"/>
    <w:rsid w:val="006C4B3D"/>
    <w:rsid w:val="006C5C69"/>
    <w:rsid w:val="006D4087"/>
    <w:rsid w:val="006D43D4"/>
    <w:rsid w:val="006D4D59"/>
    <w:rsid w:val="006D586C"/>
    <w:rsid w:val="006D792A"/>
    <w:rsid w:val="006E6889"/>
    <w:rsid w:val="006E77AD"/>
    <w:rsid w:val="006F17CA"/>
    <w:rsid w:val="006F4DD3"/>
    <w:rsid w:val="006F7065"/>
    <w:rsid w:val="00705049"/>
    <w:rsid w:val="00710FF9"/>
    <w:rsid w:val="00711EB6"/>
    <w:rsid w:val="007127E1"/>
    <w:rsid w:val="00716014"/>
    <w:rsid w:val="00721089"/>
    <w:rsid w:val="00721B96"/>
    <w:rsid w:val="00724DC2"/>
    <w:rsid w:val="00725C53"/>
    <w:rsid w:val="00727707"/>
    <w:rsid w:val="00727AC3"/>
    <w:rsid w:val="00727DD1"/>
    <w:rsid w:val="00733338"/>
    <w:rsid w:val="00733C64"/>
    <w:rsid w:val="007347BF"/>
    <w:rsid w:val="00740B01"/>
    <w:rsid w:val="00746F4D"/>
    <w:rsid w:val="00763411"/>
    <w:rsid w:val="00772ED6"/>
    <w:rsid w:val="007859B4"/>
    <w:rsid w:val="007926C4"/>
    <w:rsid w:val="00792F13"/>
    <w:rsid w:val="007945EF"/>
    <w:rsid w:val="007A01F3"/>
    <w:rsid w:val="007A30B8"/>
    <w:rsid w:val="007A30D0"/>
    <w:rsid w:val="007A3BFF"/>
    <w:rsid w:val="007A5D84"/>
    <w:rsid w:val="007A7089"/>
    <w:rsid w:val="007A7350"/>
    <w:rsid w:val="007B7DAE"/>
    <w:rsid w:val="007C099A"/>
    <w:rsid w:val="007C18A4"/>
    <w:rsid w:val="007C2DCF"/>
    <w:rsid w:val="007C5DF0"/>
    <w:rsid w:val="007C65C7"/>
    <w:rsid w:val="007D2DC4"/>
    <w:rsid w:val="007D3272"/>
    <w:rsid w:val="007D3AA2"/>
    <w:rsid w:val="007D5860"/>
    <w:rsid w:val="007E3E14"/>
    <w:rsid w:val="007E4D4D"/>
    <w:rsid w:val="007F119C"/>
    <w:rsid w:val="007F5DE0"/>
    <w:rsid w:val="00801FFF"/>
    <w:rsid w:val="0080250D"/>
    <w:rsid w:val="0080281E"/>
    <w:rsid w:val="00805C8C"/>
    <w:rsid w:val="00807091"/>
    <w:rsid w:val="0081129D"/>
    <w:rsid w:val="00814B8A"/>
    <w:rsid w:val="008313AA"/>
    <w:rsid w:val="00836A9C"/>
    <w:rsid w:val="00841B2C"/>
    <w:rsid w:val="00841DCE"/>
    <w:rsid w:val="00841F06"/>
    <w:rsid w:val="00841F59"/>
    <w:rsid w:val="0084583D"/>
    <w:rsid w:val="00846E41"/>
    <w:rsid w:val="008517C8"/>
    <w:rsid w:val="00853AEE"/>
    <w:rsid w:val="00857337"/>
    <w:rsid w:val="00862DBE"/>
    <w:rsid w:val="00871C4B"/>
    <w:rsid w:val="00874566"/>
    <w:rsid w:val="00880FA1"/>
    <w:rsid w:val="00886432"/>
    <w:rsid w:val="00887595"/>
    <w:rsid w:val="00887611"/>
    <w:rsid w:val="00892F39"/>
    <w:rsid w:val="008941D4"/>
    <w:rsid w:val="0089440C"/>
    <w:rsid w:val="008A17CF"/>
    <w:rsid w:val="008A5703"/>
    <w:rsid w:val="008A6CEE"/>
    <w:rsid w:val="008A77D4"/>
    <w:rsid w:val="008A77F2"/>
    <w:rsid w:val="008B0870"/>
    <w:rsid w:val="008B3044"/>
    <w:rsid w:val="008B3DDE"/>
    <w:rsid w:val="008C0B21"/>
    <w:rsid w:val="008C186D"/>
    <w:rsid w:val="008C3F58"/>
    <w:rsid w:val="008D1633"/>
    <w:rsid w:val="008D592B"/>
    <w:rsid w:val="008E4860"/>
    <w:rsid w:val="008E5E61"/>
    <w:rsid w:val="008E6AB8"/>
    <w:rsid w:val="008F2C52"/>
    <w:rsid w:val="008F535E"/>
    <w:rsid w:val="009001B9"/>
    <w:rsid w:val="00900C20"/>
    <w:rsid w:val="0090537F"/>
    <w:rsid w:val="00915894"/>
    <w:rsid w:val="00916988"/>
    <w:rsid w:val="009172F5"/>
    <w:rsid w:val="00921C3F"/>
    <w:rsid w:val="009301AE"/>
    <w:rsid w:val="00930DC7"/>
    <w:rsid w:val="009317FF"/>
    <w:rsid w:val="00931B0B"/>
    <w:rsid w:val="00933410"/>
    <w:rsid w:val="00937099"/>
    <w:rsid w:val="00937844"/>
    <w:rsid w:val="00945ECA"/>
    <w:rsid w:val="00947822"/>
    <w:rsid w:val="00951F25"/>
    <w:rsid w:val="009524EA"/>
    <w:rsid w:val="009539D4"/>
    <w:rsid w:val="00961F91"/>
    <w:rsid w:val="0096228C"/>
    <w:rsid w:val="009654C2"/>
    <w:rsid w:val="00966C6D"/>
    <w:rsid w:val="00974556"/>
    <w:rsid w:val="00980050"/>
    <w:rsid w:val="009844DE"/>
    <w:rsid w:val="009931BE"/>
    <w:rsid w:val="00995C97"/>
    <w:rsid w:val="009B13A7"/>
    <w:rsid w:val="009B1A39"/>
    <w:rsid w:val="009B2E69"/>
    <w:rsid w:val="009B4F9E"/>
    <w:rsid w:val="009C06B4"/>
    <w:rsid w:val="009C1C37"/>
    <w:rsid w:val="009C4001"/>
    <w:rsid w:val="009D011D"/>
    <w:rsid w:val="009D02BB"/>
    <w:rsid w:val="009D30F1"/>
    <w:rsid w:val="009E33D4"/>
    <w:rsid w:val="009E53D3"/>
    <w:rsid w:val="009F101A"/>
    <w:rsid w:val="00A11959"/>
    <w:rsid w:val="00A16FA7"/>
    <w:rsid w:val="00A239DE"/>
    <w:rsid w:val="00A31418"/>
    <w:rsid w:val="00A31CBB"/>
    <w:rsid w:val="00A32C38"/>
    <w:rsid w:val="00A331D9"/>
    <w:rsid w:val="00A33289"/>
    <w:rsid w:val="00A3547C"/>
    <w:rsid w:val="00A35BF4"/>
    <w:rsid w:val="00A3627B"/>
    <w:rsid w:val="00A40238"/>
    <w:rsid w:val="00A40F6F"/>
    <w:rsid w:val="00A4116F"/>
    <w:rsid w:val="00A45677"/>
    <w:rsid w:val="00A45ADF"/>
    <w:rsid w:val="00A4750A"/>
    <w:rsid w:val="00A56ED1"/>
    <w:rsid w:val="00A60266"/>
    <w:rsid w:val="00A628B6"/>
    <w:rsid w:val="00A6328C"/>
    <w:rsid w:val="00A63DC6"/>
    <w:rsid w:val="00A67E22"/>
    <w:rsid w:val="00A7028A"/>
    <w:rsid w:val="00A71C60"/>
    <w:rsid w:val="00A762E4"/>
    <w:rsid w:val="00A815BD"/>
    <w:rsid w:val="00A943C6"/>
    <w:rsid w:val="00A95A27"/>
    <w:rsid w:val="00AA092D"/>
    <w:rsid w:val="00AA5629"/>
    <w:rsid w:val="00AB714B"/>
    <w:rsid w:val="00AC182B"/>
    <w:rsid w:val="00AC394A"/>
    <w:rsid w:val="00AD1651"/>
    <w:rsid w:val="00AD2FF9"/>
    <w:rsid w:val="00AD4ED4"/>
    <w:rsid w:val="00AD6AA0"/>
    <w:rsid w:val="00AE2150"/>
    <w:rsid w:val="00AE4E82"/>
    <w:rsid w:val="00AF4DE1"/>
    <w:rsid w:val="00AF5438"/>
    <w:rsid w:val="00B0748A"/>
    <w:rsid w:val="00B1170E"/>
    <w:rsid w:val="00B11DC7"/>
    <w:rsid w:val="00B14283"/>
    <w:rsid w:val="00B16B53"/>
    <w:rsid w:val="00B209D5"/>
    <w:rsid w:val="00B265F0"/>
    <w:rsid w:val="00B3585B"/>
    <w:rsid w:val="00B35A59"/>
    <w:rsid w:val="00B365D2"/>
    <w:rsid w:val="00B40F4D"/>
    <w:rsid w:val="00B436A2"/>
    <w:rsid w:val="00B53001"/>
    <w:rsid w:val="00B5354A"/>
    <w:rsid w:val="00B569D9"/>
    <w:rsid w:val="00B6184D"/>
    <w:rsid w:val="00B6708F"/>
    <w:rsid w:val="00B72F5D"/>
    <w:rsid w:val="00B76B25"/>
    <w:rsid w:val="00B807E4"/>
    <w:rsid w:val="00B81FFA"/>
    <w:rsid w:val="00B826D8"/>
    <w:rsid w:val="00B829F9"/>
    <w:rsid w:val="00B82A50"/>
    <w:rsid w:val="00B843F9"/>
    <w:rsid w:val="00B93E00"/>
    <w:rsid w:val="00B95890"/>
    <w:rsid w:val="00BA2446"/>
    <w:rsid w:val="00BA45AC"/>
    <w:rsid w:val="00BA5A9A"/>
    <w:rsid w:val="00BA6EAB"/>
    <w:rsid w:val="00BA79E4"/>
    <w:rsid w:val="00BB1995"/>
    <w:rsid w:val="00BB1EFB"/>
    <w:rsid w:val="00BB762D"/>
    <w:rsid w:val="00BC0C71"/>
    <w:rsid w:val="00BC5DE6"/>
    <w:rsid w:val="00BC6249"/>
    <w:rsid w:val="00BC7659"/>
    <w:rsid w:val="00BD0335"/>
    <w:rsid w:val="00BD2E4D"/>
    <w:rsid w:val="00BD3B7D"/>
    <w:rsid w:val="00BD6E8C"/>
    <w:rsid w:val="00BD7A9F"/>
    <w:rsid w:val="00BE4145"/>
    <w:rsid w:val="00BF6812"/>
    <w:rsid w:val="00C01485"/>
    <w:rsid w:val="00C030E5"/>
    <w:rsid w:val="00C0709E"/>
    <w:rsid w:val="00C16C2D"/>
    <w:rsid w:val="00C2080D"/>
    <w:rsid w:val="00C21D28"/>
    <w:rsid w:val="00C2206C"/>
    <w:rsid w:val="00C31A24"/>
    <w:rsid w:val="00C32FC0"/>
    <w:rsid w:val="00C42A94"/>
    <w:rsid w:val="00C51959"/>
    <w:rsid w:val="00C52D83"/>
    <w:rsid w:val="00C6042E"/>
    <w:rsid w:val="00C605AC"/>
    <w:rsid w:val="00C63942"/>
    <w:rsid w:val="00C63BC2"/>
    <w:rsid w:val="00C7044A"/>
    <w:rsid w:val="00C70AF9"/>
    <w:rsid w:val="00C71E00"/>
    <w:rsid w:val="00C73F46"/>
    <w:rsid w:val="00C75DEF"/>
    <w:rsid w:val="00C87CC7"/>
    <w:rsid w:val="00C936B6"/>
    <w:rsid w:val="00C94E7D"/>
    <w:rsid w:val="00C959FC"/>
    <w:rsid w:val="00C96ACE"/>
    <w:rsid w:val="00C9704A"/>
    <w:rsid w:val="00CA4E6E"/>
    <w:rsid w:val="00CA5BAF"/>
    <w:rsid w:val="00CB099C"/>
    <w:rsid w:val="00CB25AF"/>
    <w:rsid w:val="00CB5440"/>
    <w:rsid w:val="00CB594F"/>
    <w:rsid w:val="00CC0A67"/>
    <w:rsid w:val="00CC1262"/>
    <w:rsid w:val="00CC4192"/>
    <w:rsid w:val="00CC4B48"/>
    <w:rsid w:val="00CC7343"/>
    <w:rsid w:val="00CC750D"/>
    <w:rsid w:val="00CD32E7"/>
    <w:rsid w:val="00CE2DA9"/>
    <w:rsid w:val="00CE43B9"/>
    <w:rsid w:val="00CE6AC2"/>
    <w:rsid w:val="00CF01E0"/>
    <w:rsid w:val="00CF5AB5"/>
    <w:rsid w:val="00CF7D52"/>
    <w:rsid w:val="00D05F9A"/>
    <w:rsid w:val="00D10B22"/>
    <w:rsid w:val="00D11863"/>
    <w:rsid w:val="00D118E3"/>
    <w:rsid w:val="00D15C36"/>
    <w:rsid w:val="00D16CCE"/>
    <w:rsid w:val="00D16E59"/>
    <w:rsid w:val="00D176D7"/>
    <w:rsid w:val="00D21B54"/>
    <w:rsid w:val="00D267F3"/>
    <w:rsid w:val="00D41EB7"/>
    <w:rsid w:val="00D55B72"/>
    <w:rsid w:val="00D57800"/>
    <w:rsid w:val="00D61F43"/>
    <w:rsid w:val="00D7001F"/>
    <w:rsid w:val="00D71AB8"/>
    <w:rsid w:val="00D7584C"/>
    <w:rsid w:val="00D816E8"/>
    <w:rsid w:val="00D84944"/>
    <w:rsid w:val="00D84F79"/>
    <w:rsid w:val="00D85F75"/>
    <w:rsid w:val="00D90DE3"/>
    <w:rsid w:val="00D918D0"/>
    <w:rsid w:val="00D9232D"/>
    <w:rsid w:val="00D97BA7"/>
    <w:rsid w:val="00DA17AE"/>
    <w:rsid w:val="00DA2040"/>
    <w:rsid w:val="00DA3EB4"/>
    <w:rsid w:val="00DB0110"/>
    <w:rsid w:val="00DB08BC"/>
    <w:rsid w:val="00DB31E8"/>
    <w:rsid w:val="00DB74B7"/>
    <w:rsid w:val="00DC5735"/>
    <w:rsid w:val="00DC62EC"/>
    <w:rsid w:val="00DD1315"/>
    <w:rsid w:val="00DD26FA"/>
    <w:rsid w:val="00DD3834"/>
    <w:rsid w:val="00DD7CD7"/>
    <w:rsid w:val="00DE5215"/>
    <w:rsid w:val="00DF1944"/>
    <w:rsid w:val="00DF3E40"/>
    <w:rsid w:val="00DF66E6"/>
    <w:rsid w:val="00E14414"/>
    <w:rsid w:val="00E17CB9"/>
    <w:rsid w:val="00E26674"/>
    <w:rsid w:val="00E313B5"/>
    <w:rsid w:val="00E32F2C"/>
    <w:rsid w:val="00E33AF5"/>
    <w:rsid w:val="00E34AED"/>
    <w:rsid w:val="00E41806"/>
    <w:rsid w:val="00E44A34"/>
    <w:rsid w:val="00E5115A"/>
    <w:rsid w:val="00E553A5"/>
    <w:rsid w:val="00E60523"/>
    <w:rsid w:val="00E636EA"/>
    <w:rsid w:val="00E70A3D"/>
    <w:rsid w:val="00E70E19"/>
    <w:rsid w:val="00E72518"/>
    <w:rsid w:val="00E727C3"/>
    <w:rsid w:val="00E80637"/>
    <w:rsid w:val="00E866A0"/>
    <w:rsid w:val="00E870CD"/>
    <w:rsid w:val="00E87479"/>
    <w:rsid w:val="00E900E3"/>
    <w:rsid w:val="00E924E7"/>
    <w:rsid w:val="00E9285C"/>
    <w:rsid w:val="00EA1D81"/>
    <w:rsid w:val="00EA5CC3"/>
    <w:rsid w:val="00EA7D7A"/>
    <w:rsid w:val="00EB529D"/>
    <w:rsid w:val="00EB62FA"/>
    <w:rsid w:val="00EB76F9"/>
    <w:rsid w:val="00ED33D6"/>
    <w:rsid w:val="00ED3DE1"/>
    <w:rsid w:val="00EE0837"/>
    <w:rsid w:val="00EE0857"/>
    <w:rsid w:val="00EE5E86"/>
    <w:rsid w:val="00EF23BE"/>
    <w:rsid w:val="00EF3606"/>
    <w:rsid w:val="00EF72EC"/>
    <w:rsid w:val="00F00C17"/>
    <w:rsid w:val="00F0383A"/>
    <w:rsid w:val="00F05243"/>
    <w:rsid w:val="00F12B28"/>
    <w:rsid w:val="00F136B0"/>
    <w:rsid w:val="00F14081"/>
    <w:rsid w:val="00F2095D"/>
    <w:rsid w:val="00F24748"/>
    <w:rsid w:val="00F27D64"/>
    <w:rsid w:val="00F3067C"/>
    <w:rsid w:val="00F34287"/>
    <w:rsid w:val="00F36BA9"/>
    <w:rsid w:val="00F36DBF"/>
    <w:rsid w:val="00F37033"/>
    <w:rsid w:val="00F43914"/>
    <w:rsid w:val="00F5019C"/>
    <w:rsid w:val="00F551B5"/>
    <w:rsid w:val="00F55CE9"/>
    <w:rsid w:val="00F63D3E"/>
    <w:rsid w:val="00F65ECF"/>
    <w:rsid w:val="00F66B11"/>
    <w:rsid w:val="00F67B20"/>
    <w:rsid w:val="00F71796"/>
    <w:rsid w:val="00F7767F"/>
    <w:rsid w:val="00F80E52"/>
    <w:rsid w:val="00F81E31"/>
    <w:rsid w:val="00F83024"/>
    <w:rsid w:val="00F847F5"/>
    <w:rsid w:val="00F86BE4"/>
    <w:rsid w:val="00F86D2B"/>
    <w:rsid w:val="00F950A3"/>
    <w:rsid w:val="00F96867"/>
    <w:rsid w:val="00F972A9"/>
    <w:rsid w:val="00FA03A8"/>
    <w:rsid w:val="00FA1753"/>
    <w:rsid w:val="00FA5A98"/>
    <w:rsid w:val="00FB5D91"/>
    <w:rsid w:val="00FB6A82"/>
    <w:rsid w:val="00FC0BBA"/>
    <w:rsid w:val="00FC1026"/>
    <w:rsid w:val="00FC5288"/>
    <w:rsid w:val="00FC630A"/>
    <w:rsid w:val="00FC6BA8"/>
    <w:rsid w:val="00FC79DD"/>
    <w:rsid w:val="00FD12C5"/>
    <w:rsid w:val="00FD1B52"/>
    <w:rsid w:val="00FD3D11"/>
    <w:rsid w:val="00FE08CB"/>
    <w:rsid w:val="00FE125E"/>
    <w:rsid w:val="00FE3FAE"/>
    <w:rsid w:val="00FE5D1F"/>
    <w:rsid w:val="00FE6223"/>
    <w:rsid w:val="00FF1582"/>
    <w:rsid w:val="00FF2EBB"/>
    <w:rsid w:val="00FF2F4B"/>
    <w:rsid w:val="00FF3078"/>
    <w:rsid w:val="00FF3E5F"/>
    <w:rsid w:val="00FF4AE1"/>
    <w:rsid w:val="00FF63AA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5C2C8A"/>
    <w:pPr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">
    <w:name w:val="список с точками"/>
    <w:basedOn w:val="a0"/>
    <w:rsid w:val="00B265F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AB714B"/>
    <w:rPr>
      <w:sz w:val="22"/>
      <w:szCs w:val="22"/>
      <w:lang w:bidi="ar-SA"/>
    </w:rPr>
  </w:style>
  <w:style w:type="paragraph" w:customStyle="1" w:styleId="20">
    <w:name w:val="Основной текст (2)"/>
    <w:basedOn w:val="a0"/>
    <w:link w:val="2"/>
    <w:rsid w:val="00AB714B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2"/>
      <w:lang/>
    </w:rPr>
  </w:style>
  <w:style w:type="paragraph" w:styleId="aa">
    <w:name w:val="Body Text"/>
    <w:basedOn w:val="a0"/>
    <w:rsid w:val="00E924E7"/>
    <w:pPr>
      <w:shd w:val="clear" w:color="auto" w:fill="FFFFFF"/>
      <w:spacing w:after="0" w:line="240" w:lineRule="atLeast"/>
    </w:pPr>
    <w:rPr>
      <w:rFonts w:eastAsia="Arial Unicode MS"/>
      <w:sz w:val="20"/>
      <w:szCs w:val="20"/>
      <w:lang w:eastAsia="ru-RU"/>
    </w:rPr>
  </w:style>
  <w:style w:type="character" w:styleId="ab">
    <w:name w:val="line number"/>
    <w:uiPriority w:val="99"/>
    <w:semiHidden/>
    <w:unhideWhenUsed/>
    <w:rsid w:val="003E2C0A"/>
  </w:style>
  <w:style w:type="character" w:styleId="ac">
    <w:name w:val="Hyperlink"/>
    <w:unhideWhenUsed/>
    <w:rsid w:val="00EA1D81"/>
    <w:rPr>
      <w:color w:val="0000FF"/>
      <w:u w:val="single"/>
    </w:rPr>
  </w:style>
  <w:style w:type="paragraph" w:customStyle="1" w:styleId="1">
    <w:name w:val="Абзац списка1"/>
    <w:basedOn w:val="a0"/>
    <w:rsid w:val="007127E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customStyle="1" w:styleId="abzac">
    <w:name w:val="abzac"/>
    <w:basedOn w:val="a0"/>
    <w:rsid w:val="008E6AB8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Normal (Web)"/>
    <w:basedOn w:val="a0"/>
    <w:uiPriority w:val="99"/>
    <w:rsid w:val="008E6AB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BB199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BB19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et.adobe.com/ru/rea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elib/multim/inform_01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12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DA81-A8A4-4360-8FC8-BF3909E1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70</TotalTime>
  <Pages>13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личный ноутбук</Company>
  <LinksUpToDate>false</LinksUpToDate>
  <CharactersWithSpaces>21368</CharactersWithSpaces>
  <SharedDoc>false</SharedDoc>
  <HLinks>
    <vt:vector size="12" baseType="variant"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INIB</dc:creator>
  <cp:lastModifiedBy>Кожевников А.И.</cp:lastModifiedBy>
  <cp:revision>11</cp:revision>
  <cp:lastPrinted>2016-12-16T10:59:00Z</cp:lastPrinted>
  <dcterms:created xsi:type="dcterms:W3CDTF">2017-10-04T14:50:00Z</dcterms:created>
  <dcterms:modified xsi:type="dcterms:W3CDTF">2017-12-08T17:43:00Z</dcterms:modified>
</cp:coreProperties>
</file>