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34" w:rsidRPr="007E3C95" w:rsidRDefault="00700034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00034" w:rsidRPr="007E3C95" w:rsidRDefault="00700034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00034" w:rsidRPr="00403D4E" w:rsidRDefault="00700034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700034" w:rsidRPr="007E3C95" w:rsidRDefault="00700034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0034" w:rsidRPr="007E3C95" w:rsidRDefault="00700034" w:rsidP="006D47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10.05.03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Информационная безопасность автоматизированных  систем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00034" w:rsidRPr="007E3C95" w:rsidRDefault="00700034" w:rsidP="006D47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специалист по защите информации</w:t>
      </w:r>
    </w:p>
    <w:p w:rsidR="00700034" w:rsidRDefault="00700034" w:rsidP="006D47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Специализация - 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«Информационная безопасность автоматизированных систем на транспорте»</w:t>
      </w:r>
    </w:p>
    <w:p w:rsidR="00700034" w:rsidRDefault="00700034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0034" w:rsidRPr="007E3C95" w:rsidRDefault="00700034" w:rsidP="00693E30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00034" w:rsidRPr="007E3C95" w:rsidRDefault="00700034" w:rsidP="006D472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(Б1.Б.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700034" w:rsidRDefault="00700034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0034" w:rsidRPr="007E3C95" w:rsidRDefault="00700034" w:rsidP="00693E30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00034" w:rsidRPr="005708B6" w:rsidRDefault="00700034" w:rsidP="005708B6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700034" w:rsidRPr="005708B6" w:rsidRDefault="00700034" w:rsidP="005708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00034" w:rsidRPr="005708B6" w:rsidRDefault="00700034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>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700034" w:rsidRPr="005708B6" w:rsidRDefault="00700034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>формирование понимания многообразия культур и цивилизаций в их взаимодействии, многовариантности исторического процесса;</w:t>
      </w:r>
    </w:p>
    <w:p w:rsidR="00700034" w:rsidRPr="005708B6" w:rsidRDefault="00700034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700034" w:rsidRPr="005708B6" w:rsidRDefault="00700034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700034" w:rsidRPr="005708B6" w:rsidRDefault="00700034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700034" w:rsidRDefault="00700034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0034" w:rsidRPr="007E3C95" w:rsidRDefault="00700034" w:rsidP="00693E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00034" w:rsidRDefault="0070003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 xml:space="preserve">ОК-3. </w:t>
      </w:r>
    </w:p>
    <w:p w:rsidR="00700034" w:rsidRPr="007E3C95" w:rsidRDefault="0070003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034" w:rsidRPr="003E1288" w:rsidRDefault="00700034" w:rsidP="003E12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00034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ЗНАТЬ: 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700034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034" w:rsidRPr="005708B6" w:rsidRDefault="00700034" w:rsidP="00693E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УМЕТЬ: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034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034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034" w:rsidRPr="005708B6" w:rsidRDefault="00700034" w:rsidP="00693E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ВЛАДЕТЬ: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700034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700034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034" w:rsidRPr="007E3C95" w:rsidRDefault="00700034" w:rsidP="00693E30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00034" w:rsidRPr="003E1288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700034" w:rsidRPr="003E1288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700034" w:rsidRPr="003E1288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700034" w:rsidRPr="003E1288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700034" w:rsidRPr="003E1288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700034" w:rsidRPr="003E1288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700034" w:rsidRPr="003E1288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700034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700034" w:rsidRPr="003E1288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034" w:rsidRPr="007E3C95" w:rsidRDefault="00700034" w:rsidP="00693E30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00034" w:rsidRDefault="0070003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700034" w:rsidRDefault="0070003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00034" w:rsidRPr="007E3C95" w:rsidRDefault="0070003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700034" w:rsidRPr="007E3C95" w:rsidRDefault="0070003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00034" w:rsidRDefault="0070003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00034" w:rsidRDefault="0070003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  <w:bookmarkStart w:id="0" w:name="_GoBack"/>
      <w:bookmarkEnd w:id="0"/>
    </w:p>
    <w:p w:rsidR="00700034" w:rsidRDefault="0070003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0003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42B68"/>
    <w:multiLevelType w:val="hybridMultilevel"/>
    <w:tmpl w:val="F008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D4832"/>
    <w:multiLevelType w:val="multilevel"/>
    <w:tmpl w:val="F00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7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718ED"/>
    <w:rsid w:val="0007227F"/>
    <w:rsid w:val="0016167F"/>
    <w:rsid w:val="0017409D"/>
    <w:rsid w:val="0018685C"/>
    <w:rsid w:val="00384830"/>
    <w:rsid w:val="003879B4"/>
    <w:rsid w:val="003E1288"/>
    <w:rsid w:val="003E18F0"/>
    <w:rsid w:val="00403D4E"/>
    <w:rsid w:val="00416BC7"/>
    <w:rsid w:val="00440E77"/>
    <w:rsid w:val="00467F14"/>
    <w:rsid w:val="0047304F"/>
    <w:rsid w:val="0053715B"/>
    <w:rsid w:val="00554D26"/>
    <w:rsid w:val="00570520"/>
    <w:rsid w:val="005708B6"/>
    <w:rsid w:val="005A2389"/>
    <w:rsid w:val="0060508F"/>
    <w:rsid w:val="00632136"/>
    <w:rsid w:val="00635661"/>
    <w:rsid w:val="00677863"/>
    <w:rsid w:val="00693E30"/>
    <w:rsid w:val="006D472D"/>
    <w:rsid w:val="006E0C0B"/>
    <w:rsid w:val="006E419F"/>
    <w:rsid w:val="006E519C"/>
    <w:rsid w:val="00700034"/>
    <w:rsid w:val="00723430"/>
    <w:rsid w:val="00774DD8"/>
    <w:rsid w:val="007E3C95"/>
    <w:rsid w:val="008105B2"/>
    <w:rsid w:val="008B54E7"/>
    <w:rsid w:val="00960B5F"/>
    <w:rsid w:val="009847D3"/>
    <w:rsid w:val="00986C3D"/>
    <w:rsid w:val="009D77A4"/>
    <w:rsid w:val="00A3637B"/>
    <w:rsid w:val="00A46538"/>
    <w:rsid w:val="00B863AC"/>
    <w:rsid w:val="00BF08C2"/>
    <w:rsid w:val="00C00A04"/>
    <w:rsid w:val="00C90221"/>
    <w:rsid w:val="00CA35C1"/>
    <w:rsid w:val="00D06585"/>
    <w:rsid w:val="00D47D55"/>
    <w:rsid w:val="00D5166C"/>
    <w:rsid w:val="00D82205"/>
    <w:rsid w:val="00DB07E3"/>
    <w:rsid w:val="00F846EC"/>
    <w:rsid w:val="00F9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499</Words>
  <Characters>2848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Андрей</cp:lastModifiedBy>
  <cp:revision>2</cp:revision>
  <cp:lastPrinted>2016-02-19T06:41:00Z</cp:lastPrinted>
  <dcterms:created xsi:type="dcterms:W3CDTF">2017-03-15T18:24:00Z</dcterms:created>
  <dcterms:modified xsi:type="dcterms:W3CDTF">2017-03-15T18:24:00Z</dcterms:modified>
</cp:coreProperties>
</file>