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F9" w:rsidRPr="00D91302" w:rsidRDefault="008571F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8571F9" w:rsidRPr="00D91302" w:rsidRDefault="008571F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дисциплины</w:t>
      </w:r>
    </w:p>
    <w:p w:rsidR="008571F9" w:rsidRPr="00D91302" w:rsidRDefault="008571F9" w:rsidP="0016536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ДИСПЕТЧЕРСКАЯ ЦЕНТРАЛИЗАЦИЯ»</w:t>
      </w:r>
    </w:p>
    <w:p w:rsidR="008571F9" w:rsidRPr="00D91302" w:rsidRDefault="008571F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8571F9" w:rsidRPr="00D91302" w:rsidRDefault="008571F9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Квалификация выпускника –инженер путей сообщения</w:t>
      </w:r>
    </w:p>
    <w:p w:rsidR="008571F9" w:rsidRPr="007E3C95" w:rsidRDefault="008571F9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Специализация – «Автоматика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8571F9" w:rsidRPr="007E3C95" w:rsidRDefault="008571F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571F9" w:rsidRPr="007E3C95" w:rsidRDefault="008571F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Специальные измерения</w:t>
      </w:r>
      <w:r w:rsidRPr="00D91302">
        <w:rPr>
          <w:rFonts w:ascii="Times New Roman" w:hAnsi="Times New Roman"/>
          <w:sz w:val="24"/>
          <w:szCs w:val="24"/>
        </w:rPr>
        <w:t>» (</w:t>
      </w:r>
      <w:r w:rsidRPr="00165368">
        <w:rPr>
          <w:rFonts w:ascii="Times New Roman" w:hAnsi="Times New Roman"/>
          <w:sz w:val="24"/>
          <w:szCs w:val="24"/>
        </w:rPr>
        <w:t>Б1.Б.48</w:t>
      </w:r>
      <w:r w:rsidRPr="00D91302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базов</w:t>
      </w:r>
      <w:r w:rsidRPr="00165368">
        <w:rPr>
          <w:rFonts w:ascii="Times New Roman" w:hAnsi="Times New Roman"/>
          <w:sz w:val="24"/>
          <w:szCs w:val="24"/>
        </w:rPr>
        <w:t>ой</w:t>
      </w:r>
      <w:r w:rsidRPr="00D91302">
        <w:rPr>
          <w:rFonts w:ascii="Times New Roman" w:hAnsi="Times New Roman"/>
          <w:sz w:val="24"/>
          <w:szCs w:val="24"/>
        </w:rPr>
        <w:t xml:space="preserve"> части и является обязательной.</w:t>
      </w:r>
    </w:p>
    <w:p w:rsidR="008571F9" w:rsidRPr="007E3C95" w:rsidRDefault="008571F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571F9" w:rsidRPr="00F00872" w:rsidRDefault="008571F9" w:rsidP="0016536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368">
        <w:rPr>
          <w:rFonts w:ascii="Times New Roman" w:hAnsi="Times New Roman"/>
          <w:sz w:val="24"/>
          <w:szCs w:val="24"/>
        </w:rPr>
        <w:t>Целью преподавания дисциплины «Диспетчерская централизация» является обучение студентов принципам построения телемеханических систем управления движением поездов на диспетчерском участке, направлениях железнодорожных линий, в узлах, на крупных станциях в удалённых парках и примыкающих станциях  из единого пункта управления.</w:t>
      </w:r>
    </w:p>
    <w:p w:rsidR="008571F9" w:rsidRPr="007E3C95" w:rsidRDefault="008571F9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571F9" w:rsidRPr="00165368" w:rsidRDefault="008571F9" w:rsidP="0016536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368">
        <w:rPr>
          <w:rFonts w:ascii="Times New Roman" w:hAnsi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должен:</w:t>
      </w:r>
    </w:p>
    <w:p w:rsidR="008571F9" w:rsidRPr="00165368" w:rsidRDefault="008571F9" w:rsidP="0016536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368">
        <w:rPr>
          <w:rFonts w:ascii="Times New Roman" w:hAnsi="Times New Roman"/>
          <w:b/>
          <w:sz w:val="24"/>
          <w:szCs w:val="24"/>
        </w:rPr>
        <w:t>Знать:</w:t>
      </w:r>
      <w:r w:rsidRPr="00165368">
        <w:rPr>
          <w:rFonts w:ascii="Times New Roman" w:hAnsi="Times New Roman"/>
          <w:sz w:val="24"/>
          <w:szCs w:val="24"/>
        </w:rPr>
        <w:t xml:space="preserve"> организацию железнодорожных телемеханических систем с различными структурами и способами передачи управляющих и известительных сообщений, способы достижения требуемой достоверности при передаче сообщений с учётом искажающих факторов, перспективные направления развития и совершенствования отечественных и зарубежных телемеханических систем управления движением поездов.</w:t>
      </w:r>
    </w:p>
    <w:p w:rsidR="008571F9" w:rsidRPr="00165368" w:rsidRDefault="008571F9" w:rsidP="0016536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368">
        <w:rPr>
          <w:rFonts w:ascii="Times New Roman" w:hAnsi="Times New Roman"/>
          <w:b/>
          <w:sz w:val="24"/>
          <w:szCs w:val="24"/>
        </w:rPr>
        <w:t>Уметь:</w:t>
      </w:r>
      <w:r w:rsidRPr="00165368">
        <w:rPr>
          <w:rFonts w:ascii="Times New Roman" w:hAnsi="Times New Roman"/>
          <w:sz w:val="24"/>
          <w:szCs w:val="24"/>
        </w:rPr>
        <w:t xml:space="preserve"> анализировать работу телемеханических систем управления движением поездов и определять характер и место повреждения по алгоритму работы устройств и внешним их признакам.</w:t>
      </w:r>
    </w:p>
    <w:p w:rsidR="008571F9" w:rsidRPr="00165368" w:rsidRDefault="008571F9" w:rsidP="0016536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368">
        <w:rPr>
          <w:rFonts w:ascii="Times New Roman" w:hAnsi="Times New Roman"/>
          <w:b/>
          <w:sz w:val="24"/>
          <w:szCs w:val="24"/>
        </w:rPr>
        <w:t>Владеть:</w:t>
      </w:r>
      <w:r w:rsidRPr="00165368">
        <w:rPr>
          <w:rFonts w:ascii="Times New Roman" w:hAnsi="Times New Roman"/>
          <w:sz w:val="24"/>
          <w:szCs w:val="24"/>
        </w:rPr>
        <w:t xml:space="preserve"> методами обоснования, выбора, проектирования  телемеханических систем управления движением поездов; методами анализа работы устройств железнодорожной автоматики при внедрении на участках и станциях телемеханических систем управления движением поездов; методами определения границ диспетчерских участков и расчёта кодовой физической линейной цепи.</w:t>
      </w:r>
    </w:p>
    <w:p w:rsidR="008571F9" w:rsidRPr="00165368" w:rsidRDefault="008571F9" w:rsidP="0016536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368">
        <w:rPr>
          <w:rFonts w:ascii="Times New Roman" w:hAnsi="Times New Roman"/>
          <w:b/>
          <w:sz w:val="24"/>
          <w:szCs w:val="24"/>
        </w:rPr>
        <w:t>Иметь:</w:t>
      </w:r>
      <w:r w:rsidRPr="00165368">
        <w:rPr>
          <w:rFonts w:ascii="Times New Roman" w:hAnsi="Times New Roman"/>
          <w:sz w:val="24"/>
          <w:szCs w:val="24"/>
        </w:rPr>
        <w:t xml:space="preserve"> практические знания построения телемеханических систем при передаче ответственных команд управления движением поездов. Ответственная команда – команда, выполняемая под ответственность дежурного персонала по управлению железнодорожных поездов и связанная с исключением проверки устройствами железнодорожной автоматики и телемеханики отдельных условий безопасности.</w:t>
      </w:r>
    </w:p>
    <w:p w:rsidR="008571F9" w:rsidRDefault="008571F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368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ОК-1, 2; ПК-11, 18; ПСК-2.1, 2.3, 2.4, 2.5, 2.6</w:t>
      </w:r>
    </w:p>
    <w:p w:rsidR="008571F9" w:rsidRPr="007E3C95" w:rsidRDefault="008571F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571F9" w:rsidRPr="00165368" w:rsidRDefault="008571F9" w:rsidP="0016536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368">
        <w:rPr>
          <w:rFonts w:ascii="Times New Roman" w:hAnsi="Times New Roman"/>
          <w:sz w:val="24"/>
          <w:szCs w:val="24"/>
        </w:rPr>
        <w:t>Принципы диспетчерского управления движением поездов</w:t>
      </w:r>
    </w:p>
    <w:p w:rsidR="008571F9" w:rsidRPr="00165368" w:rsidRDefault="008571F9" w:rsidP="0016536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368">
        <w:rPr>
          <w:rFonts w:ascii="Times New Roman" w:hAnsi="Times New Roman"/>
          <w:sz w:val="24"/>
          <w:szCs w:val="24"/>
        </w:rPr>
        <w:t>Требования к системам ДЦ</w:t>
      </w:r>
    </w:p>
    <w:p w:rsidR="008571F9" w:rsidRPr="00165368" w:rsidRDefault="008571F9" w:rsidP="0016536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368">
        <w:rPr>
          <w:rFonts w:ascii="Times New Roman" w:hAnsi="Times New Roman"/>
          <w:sz w:val="24"/>
          <w:szCs w:val="24"/>
        </w:rPr>
        <w:t>Общие положения о телемеханических системах управления движением поездов</w:t>
      </w:r>
    </w:p>
    <w:p w:rsidR="008571F9" w:rsidRDefault="008571F9" w:rsidP="0016536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368">
        <w:rPr>
          <w:rFonts w:ascii="Times New Roman" w:hAnsi="Times New Roman"/>
          <w:sz w:val="24"/>
          <w:szCs w:val="24"/>
        </w:rPr>
        <w:t>Автоматизированная система диспетчерского управления «Диалог»</w:t>
      </w:r>
    </w:p>
    <w:p w:rsidR="008571F9" w:rsidRPr="00165368" w:rsidRDefault="008571F9" w:rsidP="0016536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368">
        <w:rPr>
          <w:rFonts w:ascii="Times New Roman" w:hAnsi="Times New Roman"/>
          <w:sz w:val="24"/>
          <w:szCs w:val="24"/>
        </w:rPr>
        <w:t>Диспетчерская централизацияДЦ-ЮГ с распределёнными контролируемыми пунктами «ДЦ-ЮГ с РКП»</w:t>
      </w:r>
    </w:p>
    <w:p w:rsidR="008571F9" w:rsidRPr="00165368" w:rsidRDefault="008571F9" w:rsidP="0016536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368">
        <w:rPr>
          <w:rFonts w:ascii="Times New Roman" w:hAnsi="Times New Roman"/>
          <w:sz w:val="24"/>
          <w:szCs w:val="24"/>
        </w:rPr>
        <w:t>ДЦ системы «Тракт»</w:t>
      </w:r>
    </w:p>
    <w:p w:rsidR="008571F9" w:rsidRDefault="008571F9" w:rsidP="0016536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368">
        <w:rPr>
          <w:rFonts w:ascii="Times New Roman" w:hAnsi="Times New Roman"/>
          <w:sz w:val="24"/>
          <w:szCs w:val="24"/>
        </w:rPr>
        <w:t>Системы диспетчерского управления движением поездов в Германии.</w:t>
      </w:r>
    </w:p>
    <w:p w:rsidR="008571F9" w:rsidRDefault="008571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571F9" w:rsidRPr="007E3C95" w:rsidRDefault="008571F9" w:rsidP="0016536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571F9" w:rsidRPr="00C52C2E" w:rsidRDefault="008571F9" w:rsidP="00C52C2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2C2E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0"/>
        <w:gridCol w:w="1926"/>
        <w:gridCol w:w="1755"/>
      </w:tblGrid>
      <w:tr w:rsidR="008571F9" w:rsidRPr="00425246" w:rsidTr="00845451">
        <w:trPr>
          <w:jc w:val="center"/>
        </w:trPr>
        <w:tc>
          <w:tcPr>
            <w:tcW w:w="3077" w:type="pct"/>
            <w:vMerge w:val="restar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8571F9" w:rsidRPr="00425246" w:rsidRDefault="008571F9" w:rsidP="008D3F3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246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8571F9" w:rsidRPr="00425246" w:rsidTr="00845451">
        <w:trPr>
          <w:jc w:val="center"/>
        </w:trPr>
        <w:tc>
          <w:tcPr>
            <w:tcW w:w="3077" w:type="pct"/>
            <w:vMerge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  <w:vMerge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24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571F9" w:rsidRPr="00425246" w:rsidTr="00845451">
        <w:trPr>
          <w:jc w:val="center"/>
        </w:trPr>
        <w:tc>
          <w:tcPr>
            <w:tcW w:w="3077" w:type="pct"/>
            <w:tcBorders>
              <w:bottom w:val="nil"/>
            </w:tcBorders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vAlign w:val="center"/>
          </w:tcPr>
          <w:p w:rsidR="008571F9" w:rsidRPr="00425246" w:rsidRDefault="008571F9" w:rsidP="000732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8571F9" w:rsidRPr="00425246" w:rsidTr="00845451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0732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F9" w:rsidRPr="00425246" w:rsidTr="00845451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C52C2E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0732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571F9" w:rsidRPr="00425246" w:rsidTr="00845451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C52C2E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0732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571F9" w:rsidRPr="00425246" w:rsidTr="00845451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C52C2E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0732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571F9" w:rsidRPr="00425246" w:rsidTr="00845451">
        <w:trPr>
          <w:trHeight w:val="75"/>
          <w:jc w:val="center"/>
        </w:trPr>
        <w:tc>
          <w:tcPr>
            <w:tcW w:w="3077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006" w:type="pct"/>
            <w:vAlign w:val="center"/>
          </w:tcPr>
          <w:p w:rsidR="008571F9" w:rsidRPr="00425246" w:rsidRDefault="008571F9" w:rsidP="000732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7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571F9" w:rsidRPr="00425246" w:rsidTr="00845451">
        <w:trPr>
          <w:trHeight w:val="75"/>
          <w:jc w:val="center"/>
        </w:trPr>
        <w:tc>
          <w:tcPr>
            <w:tcW w:w="3077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006" w:type="pct"/>
            <w:vAlign w:val="center"/>
          </w:tcPr>
          <w:p w:rsidR="008571F9" w:rsidRPr="00425246" w:rsidRDefault="008571F9" w:rsidP="000732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7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71F9" w:rsidRPr="00425246" w:rsidTr="00845451">
        <w:trPr>
          <w:jc w:val="center"/>
        </w:trPr>
        <w:tc>
          <w:tcPr>
            <w:tcW w:w="3077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006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Зачет, КП</w:t>
            </w:r>
          </w:p>
        </w:tc>
      </w:tr>
      <w:tr w:rsidR="008571F9" w:rsidRPr="00425246" w:rsidTr="00845451">
        <w:trPr>
          <w:trHeight w:val="311"/>
          <w:jc w:val="center"/>
        </w:trPr>
        <w:tc>
          <w:tcPr>
            <w:tcW w:w="3077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006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 w:rsidRPr="004252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4252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 w:rsidRPr="004252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4252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571F9" w:rsidRPr="00C52C2E" w:rsidRDefault="008571F9" w:rsidP="00C52C2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71F9" w:rsidRPr="00C52C2E" w:rsidRDefault="008571F9" w:rsidP="00C52C2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2C2E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0"/>
        <w:gridCol w:w="1926"/>
        <w:gridCol w:w="1755"/>
      </w:tblGrid>
      <w:tr w:rsidR="008571F9" w:rsidRPr="00425246" w:rsidTr="00845451">
        <w:trPr>
          <w:jc w:val="center"/>
        </w:trPr>
        <w:tc>
          <w:tcPr>
            <w:tcW w:w="3077" w:type="pct"/>
            <w:vMerge w:val="restar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8571F9" w:rsidRPr="00425246" w:rsidRDefault="008571F9" w:rsidP="008D3F3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246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8571F9" w:rsidRPr="00425246" w:rsidTr="00845451">
        <w:trPr>
          <w:jc w:val="center"/>
        </w:trPr>
        <w:tc>
          <w:tcPr>
            <w:tcW w:w="3077" w:type="pct"/>
            <w:vMerge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  <w:vMerge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24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8571F9" w:rsidRPr="00425246" w:rsidTr="00845451">
        <w:trPr>
          <w:jc w:val="center"/>
        </w:trPr>
        <w:tc>
          <w:tcPr>
            <w:tcW w:w="3077" w:type="pct"/>
            <w:tcBorders>
              <w:bottom w:val="nil"/>
            </w:tcBorders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vAlign w:val="center"/>
          </w:tcPr>
          <w:p w:rsidR="008571F9" w:rsidRPr="00425246" w:rsidRDefault="008571F9" w:rsidP="000732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8571F9" w:rsidRPr="00425246" w:rsidRDefault="008571F9" w:rsidP="000732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8571F9" w:rsidRPr="00425246" w:rsidTr="00845451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0732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0732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F9" w:rsidRPr="00425246" w:rsidTr="00845451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C52C2E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0732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0732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571F9" w:rsidRPr="00425246" w:rsidTr="00845451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C52C2E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0732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0732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571F9" w:rsidRPr="00425246" w:rsidTr="00845451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C52C2E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0732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0732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571F9" w:rsidRPr="00425246" w:rsidTr="00845451">
        <w:trPr>
          <w:trHeight w:val="75"/>
          <w:jc w:val="center"/>
        </w:trPr>
        <w:tc>
          <w:tcPr>
            <w:tcW w:w="3077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006" w:type="pct"/>
            <w:vAlign w:val="center"/>
          </w:tcPr>
          <w:p w:rsidR="008571F9" w:rsidRPr="00425246" w:rsidRDefault="008571F9" w:rsidP="000732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7" w:type="pct"/>
            <w:vAlign w:val="center"/>
          </w:tcPr>
          <w:p w:rsidR="008571F9" w:rsidRPr="00425246" w:rsidRDefault="008571F9" w:rsidP="000732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571F9" w:rsidRPr="00425246" w:rsidTr="00845451">
        <w:trPr>
          <w:trHeight w:val="75"/>
          <w:jc w:val="center"/>
        </w:trPr>
        <w:tc>
          <w:tcPr>
            <w:tcW w:w="3077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006" w:type="pct"/>
            <w:vAlign w:val="center"/>
          </w:tcPr>
          <w:p w:rsidR="008571F9" w:rsidRPr="00425246" w:rsidRDefault="008571F9" w:rsidP="000732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7" w:type="pct"/>
            <w:vAlign w:val="center"/>
          </w:tcPr>
          <w:p w:rsidR="008571F9" w:rsidRPr="00425246" w:rsidRDefault="008571F9" w:rsidP="0007324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71F9" w:rsidRPr="00425246" w:rsidTr="00845451">
        <w:trPr>
          <w:jc w:val="center"/>
        </w:trPr>
        <w:tc>
          <w:tcPr>
            <w:tcW w:w="3077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006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Зачет, КП</w:t>
            </w:r>
          </w:p>
        </w:tc>
      </w:tr>
      <w:tr w:rsidR="008571F9" w:rsidRPr="00425246" w:rsidTr="00845451">
        <w:trPr>
          <w:trHeight w:val="311"/>
          <w:jc w:val="center"/>
        </w:trPr>
        <w:tc>
          <w:tcPr>
            <w:tcW w:w="3077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006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 w:rsidRPr="004252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4252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 w:rsidRPr="004252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4252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571F9" w:rsidRPr="00C52C2E" w:rsidRDefault="008571F9" w:rsidP="00C52C2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71F9" w:rsidRPr="00C52C2E" w:rsidRDefault="008571F9" w:rsidP="00C52C2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2C2E">
        <w:rPr>
          <w:rFonts w:ascii="Times New Roman" w:hAnsi="Times New Roman"/>
          <w:sz w:val="24"/>
          <w:szCs w:val="24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0"/>
        <w:gridCol w:w="1926"/>
        <w:gridCol w:w="1755"/>
      </w:tblGrid>
      <w:tr w:rsidR="008571F9" w:rsidRPr="00425246" w:rsidTr="00845451">
        <w:trPr>
          <w:jc w:val="center"/>
        </w:trPr>
        <w:tc>
          <w:tcPr>
            <w:tcW w:w="3077" w:type="pct"/>
            <w:vMerge w:val="restar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8571F9" w:rsidRPr="00425246" w:rsidRDefault="008571F9" w:rsidP="008D3F3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246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</w:tr>
      <w:tr w:rsidR="008571F9" w:rsidRPr="00425246" w:rsidTr="00845451">
        <w:trPr>
          <w:jc w:val="center"/>
        </w:trPr>
        <w:tc>
          <w:tcPr>
            <w:tcW w:w="3077" w:type="pct"/>
            <w:vMerge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  <w:vMerge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2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571F9" w:rsidRPr="00425246" w:rsidTr="00845451">
        <w:trPr>
          <w:jc w:val="center"/>
        </w:trPr>
        <w:tc>
          <w:tcPr>
            <w:tcW w:w="3077" w:type="pct"/>
            <w:tcBorders>
              <w:bottom w:val="nil"/>
            </w:tcBorders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571F9" w:rsidRPr="00425246" w:rsidTr="00845451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F9" w:rsidRPr="00425246" w:rsidTr="00845451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C52C2E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71F9" w:rsidRPr="00425246" w:rsidTr="00845451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C52C2E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F9" w:rsidRPr="00425246" w:rsidTr="00845451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C52C2E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71F9" w:rsidRPr="00425246" w:rsidTr="00845451">
        <w:trPr>
          <w:trHeight w:val="75"/>
          <w:jc w:val="center"/>
        </w:trPr>
        <w:tc>
          <w:tcPr>
            <w:tcW w:w="3077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006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17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8571F9" w:rsidRPr="00425246" w:rsidTr="00845451">
        <w:trPr>
          <w:trHeight w:val="75"/>
          <w:jc w:val="center"/>
        </w:trPr>
        <w:tc>
          <w:tcPr>
            <w:tcW w:w="3077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006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71F9" w:rsidRPr="00425246" w:rsidTr="00845451">
        <w:trPr>
          <w:jc w:val="center"/>
        </w:trPr>
        <w:tc>
          <w:tcPr>
            <w:tcW w:w="3077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006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Зачет, КП</w:t>
            </w:r>
          </w:p>
        </w:tc>
      </w:tr>
      <w:tr w:rsidR="008571F9" w:rsidRPr="00425246" w:rsidTr="00845451">
        <w:trPr>
          <w:trHeight w:val="311"/>
          <w:jc w:val="center"/>
        </w:trPr>
        <w:tc>
          <w:tcPr>
            <w:tcW w:w="3077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006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 w:rsidRPr="004252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4252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  <w:vAlign w:val="center"/>
          </w:tcPr>
          <w:p w:rsidR="008571F9" w:rsidRPr="00425246" w:rsidRDefault="008571F9" w:rsidP="00C52C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246"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 w:rsidRPr="004252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4252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571F9" w:rsidRPr="00C52C2E" w:rsidRDefault="008571F9" w:rsidP="00C52C2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71F9" w:rsidRDefault="008571F9" w:rsidP="00C52C2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71F9" w:rsidRDefault="008571F9" w:rsidP="00C52C2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71F9" w:rsidRPr="007E3C95" w:rsidRDefault="008571F9" w:rsidP="00C52C2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571F9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2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05B63"/>
    <w:multiLevelType w:val="hybridMultilevel"/>
    <w:tmpl w:val="47A84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7"/>
  </w:num>
  <w:num w:numId="5">
    <w:abstractNumId w:val="7"/>
  </w:num>
  <w:num w:numId="6">
    <w:abstractNumId w:val="9"/>
  </w:num>
  <w:num w:numId="7">
    <w:abstractNumId w:val="16"/>
  </w:num>
  <w:num w:numId="8">
    <w:abstractNumId w:val="6"/>
  </w:num>
  <w:num w:numId="9">
    <w:abstractNumId w:val="13"/>
  </w:num>
  <w:num w:numId="10">
    <w:abstractNumId w:val="3"/>
  </w:num>
  <w:num w:numId="11">
    <w:abstractNumId w:val="2"/>
  </w:num>
  <w:num w:numId="12">
    <w:abstractNumId w:val="15"/>
  </w:num>
  <w:num w:numId="13">
    <w:abstractNumId w:val="14"/>
  </w:num>
  <w:num w:numId="14">
    <w:abstractNumId w:val="1"/>
  </w:num>
  <w:num w:numId="15">
    <w:abstractNumId w:val="4"/>
  </w:num>
  <w:num w:numId="16">
    <w:abstractNumId w:val="10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0CDD"/>
    <w:rsid w:val="00022325"/>
    <w:rsid w:val="0007324A"/>
    <w:rsid w:val="00087449"/>
    <w:rsid w:val="00102122"/>
    <w:rsid w:val="00161528"/>
    <w:rsid w:val="00165368"/>
    <w:rsid w:val="0018685C"/>
    <w:rsid w:val="001B45B0"/>
    <w:rsid w:val="001E3CD1"/>
    <w:rsid w:val="003257CA"/>
    <w:rsid w:val="00353407"/>
    <w:rsid w:val="003879B4"/>
    <w:rsid w:val="00403D4E"/>
    <w:rsid w:val="00425246"/>
    <w:rsid w:val="004B2932"/>
    <w:rsid w:val="005503F4"/>
    <w:rsid w:val="00554D26"/>
    <w:rsid w:val="005714D6"/>
    <w:rsid w:val="005A03CB"/>
    <w:rsid w:val="005A2389"/>
    <w:rsid w:val="00632136"/>
    <w:rsid w:val="00677863"/>
    <w:rsid w:val="006B15FB"/>
    <w:rsid w:val="006E419F"/>
    <w:rsid w:val="006E519C"/>
    <w:rsid w:val="00723430"/>
    <w:rsid w:val="0079156F"/>
    <w:rsid w:val="007B0F81"/>
    <w:rsid w:val="007E3C95"/>
    <w:rsid w:val="007F48D4"/>
    <w:rsid w:val="00845451"/>
    <w:rsid w:val="008571F9"/>
    <w:rsid w:val="008D3F3F"/>
    <w:rsid w:val="00960B5F"/>
    <w:rsid w:val="00986C3D"/>
    <w:rsid w:val="00A3637B"/>
    <w:rsid w:val="00C52C2E"/>
    <w:rsid w:val="00C80012"/>
    <w:rsid w:val="00CA35C1"/>
    <w:rsid w:val="00CF0E0D"/>
    <w:rsid w:val="00D06585"/>
    <w:rsid w:val="00D5166C"/>
    <w:rsid w:val="00D91302"/>
    <w:rsid w:val="00F0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590</Words>
  <Characters>3368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12</cp:revision>
  <cp:lastPrinted>2016-02-19T06:41:00Z</cp:lastPrinted>
  <dcterms:created xsi:type="dcterms:W3CDTF">2017-02-02T08:32:00Z</dcterms:created>
  <dcterms:modified xsi:type="dcterms:W3CDTF">2018-02-01T06:18:00Z</dcterms:modified>
</cp:coreProperties>
</file>