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5C" w:rsidRPr="007E3C95" w:rsidRDefault="00BF665C" w:rsidP="001E0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BF665C" w:rsidRPr="007E3C95" w:rsidRDefault="00BF665C" w:rsidP="001E0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BF665C" w:rsidRPr="00403D4E" w:rsidRDefault="00BF665C" w:rsidP="001E0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Pr="00D47C9F">
        <w:rPr>
          <w:rFonts w:ascii="Times New Roman" w:hAnsi="Times New Roman" w:cs="Times New Roman"/>
          <w:sz w:val="24"/>
          <w:szCs w:val="24"/>
        </w:rPr>
        <w:t>Дискретная 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BF665C" w:rsidRPr="007E3C95" w:rsidRDefault="00BF665C" w:rsidP="001E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65C" w:rsidRPr="007E3C95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>23.05.0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2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1A7F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F665C" w:rsidRPr="007E3C95" w:rsidRDefault="00BF665C" w:rsidP="001E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BF665C" w:rsidRPr="007E3C95" w:rsidRDefault="00BF665C" w:rsidP="001E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Pr="000F1A7F"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BF665C" w:rsidRPr="007E3C95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F665C" w:rsidRPr="007E3C95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Pr="00D47C9F">
        <w:rPr>
          <w:rFonts w:ascii="Times New Roman" w:hAnsi="Times New Roman" w:cs="Times New Roman"/>
          <w:sz w:val="24"/>
          <w:szCs w:val="24"/>
        </w:rPr>
        <w:t>Дискретная 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Pr="00154DBC">
        <w:rPr>
          <w:rFonts w:ascii="Times New Roman" w:hAnsi="Times New Roman" w:cs="Times New Roman"/>
          <w:sz w:val="24"/>
          <w:szCs w:val="24"/>
        </w:rPr>
        <w:t>Б1.В.ДВ.4.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Pr="00154DBC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выбору.</w:t>
      </w:r>
    </w:p>
    <w:p w:rsidR="00BF665C" w:rsidRPr="007E3C95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BF665C" w:rsidRPr="00154DBC" w:rsidRDefault="00BF665C" w:rsidP="001E090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Pr="00D47C9F">
        <w:rPr>
          <w:rFonts w:ascii="Times New Roman" w:hAnsi="Times New Roman" w:cs="Times New Roman"/>
          <w:sz w:val="24"/>
          <w:szCs w:val="24"/>
        </w:rPr>
        <w:t>Дискретная математика</w:t>
      </w:r>
      <w:r w:rsidRPr="00C42547">
        <w:rPr>
          <w:rFonts w:ascii="Times New Roman" w:hAnsi="Times New Roman" w:cs="Times New Roman"/>
          <w:sz w:val="24"/>
          <w:szCs w:val="24"/>
        </w:rPr>
        <w:t xml:space="preserve">» </w:t>
      </w:r>
      <w:r w:rsidRPr="00154DBC">
        <w:rPr>
          <w:rFonts w:ascii="Times New Roman" w:hAnsi="Times New Roman" w:cs="Times New Roman"/>
          <w:sz w:val="24"/>
          <w:szCs w:val="24"/>
        </w:rPr>
        <w:t>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BF665C" w:rsidRPr="00154DBC" w:rsidRDefault="00BF665C" w:rsidP="001E090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задачи.</w:t>
      </w:r>
    </w:p>
    <w:p w:rsidR="00BF665C" w:rsidRPr="00154DBC" w:rsidRDefault="00BF665C" w:rsidP="001E090F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результата.</w:t>
      </w:r>
    </w:p>
    <w:p w:rsidR="00BF665C" w:rsidRPr="00154DBC" w:rsidRDefault="00BF665C" w:rsidP="001E090F">
      <w:pPr>
        <w:pStyle w:val="Default"/>
        <w:ind w:left="480" w:right="40" w:hanging="480"/>
        <w:jc w:val="both"/>
        <w:rPr>
          <w:color w:val="auto"/>
        </w:rPr>
      </w:pPr>
      <w:r w:rsidRPr="00154DBC">
        <w:rPr>
          <w:color w:val="auto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доказательства. </w:t>
      </w:r>
    </w:p>
    <w:p w:rsidR="00BF665C" w:rsidRPr="00154DBC" w:rsidRDefault="00BF665C" w:rsidP="001E090F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результатов).</w:t>
      </w:r>
    </w:p>
    <w:p w:rsidR="00BF665C" w:rsidRPr="0003506F" w:rsidRDefault="00BF665C" w:rsidP="001E090F">
      <w:pPr>
        <w:spacing w:after="0"/>
        <w:ind w:left="480" w:hanging="480"/>
        <w:jc w:val="both"/>
        <w:rPr>
          <w:sz w:val="28"/>
          <w:szCs w:val="28"/>
        </w:rPr>
      </w:pPr>
      <w:r w:rsidRPr="00154DBC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BF665C" w:rsidRDefault="00BF665C" w:rsidP="001E090F">
      <w:pPr>
        <w:pStyle w:val="ListParagraph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665C" w:rsidRPr="007E3C95" w:rsidRDefault="00BF665C" w:rsidP="001E090F">
      <w:pPr>
        <w:pStyle w:val="ListParagraph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BF665C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 xml:space="preserve">ОК-1, </w:t>
      </w:r>
    </w:p>
    <w:p w:rsidR="00BF665C" w:rsidRPr="007E3C95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ОК-2, ОК-7, ОК-8, ОП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3, ПК-1, ПК-16.</w:t>
      </w:r>
    </w:p>
    <w:p w:rsidR="00BF665C" w:rsidRPr="007E3C95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F665C" w:rsidRPr="00C42547" w:rsidRDefault="00BF665C" w:rsidP="001E090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BF665C" w:rsidRPr="00C42547" w:rsidRDefault="00BF665C" w:rsidP="001E090F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 xml:space="preserve">основные понятия и методы </w:t>
      </w:r>
      <w:r>
        <w:rPr>
          <w:rFonts w:ascii="Times New Roman" w:hAnsi="Times New Roman" w:cs="Times New Roman"/>
          <w:sz w:val="24"/>
          <w:szCs w:val="24"/>
        </w:rPr>
        <w:t>теории информации, теории графов</w:t>
      </w:r>
      <w:r w:rsidRPr="00C42547">
        <w:rPr>
          <w:rFonts w:ascii="Times New Roman" w:hAnsi="Times New Roman" w:cs="Times New Roman"/>
          <w:sz w:val="24"/>
          <w:szCs w:val="24"/>
        </w:rPr>
        <w:t>;</w:t>
      </w:r>
    </w:p>
    <w:p w:rsidR="00BF665C" w:rsidRPr="00C42547" w:rsidRDefault="00BF665C" w:rsidP="001E090F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BF665C" w:rsidRPr="00C42547" w:rsidRDefault="00BF665C" w:rsidP="001E090F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BF665C" w:rsidRPr="00C42547" w:rsidRDefault="00BF665C" w:rsidP="001E09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BF665C" w:rsidRPr="00C42547" w:rsidRDefault="00BF665C" w:rsidP="001E090F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BF665C" w:rsidRPr="00C42547" w:rsidRDefault="00BF665C" w:rsidP="001E09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65C" w:rsidRPr="007E3C95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BF665C" w:rsidRPr="00D47C9F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C9F">
        <w:rPr>
          <w:rFonts w:ascii="Times New Roman" w:hAnsi="Times New Roman" w:cs="Times New Roman"/>
          <w:sz w:val="24"/>
          <w:szCs w:val="24"/>
        </w:rPr>
        <w:t>Числа в ЭВМ. Реализация компьютерных вычислений. Теория информации.</w:t>
      </w:r>
    </w:p>
    <w:p w:rsidR="00BF665C" w:rsidRPr="007E3C95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 xml:space="preserve"> 5. Объем дисциплины и виды учебной работы</w:t>
      </w:r>
    </w:p>
    <w:p w:rsidR="00BF665C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F665C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F665C" w:rsidRPr="007E3C95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BF665C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F665C" w:rsidRPr="007E3C95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18 час.</w:t>
      </w:r>
    </w:p>
    <w:p w:rsidR="00BF665C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F665C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F665C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</w:t>
      </w:r>
    </w:p>
    <w:p w:rsidR="00BF665C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65C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BF665C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F665C" w:rsidRPr="007E3C95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F665C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F665C" w:rsidRPr="007E3C95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18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BF665C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 xml:space="preserve">90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BF665C" w:rsidRPr="007E3C95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F665C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</w:t>
      </w:r>
    </w:p>
    <w:p w:rsidR="00BF665C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65C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BF665C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F665C" w:rsidRPr="007E3C95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F665C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F665C" w:rsidRPr="007E3C95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F665C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F665C" w:rsidRPr="007E3C95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BF665C" w:rsidRPr="007E3C95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5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работа, зачет</w:t>
      </w:r>
    </w:p>
    <w:sectPr w:rsidR="00BF665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3506F"/>
    <w:rsid w:val="000F1A7F"/>
    <w:rsid w:val="00154DBC"/>
    <w:rsid w:val="0018685C"/>
    <w:rsid w:val="001B5F3B"/>
    <w:rsid w:val="001E090F"/>
    <w:rsid w:val="002C5FE0"/>
    <w:rsid w:val="003879B4"/>
    <w:rsid w:val="003F035E"/>
    <w:rsid w:val="00403D4E"/>
    <w:rsid w:val="00554D26"/>
    <w:rsid w:val="005A2389"/>
    <w:rsid w:val="00632136"/>
    <w:rsid w:val="00677863"/>
    <w:rsid w:val="006E419F"/>
    <w:rsid w:val="006E519C"/>
    <w:rsid w:val="00723430"/>
    <w:rsid w:val="007A2C27"/>
    <w:rsid w:val="007A329D"/>
    <w:rsid w:val="007E3C95"/>
    <w:rsid w:val="008879C9"/>
    <w:rsid w:val="008C662A"/>
    <w:rsid w:val="00960B5F"/>
    <w:rsid w:val="00986C3D"/>
    <w:rsid w:val="009D1C86"/>
    <w:rsid w:val="00A3637B"/>
    <w:rsid w:val="00AB1117"/>
    <w:rsid w:val="00BF59FA"/>
    <w:rsid w:val="00BF665C"/>
    <w:rsid w:val="00C42547"/>
    <w:rsid w:val="00CA35C1"/>
    <w:rsid w:val="00CF232C"/>
    <w:rsid w:val="00D06585"/>
    <w:rsid w:val="00D47C9F"/>
    <w:rsid w:val="00D5166C"/>
    <w:rsid w:val="00DC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E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iCs/>
      <w:color w:val="808080"/>
    </w:rPr>
  </w:style>
  <w:style w:type="paragraph" w:customStyle="1" w:styleId="Default">
    <w:name w:val="Default"/>
    <w:uiPriority w:val="99"/>
    <w:rsid w:val="00154DB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420</Words>
  <Characters>2398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usr</cp:lastModifiedBy>
  <cp:revision>2</cp:revision>
  <cp:lastPrinted>2017-02-14T08:38:00Z</cp:lastPrinted>
  <dcterms:created xsi:type="dcterms:W3CDTF">2017-02-14T08:39:00Z</dcterms:created>
  <dcterms:modified xsi:type="dcterms:W3CDTF">2017-02-14T08:39:00Z</dcterms:modified>
</cp:coreProperties>
</file>