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41" w:rsidRPr="007E3C95" w:rsidRDefault="00CE6841" w:rsidP="0095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E6841" w:rsidRPr="007E3C95" w:rsidRDefault="00CE6841" w:rsidP="0095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CE6841" w:rsidRPr="00403D4E" w:rsidRDefault="00CE6841" w:rsidP="0095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CE6841" w:rsidRPr="007E3C95" w:rsidRDefault="00CE6841" w:rsidP="0095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6841" w:rsidRPr="007E3C95" w:rsidRDefault="00CE6841" w:rsidP="0095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CE6841" w:rsidRPr="007E3C95" w:rsidRDefault="00CE6841" w:rsidP="0095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7936DB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Б1.В.ДВ.4.1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CE6841" w:rsidRPr="00154DBC" w:rsidRDefault="00CE6841" w:rsidP="0095439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E6841" w:rsidRPr="00154DBC" w:rsidRDefault="00CE6841" w:rsidP="0095439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CE6841" w:rsidRPr="00154DBC" w:rsidRDefault="00CE6841" w:rsidP="0095439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CE6841" w:rsidRPr="00154DBC" w:rsidRDefault="00CE6841" w:rsidP="00954391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CE6841" w:rsidRPr="00154DBC" w:rsidRDefault="00CE6841" w:rsidP="0095439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CE6841" w:rsidRPr="0003506F" w:rsidRDefault="00CE6841" w:rsidP="00954391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E6841" w:rsidRPr="007E3C95" w:rsidRDefault="00CE6841" w:rsidP="00954391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E6841" w:rsidRPr="00C42547" w:rsidRDefault="00CE6841" w:rsidP="009543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E6841" w:rsidRPr="00C42547" w:rsidRDefault="00CE6841" w:rsidP="00954391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CE6841" w:rsidRPr="00C42547" w:rsidRDefault="00CE6841" w:rsidP="0095439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E6841" w:rsidRPr="00C42547" w:rsidRDefault="00CE6841" w:rsidP="0095439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E6841" w:rsidRPr="00C42547" w:rsidRDefault="00CE6841" w:rsidP="009543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E6841" w:rsidRPr="00C42547" w:rsidRDefault="00CE6841" w:rsidP="0095439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CE6841" w:rsidRPr="00154DBC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  <w:bookmarkStart w:id="0" w:name="_GoBack"/>
      <w:bookmarkEnd w:id="0"/>
    </w:p>
    <w:sectPr w:rsidR="00CE6841" w:rsidSect="007936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F1A7F"/>
    <w:rsid w:val="00154DBC"/>
    <w:rsid w:val="0018685C"/>
    <w:rsid w:val="00212F55"/>
    <w:rsid w:val="003879B4"/>
    <w:rsid w:val="003F035E"/>
    <w:rsid w:val="00403D4E"/>
    <w:rsid w:val="00554D26"/>
    <w:rsid w:val="005A2389"/>
    <w:rsid w:val="005F36A9"/>
    <w:rsid w:val="00632136"/>
    <w:rsid w:val="00677863"/>
    <w:rsid w:val="006E419F"/>
    <w:rsid w:val="006E519C"/>
    <w:rsid w:val="00723430"/>
    <w:rsid w:val="007936DB"/>
    <w:rsid w:val="007E3C95"/>
    <w:rsid w:val="008879C9"/>
    <w:rsid w:val="008C662A"/>
    <w:rsid w:val="00954391"/>
    <w:rsid w:val="00960B5F"/>
    <w:rsid w:val="00986C3D"/>
    <w:rsid w:val="009D1C86"/>
    <w:rsid w:val="00A3637B"/>
    <w:rsid w:val="00AB1117"/>
    <w:rsid w:val="00BF59FA"/>
    <w:rsid w:val="00C42547"/>
    <w:rsid w:val="00CA35C1"/>
    <w:rsid w:val="00CE6841"/>
    <w:rsid w:val="00CF232C"/>
    <w:rsid w:val="00D06585"/>
    <w:rsid w:val="00D5166C"/>
    <w:rsid w:val="00DC2B98"/>
    <w:rsid w:val="00F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361</Words>
  <Characters>2060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2017-02-14T09:19:00Z</cp:lastPrinted>
  <dcterms:created xsi:type="dcterms:W3CDTF">2017-02-14T09:19:00Z</dcterms:created>
  <dcterms:modified xsi:type="dcterms:W3CDTF">2017-02-14T09:19:00Z</dcterms:modified>
</cp:coreProperties>
</file>