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C1" w:rsidRPr="007E3C95" w:rsidRDefault="00355EC1" w:rsidP="00174F4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355EC1" w:rsidRPr="007E3C95" w:rsidRDefault="00355EC1" w:rsidP="00174F4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355EC1" w:rsidRPr="00F05D36" w:rsidRDefault="00355EC1" w:rsidP="00174F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D36">
        <w:rPr>
          <w:rFonts w:ascii="Times New Roman" w:hAnsi="Times New Roman"/>
          <w:sz w:val="24"/>
          <w:szCs w:val="24"/>
        </w:rPr>
        <w:t>«</w:t>
      </w:r>
      <w:r w:rsidRPr="00F05D36">
        <w:rPr>
          <w:rFonts w:ascii="Times New Roman" w:hAnsi="Times New Roman"/>
          <w:sz w:val="28"/>
          <w:szCs w:val="28"/>
        </w:rPr>
        <w:t>МАТЕРИАЛОВЕДЕНИЕ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05D36">
        <w:rPr>
          <w:rFonts w:ascii="Times New Roman" w:hAnsi="Times New Roman"/>
          <w:sz w:val="28"/>
          <w:szCs w:val="28"/>
        </w:rPr>
        <w:t xml:space="preserve"> ТЕХНОЛОГИЯ КОНСТРУКЦИОННЫХ МАТЕРИАЛОВ</w:t>
      </w:r>
      <w:r>
        <w:rPr>
          <w:rFonts w:ascii="Times New Roman" w:hAnsi="Times New Roman"/>
          <w:sz w:val="28"/>
          <w:szCs w:val="28"/>
        </w:rPr>
        <w:t>»</w:t>
      </w:r>
    </w:p>
    <w:p w:rsidR="00355EC1" w:rsidRDefault="00355EC1" w:rsidP="00174F4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55EC1" w:rsidRPr="00DE6AD8" w:rsidRDefault="00355EC1" w:rsidP="00174F4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>Специальности 23.05.03 - «Подвижной состав железных дорог»</w:t>
      </w:r>
    </w:p>
    <w:p w:rsidR="00355EC1" w:rsidRDefault="00355EC1" w:rsidP="00174F4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355EC1" w:rsidRDefault="00355EC1" w:rsidP="00174F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 xml:space="preserve">Специализации - </w:t>
      </w:r>
      <w:r>
        <w:rPr>
          <w:rFonts w:ascii="Times New Roman" w:hAnsi="Times New Roman"/>
          <w:sz w:val="24"/>
          <w:szCs w:val="24"/>
        </w:rPr>
        <w:t>«</w:t>
      </w:r>
      <w:r w:rsidRPr="004A0A0D">
        <w:rPr>
          <w:rFonts w:ascii="Times New Roman" w:hAnsi="Times New Roman"/>
          <w:sz w:val="24"/>
          <w:szCs w:val="24"/>
        </w:rPr>
        <w:t>Высокоскоростной наземный транспорт</w:t>
      </w:r>
      <w:r w:rsidRPr="00DE6AD8">
        <w:rPr>
          <w:rFonts w:ascii="Times New Roman" w:hAnsi="Times New Roman"/>
          <w:sz w:val="24"/>
          <w:szCs w:val="24"/>
        </w:rPr>
        <w:t>»</w:t>
      </w:r>
    </w:p>
    <w:p w:rsidR="00355EC1" w:rsidRPr="00DE6AD8" w:rsidRDefault="00355EC1" w:rsidP="00174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EC1" w:rsidRPr="007E3C95" w:rsidRDefault="00355EC1" w:rsidP="00174F4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149E">
        <w:rPr>
          <w:rFonts w:ascii="Times New Roman" w:hAnsi="Times New Roman"/>
          <w:sz w:val="24"/>
          <w:szCs w:val="24"/>
        </w:rPr>
        <w:t>1. Место дисциплины в структуре основной</w:t>
      </w:r>
      <w:r w:rsidRPr="007E3C95">
        <w:rPr>
          <w:rFonts w:ascii="Times New Roman" w:hAnsi="Times New Roman"/>
          <w:b/>
          <w:sz w:val="24"/>
          <w:szCs w:val="24"/>
        </w:rPr>
        <w:t xml:space="preserve"> профессиональной образовательной программы</w:t>
      </w:r>
    </w:p>
    <w:p w:rsidR="00355EC1" w:rsidRDefault="00355EC1" w:rsidP="00174F4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Материаловедение и технология конструкционных материалов»</w:t>
      </w:r>
      <w:r w:rsidRPr="00F05D36">
        <w:rPr>
          <w:rFonts w:ascii="Times New Roman" w:hAnsi="Times New Roman"/>
          <w:sz w:val="24"/>
          <w:szCs w:val="24"/>
        </w:rPr>
        <w:t xml:space="preserve"> (Б1.Б.2</w:t>
      </w:r>
      <w:r>
        <w:rPr>
          <w:rFonts w:ascii="Times New Roman" w:hAnsi="Times New Roman"/>
          <w:sz w:val="24"/>
          <w:szCs w:val="24"/>
        </w:rPr>
        <w:t>6</w:t>
      </w:r>
      <w:r w:rsidRPr="00F05D3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относится к базовой части и является обязательной.</w:t>
      </w:r>
    </w:p>
    <w:p w:rsidR="00355EC1" w:rsidRPr="007E3C95" w:rsidRDefault="00355EC1" w:rsidP="00174F4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55EC1" w:rsidRDefault="00355EC1" w:rsidP="00174F4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355EC1" w:rsidRPr="00F05D36" w:rsidRDefault="00355EC1" w:rsidP="00174F45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05D36">
        <w:rPr>
          <w:sz w:val="24"/>
          <w:szCs w:val="24"/>
        </w:rPr>
        <w:t>Целью изучения дисциплины является ознакомление студентов с конструкционными материалами, сплавами и их свойствами, теоретическими и технологическими основами производства различных материалов, методами получения из них заготовок и деталей машин.</w:t>
      </w:r>
    </w:p>
    <w:p w:rsidR="00355EC1" w:rsidRPr="00EC639F" w:rsidRDefault="00355EC1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F05D36">
        <w:rPr>
          <w:rFonts w:cs="Times New Roman"/>
          <w:sz w:val="24"/>
          <w:szCs w:val="24"/>
        </w:rPr>
        <w:t xml:space="preserve">Для </w:t>
      </w:r>
      <w:r w:rsidRPr="00EC639F">
        <w:rPr>
          <w:sz w:val="24"/>
          <w:szCs w:val="24"/>
        </w:rPr>
        <w:t>достижения поставленной цели решаются следующие задачи:</w:t>
      </w:r>
    </w:p>
    <w:p w:rsidR="00355EC1" w:rsidRPr="00EC639F" w:rsidRDefault="00355EC1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355EC1" w:rsidRPr="00EC639F" w:rsidRDefault="00355EC1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установление зависимостей между составом, строением и свойствами материалов; </w:t>
      </w:r>
    </w:p>
    <w:p w:rsidR="00355EC1" w:rsidRPr="00EC639F" w:rsidRDefault="00355EC1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355EC1" w:rsidRPr="00EC639F" w:rsidRDefault="00355EC1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групп металлических и неметаллических материалов, их свойств и области применения;</w:t>
      </w:r>
    </w:p>
    <w:p w:rsidR="00355EC1" w:rsidRPr="00EC639F" w:rsidRDefault="00355EC1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получение представлений о способах производства материалов;</w:t>
      </w:r>
    </w:p>
    <w:p w:rsidR="00355EC1" w:rsidRPr="00EC639F" w:rsidRDefault="00355EC1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сведений о технологических процессах литья, обработки давлением, сварки и пайки, обработки резанием, их принципиальных схемах, применяемом оборудовании и инструментах;</w:t>
      </w:r>
    </w:p>
    <w:p w:rsidR="00355EC1" w:rsidRPr="00EC639F" w:rsidRDefault="00355EC1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освоение принципов выбора методов изготовления заготовок и деталей машин в зависимости от их материала, условий работы и особенностей конструкции и других факторов, включая экономические.</w:t>
      </w:r>
    </w:p>
    <w:p w:rsidR="00355EC1" w:rsidRPr="00EC639F" w:rsidRDefault="00355EC1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</w:p>
    <w:p w:rsidR="00355EC1" w:rsidRPr="007E3C95" w:rsidRDefault="00355EC1" w:rsidP="00174F4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55EC1" w:rsidRPr="007E3C95" w:rsidRDefault="00355EC1" w:rsidP="00174F4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/>
          <w:sz w:val="24"/>
          <w:szCs w:val="24"/>
        </w:rPr>
        <w:t>ОПК-12, ПК-7.</w:t>
      </w:r>
    </w:p>
    <w:p w:rsidR="00355EC1" w:rsidRPr="007E3C95" w:rsidRDefault="00355EC1" w:rsidP="00174F4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355EC1" w:rsidRPr="00C2542B" w:rsidRDefault="00355EC1" w:rsidP="00174F4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542B">
        <w:rPr>
          <w:rFonts w:ascii="Times New Roman" w:hAnsi="Times New Roman"/>
          <w:b/>
          <w:sz w:val="24"/>
          <w:szCs w:val="24"/>
        </w:rPr>
        <w:t>ЗНАТЬ:</w:t>
      </w:r>
    </w:p>
    <w:p w:rsidR="00355EC1" w:rsidRPr="008B2213" w:rsidRDefault="00355EC1" w:rsidP="00174F45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современные способы получения материалов и изделий с заданным ур</w:t>
      </w:r>
      <w:r>
        <w:rPr>
          <w:rFonts w:ascii="Times New Roman" w:hAnsi="Times New Roman"/>
          <w:sz w:val="24"/>
          <w:szCs w:val="24"/>
        </w:rPr>
        <w:t>овнем эксплуатационных свойств;</w:t>
      </w:r>
    </w:p>
    <w:p w:rsidR="00355EC1" w:rsidRPr="008B2213" w:rsidRDefault="00355EC1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свойства современных материалов;</w:t>
      </w:r>
    </w:p>
    <w:p w:rsidR="00355EC1" w:rsidRPr="008B2213" w:rsidRDefault="00355EC1" w:rsidP="00174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методы выбора материалов;</w:t>
      </w:r>
    </w:p>
    <w:p w:rsidR="00355EC1" w:rsidRPr="008B2213" w:rsidRDefault="00355EC1" w:rsidP="00174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основы производства материалов и деталей машин;</w:t>
      </w:r>
    </w:p>
    <w:p w:rsidR="00355EC1" w:rsidRPr="008B2213" w:rsidRDefault="00355EC1" w:rsidP="00174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производство неразъёмных соединений;</w:t>
      </w:r>
    </w:p>
    <w:p w:rsidR="00355EC1" w:rsidRPr="008B2213" w:rsidRDefault="00355EC1" w:rsidP="00174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сварочное производство;</w:t>
      </w:r>
    </w:p>
    <w:p w:rsidR="00355EC1" w:rsidRPr="00C51A26" w:rsidRDefault="00355EC1" w:rsidP="00174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способы обработки поверхностей деталей.</w:t>
      </w:r>
    </w:p>
    <w:p w:rsidR="00355EC1" w:rsidRPr="008B2213" w:rsidRDefault="00355EC1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1A26">
        <w:rPr>
          <w:rFonts w:ascii="Times New Roman" w:hAnsi="Times New Roman"/>
          <w:b/>
          <w:sz w:val="24"/>
          <w:szCs w:val="24"/>
        </w:rPr>
        <w:t>УМЕТЬ</w:t>
      </w:r>
      <w:r w:rsidRPr="008B2213">
        <w:rPr>
          <w:rFonts w:ascii="Times New Roman" w:hAnsi="Times New Roman"/>
          <w:sz w:val="24"/>
          <w:szCs w:val="24"/>
        </w:rPr>
        <w:t>:</w:t>
      </w:r>
    </w:p>
    <w:p w:rsidR="00355EC1" w:rsidRPr="008B2213" w:rsidRDefault="00355EC1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эффективно использовать материалы при техническом обслуживании и ремонте подвижного состава;</w:t>
      </w:r>
    </w:p>
    <w:p w:rsidR="00355EC1" w:rsidRDefault="00355EC1" w:rsidP="00174F45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подбирать необходимые материалы и свойства для проектируемых деталей машин.</w:t>
      </w:r>
    </w:p>
    <w:p w:rsidR="00355EC1" w:rsidRPr="00F55691" w:rsidRDefault="00355EC1" w:rsidP="00174F45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5691">
        <w:rPr>
          <w:rFonts w:ascii="Times New Roman" w:hAnsi="Times New Roman"/>
          <w:b/>
          <w:sz w:val="24"/>
          <w:szCs w:val="24"/>
        </w:rPr>
        <w:t>ВЛАДЕТЬ:</w:t>
      </w:r>
    </w:p>
    <w:p w:rsidR="00355EC1" w:rsidRPr="008B2213" w:rsidRDefault="00355EC1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методами оценки свойств конструкционных материалов;</w:t>
      </w:r>
    </w:p>
    <w:p w:rsidR="00355EC1" w:rsidRPr="008B2213" w:rsidRDefault="00355EC1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способами подбора материалов для проектируемых деталей машин и подвижного состава;</w:t>
      </w:r>
    </w:p>
    <w:p w:rsidR="00355EC1" w:rsidRPr="008B2213" w:rsidRDefault="00355EC1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методами производства деталей подвижного состава и машин.</w:t>
      </w:r>
    </w:p>
    <w:p w:rsidR="00355EC1" w:rsidRDefault="00355EC1" w:rsidP="000832A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Pr="00095BEF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355EC1" w:rsidRPr="00F55691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Атомно-кристаллическое строение металлов и сплавов</w:t>
      </w:r>
    </w:p>
    <w:p w:rsidR="00355EC1" w:rsidRPr="00F55691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Кристаллизация мет</w:t>
      </w:r>
      <w:r>
        <w:rPr>
          <w:rFonts w:ascii="Times New Roman" w:hAnsi="Times New Roman"/>
          <w:sz w:val="24"/>
          <w:szCs w:val="24"/>
        </w:rPr>
        <w:t>аллов и сплавов. Теория сплавов</w:t>
      </w:r>
    </w:p>
    <w:p w:rsidR="00355EC1" w:rsidRPr="00F55691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Железоуглеродистые сплавы</w:t>
      </w:r>
    </w:p>
    <w:p w:rsidR="00355EC1" w:rsidRPr="00F55691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Углеродистые стали</w:t>
      </w:r>
    </w:p>
    <w:p w:rsidR="00355EC1" w:rsidRPr="00F55691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Чугуны</w:t>
      </w:r>
    </w:p>
    <w:p w:rsidR="00355EC1" w:rsidRPr="00F55691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Теория термической обработки</w:t>
      </w:r>
    </w:p>
    <w:p w:rsidR="00355EC1" w:rsidRPr="00F55691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Технология термообработки</w:t>
      </w:r>
    </w:p>
    <w:p w:rsidR="00355EC1" w:rsidRPr="00F55691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Поверхностное упрочнение</w:t>
      </w:r>
    </w:p>
    <w:p w:rsidR="00355EC1" w:rsidRPr="00F26578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6578">
        <w:rPr>
          <w:rFonts w:ascii="Times New Roman" w:hAnsi="Times New Roman"/>
          <w:sz w:val="24"/>
          <w:szCs w:val="24"/>
        </w:rPr>
        <w:t>Легированные стали и сплавы</w:t>
      </w:r>
    </w:p>
    <w:p w:rsidR="00355EC1" w:rsidRPr="00F26578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6578">
        <w:rPr>
          <w:rFonts w:ascii="Times New Roman" w:hAnsi="Times New Roman"/>
          <w:sz w:val="24"/>
          <w:szCs w:val="24"/>
        </w:rPr>
        <w:t>Цветные металлы и сплавы.</w:t>
      </w:r>
    </w:p>
    <w:p w:rsidR="00355EC1" w:rsidRPr="00095BEF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Производство черных и цветных металлов</w:t>
      </w:r>
    </w:p>
    <w:p w:rsidR="00355EC1" w:rsidRPr="00095BEF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Способы получения заготовок</w:t>
      </w:r>
    </w:p>
    <w:p w:rsidR="00355EC1" w:rsidRPr="00095BEF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Обработка металлов давлением</w:t>
      </w:r>
    </w:p>
    <w:p w:rsidR="00355EC1" w:rsidRPr="00095BEF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Производство неразъёмных соединений</w:t>
      </w:r>
    </w:p>
    <w:p w:rsidR="00355EC1" w:rsidRPr="00095BEF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Обработка резанием, как технологический метод обработки деталей машин</w:t>
      </w:r>
    </w:p>
    <w:p w:rsidR="00355EC1" w:rsidRPr="00095BEF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Краткие сведения по проектированию технологических процессов механической обработки</w:t>
      </w:r>
    </w:p>
    <w:p w:rsidR="00355EC1" w:rsidRPr="00095BEF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Методы лезвийной обработки</w:t>
      </w:r>
    </w:p>
    <w:p w:rsidR="00355EC1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Абразивная и другие виды обработки заготовок</w:t>
      </w:r>
    </w:p>
    <w:p w:rsidR="00355EC1" w:rsidRPr="00095BEF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55EC1" w:rsidRDefault="00355EC1" w:rsidP="000832A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55EC1" w:rsidRDefault="00355EC1" w:rsidP="000832A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355EC1" w:rsidRPr="007E3C95" w:rsidRDefault="00355EC1" w:rsidP="000832A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семестр</w:t>
      </w:r>
    </w:p>
    <w:p w:rsidR="00355EC1" w:rsidRDefault="00355EC1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2,0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355EC1" w:rsidRPr="007E3C95" w:rsidRDefault="00355EC1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16 час.</w:t>
      </w:r>
    </w:p>
    <w:p w:rsidR="00355EC1" w:rsidRPr="007E3C95" w:rsidRDefault="00355EC1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55EC1" w:rsidRDefault="00355EC1" w:rsidP="000832AE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  <w:lang w:val="en-US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55EC1" w:rsidRPr="009523D9" w:rsidRDefault="00355EC1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</w:rPr>
        <w:t>контроль – 9 час.</w:t>
      </w:r>
    </w:p>
    <w:p w:rsidR="00355EC1" w:rsidRDefault="00355EC1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355EC1" w:rsidRDefault="00355EC1" w:rsidP="000832A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семестр</w:t>
      </w:r>
    </w:p>
    <w:p w:rsidR="00355EC1" w:rsidRDefault="00355EC1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4,0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355EC1" w:rsidRPr="007E3C95" w:rsidRDefault="00355EC1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32 час.</w:t>
      </w:r>
    </w:p>
    <w:p w:rsidR="00355EC1" w:rsidRPr="007E3C95" w:rsidRDefault="00355EC1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55EC1" w:rsidRDefault="00355EC1" w:rsidP="000832A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51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</w:p>
    <w:p w:rsidR="00355EC1" w:rsidRPr="007E3C95" w:rsidRDefault="00355EC1" w:rsidP="000832AE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– 45 час</w:t>
      </w:r>
    </w:p>
    <w:p w:rsidR="00355EC1" w:rsidRPr="007E3C95" w:rsidRDefault="00355EC1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 курсовой проект</w:t>
      </w:r>
    </w:p>
    <w:sectPr w:rsidR="00355EC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F45"/>
    <w:rsid w:val="000832AE"/>
    <w:rsid w:val="00095BEF"/>
    <w:rsid w:val="00125D53"/>
    <w:rsid w:val="00165EC1"/>
    <w:rsid w:val="00174F45"/>
    <w:rsid w:val="00293D74"/>
    <w:rsid w:val="00355EC1"/>
    <w:rsid w:val="00372BBB"/>
    <w:rsid w:val="0037318F"/>
    <w:rsid w:val="0044149E"/>
    <w:rsid w:val="004A0A0D"/>
    <w:rsid w:val="004B7B4D"/>
    <w:rsid w:val="004E1328"/>
    <w:rsid w:val="007E3C95"/>
    <w:rsid w:val="008B2213"/>
    <w:rsid w:val="00903C80"/>
    <w:rsid w:val="009523D9"/>
    <w:rsid w:val="00A371A2"/>
    <w:rsid w:val="00B070DF"/>
    <w:rsid w:val="00C2542B"/>
    <w:rsid w:val="00C51A26"/>
    <w:rsid w:val="00D5166C"/>
    <w:rsid w:val="00DE6AD8"/>
    <w:rsid w:val="00DF54B9"/>
    <w:rsid w:val="00E40F33"/>
    <w:rsid w:val="00EC639F"/>
    <w:rsid w:val="00F05D36"/>
    <w:rsid w:val="00F26578"/>
    <w:rsid w:val="00F55691"/>
    <w:rsid w:val="00F90CB7"/>
    <w:rsid w:val="00FF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4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174F4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Normal"/>
    <w:uiPriority w:val="99"/>
    <w:rsid w:val="00174F45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579</Words>
  <Characters>3306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2</cp:lastModifiedBy>
  <cp:revision>4</cp:revision>
  <dcterms:created xsi:type="dcterms:W3CDTF">2017-02-09T13:20:00Z</dcterms:created>
  <dcterms:modified xsi:type="dcterms:W3CDTF">2017-11-08T19:08:00Z</dcterms:modified>
</cp:coreProperties>
</file>