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CD" w:rsidRPr="007E3C95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421FCD" w:rsidRPr="007E3C95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421FCD" w:rsidRPr="00403D4E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421FCD" w:rsidRPr="007E3C95" w:rsidRDefault="00421FCD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1FCD" w:rsidRDefault="00421FCD" w:rsidP="00D057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23.05.03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«Подвижной состав железных дорог»</w:t>
      </w:r>
    </w:p>
    <w:p w:rsidR="00421FCD" w:rsidRPr="007E3C95" w:rsidRDefault="00421FCD" w:rsidP="00D057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421FCD" w:rsidRPr="00A110DC" w:rsidRDefault="00421FCD" w:rsidP="00D0579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«Вагоны»</w:t>
      </w:r>
    </w:p>
    <w:p w:rsidR="00421FCD" w:rsidRPr="00A110DC" w:rsidRDefault="00421FCD" w:rsidP="00D05799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110DC">
        <w:rPr>
          <w:rFonts w:ascii="Times New Roman" w:hAnsi="Times New Roman"/>
          <w:sz w:val="24"/>
          <w:szCs w:val="24"/>
        </w:rPr>
        <w:t>«Локомотивы»</w:t>
      </w:r>
    </w:p>
    <w:p w:rsidR="00421FCD" w:rsidRPr="00A110DC" w:rsidRDefault="00421FCD" w:rsidP="00D05799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110DC">
        <w:rPr>
          <w:rFonts w:ascii="Times New Roman" w:hAnsi="Times New Roman"/>
          <w:sz w:val="24"/>
          <w:szCs w:val="24"/>
        </w:rPr>
        <w:t>«Электрический транспорт железных дорог»</w:t>
      </w:r>
    </w:p>
    <w:p w:rsidR="00421FCD" w:rsidRPr="00A110DC" w:rsidRDefault="00421FCD" w:rsidP="00D05799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110DC">
        <w:rPr>
          <w:rFonts w:ascii="Times New Roman" w:hAnsi="Times New Roman"/>
          <w:sz w:val="24"/>
          <w:szCs w:val="24"/>
        </w:rPr>
        <w:t xml:space="preserve"> «Высокоскоростной наземный транспорт»</w:t>
      </w:r>
    </w:p>
    <w:p w:rsidR="00421FCD" w:rsidRPr="00A110DC" w:rsidRDefault="00421FCD" w:rsidP="00D0579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110DC">
        <w:rPr>
          <w:rFonts w:ascii="Times New Roman" w:hAnsi="Times New Roman"/>
          <w:sz w:val="24"/>
          <w:szCs w:val="24"/>
        </w:rPr>
        <w:t>«Технология производства и ремонта подвижного состава»</w:t>
      </w:r>
    </w:p>
    <w:p w:rsidR="00421FCD" w:rsidRPr="007E3C95" w:rsidRDefault="00421FCD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421FCD" w:rsidRPr="007E3C95" w:rsidRDefault="00421FCD" w:rsidP="003D636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21FCD" w:rsidRDefault="00421FC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транспорта»</w:t>
      </w:r>
      <w:r w:rsidRPr="005A2389">
        <w:rPr>
          <w:rFonts w:ascii="Times New Roman" w:hAnsi="Times New Roman"/>
          <w:sz w:val="24"/>
          <w:szCs w:val="24"/>
        </w:rPr>
        <w:t xml:space="preserve"> (Б1.</w:t>
      </w:r>
      <w:r>
        <w:rPr>
          <w:rFonts w:ascii="Times New Roman" w:hAnsi="Times New Roman"/>
          <w:sz w:val="24"/>
          <w:szCs w:val="24"/>
        </w:rPr>
        <w:t>В.ОД.1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A2389">
        <w:rPr>
          <w:rFonts w:ascii="Times New Roman" w:hAnsi="Times New Roman"/>
          <w:sz w:val="24"/>
          <w:szCs w:val="24"/>
        </w:rPr>
        <w:t xml:space="preserve">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421FCD" w:rsidRPr="007E3C95" w:rsidRDefault="00421FC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Pr="007E3C95" w:rsidRDefault="00421FCD" w:rsidP="003D636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21FCD" w:rsidRPr="00CF696E" w:rsidRDefault="00421FCD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421FCD" w:rsidRPr="00CF696E" w:rsidRDefault="00421FCD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421FCD" w:rsidRPr="00CF696E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421FCD" w:rsidRPr="00CF696E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421FCD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421FCD" w:rsidRPr="00CF696E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Pr="007E3C95" w:rsidRDefault="00421FCD" w:rsidP="003D636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21FCD" w:rsidRDefault="00421FC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ОК- 8.</w:t>
      </w: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421FCD" w:rsidRPr="00CF696E" w:rsidRDefault="00421FC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421FCD" w:rsidRPr="00CF696E" w:rsidRDefault="00421FC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421FCD" w:rsidRPr="00CF696E" w:rsidRDefault="00421FC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421FCD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УМЕТЬ:</w:t>
      </w:r>
    </w:p>
    <w:p w:rsidR="00421FCD" w:rsidRPr="00CF696E" w:rsidRDefault="00421FCD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421FCD" w:rsidRPr="00CF696E" w:rsidRDefault="00421FCD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ВЛАДЕТЬ:</w:t>
      </w:r>
    </w:p>
    <w:p w:rsidR="00421FCD" w:rsidRPr="00CF696E" w:rsidRDefault="00421FC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421FCD" w:rsidRPr="00CF696E" w:rsidRDefault="00421FC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421FCD" w:rsidRPr="00CF696E" w:rsidRDefault="00421FC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421FCD" w:rsidRDefault="00421FCD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421FCD" w:rsidRDefault="00421FCD" w:rsidP="003D636A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21FCD" w:rsidRPr="007E3C95" w:rsidRDefault="00421FCD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421FCD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</w:t>
      </w:r>
      <w:r>
        <w:rPr>
          <w:rFonts w:ascii="Times New Roman" w:hAnsi="Times New Roman"/>
          <w:sz w:val="24"/>
          <w:szCs w:val="24"/>
        </w:rPr>
        <w:t xml:space="preserve">России и мировая транспортная сеть в </w:t>
      </w:r>
      <w:r w:rsidRPr="00F367CF">
        <w:rPr>
          <w:rFonts w:ascii="Times New Roman" w:hAnsi="Times New Roman"/>
          <w:sz w:val="24"/>
          <w:szCs w:val="24"/>
        </w:rPr>
        <w:t xml:space="preserve"> XXI век</w:t>
      </w:r>
      <w:r>
        <w:rPr>
          <w:rFonts w:ascii="Times New Roman" w:hAnsi="Times New Roman"/>
          <w:sz w:val="24"/>
          <w:szCs w:val="24"/>
        </w:rPr>
        <w:t>е</w:t>
      </w:r>
      <w:r w:rsidRPr="00F367CF">
        <w:rPr>
          <w:rFonts w:ascii="Times New Roman" w:hAnsi="Times New Roman"/>
          <w:sz w:val="24"/>
          <w:szCs w:val="24"/>
        </w:rPr>
        <w:t>.</w:t>
      </w:r>
    </w:p>
    <w:p w:rsidR="00421FCD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Default="00421FCD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21FCD" w:rsidRPr="007E3C95" w:rsidRDefault="00421FCD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1FCD" w:rsidRDefault="00421FC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21FCD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Лекции: очная форма обучения – 18 час.;</w:t>
      </w:r>
      <w:r w:rsidRPr="00EF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очно-заочная форма обучения – 16 час.; заочная форма обучения – 4 час.</w:t>
      </w:r>
    </w:p>
    <w:p w:rsidR="00421FCD" w:rsidRPr="007E3C95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занятия: очная форма обучения – 18 час.; очно-заочная форма обучения – 0 час.;  заочная форма обучения – 4 час.</w:t>
      </w:r>
    </w:p>
    <w:p w:rsidR="00421FCD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– 36 час.; очно-заочная форма обучения – 56 час.; заочная форма обучения – 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421FCD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(заочная форма обучения) – 4 час.</w:t>
      </w:r>
    </w:p>
    <w:p w:rsidR="00421FCD" w:rsidRPr="007E3C95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 (очная, очно-заочная формы обучения), контрольная работа, зачет (заочная форма обучения).</w:t>
      </w:r>
      <w:r w:rsidRPr="007E3C95">
        <w:rPr>
          <w:rFonts w:ascii="Times New Roman" w:hAnsi="Times New Roman"/>
          <w:sz w:val="24"/>
          <w:szCs w:val="24"/>
        </w:rPr>
        <w:t xml:space="preserve"> </w:t>
      </w:r>
    </w:p>
    <w:p w:rsidR="00421FCD" w:rsidRPr="007E3C95" w:rsidRDefault="00421FCD" w:rsidP="00425E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21FCD" w:rsidRPr="007E3C95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37229"/>
    <w:rsid w:val="0004735F"/>
    <w:rsid w:val="000B483F"/>
    <w:rsid w:val="000F5096"/>
    <w:rsid w:val="00133997"/>
    <w:rsid w:val="00152E33"/>
    <w:rsid w:val="0018685C"/>
    <w:rsid w:val="001F6EB0"/>
    <w:rsid w:val="00244AD2"/>
    <w:rsid w:val="003879B4"/>
    <w:rsid w:val="003D636A"/>
    <w:rsid w:val="003E1288"/>
    <w:rsid w:val="00403D4E"/>
    <w:rsid w:val="00406640"/>
    <w:rsid w:val="00416BC7"/>
    <w:rsid w:val="00421FCD"/>
    <w:rsid w:val="00425EA5"/>
    <w:rsid w:val="00504330"/>
    <w:rsid w:val="00516528"/>
    <w:rsid w:val="005426CE"/>
    <w:rsid w:val="00554D26"/>
    <w:rsid w:val="005A2389"/>
    <w:rsid w:val="005A5756"/>
    <w:rsid w:val="00625E0E"/>
    <w:rsid w:val="00632136"/>
    <w:rsid w:val="00677863"/>
    <w:rsid w:val="00686784"/>
    <w:rsid w:val="006E0C0B"/>
    <w:rsid w:val="006E419F"/>
    <w:rsid w:val="006E519C"/>
    <w:rsid w:val="00723430"/>
    <w:rsid w:val="007B7A41"/>
    <w:rsid w:val="007C4871"/>
    <w:rsid w:val="007E3C95"/>
    <w:rsid w:val="007E6548"/>
    <w:rsid w:val="009011BC"/>
    <w:rsid w:val="00917900"/>
    <w:rsid w:val="0094143D"/>
    <w:rsid w:val="00960B5F"/>
    <w:rsid w:val="00986C3D"/>
    <w:rsid w:val="009D77A4"/>
    <w:rsid w:val="00A110DC"/>
    <w:rsid w:val="00A3637B"/>
    <w:rsid w:val="00B15F22"/>
    <w:rsid w:val="00BB71A5"/>
    <w:rsid w:val="00C063BA"/>
    <w:rsid w:val="00C90221"/>
    <w:rsid w:val="00C91047"/>
    <w:rsid w:val="00CA35C1"/>
    <w:rsid w:val="00CF696E"/>
    <w:rsid w:val="00D05799"/>
    <w:rsid w:val="00D06585"/>
    <w:rsid w:val="00D3525D"/>
    <w:rsid w:val="00D35DFE"/>
    <w:rsid w:val="00D5166C"/>
    <w:rsid w:val="00D876B8"/>
    <w:rsid w:val="00DA4966"/>
    <w:rsid w:val="00DA7AAF"/>
    <w:rsid w:val="00DB798C"/>
    <w:rsid w:val="00E2607E"/>
    <w:rsid w:val="00E5502B"/>
    <w:rsid w:val="00EC56CC"/>
    <w:rsid w:val="00EF064C"/>
    <w:rsid w:val="00EF0FE6"/>
    <w:rsid w:val="00EF1F31"/>
    <w:rsid w:val="00F367CF"/>
    <w:rsid w:val="00FF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606</Words>
  <Characters>3458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Андрей</cp:lastModifiedBy>
  <cp:revision>2</cp:revision>
  <cp:lastPrinted>2016-02-19T06:41:00Z</cp:lastPrinted>
  <dcterms:created xsi:type="dcterms:W3CDTF">2017-03-27T10:43:00Z</dcterms:created>
  <dcterms:modified xsi:type="dcterms:W3CDTF">2017-03-27T10:43:00Z</dcterms:modified>
</cp:coreProperties>
</file>