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E9" w:rsidRPr="00F57533" w:rsidRDefault="00D203E9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D203E9" w:rsidRPr="00F57533" w:rsidRDefault="00D203E9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D203E9" w:rsidRPr="00D22E88" w:rsidRDefault="00D203E9" w:rsidP="000D3248">
      <w:pPr>
        <w:jc w:val="center"/>
        <w:rPr>
          <w:szCs w:val="28"/>
        </w:rPr>
      </w:pPr>
      <w:r>
        <w:rPr>
          <w:szCs w:val="28"/>
        </w:rPr>
        <w:t>«СОЦИОЛОГ</w:t>
      </w:r>
      <w:r w:rsidRPr="00F04C1E">
        <w:rPr>
          <w:szCs w:val="28"/>
        </w:rPr>
        <w:t>ИЯ»</w:t>
      </w:r>
    </w:p>
    <w:p w:rsidR="00D203E9" w:rsidRDefault="00D203E9" w:rsidP="000D3248">
      <w:pPr>
        <w:jc w:val="center"/>
        <w:rPr>
          <w:szCs w:val="28"/>
        </w:rPr>
      </w:pPr>
    </w:p>
    <w:p w:rsidR="00D203E9" w:rsidRPr="00F04C1E" w:rsidRDefault="00D203E9" w:rsidP="000D3248">
      <w:pPr>
        <w:spacing w:after="200" w:line="276" w:lineRule="auto"/>
        <w:contextualSpacing/>
        <w:rPr>
          <w:bCs/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Специальность – </w:t>
      </w:r>
      <w:r w:rsidRPr="00F04C1E">
        <w:rPr>
          <w:bCs/>
          <w:sz w:val="24"/>
          <w:szCs w:val="24"/>
          <w:lang w:eastAsia="ru-RU"/>
        </w:rPr>
        <w:t>23.05.0</w:t>
      </w:r>
      <w:r>
        <w:rPr>
          <w:bCs/>
          <w:sz w:val="24"/>
          <w:szCs w:val="24"/>
          <w:lang w:eastAsia="ru-RU"/>
        </w:rPr>
        <w:t>4</w:t>
      </w:r>
      <w:r w:rsidRPr="00F04C1E">
        <w:rPr>
          <w:bCs/>
          <w:sz w:val="24"/>
          <w:szCs w:val="24"/>
          <w:lang w:eastAsia="ru-RU"/>
        </w:rPr>
        <w:t xml:space="preserve"> «</w:t>
      </w:r>
      <w:r>
        <w:rPr>
          <w:bCs/>
          <w:sz w:val="24"/>
          <w:szCs w:val="24"/>
          <w:lang w:eastAsia="ru-RU"/>
        </w:rPr>
        <w:t>Эксплуатация железных дорог</w:t>
      </w:r>
      <w:r w:rsidRPr="00F04C1E">
        <w:rPr>
          <w:bCs/>
          <w:sz w:val="24"/>
          <w:szCs w:val="24"/>
          <w:lang w:eastAsia="ru-RU"/>
        </w:rPr>
        <w:t xml:space="preserve">» </w:t>
      </w:r>
    </w:p>
    <w:p w:rsidR="00D203E9" w:rsidRPr="00F04C1E" w:rsidRDefault="00D203E9" w:rsidP="003D32C4">
      <w:pPr>
        <w:contextualSpacing/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D203E9" w:rsidRPr="00F04C1E" w:rsidRDefault="00D203E9" w:rsidP="00D7577E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Специализации </w:t>
      </w:r>
      <w:r w:rsidRPr="00F04C1E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«Грузовая и коммерческая работа», «Пассажирский комплекс железнодорожного транспорта», «Транспортный бизнес и логистика».</w:t>
      </w:r>
    </w:p>
    <w:p w:rsidR="00D203E9" w:rsidRPr="00F04C1E" w:rsidRDefault="00D203E9" w:rsidP="000D324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F04C1E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203E9" w:rsidRPr="00FA6635" w:rsidRDefault="00D203E9" w:rsidP="000D3248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(Б1.Б.10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D203E9" w:rsidRPr="00D22E88" w:rsidRDefault="00D203E9" w:rsidP="00942BD1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D203E9" w:rsidRPr="00EA57A2" w:rsidRDefault="00D203E9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D203E9" w:rsidRPr="00EA57A2" w:rsidRDefault="00D203E9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D203E9" w:rsidRPr="00EA57A2" w:rsidRDefault="00D203E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D203E9" w:rsidRPr="00EA57A2" w:rsidRDefault="00D203E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D203E9" w:rsidRPr="00D22E88" w:rsidRDefault="00D203E9" w:rsidP="00942BD1">
      <w:pPr>
        <w:spacing w:line="276" w:lineRule="auto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D203E9" w:rsidRPr="00B07EB3" w:rsidRDefault="00D203E9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>
        <w:rPr>
          <w:rStyle w:val="FontStyle48"/>
          <w:szCs w:val="28"/>
        </w:rPr>
        <w:t>1, ОК-2, ОК-7, ОК-8;.</w:t>
      </w:r>
    </w:p>
    <w:p w:rsidR="00D203E9" w:rsidRPr="00D22E88" w:rsidRDefault="00D203E9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03E9" w:rsidRPr="00D22E88" w:rsidRDefault="00D203E9" w:rsidP="00942BD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D203E9" w:rsidRPr="00BC5583" w:rsidRDefault="00D203E9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D203E9" w:rsidRPr="00BC5583" w:rsidRDefault="00D203E9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D203E9" w:rsidRPr="00BC5583" w:rsidRDefault="00D203E9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D203E9" w:rsidRPr="00BC5583" w:rsidRDefault="00D203E9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D203E9" w:rsidRPr="00D22E88" w:rsidRDefault="00D203E9" w:rsidP="00942BD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D203E9" w:rsidRPr="0021316F" w:rsidRDefault="00D203E9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D203E9" w:rsidRPr="0021316F" w:rsidRDefault="00D203E9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D203E9" w:rsidRPr="0021316F" w:rsidRDefault="00D203E9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D203E9" w:rsidRPr="0021316F" w:rsidRDefault="00D203E9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D203E9" w:rsidRPr="00D22E88" w:rsidRDefault="00D203E9" w:rsidP="00942BD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D203E9" w:rsidRPr="0021316F" w:rsidRDefault="00D203E9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D203E9" w:rsidRPr="0021316F" w:rsidRDefault="00D203E9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D203E9" w:rsidRPr="0021316F" w:rsidRDefault="00D203E9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D203E9" w:rsidRPr="0021316F" w:rsidRDefault="00D203E9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D203E9" w:rsidRPr="0021316F" w:rsidRDefault="00D203E9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D203E9" w:rsidRPr="00D22E88" w:rsidRDefault="00D203E9" w:rsidP="00942BD1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D203E9" w:rsidRPr="004565A1" w:rsidRDefault="00D203E9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D203E9" w:rsidRPr="004565A1" w:rsidRDefault="00D203E9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D203E9" w:rsidRPr="004565A1" w:rsidRDefault="00D203E9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D203E9" w:rsidRPr="004565A1" w:rsidRDefault="00D203E9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D203E9" w:rsidRPr="004565A1" w:rsidRDefault="00D203E9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D203E9" w:rsidRPr="004565A1" w:rsidRDefault="00D203E9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D203E9" w:rsidRPr="004565A1" w:rsidRDefault="00D203E9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D203E9" w:rsidRPr="004565A1" w:rsidRDefault="00D203E9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Социальный контроль и девиантное поведение.</w:t>
      </w:r>
    </w:p>
    <w:p w:rsidR="00D203E9" w:rsidRDefault="00D203E9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D203E9" w:rsidRPr="00D22E88" w:rsidRDefault="00D203E9" w:rsidP="00942BD1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D203E9" w:rsidRDefault="00D203E9" w:rsidP="00CE6CED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очной формы обучения:</w:t>
      </w:r>
    </w:p>
    <w:p w:rsidR="00D203E9" w:rsidRPr="00EF4E53" w:rsidRDefault="00D203E9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D203E9" w:rsidRPr="00EF4E53" w:rsidRDefault="00D203E9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D203E9" w:rsidRPr="00EF4E53" w:rsidRDefault="00D203E9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D203E9" w:rsidRDefault="00D203E9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31</w:t>
      </w:r>
      <w:bookmarkStart w:id="0" w:name="_GoBack"/>
      <w:bookmarkEnd w:id="0"/>
      <w:r w:rsidRPr="00EF4E53">
        <w:rPr>
          <w:sz w:val="24"/>
          <w:szCs w:val="24"/>
          <w:lang w:eastAsia="ru-RU"/>
        </w:rPr>
        <w:t xml:space="preserve"> час.</w:t>
      </w:r>
    </w:p>
    <w:p w:rsidR="00D203E9" w:rsidRPr="00EF4E53" w:rsidRDefault="00D203E9" w:rsidP="00942BD1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9.</w:t>
      </w:r>
    </w:p>
    <w:p w:rsidR="00D203E9" w:rsidRDefault="00D203E9" w:rsidP="00E033DE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D203E9" w:rsidRDefault="00D203E9" w:rsidP="00B87B0E">
      <w:pPr>
        <w:spacing w:after="200" w:line="276" w:lineRule="auto"/>
        <w:contextualSpacing/>
        <w:rPr>
          <w:sz w:val="24"/>
          <w:szCs w:val="24"/>
          <w:lang w:eastAsia="ru-RU"/>
        </w:rPr>
      </w:pPr>
    </w:p>
    <w:p w:rsidR="00D203E9" w:rsidRDefault="00D203E9" w:rsidP="00B87B0E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D203E9" w:rsidRPr="00000C9D" w:rsidRDefault="00D203E9" w:rsidP="00B87B0E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D203E9" w:rsidRPr="00D22E88" w:rsidRDefault="00D203E9" w:rsidP="00B87B0E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D203E9" w:rsidRPr="00000C9D" w:rsidRDefault="00D203E9" w:rsidP="00B87B0E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D203E9" w:rsidRPr="00D22E88" w:rsidRDefault="00D203E9" w:rsidP="00B87B0E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D203E9" w:rsidRPr="00D22E88" w:rsidRDefault="00D203E9" w:rsidP="00B87B0E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–контрольная работа, зачет</w:t>
      </w:r>
    </w:p>
    <w:p w:rsidR="00D203E9" w:rsidRDefault="00D203E9" w:rsidP="00CC300C">
      <w:pPr>
        <w:jc w:val="center"/>
        <w:rPr>
          <w:b/>
          <w:szCs w:val="28"/>
        </w:rPr>
      </w:pPr>
    </w:p>
    <w:sectPr w:rsidR="00D203E9" w:rsidSect="004C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1316F"/>
    <w:rsid w:val="002B76E9"/>
    <w:rsid w:val="00311788"/>
    <w:rsid w:val="0031215D"/>
    <w:rsid w:val="003162E1"/>
    <w:rsid w:val="00335869"/>
    <w:rsid w:val="0034382F"/>
    <w:rsid w:val="00355971"/>
    <w:rsid w:val="00371273"/>
    <w:rsid w:val="003D32C4"/>
    <w:rsid w:val="003F4EEF"/>
    <w:rsid w:val="00411039"/>
    <w:rsid w:val="004412A4"/>
    <w:rsid w:val="00443C3B"/>
    <w:rsid w:val="004565A1"/>
    <w:rsid w:val="004C7462"/>
    <w:rsid w:val="00524B15"/>
    <w:rsid w:val="0053783F"/>
    <w:rsid w:val="0067065B"/>
    <w:rsid w:val="006722F2"/>
    <w:rsid w:val="00690E64"/>
    <w:rsid w:val="006D61F5"/>
    <w:rsid w:val="006F4139"/>
    <w:rsid w:val="007101A8"/>
    <w:rsid w:val="007845A6"/>
    <w:rsid w:val="007908F1"/>
    <w:rsid w:val="007C61FF"/>
    <w:rsid w:val="007F164F"/>
    <w:rsid w:val="008249D5"/>
    <w:rsid w:val="0083772F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C04D48"/>
    <w:rsid w:val="00C3595B"/>
    <w:rsid w:val="00C81948"/>
    <w:rsid w:val="00C92B96"/>
    <w:rsid w:val="00CC300C"/>
    <w:rsid w:val="00CE6CED"/>
    <w:rsid w:val="00D14E3D"/>
    <w:rsid w:val="00D203E9"/>
    <w:rsid w:val="00D22E88"/>
    <w:rsid w:val="00D63F0B"/>
    <w:rsid w:val="00D7577E"/>
    <w:rsid w:val="00E033DE"/>
    <w:rsid w:val="00E42636"/>
    <w:rsid w:val="00E610AE"/>
    <w:rsid w:val="00E84500"/>
    <w:rsid w:val="00E96579"/>
    <w:rsid w:val="00EA106F"/>
    <w:rsid w:val="00EA36D6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62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468</Words>
  <Characters>2670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2</cp:revision>
  <cp:lastPrinted>2018-01-05T10:22:00Z</cp:lastPrinted>
  <dcterms:created xsi:type="dcterms:W3CDTF">2018-01-17T04:58:00Z</dcterms:created>
  <dcterms:modified xsi:type="dcterms:W3CDTF">2018-01-17T04:58:00Z</dcterms:modified>
</cp:coreProperties>
</file>