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9EE" w:rsidRPr="00D2714B" w:rsidRDefault="002619E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2619EE" w:rsidRPr="00D2714B" w:rsidRDefault="002619E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619EE" w:rsidRPr="00D2714B" w:rsidRDefault="002619E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2619EE" w:rsidRPr="00D2714B" w:rsidRDefault="002619E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2619EE" w:rsidRPr="00D2714B" w:rsidRDefault="002619E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D2714B">
        <w:rPr>
          <w:sz w:val="28"/>
          <w:szCs w:val="28"/>
        </w:rPr>
        <w:t>О ПГУПС)</w:t>
      </w:r>
    </w:p>
    <w:p w:rsidR="002619EE" w:rsidRPr="00D2714B" w:rsidRDefault="002619E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619EE" w:rsidRPr="00D2714B" w:rsidRDefault="002619E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История, философия, политология и социология</w:t>
      </w:r>
      <w:r w:rsidRPr="008E203C">
        <w:rPr>
          <w:sz w:val="28"/>
          <w:szCs w:val="28"/>
        </w:rPr>
        <w:t>»</w:t>
      </w:r>
    </w:p>
    <w:p w:rsidR="002619EE" w:rsidRPr="00D2714B" w:rsidRDefault="002619E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619EE" w:rsidRPr="00D2714B" w:rsidRDefault="002619E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619EE" w:rsidRDefault="002619E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619EE" w:rsidRPr="00D2714B" w:rsidRDefault="002619E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619EE" w:rsidRPr="00D2714B" w:rsidRDefault="002619E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619EE" w:rsidRPr="00D2714B" w:rsidRDefault="002619E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619EE" w:rsidRPr="00D2714B" w:rsidRDefault="002619EE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2619EE" w:rsidRPr="00D2714B" w:rsidRDefault="002619EE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2619EE" w:rsidRDefault="002619E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ИСТОРИЯ НАУКИ, ТЕХНИКИ, ТРАНСПОРТА» (</w:t>
      </w:r>
      <w:r w:rsidRPr="006053A4">
        <w:rPr>
          <w:sz w:val="28"/>
          <w:szCs w:val="28"/>
        </w:rPr>
        <w:t>Б1.</w:t>
      </w:r>
      <w:r>
        <w:rPr>
          <w:sz w:val="28"/>
          <w:szCs w:val="28"/>
        </w:rPr>
        <w:t>В</w:t>
      </w:r>
      <w:r w:rsidRPr="006053A4">
        <w:rPr>
          <w:sz w:val="28"/>
          <w:szCs w:val="28"/>
        </w:rPr>
        <w:t>.</w:t>
      </w:r>
      <w:r>
        <w:rPr>
          <w:sz w:val="28"/>
          <w:szCs w:val="28"/>
        </w:rPr>
        <w:t>ОД.1</w:t>
      </w:r>
      <w:r w:rsidRPr="00D2714B">
        <w:rPr>
          <w:sz w:val="28"/>
          <w:szCs w:val="28"/>
        </w:rPr>
        <w:t>)</w:t>
      </w:r>
    </w:p>
    <w:p w:rsidR="002619EE" w:rsidRPr="00D2714B" w:rsidRDefault="002619E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619EE" w:rsidRPr="005F0EAF" w:rsidRDefault="002619EE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5F0EAF">
        <w:rPr>
          <w:i/>
          <w:sz w:val="28"/>
          <w:szCs w:val="28"/>
        </w:rPr>
        <w:t>для специальности</w:t>
      </w:r>
    </w:p>
    <w:p w:rsidR="002619EE" w:rsidRDefault="002619E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23.05.04 «Эксплуатация железных дорог»</w:t>
      </w:r>
    </w:p>
    <w:p w:rsidR="002619EE" w:rsidRDefault="002619E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619EE" w:rsidRPr="005F0EAF" w:rsidRDefault="002619EE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5F0EAF">
        <w:rPr>
          <w:i/>
          <w:sz w:val="28"/>
          <w:szCs w:val="28"/>
        </w:rPr>
        <w:t>по специализациям:</w:t>
      </w:r>
    </w:p>
    <w:p w:rsidR="002619EE" w:rsidRDefault="002619E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«Грузовая и коммерческая работа»</w:t>
      </w:r>
    </w:p>
    <w:p w:rsidR="002619EE" w:rsidRDefault="002619E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«Пассажирский комплекс железнодорожного транспорта»</w:t>
      </w:r>
    </w:p>
    <w:p w:rsidR="002619EE" w:rsidRDefault="002619E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«Транспортный бизнес и логистика»</w:t>
      </w:r>
    </w:p>
    <w:p w:rsidR="002619EE" w:rsidRDefault="002619E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619EE" w:rsidRDefault="002619EE" w:rsidP="005F0EA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обучения – </w:t>
      </w:r>
      <w:r w:rsidRPr="006053A4">
        <w:rPr>
          <w:sz w:val="28"/>
          <w:szCs w:val="28"/>
        </w:rPr>
        <w:t>очная</w:t>
      </w:r>
      <w:r>
        <w:rPr>
          <w:sz w:val="28"/>
          <w:szCs w:val="28"/>
        </w:rPr>
        <w:t>, заочная</w:t>
      </w:r>
    </w:p>
    <w:p w:rsidR="002619EE" w:rsidRDefault="002619EE" w:rsidP="005F0EA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619EE" w:rsidRPr="00B61315" w:rsidRDefault="002619EE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B61315">
        <w:rPr>
          <w:i/>
          <w:sz w:val="28"/>
          <w:szCs w:val="28"/>
        </w:rPr>
        <w:t>по специализации</w:t>
      </w:r>
    </w:p>
    <w:p w:rsidR="002619EE" w:rsidRDefault="002619E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«Магистральный транспорт»</w:t>
      </w:r>
    </w:p>
    <w:p w:rsidR="002619EE" w:rsidRDefault="002619E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619EE" w:rsidRDefault="002619E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обучения – очная, очно-заочная, заочная </w:t>
      </w:r>
    </w:p>
    <w:p w:rsidR="002619EE" w:rsidRDefault="002619E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619EE" w:rsidRPr="00D2714B" w:rsidRDefault="002619E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619EE" w:rsidRPr="00D2714B" w:rsidRDefault="002619E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619EE" w:rsidRDefault="002619E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619EE" w:rsidRDefault="002619E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619EE" w:rsidRDefault="002619E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619EE" w:rsidRDefault="002619E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619EE" w:rsidRDefault="002619E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619EE" w:rsidRDefault="002619E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619EE" w:rsidRDefault="002619E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619EE" w:rsidRPr="00D2714B" w:rsidRDefault="002619E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619EE" w:rsidRPr="00D2714B" w:rsidRDefault="002619E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2619EE" w:rsidRDefault="002619EE" w:rsidP="009075E5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</w:p>
    <w:p w:rsidR="002619EE" w:rsidRPr="00D2714B" w:rsidRDefault="002619EE" w:rsidP="009075E5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</w:rPr>
        <w:br w:type="page"/>
      </w: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  <w:r>
        <w:rPr>
          <w:sz w:val="28"/>
          <w:szCs w:val="28"/>
          <w:lang w:eastAsia="en-US"/>
        </w:rPr>
        <w:t xml:space="preserve"> «История, философия, политология и социология»</w:t>
      </w:r>
    </w:p>
    <w:p w:rsidR="002619EE" w:rsidRDefault="002619EE" w:rsidP="009075E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2619EE" w:rsidRPr="00D2714B" w:rsidRDefault="002619EE" w:rsidP="009075E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2619EE" w:rsidRPr="00D2714B" w:rsidRDefault="002619EE" w:rsidP="009075E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2619EE" w:rsidRPr="00D2714B" w:rsidRDefault="002619EE" w:rsidP="009075E5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2619EE" w:rsidRPr="00D2714B" w:rsidRDefault="002619EE" w:rsidP="009075E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.2pt;margin-top:-119.65pt;width:467.75pt;height:643.5pt;z-index:251657728;visibility:visible">
            <v:imagedata r:id="rId5" o:title=""/>
          </v:shape>
        </w:pict>
      </w:r>
    </w:p>
    <w:tbl>
      <w:tblPr>
        <w:tblW w:w="0" w:type="auto"/>
        <w:tblLook w:val="00A0"/>
      </w:tblPr>
      <w:tblGrid>
        <w:gridCol w:w="6204"/>
        <w:gridCol w:w="1984"/>
        <w:gridCol w:w="1383"/>
      </w:tblGrid>
      <w:tr w:rsidR="002619EE" w:rsidRPr="00D2714B" w:rsidTr="00EB29C7">
        <w:tc>
          <w:tcPr>
            <w:tcW w:w="6204" w:type="dxa"/>
          </w:tcPr>
          <w:p w:rsidR="002619EE" w:rsidRPr="00D2714B" w:rsidRDefault="002619EE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</w:tc>
        <w:tc>
          <w:tcPr>
            <w:tcW w:w="1984" w:type="dxa"/>
            <w:vAlign w:val="bottom"/>
          </w:tcPr>
          <w:p w:rsidR="002619EE" w:rsidRPr="00D2714B" w:rsidRDefault="002619EE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2619EE" w:rsidRPr="00D2714B" w:rsidRDefault="002619EE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619EE" w:rsidRPr="00D2714B" w:rsidTr="00EB29C7">
        <w:tc>
          <w:tcPr>
            <w:tcW w:w="6204" w:type="dxa"/>
          </w:tcPr>
          <w:p w:rsidR="002619EE" w:rsidRPr="00D2714B" w:rsidRDefault="002619EE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2619EE" w:rsidRPr="00D2714B" w:rsidRDefault="002619EE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2619EE" w:rsidRPr="00D2714B" w:rsidRDefault="002619EE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2619EE" w:rsidRPr="00D2714B" w:rsidRDefault="002619EE" w:rsidP="009075E5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2619EE" w:rsidRPr="00D2714B" w:rsidRDefault="002619EE" w:rsidP="009075E5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2619EE" w:rsidRPr="00D2714B" w:rsidRDefault="002619EE" w:rsidP="009075E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2619EE" w:rsidRPr="00D2714B" w:rsidRDefault="002619EE" w:rsidP="009075E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«История, философия, политология и социология»</w:t>
      </w:r>
    </w:p>
    <w:p w:rsidR="002619EE" w:rsidRDefault="002619EE" w:rsidP="009075E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2619EE" w:rsidRPr="00D2714B" w:rsidRDefault="002619EE" w:rsidP="009075E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2619EE" w:rsidRPr="00D2714B" w:rsidRDefault="002619EE" w:rsidP="009075E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2619EE" w:rsidRPr="00D2714B" w:rsidRDefault="002619EE" w:rsidP="009075E5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2619EE" w:rsidRPr="00D2714B" w:rsidRDefault="002619EE" w:rsidP="009075E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6204"/>
        <w:gridCol w:w="1984"/>
        <w:gridCol w:w="1383"/>
      </w:tblGrid>
      <w:tr w:rsidR="002619EE" w:rsidRPr="00D2714B" w:rsidTr="00EB29C7">
        <w:tc>
          <w:tcPr>
            <w:tcW w:w="6204" w:type="dxa"/>
          </w:tcPr>
          <w:p w:rsidR="002619EE" w:rsidRPr="00D2714B" w:rsidRDefault="002619EE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</w:tc>
        <w:tc>
          <w:tcPr>
            <w:tcW w:w="1984" w:type="dxa"/>
            <w:vAlign w:val="bottom"/>
          </w:tcPr>
          <w:p w:rsidR="002619EE" w:rsidRPr="00D2714B" w:rsidRDefault="002619EE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2619EE" w:rsidRPr="00D2714B" w:rsidRDefault="002619EE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619EE" w:rsidRPr="00D2714B" w:rsidTr="00EB29C7">
        <w:tc>
          <w:tcPr>
            <w:tcW w:w="6204" w:type="dxa"/>
          </w:tcPr>
          <w:p w:rsidR="002619EE" w:rsidRPr="00D2714B" w:rsidRDefault="002619EE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2619EE" w:rsidRPr="00D2714B" w:rsidRDefault="002619EE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2619EE" w:rsidRPr="00D2714B" w:rsidRDefault="002619EE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2619EE" w:rsidRPr="00D2714B" w:rsidRDefault="002619EE" w:rsidP="009075E5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2619EE" w:rsidRPr="00D2714B" w:rsidRDefault="002619EE" w:rsidP="009075E5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2619EE" w:rsidRPr="00D2714B" w:rsidRDefault="002619EE" w:rsidP="009075E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2619EE" w:rsidRPr="00D2714B" w:rsidRDefault="002619EE" w:rsidP="009075E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«История, философия, политология и социология»</w:t>
      </w:r>
    </w:p>
    <w:p w:rsidR="002619EE" w:rsidRDefault="002619EE" w:rsidP="009075E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2619EE" w:rsidRPr="00D2714B" w:rsidRDefault="002619EE" w:rsidP="009075E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2619EE" w:rsidRPr="00D2714B" w:rsidRDefault="002619EE" w:rsidP="009075E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2619EE" w:rsidRPr="00D2714B" w:rsidRDefault="002619EE" w:rsidP="009075E5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2619EE" w:rsidRPr="00D2714B" w:rsidRDefault="002619EE" w:rsidP="009075E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6204"/>
        <w:gridCol w:w="1984"/>
        <w:gridCol w:w="1383"/>
      </w:tblGrid>
      <w:tr w:rsidR="002619EE" w:rsidRPr="00D2714B" w:rsidTr="00EB29C7">
        <w:tc>
          <w:tcPr>
            <w:tcW w:w="6204" w:type="dxa"/>
          </w:tcPr>
          <w:p w:rsidR="002619EE" w:rsidRPr="00D2714B" w:rsidRDefault="002619EE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</w:tc>
        <w:tc>
          <w:tcPr>
            <w:tcW w:w="1984" w:type="dxa"/>
            <w:vAlign w:val="bottom"/>
          </w:tcPr>
          <w:p w:rsidR="002619EE" w:rsidRPr="00D2714B" w:rsidRDefault="002619EE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2619EE" w:rsidRPr="00D2714B" w:rsidRDefault="002619EE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619EE" w:rsidRPr="00D2714B" w:rsidTr="00EB29C7">
        <w:tc>
          <w:tcPr>
            <w:tcW w:w="6204" w:type="dxa"/>
          </w:tcPr>
          <w:p w:rsidR="002619EE" w:rsidRDefault="002619EE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  <w:p w:rsidR="002619EE" w:rsidRDefault="002619EE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2619EE" w:rsidRDefault="002619EE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2619EE" w:rsidRDefault="002619EE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2619EE" w:rsidRDefault="002619EE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2619EE" w:rsidRDefault="002619EE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2619EE" w:rsidRDefault="002619EE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2619EE" w:rsidRPr="00D2714B" w:rsidRDefault="002619EE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619EE" w:rsidRPr="00D2714B" w:rsidRDefault="002619EE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2619EE" w:rsidRPr="00D2714B" w:rsidRDefault="002619EE" w:rsidP="00EB29C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2619EE" w:rsidRDefault="002619EE" w:rsidP="009075E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619EE" w:rsidRPr="00D2714B" w:rsidRDefault="002619EE" w:rsidP="009075E5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</w:rPr>
        <w:pict>
          <v:shape id="Рисунок 1" o:spid="_x0000_s1027" type="#_x0000_t75" style="position:absolute;left:0;text-align:left;margin-left:-80.55pt;margin-top:-51.45pt;width:585.75pt;height:833.1pt;z-index:251656704;visibility:visible">
            <v:imagedata r:id="rId6" o:title=""/>
          </v:shape>
        </w:pict>
      </w:r>
      <w:r w:rsidRPr="00D2714B">
        <w:rPr>
          <w:sz w:val="28"/>
          <w:szCs w:val="28"/>
        </w:rPr>
        <w:t xml:space="preserve"> ЛИСТ СОГЛАСОВАНИЙ</w:t>
      </w:r>
    </w:p>
    <w:p w:rsidR="002619EE" w:rsidRPr="00D2714B" w:rsidRDefault="002619EE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2619EE" w:rsidRDefault="002619EE" w:rsidP="00B8358A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«История, философия, политология и социология».  </w:t>
      </w:r>
    </w:p>
    <w:p w:rsidR="002619EE" w:rsidRPr="00D2714B" w:rsidRDefault="002619EE" w:rsidP="00B53A7D">
      <w:pPr>
        <w:widowControl/>
        <w:spacing w:line="240" w:lineRule="auto"/>
        <w:ind w:firstLine="708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6</w:t>
      </w:r>
      <w:r w:rsidRPr="00D2714B">
        <w:rPr>
          <w:sz w:val="28"/>
          <w:szCs w:val="28"/>
          <w:lang w:eastAsia="en-US"/>
        </w:rPr>
        <w:t xml:space="preserve"> от «</w:t>
      </w:r>
      <w:r>
        <w:rPr>
          <w:sz w:val="28"/>
          <w:szCs w:val="28"/>
          <w:lang w:eastAsia="en-US"/>
        </w:rPr>
        <w:t>16</w:t>
      </w:r>
      <w:r w:rsidRPr="00D2714B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 xml:space="preserve">декабря </w:t>
      </w:r>
      <w:r w:rsidRPr="00D2714B">
        <w:rPr>
          <w:sz w:val="28"/>
          <w:szCs w:val="28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D2714B">
          <w:rPr>
            <w:sz w:val="28"/>
            <w:szCs w:val="28"/>
            <w:lang w:eastAsia="en-US"/>
          </w:rPr>
          <w:t>201</w:t>
        </w:r>
        <w:r>
          <w:rPr>
            <w:sz w:val="28"/>
            <w:szCs w:val="28"/>
            <w:lang w:eastAsia="en-US"/>
          </w:rPr>
          <w:t>6</w:t>
        </w:r>
        <w:r w:rsidRPr="00D2714B">
          <w:rPr>
            <w:sz w:val="28"/>
            <w:szCs w:val="28"/>
            <w:lang w:eastAsia="en-US"/>
          </w:rPr>
          <w:t xml:space="preserve"> г</w:t>
        </w:r>
      </w:smartTag>
      <w:r w:rsidRPr="00D2714B">
        <w:rPr>
          <w:sz w:val="28"/>
          <w:szCs w:val="28"/>
          <w:lang w:eastAsia="en-US"/>
        </w:rPr>
        <w:t>.</w:t>
      </w:r>
    </w:p>
    <w:p w:rsidR="002619EE" w:rsidRPr="00D2714B" w:rsidRDefault="002619EE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2619EE" w:rsidRPr="00D2714B" w:rsidRDefault="002619EE" w:rsidP="00AE10BA">
      <w:pPr>
        <w:widowControl/>
        <w:spacing w:line="276" w:lineRule="auto"/>
        <w:ind w:firstLine="708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440"/>
        <w:gridCol w:w="1969"/>
        <w:gridCol w:w="2162"/>
      </w:tblGrid>
      <w:tr w:rsidR="002619EE" w:rsidRPr="00D2714B" w:rsidTr="002F6F57">
        <w:tc>
          <w:tcPr>
            <w:tcW w:w="6204" w:type="dxa"/>
          </w:tcPr>
          <w:p w:rsidR="002619EE" w:rsidRPr="00D2714B" w:rsidRDefault="002619EE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«История, философия, политология и социология»</w:t>
            </w:r>
          </w:p>
        </w:tc>
        <w:tc>
          <w:tcPr>
            <w:tcW w:w="1984" w:type="dxa"/>
            <w:vAlign w:val="bottom"/>
          </w:tcPr>
          <w:p w:rsidR="002619EE" w:rsidRPr="00D2714B" w:rsidRDefault="002619EE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2619EE" w:rsidRPr="00D2714B" w:rsidRDefault="002619EE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2619EE" w:rsidRPr="00D2714B" w:rsidTr="002F6F57">
        <w:tc>
          <w:tcPr>
            <w:tcW w:w="6204" w:type="dxa"/>
          </w:tcPr>
          <w:p w:rsidR="002619EE" w:rsidRPr="00D2714B" w:rsidRDefault="002619EE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«16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декабря </w:t>
            </w:r>
            <w:r w:rsidRPr="00D2714B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D2714B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6</w:t>
              </w:r>
              <w:r w:rsidRPr="00D2714B">
                <w:rPr>
                  <w:sz w:val="28"/>
                  <w:szCs w:val="28"/>
                </w:rPr>
                <w:t xml:space="preserve"> г</w:t>
              </w:r>
            </w:smartTag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2619EE" w:rsidRPr="00D2714B" w:rsidRDefault="002619EE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2619EE" w:rsidRPr="00D2714B" w:rsidRDefault="002619EE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2619EE" w:rsidRDefault="002619EE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2619EE" w:rsidRDefault="002619EE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2619EE" w:rsidRPr="00D2714B" w:rsidRDefault="002619EE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900" w:type="dxa"/>
        <w:tblInd w:w="-432" w:type="dxa"/>
        <w:tblLayout w:type="fixed"/>
        <w:tblLook w:val="00A0"/>
      </w:tblPr>
      <w:tblGrid>
        <w:gridCol w:w="5760"/>
        <w:gridCol w:w="1800"/>
        <w:gridCol w:w="2340"/>
      </w:tblGrid>
      <w:tr w:rsidR="002619EE" w:rsidRPr="00D2714B" w:rsidTr="00B61315">
        <w:tc>
          <w:tcPr>
            <w:tcW w:w="5760" w:type="dxa"/>
          </w:tcPr>
          <w:p w:rsidR="002619EE" w:rsidRPr="00D2714B" w:rsidRDefault="002619E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2619EE" w:rsidRPr="00D2714B" w:rsidRDefault="002619E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2619EE" w:rsidRPr="00D2714B" w:rsidRDefault="002619E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:rsidR="002619EE" w:rsidRPr="00D2714B" w:rsidRDefault="002619E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619EE" w:rsidRPr="00D2714B" w:rsidTr="00B61315">
        <w:tc>
          <w:tcPr>
            <w:tcW w:w="5760" w:type="dxa"/>
          </w:tcPr>
          <w:p w:rsidR="002619EE" w:rsidRPr="00D2714B" w:rsidRDefault="002619EE" w:rsidP="00E917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 по специализации «Грузовая и коммерческая работа»</w:t>
            </w:r>
          </w:p>
        </w:tc>
        <w:tc>
          <w:tcPr>
            <w:tcW w:w="1800" w:type="dxa"/>
            <w:vAlign w:val="bottom"/>
          </w:tcPr>
          <w:p w:rsidR="002619EE" w:rsidRPr="00D2714B" w:rsidRDefault="002619EE" w:rsidP="00E917F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</w:t>
            </w:r>
          </w:p>
        </w:tc>
        <w:tc>
          <w:tcPr>
            <w:tcW w:w="2340" w:type="dxa"/>
            <w:vAlign w:val="bottom"/>
          </w:tcPr>
          <w:p w:rsidR="002619EE" w:rsidRPr="00D2714B" w:rsidRDefault="002619EE" w:rsidP="00E917F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</w:tr>
      <w:tr w:rsidR="002619EE" w:rsidRPr="00D2714B" w:rsidTr="00B61315">
        <w:tc>
          <w:tcPr>
            <w:tcW w:w="5760" w:type="dxa"/>
          </w:tcPr>
          <w:p w:rsidR="002619EE" w:rsidRPr="00D2714B" w:rsidRDefault="002619EE" w:rsidP="00E917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00" w:type="dxa"/>
          </w:tcPr>
          <w:p w:rsidR="002619EE" w:rsidRPr="00D2714B" w:rsidRDefault="002619EE" w:rsidP="00E917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2619EE" w:rsidRPr="00D2714B" w:rsidRDefault="002619EE" w:rsidP="00E917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2619EE" w:rsidRPr="00D2714B" w:rsidTr="00B61315">
        <w:tc>
          <w:tcPr>
            <w:tcW w:w="5760" w:type="dxa"/>
          </w:tcPr>
          <w:p w:rsidR="002619EE" w:rsidRPr="00D2714B" w:rsidRDefault="002619E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bottom"/>
          </w:tcPr>
          <w:p w:rsidR="002619EE" w:rsidRPr="00D2714B" w:rsidRDefault="002619E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:rsidR="002619EE" w:rsidRPr="00D2714B" w:rsidRDefault="002619E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619EE" w:rsidRPr="00D2714B" w:rsidTr="00B61315">
        <w:tc>
          <w:tcPr>
            <w:tcW w:w="5760" w:type="dxa"/>
          </w:tcPr>
          <w:p w:rsidR="002619EE" w:rsidRPr="00D2714B" w:rsidRDefault="002619EE" w:rsidP="003100F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 по специализации «Пассажирский комплекс железнодорожного транспорта»</w:t>
            </w:r>
          </w:p>
        </w:tc>
        <w:tc>
          <w:tcPr>
            <w:tcW w:w="1800" w:type="dxa"/>
            <w:vAlign w:val="bottom"/>
          </w:tcPr>
          <w:p w:rsidR="002619EE" w:rsidRPr="00D2714B" w:rsidRDefault="002619EE" w:rsidP="0016434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</w:t>
            </w:r>
          </w:p>
        </w:tc>
        <w:tc>
          <w:tcPr>
            <w:tcW w:w="2340" w:type="dxa"/>
            <w:vAlign w:val="bottom"/>
          </w:tcPr>
          <w:p w:rsidR="002619EE" w:rsidRPr="00D2714B" w:rsidRDefault="002619EE" w:rsidP="0016434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</w:tr>
      <w:tr w:rsidR="002619EE" w:rsidRPr="00D2714B" w:rsidTr="00B61315">
        <w:tc>
          <w:tcPr>
            <w:tcW w:w="5760" w:type="dxa"/>
          </w:tcPr>
          <w:p w:rsidR="002619EE" w:rsidRPr="00D2714B" w:rsidRDefault="002619E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00" w:type="dxa"/>
          </w:tcPr>
          <w:p w:rsidR="002619EE" w:rsidRPr="00D2714B" w:rsidRDefault="002619E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2619EE" w:rsidRPr="00D2714B" w:rsidRDefault="002619E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2619EE" w:rsidRPr="00D2714B" w:rsidTr="00B61315">
        <w:tc>
          <w:tcPr>
            <w:tcW w:w="5760" w:type="dxa"/>
          </w:tcPr>
          <w:p w:rsidR="002619EE" w:rsidRPr="00D2714B" w:rsidRDefault="002619E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619EE" w:rsidRPr="00D2714B" w:rsidRDefault="002619E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2619EE" w:rsidRPr="00D2714B" w:rsidRDefault="002619E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2619EE" w:rsidRPr="00D2714B" w:rsidTr="00B61315">
        <w:tc>
          <w:tcPr>
            <w:tcW w:w="5760" w:type="dxa"/>
          </w:tcPr>
          <w:p w:rsidR="002619EE" w:rsidRPr="00D2714B" w:rsidRDefault="002619EE" w:rsidP="00FE4B8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 по специализации «Транспортный бизнес и логистика»</w:t>
            </w:r>
          </w:p>
        </w:tc>
        <w:tc>
          <w:tcPr>
            <w:tcW w:w="1800" w:type="dxa"/>
            <w:vAlign w:val="bottom"/>
          </w:tcPr>
          <w:p w:rsidR="002619EE" w:rsidRPr="00D2714B" w:rsidRDefault="002619EE" w:rsidP="008521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</w:t>
            </w:r>
          </w:p>
        </w:tc>
        <w:tc>
          <w:tcPr>
            <w:tcW w:w="2340" w:type="dxa"/>
            <w:vAlign w:val="bottom"/>
          </w:tcPr>
          <w:p w:rsidR="002619EE" w:rsidRPr="00D2714B" w:rsidRDefault="002619EE" w:rsidP="008521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</w:tr>
      <w:tr w:rsidR="002619EE" w:rsidRPr="00D2714B" w:rsidTr="00B61315">
        <w:tc>
          <w:tcPr>
            <w:tcW w:w="5760" w:type="dxa"/>
          </w:tcPr>
          <w:p w:rsidR="002619EE" w:rsidRPr="00D2714B" w:rsidRDefault="002619E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00" w:type="dxa"/>
          </w:tcPr>
          <w:p w:rsidR="002619EE" w:rsidRPr="00D2714B" w:rsidRDefault="002619E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2619EE" w:rsidRPr="00D2714B" w:rsidRDefault="002619E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2619EE" w:rsidRPr="00D2714B" w:rsidTr="00B61315">
        <w:tc>
          <w:tcPr>
            <w:tcW w:w="5760" w:type="dxa"/>
          </w:tcPr>
          <w:p w:rsidR="002619EE" w:rsidRPr="00D2714B" w:rsidRDefault="002619E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619EE" w:rsidRPr="00D2714B" w:rsidRDefault="002619E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2619EE" w:rsidRPr="00D2714B" w:rsidRDefault="002619E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2619EE" w:rsidRPr="00D2714B" w:rsidTr="00D2716E">
        <w:tc>
          <w:tcPr>
            <w:tcW w:w="5760" w:type="dxa"/>
          </w:tcPr>
          <w:p w:rsidR="002619EE" w:rsidRPr="00D2714B" w:rsidRDefault="002619EE" w:rsidP="00963D7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 по специализации «Магистральный транспорт»</w:t>
            </w:r>
          </w:p>
        </w:tc>
        <w:tc>
          <w:tcPr>
            <w:tcW w:w="1800" w:type="dxa"/>
            <w:vAlign w:val="bottom"/>
          </w:tcPr>
          <w:p w:rsidR="002619EE" w:rsidRPr="00D2714B" w:rsidRDefault="002619EE" w:rsidP="00963D7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</w:t>
            </w:r>
          </w:p>
        </w:tc>
        <w:tc>
          <w:tcPr>
            <w:tcW w:w="2340" w:type="dxa"/>
            <w:vAlign w:val="bottom"/>
          </w:tcPr>
          <w:p w:rsidR="002619EE" w:rsidRPr="00D2714B" w:rsidRDefault="002619EE" w:rsidP="00963D7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</w:tr>
      <w:tr w:rsidR="002619EE" w:rsidRPr="00D2714B" w:rsidTr="00B61315">
        <w:tc>
          <w:tcPr>
            <w:tcW w:w="5760" w:type="dxa"/>
          </w:tcPr>
          <w:p w:rsidR="002619EE" w:rsidRPr="00D2714B" w:rsidRDefault="002619EE" w:rsidP="00963D7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00" w:type="dxa"/>
          </w:tcPr>
          <w:p w:rsidR="002619EE" w:rsidRPr="00D2714B" w:rsidRDefault="002619EE" w:rsidP="00963D7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2619EE" w:rsidRPr="00D2714B" w:rsidRDefault="002619EE" w:rsidP="00963D7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2619EE" w:rsidRPr="00D2714B" w:rsidTr="00B61315">
        <w:tc>
          <w:tcPr>
            <w:tcW w:w="5760" w:type="dxa"/>
          </w:tcPr>
          <w:p w:rsidR="002619EE" w:rsidRPr="00D2714B" w:rsidRDefault="002619E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619EE" w:rsidRPr="00D2714B" w:rsidRDefault="002619E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2619EE" w:rsidRPr="00D2714B" w:rsidRDefault="002619E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2619EE" w:rsidRPr="00D2714B" w:rsidTr="00B61315">
        <w:tc>
          <w:tcPr>
            <w:tcW w:w="5760" w:type="dxa"/>
          </w:tcPr>
          <w:p w:rsidR="002619EE" w:rsidRPr="00D2714B" w:rsidRDefault="002619E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619EE" w:rsidRPr="00D2714B" w:rsidRDefault="002619E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2619EE" w:rsidRPr="00D2714B" w:rsidRDefault="002619E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2619EE" w:rsidRPr="00D2714B" w:rsidTr="00B61315">
        <w:tc>
          <w:tcPr>
            <w:tcW w:w="5760" w:type="dxa"/>
          </w:tcPr>
          <w:p w:rsidR="002619EE" w:rsidRPr="00D2714B" w:rsidRDefault="002619E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Председатель методической комиссии факультета</w:t>
            </w:r>
            <w:r>
              <w:rPr>
                <w:sz w:val="28"/>
                <w:szCs w:val="28"/>
              </w:rPr>
              <w:t xml:space="preserve"> «Управление перевозками и логистика»</w:t>
            </w:r>
          </w:p>
        </w:tc>
        <w:tc>
          <w:tcPr>
            <w:tcW w:w="1800" w:type="dxa"/>
          </w:tcPr>
          <w:p w:rsidR="002619EE" w:rsidRDefault="002619EE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619EE" w:rsidRPr="00D2714B" w:rsidRDefault="002619EE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340" w:type="dxa"/>
          </w:tcPr>
          <w:p w:rsidR="002619EE" w:rsidRDefault="002619EE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619EE" w:rsidRPr="00D2714B" w:rsidRDefault="002619EE" w:rsidP="00AE10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Л.А.Олейникова</w:t>
            </w:r>
          </w:p>
        </w:tc>
      </w:tr>
      <w:tr w:rsidR="002619EE" w:rsidRPr="00D2714B" w:rsidTr="00B61315">
        <w:tc>
          <w:tcPr>
            <w:tcW w:w="5760" w:type="dxa"/>
          </w:tcPr>
          <w:p w:rsidR="002619EE" w:rsidRPr="00D2714B" w:rsidRDefault="002619E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00" w:type="dxa"/>
          </w:tcPr>
          <w:p w:rsidR="002619EE" w:rsidRPr="00D2714B" w:rsidRDefault="002619EE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2619EE" w:rsidRPr="00D2714B" w:rsidRDefault="002619EE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619EE" w:rsidRPr="00D2714B" w:rsidTr="00B61315">
        <w:tc>
          <w:tcPr>
            <w:tcW w:w="5760" w:type="dxa"/>
          </w:tcPr>
          <w:p w:rsidR="002619EE" w:rsidRPr="00D2714B" w:rsidRDefault="002619E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619EE" w:rsidRPr="00D2714B" w:rsidRDefault="002619EE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2619EE" w:rsidRPr="00D2714B" w:rsidRDefault="002619EE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2619EE" w:rsidRPr="00D2714B" w:rsidRDefault="002619E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t>1. Цели и задачи дисциплины</w:t>
      </w:r>
    </w:p>
    <w:p w:rsidR="002619EE" w:rsidRPr="00D2714B" w:rsidRDefault="002619EE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2619EE" w:rsidRDefault="002619EE" w:rsidP="001A60CD">
      <w:pPr>
        <w:spacing w:line="276" w:lineRule="auto"/>
        <w:ind w:firstLine="567"/>
        <w:rPr>
          <w:sz w:val="28"/>
          <w:szCs w:val="28"/>
        </w:rPr>
      </w:pPr>
      <w:r w:rsidRPr="00DB5062">
        <w:rPr>
          <w:sz w:val="28"/>
          <w:szCs w:val="28"/>
        </w:rPr>
        <w:t xml:space="preserve">Рабочая программа составлена в соответствии с ФГОС, утвержденным </w:t>
      </w:r>
      <w:r>
        <w:rPr>
          <w:sz w:val="28"/>
          <w:szCs w:val="28"/>
        </w:rPr>
        <w:t xml:space="preserve">приказом </w:t>
      </w:r>
      <w:r w:rsidRPr="00DB5062">
        <w:rPr>
          <w:sz w:val="28"/>
          <w:szCs w:val="28"/>
        </w:rPr>
        <w:t xml:space="preserve">Министерства образовании и науки Российской Федерации </w:t>
      </w:r>
      <w:r>
        <w:rPr>
          <w:sz w:val="28"/>
          <w:szCs w:val="28"/>
        </w:rPr>
        <w:t xml:space="preserve">от 17.10.2016 № 1289 </w:t>
      </w:r>
      <w:r w:rsidRPr="00DB5062">
        <w:rPr>
          <w:sz w:val="28"/>
          <w:szCs w:val="28"/>
        </w:rPr>
        <w:t>по специальности 23.05.0</w:t>
      </w:r>
      <w:r>
        <w:rPr>
          <w:sz w:val="28"/>
          <w:szCs w:val="28"/>
        </w:rPr>
        <w:t>4</w:t>
      </w:r>
      <w:r w:rsidRPr="00DB5062">
        <w:rPr>
          <w:sz w:val="28"/>
          <w:szCs w:val="28"/>
        </w:rPr>
        <w:t xml:space="preserve"> </w:t>
      </w:r>
      <w:r>
        <w:rPr>
          <w:sz w:val="28"/>
          <w:szCs w:val="28"/>
        </w:rPr>
        <w:t>«Эксплуатация железных дорог»</w:t>
      </w:r>
      <w:r w:rsidRPr="00DB5062">
        <w:rPr>
          <w:sz w:val="28"/>
          <w:szCs w:val="28"/>
        </w:rPr>
        <w:t>, по дисциплине «</w:t>
      </w:r>
      <w:r>
        <w:rPr>
          <w:sz w:val="28"/>
          <w:szCs w:val="28"/>
        </w:rPr>
        <w:t>История науки, техники, транспорта</w:t>
      </w:r>
      <w:r w:rsidRPr="00DB506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619EE" w:rsidRPr="002E6FDF" w:rsidRDefault="002619EE" w:rsidP="002E6FDF">
      <w:pPr>
        <w:widowControl/>
        <w:spacing w:line="240" w:lineRule="auto"/>
        <w:ind w:firstLine="851"/>
        <w:rPr>
          <w:sz w:val="28"/>
          <w:szCs w:val="28"/>
        </w:rPr>
      </w:pPr>
      <w:r w:rsidRPr="002E6FDF">
        <w:rPr>
          <w:sz w:val="28"/>
          <w:szCs w:val="28"/>
        </w:rPr>
        <w:t>Целью изучения дисциплины является формирование у студентов комплексного представления о роли транспорта, путей сообщения в развитии России, европейской и мировой цивилизации; формирование систематизированных знаний об основных закономерностях и особенностях развития путей сообщения, с акцентом на особую роль транспорта для России с её огромной территорией и суровым климатом; введение в круг проблем в развитии транспортной инфраструктуры,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2619EE" w:rsidRPr="002E6FDF" w:rsidRDefault="002619EE" w:rsidP="002E6FDF">
      <w:pPr>
        <w:widowControl/>
        <w:spacing w:line="240" w:lineRule="auto"/>
        <w:ind w:firstLine="708"/>
        <w:rPr>
          <w:sz w:val="28"/>
          <w:szCs w:val="28"/>
        </w:rPr>
      </w:pPr>
      <w:r w:rsidRPr="002E6FDF">
        <w:rPr>
          <w:sz w:val="28"/>
          <w:szCs w:val="28"/>
        </w:rPr>
        <w:t>Для достижения поставленных целей решаются следующие задачи:</w:t>
      </w:r>
    </w:p>
    <w:p w:rsidR="002619EE" w:rsidRPr="002E6FDF" w:rsidRDefault="002619EE" w:rsidP="002E6FDF">
      <w:pPr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6FDF">
        <w:rPr>
          <w:sz w:val="28"/>
          <w:szCs w:val="28"/>
        </w:rPr>
        <w:t>освоение знаний о роли и особенностях развития транспорта на различных этапах исторического процесса; влиянии транспорта на другие сферы развития различных стран, регионов, цивилизаций;</w:t>
      </w:r>
    </w:p>
    <w:p w:rsidR="002619EE" w:rsidRPr="002E6FDF" w:rsidRDefault="002619EE" w:rsidP="002E6FDF">
      <w:pPr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6FDF">
        <w:rPr>
          <w:sz w:val="28"/>
          <w:szCs w:val="28"/>
        </w:rPr>
        <w:t>формирование понимания работы на транспорте как важной социальной и государственной задачи, как выполнения гражданского и патриотического долга по отношению к своему Отечеству, к народам Российской Федерации, как стремления своими действиями служить интересам России;</w:t>
      </w:r>
    </w:p>
    <w:p w:rsidR="002619EE" w:rsidRPr="00D2714B" w:rsidRDefault="002619EE" w:rsidP="002E6FDF">
      <w:pPr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6FDF">
        <w:rPr>
          <w:sz w:val="28"/>
          <w:szCs w:val="28"/>
        </w:rPr>
        <w:t>выработка навыков работы с разноплановыми источниками; способность к эффективному поиску информации и критике источников;</w:t>
      </w:r>
    </w:p>
    <w:p w:rsidR="002619EE" w:rsidRPr="00D2714B" w:rsidRDefault="002619EE" w:rsidP="002E6FDF">
      <w:pPr>
        <w:widowControl/>
        <w:spacing w:line="240" w:lineRule="auto"/>
        <w:ind w:left="851" w:firstLine="0"/>
        <w:rPr>
          <w:sz w:val="28"/>
          <w:szCs w:val="28"/>
        </w:rPr>
      </w:pPr>
    </w:p>
    <w:p w:rsidR="002619EE" w:rsidRPr="00D2714B" w:rsidRDefault="002619E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2619EE" w:rsidRPr="00D2714B" w:rsidRDefault="002619EE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2619EE" w:rsidRDefault="002619EE" w:rsidP="002E6FD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2619EE" w:rsidRDefault="002619EE" w:rsidP="002E6FD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2619EE" w:rsidRDefault="002619EE" w:rsidP="003100FF">
      <w:pPr>
        <w:rPr>
          <w:b/>
          <w:sz w:val="28"/>
          <w:szCs w:val="28"/>
        </w:rPr>
      </w:pPr>
      <w:r w:rsidRPr="006A6C9B">
        <w:rPr>
          <w:b/>
          <w:sz w:val="28"/>
          <w:szCs w:val="28"/>
        </w:rPr>
        <w:t>ЗНАТЬ:</w:t>
      </w:r>
      <w:r>
        <w:rPr>
          <w:b/>
          <w:sz w:val="28"/>
          <w:szCs w:val="28"/>
        </w:rPr>
        <w:t xml:space="preserve"> </w:t>
      </w:r>
    </w:p>
    <w:p w:rsidR="002619EE" w:rsidRPr="005840F5" w:rsidRDefault="002619EE" w:rsidP="003100FF">
      <w:pPr>
        <w:rPr>
          <w:sz w:val="28"/>
          <w:szCs w:val="28"/>
        </w:rPr>
      </w:pPr>
      <w:r w:rsidRPr="005840F5">
        <w:rPr>
          <w:sz w:val="28"/>
          <w:szCs w:val="28"/>
        </w:rPr>
        <w:t>основные этапы и ключевые события истории транспорта в России, Европе и мире в целом;</w:t>
      </w:r>
    </w:p>
    <w:p w:rsidR="002619EE" w:rsidRPr="005840F5" w:rsidRDefault="002619EE" w:rsidP="002E6FDF">
      <w:pPr>
        <w:pStyle w:val="ListParagraph"/>
        <w:widowControl/>
        <w:numPr>
          <w:ilvl w:val="0"/>
          <w:numId w:val="29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важнейшие достижения в транспортной сфере, краткие биографии выдающихся деятелей, творцов этих достижений.</w:t>
      </w:r>
    </w:p>
    <w:p w:rsidR="002619EE" w:rsidRPr="005840F5" w:rsidRDefault="002619EE" w:rsidP="002E6FDF">
      <w:pPr>
        <w:pStyle w:val="ListParagraph"/>
        <w:widowControl/>
        <w:numPr>
          <w:ilvl w:val="0"/>
          <w:numId w:val="29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место ученых, инженеров, работников разных специальностей в развитии различных видов транспорта;</w:t>
      </w:r>
    </w:p>
    <w:p w:rsidR="002619EE" w:rsidRDefault="002619EE" w:rsidP="002E6FDF">
      <w:pPr>
        <w:rPr>
          <w:b/>
          <w:sz w:val="28"/>
          <w:szCs w:val="28"/>
        </w:rPr>
      </w:pPr>
    </w:p>
    <w:p w:rsidR="002619EE" w:rsidRDefault="002619EE" w:rsidP="002E6FDF">
      <w:pPr>
        <w:rPr>
          <w:b/>
          <w:sz w:val="28"/>
          <w:szCs w:val="28"/>
        </w:rPr>
      </w:pPr>
    </w:p>
    <w:p w:rsidR="002619EE" w:rsidRPr="006A6C9B" w:rsidRDefault="002619EE" w:rsidP="002E6FDF">
      <w:pPr>
        <w:rPr>
          <w:b/>
          <w:sz w:val="28"/>
          <w:szCs w:val="28"/>
        </w:rPr>
      </w:pPr>
      <w:r w:rsidRPr="006A6C9B">
        <w:rPr>
          <w:b/>
          <w:sz w:val="28"/>
          <w:szCs w:val="28"/>
        </w:rPr>
        <w:t>УМЕТЬ:</w:t>
      </w:r>
    </w:p>
    <w:p w:rsidR="002619EE" w:rsidRPr="005840F5" w:rsidRDefault="002619EE" w:rsidP="002E6FDF">
      <w:pPr>
        <w:pStyle w:val="ListParagraph"/>
        <w:widowControl/>
        <w:numPr>
          <w:ilvl w:val="0"/>
          <w:numId w:val="30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соотносить общие исторические процессы, процессы в развитии транспортной сферы и отдельные факты; выявлять существенные черты различных процессов, явлений и событий;</w:t>
      </w:r>
    </w:p>
    <w:p w:rsidR="002619EE" w:rsidRPr="005840F5" w:rsidRDefault="002619EE" w:rsidP="002E6FDF">
      <w:pPr>
        <w:pStyle w:val="ListParagraph"/>
        <w:widowControl/>
        <w:numPr>
          <w:ilvl w:val="0"/>
          <w:numId w:val="30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извлекать уроки из исторических событий и на их основе принимать осознанные решения.</w:t>
      </w:r>
    </w:p>
    <w:p w:rsidR="002619EE" w:rsidRPr="006A6C9B" w:rsidRDefault="002619EE" w:rsidP="003100FF">
      <w:pPr>
        <w:ind w:firstLine="567"/>
        <w:rPr>
          <w:b/>
          <w:sz w:val="28"/>
          <w:szCs w:val="28"/>
        </w:rPr>
      </w:pPr>
      <w:r w:rsidRPr="006A6C9B">
        <w:rPr>
          <w:b/>
          <w:sz w:val="28"/>
          <w:szCs w:val="28"/>
        </w:rPr>
        <w:t>ВЛАДЕТЬ:</w:t>
      </w:r>
    </w:p>
    <w:p w:rsidR="002619EE" w:rsidRPr="005840F5" w:rsidRDefault="002619EE" w:rsidP="002E6FDF">
      <w:pPr>
        <w:pStyle w:val="ListParagraph"/>
        <w:widowControl/>
        <w:numPr>
          <w:ilvl w:val="0"/>
          <w:numId w:val="28"/>
        </w:numPr>
        <w:spacing w:line="240" w:lineRule="auto"/>
        <w:ind w:left="567" w:hanging="567"/>
        <w:jc w:val="left"/>
        <w:rPr>
          <w:sz w:val="28"/>
          <w:szCs w:val="28"/>
        </w:rPr>
      </w:pPr>
      <w:r w:rsidRPr="005840F5">
        <w:rPr>
          <w:sz w:val="28"/>
          <w:szCs w:val="28"/>
        </w:rPr>
        <w:t>навыками преобразования информации в знание;</w:t>
      </w:r>
    </w:p>
    <w:p w:rsidR="002619EE" w:rsidRPr="005840F5" w:rsidRDefault="002619EE" w:rsidP="002E6FDF">
      <w:pPr>
        <w:widowControl/>
        <w:numPr>
          <w:ilvl w:val="0"/>
          <w:numId w:val="28"/>
        </w:numPr>
        <w:spacing w:line="240" w:lineRule="auto"/>
        <w:ind w:left="567" w:hanging="567"/>
        <w:jc w:val="left"/>
        <w:rPr>
          <w:sz w:val="28"/>
          <w:szCs w:val="28"/>
        </w:rPr>
      </w:pPr>
      <w:r w:rsidRPr="005840F5">
        <w:rPr>
          <w:sz w:val="28"/>
          <w:szCs w:val="28"/>
        </w:rPr>
        <w:t>навыками анализа исторических источников;</w:t>
      </w:r>
    </w:p>
    <w:p w:rsidR="002619EE" w:rsidRPr="005840F5" w:rsidRDefault="002619EE" w:rsidP="002E6FDF">
      <w:pPr>
        <w:widowControl/>
        <w:numPr>
          <w:ilvl w:val="0"/>
          <w:numId w:val="28"/>
        </w:numPr>
        <w:spacing w:line="240" w:lineRule="auto"/>
        <w:ind w:left="567" w:hanging="567"/>
        <w:jc w:val="left"/>
        <w:rPr>
          <w:sz w:val="28"/>
          <w:szCs w:val="28"/>
        </w:rPr>
      </w:pPr>
      <w:r w:rsidRPr="005840F5">
        <w:rPr>
          <w:sz w:val="28"/>
          <w:szCs w:val="28"/>
        </w:rPr>
        <w:t>приемами ведения дискуссии и полемики.</w:t>
      </w:r>
    </w:p>
    <w:p w:rsidR="002619EE" w:rsidRDefault="002619EE" w:rsidP="00527F7A">
      <w:pPr>
        <w:tabs>
          <w:tab w:val="left" w:pos="0"/>
          <w:tab w:val="left" w:pos="1418"/>
        </w:tabs>
        <w:spacing w:line="240" w:lineRule="auto"/>
        <w:contextualSpacing/>
        <w:rPr>
          <w:sz w:val="28"/>
          <w:szCs w:val="28"/>
        </w:rPr>
      </w:pPr>
      <w:r w:rsidRPr="00E7589C">
        <w:rPr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b/>
          <w:sz w:val="28"/>
          <w:szCs w:val="28"/>
        </w:rPr>
        <w:t>общекультурных компетенций (О</w:t>
      </w:r>
      <w:r w:rsidRPr="00E7589C">
        <w:rPr>
          <w:b/>
          <w:sz w:val="28"/>
          <w:szCs w:val="28"/>
        </w:rPr>
        <w:t>К)</w:t>
      </w:r>
      <w:r>
        <w:rPr>
          <w:sz w:val="28"/>
          <w:szCs w:val="28"/>
        </w:rPr>
        <w:t>:</w:t>
      </w:r>
      <w:r w:rsidRPr="00E7589C">
        <w:rPr>
          <w:sz w:val="28"/>
          <w:szCs w:val="28"/>
        </w:rPr>
        <w:t xml:space="preserve"> </w:t>
      </w:r>
    </w:p>
    <w:p w:rsidR="002619EE" w:rsidRPr="00050FBF" w:rsidRDefault="002619EE" w:rsidP="002E6FDF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способность демонстрировать </w:t>
      </w:r>
      <w:r w:rsidRPr="00050FBF">
        <w:rPr>
          <w:sz w:val="28"/>
          <w:szCs w:val="28"/>
        </w:rPr>
        <w:t>знание базовых ценносте</w:t>
      </w:r>
      <w:r>
        <w:rPr>
          <w:sz w:val="28"/>
          <w:szCs w:val="28"/>
        </w:rPr>
        <w:t>й мировой культуры и готовность</w:t>
      </w:r>
      <w:r w:rsidRPr="00050FBF">
        <w:rPr>
          <w:sz w:val="28"/>
          <w:szCs w:val="28"/>
        </w:rPr>
        <w:t xml:space="preserve"> опираться на них в своём личностном и общекультурном развитии; владение </w:t>
      </w:r>
      <w:r>
        <w:rPr>
          <w:sz w:val="28"/>
          <w:szCs w:val="28"/>
        </w:rPr>
        <w:t>культурой мышления, способность</w:t>
      </w:r>
      <w:r w:rsidRPr="00050FBF">
        <w:rPr>
          <w:sz w:val="28"/>
          <w:szCs w:val="28"/>
        </w:rPr>
        <w:t xml:space="preserve"> к обобщению, анализу, восприятию информации, постановке цели и выбору путей её достижения (</w:t>
      </w:r>
      <w:r w:rsidRPr="00050FBF">
        <w:rPr>
          <w:b/>
          <w:sz w:val="28"/>
          <w:szCs w:val="28"/>
        </w:rPr>
        <w:t>ОК–1</w:t>
      </w:r>
      <w:r w:rsidRPr="00050FBF">
        <w:rPr>
          <w:sz w:val="28"/>
          <w:szCs w:val="28"/>
        </w:rPr>
        <w:t>);</w:t>
      </w:r>
    </w:p>
    <w:p w:rsidR="002619EE" w:rsidRPr="00050FBF" w:rsidRDefault="002619EE" w:rsidP="002E6FDF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способность</w:t>
      </w:r>
      <w:r w:rsidRPr="00050FBF">
        <w:rPr>
          <w:color w:val="auto"/>
          <w:sz w:val="28"/>
          <w:szCs w:val="28"/>
        </w:rPr>
        <w:t xml:space="preserve"> уважительно и бережно относиться к историческому наследию и культурным традициям, умение анализировать и оценивать исторические события и процессы (</w:t>
      </w:r>
      <w:r w:rsidRPr="00050FBF">
        <w:rPr>
          <w:b/>
          <w:color w:val="auto"/>
          <w:sz w:val="28"/>
          <w:szCs w:val="28"/>
        </w:rPr>
        <w:t>ОК–4</w:t>
      </w:r>
      <w:r w:rsidRPr="00050FBF">
        <w:rPr>
          <w:color w:val="auto"/>
          <w:sz w:val="28"/>
          <w:szCs w:val="28"/>
        </w:rPr>
        <w:t>);</w:t>
      </w:r>
    </w:p>
    <w:p w:rsidR="002619EE" w:rsidRDefault="002619EE" w:rsidP="00AB63FB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способность</w:t>
      </w:r>
      <w:r w:rsidRPr="00B42E07">
        <w:rPr>
          <w:color w:val="auto"/>
          <w:sz w:val="28"/>
          <w:szCs w:val="28"/>
        </w:rPr>
        <w:t xml:space="preserve"> осознавать социальную значимость сво</w:t>
      </w:r>
      <w:r>
        <w:rPr>
          <w:color w:val="auto"/>
          <w:sz w:val="28"/>
          <w:szCs w:val="28"/>
        </w:rPr>
        <w:t>ей будущей профессии, обладание</w:t>
      </w:r>
      <w:r w:rsidRPr="00B42E07">
        <w:rPr>
          <w:color w:val="auto"/>
          <w:sz w:val="28"/>
          <w:szCs w:val="28"/>
        </w:rPr>
        <w:t xml:space="preserve"> высокой мотивацией к выполнению профессиональной деятельности</w:t>
      </w:r>
      <w:r w:rsidRPr="00050FBF">
        <w:rPr>
          <w:color w:val="auto"/>
          <w:sz w:val="28"/>
          <w:szCs w:val="28"/>
        </w:rPr>
        <w:t xml:space="preserve"> (</w:t>
      </w:r>
      <w:r w:rsidRPr="00050FBF">
        <w:rPr>
          <w:b/>
          <w:color w:val="auto"/>
          <w:sz w:val="28"/>
          <w:szCs w:val="28"/>
        </w:rPr>
        <w:t>ОК-</w:t>
      </w:r>
      <w:r>
        <w:rPr>
          <w:b/>
          <w:color w:val="auto"/>
          <w:sz w:val="28"/>
          <w:szCs w:val="28"/>
        </w:rPr>
        <w:t>8</w:t>
      </w:r>
      <w:r w:rsidRPr="00050FBF">
        <w:rPr>
          <w:color w:val="auto"/>
          <w:sz w:val="28"/>
          <w:szCs w:val="28"/>
        </w:rPr>
        <w:t>).</w:t>
      </w:r>
    </w:p>
    <w:p w:rsidR="002619EE" w:rsidRPr="00CA2765" w:rsidRDefault="002619EE" w:rsidP="005C0750">
      <w:pPr>
        <w:tabs>
          <w:tab w:val="left" w:pos="851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Производственно-технологическая деятельность:</w:t>
      </w:r>
    </w:p>
    <w:p w:rsidR="002619EE" w:rsidRDefault="002619EE" w:rsidP="005C0750">
      <w:pPr>
        <w:spacing w:line="240" w:lineRule="auto"/>
        <w:rPr>
          <w:sz w:val="28"/>
          <w:szCs w:val="28"/>
        </w:rPr>
      </w:pPr>
      <w:r w:rsidRPr="00A826DD">
        <w:rPr>
          <w:sz w:val="28"/>
          <w:szCs w:val="28"/>
        </w:rPr>
        <w:t>– готовность к формированию целей развития транспортных комплексов городов и регионов, участию в планировании и организации их работы</w:t>
      </w:r>
      <w:r>
        <w:rPr>
          <w:sz w:val="28"/>
          <w:szCs w:val="28"/>
        </w:rPr>
        <w:t xml:space="preserve">, организации рационального взаимодействия видов транспорта, составляющих единую транспортную систему, при перевозке пассажиров, багажа, грузобагажа и грузов </w:t>
      </w:r>
      <w:r w:rsidRPr="005C0750">
        <w:rPr>
          <w:b/>
          <w:sz w:val="28"/>
          <w:szCs w:val="28"/>
        </w:rPr>
        <w:t>(ПК-6).</w:t>
      </w:r>
    </w:p>
    <w:p w:rsidR="002619EE" w:rsidRPr="00E7589C" w:rsidRDefault="002619EE" w:rsidP="005C0750">
      <w:pPr>
        <w:tabs>
          <w:tab w:val="left" w:pos="0"/>
        </w:tabs>
        <w:spacing w:line="240" w:lineRule="auto"/>
        <w:ind w:firstLine="851"/>
        <w:contextualSpacing/>
        <w:rPr>
          <w:sz w:val="28"/>
          <w:szCs w:val="28"/>
        </w:rPr>
      </w:pPr>
      <w:r w:rsidRPr="00E7589C"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ОПОП.</w:t>
      </w:r>
    </w:p>
    <w:p w:rsidR="002619EE" w:rsidRDefault="002619EE" w:rsidP="00B53A7D">
      <w:pPr>
        <w:tabs>
          <w:tab w:val="left" w:pos="0"/>
        </w:tabs>
        <w:spacing w:line="240" w:lineRule="auto"/>
        <w:ind w:firstLine="851"/>
        <w:contextualSpacing/>
        <w:rPr>
          <w:sz w:val="28"/>
          <w:szCs w:val="28"/>
        </w:rPr>
      </w:pPr>
      <w:r w:rsidRPr="00E7589C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ОПОП.</w:t>
      </w:r>
      <w:r>
        <w:rPr>
          <w:sz w:val="28"/>
          <w:szCs w:val="28"/>
        </w:rPr>
        <w:t>»</w:t>
      </w:r>
    </w:p>
    <w:p w:rsidR="002619EE" w:rsidRPr="00D2714B" w:rsidRDefault="002619E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2619EE" w:rsidRDefault="002619EE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ИСТОРИЯ НАУКИ, ТЕХНИКИ, ТРАНСПОРТА»</w:t>
      </w:r>
      <w:r w:rsidRPr="00D2714B">
        <w:rPr>
          <w:sz w:val="28"/>
          <w:szCs w:val="28"/>
        </w:rPr>
        <w:t xml:space="preserve"> (</w:t>
      </w:r>
      <w:r w:rsidRPr="006053A4">
        <w:rPr>
          <w:sz w:val="28"/>
          <w:szCs w:val="28"/>
        </w:rPr>
        <w:t>Б1.</w:t>
      </w:r>
      <w:r>
        <w:rPr>
          <w:sz w:val="28"/>
          <w:szCs w:val="28"/>
        </w:rPr>
        <w:t>В.ОД.1</w:t>
      </w:r>
      <w:r w:rsidRPr="00D2714B">
        <w:rPr>
          <w:sz w:val="28"/>
          <w:szCs w:val="28"/>
        </w:rPr>
        <w:t xml:space="preserve">) относится к </w:t>
      </w:r>
      <w:r>
        <w:rPr>
          <w:sz w:val="28"/>
          <w:szCs w:val="28"/>
        </w:rPr>
        <w:t xml:space="preserve">вариативной </w:t>
      </w:r>
      <w:r w:rsidRPr="00D2714B">
        <w:rPr>
          <w:sz w:val="28"/>
          <w:szCs w:val="28"/>
        </w:rPr>
        <w:t xml:space="preserve">части и </w:t>
      </w:r>
      <w:r w:rsidRPr="000A73D8">
        <w:rPr>
          <w:sz w:val="28"/>
          <w:szCs w:val="28"/>
        </w:rPr>
        <w:t>является обязательной дисциплиной.</w:t>
      </w:r>
    </w:p>
    <w:p w:rsidR="002619EE" w:rsidRPr="004D57D0" w:rsidRDefault="002619EE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4D57D0">
        <w:rPr>
          <w:b/>
          <w:sz w:val="28"/>
          <w:szCs w:val="28"/>
        </w:rPr>
        <w:t>4. Объем дисциплины и виды учебной работы</w:t>
      </w:r>
    </w:p>
    <w:p w:rsidR="002619EE" w:rsidRPr="00D2714B" w:rsidRDefault="002619EE" w:rsidP="004766C2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  <w:r w:rsidRPr="006053A4">
        <w:rPr>
          <w:sz w:val="28"/>
          <w:szCs w:val="28"/>
        </w:rPr>
        <w:t>Для очной формы обучения: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570"/>
        <w:gridCol w:w="1648"/>
        <w:gridCol w:w="35"/>
      </w:tblGrid>
      <w:tr w:rsidR="002619EE" w:rsidRPr="00D2714B" w:rsidTr="000A73D8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2619EE" w:rsidRPr="00D2714B" w:rsidRDefault="002619E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570" w:type="dxa"/>
            <w:vMerge w:val="restart"/>
            <w:vAlign w:val="center"/>
          </w:tcPr>
          <w:p w:rsidR="002619EE" w:rsidRPr="00D2714B" w:rsidRDefault="002619E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648" w:type="dxa"/>
            <w:vAlign w:val="center"/>
          </w:tcPr>
          <w:p w:rsidR="002619EE" w:rsidRPr="00D2714B" w:rsidRDefault="002619E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2619EE" w:rsidRPr="00D2714B" w:rsidTr="000A73D8">
        <w:trPr>
          <w:jc w:val="center"/>
        </w:trPr>
        <w:tc>
          <w:tcPr>
            <w:tcW w:w="5353" w:type="dxa"/>
            <w:vMerge/>
            <w:vAlign w:val="center"/>
          </w:tcPr>
          <w:p w:rsidR="002619EE" w:rsidRPr="00D2714B" w:rsidRDefault="002619E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  <w:vMerge/>
            <w:vAlign w:val="center"/>
          </w:tcPr>
          <w:p w:rsidR="002619EE" w:rsidRPr="00D2714B" w:rsidRDefault="002619E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2619EE" w:rsidRPr="006053A4" w:rsidRDefault="002619EE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619EE" w:rsidRPr="00D2714B" w:rsidTr="000A73D8">
        <w:trPr>
          <w:jc w:val="center"/>
        </w:trPr>
        <w:tc>
          <w:tcPr>
            <w:tcW w:w="5353" w:type="dxa"/>
            <w:vAlign w:val="center"/>
          </w:tcPr>
          <w:p w:rsidR="002619EE" w:rsidRPr="00D2714B" w:rsidRDefault="002619E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2619EE" w:rsidRPr="00D2714B" w:rsidRDefault="002619E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2619EE" w:rsidRPr="00D2714B" w:rsidRDefault="002619EE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2619EE" w:rsidRPr="00D2714B" w:rsidRDefault="002619EE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2619EE" w:rsidRPr="00D2714B" w:rsidRDefault="002619EE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570" w:type="dxa"/>
            <w:vAlign w:val="center"/>
          </w:tcPr>
          <w:p w:rsidR="002619EE" w:rsidRPr="006053A4" w:rsidRDefault="002619EE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2619EE" w:rsidRPr="006053A4" w:rsidRDefault="002619EE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2619EE" w:rsidRPr="006053A4" w:rsidRDefault="002619EE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2619EE" w:rsidRPr="006053A4" w:rsidRDefault="002619EE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2619EE" w:rsidRPr="006053A4" w:rsidRDefault="002619EE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2619EE" w:rsidRPr="006053A4" w:rsidRDefault="002619EE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1683" w:type="dxa"/>
            <w:gridSpan w:val="2"/>
            <w:vAlign w:val="center"/>
          </w:tcPr>
          <w:p w:rsidR="002619EE" w:rsidRPr="006053A4" w:rsidRDefault="002619EE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2619EE" w:rsidRPr="006053A4" w:rsidRDefault="002619EE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2619EE" w:rsidRPr="006053A4" w:rsidRDefault="002619EE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2619EE" w:rsidRPr="006053A4" w:rsidRDefault="002619EE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2619EE" w:rsidRPr="006053A4" w:rsidRDefault="002619EE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2619EE" w:rsidRPr="006053A4" w:rsidRDefault="002619EE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</w:tr>
      <w:tr w:rsidR="002619EE" w:rsidRPr="00D2714B" w:rsidTr="000A73D8">
        <w:trPr>
          <w:jc w:val="center"/>
        </w:trPr>
        <w:tc>
          <w:tcPr>
            <w:tcW w:w="5353" w:type="dxa"/>
            <w:vAlign w:val="center"/>
          </w:tcPr>
          <w:p w:rsidR="002619EE" w:rsidRPr="00D2714B" w:rsidRDefault="002619E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570" w:type="dxa"/>
            <w:vAlign w:val="center"/>
          </w:tcPr>
          <w:p w:rsidR="002619EE" w:rsidRPr="006053A4" w:rsidRDefault="002619EE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683" w:type="dxa"/>
            <w:gridSpan w:val="2"/>
            <w:vAlign w:val="center"/>
          </w:tcPr>
          <w:p w:rsidR="002619EE" w:rsidRPr="006053A4" w:rsidRDefault="002619EE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2619EE" w:rsidRPr="00D2714B" w:rsidTr="000A73D8">
        <w:trPr>
          <w:jc w:val="center"/>
        </w:trPr>
        <w:tc>
          <w:tcPr>
            <w:tcW w:w="5353" w:type="dxa"/>
            <w:vAlign w:val="center"/>
          </w:tcPr>
          <w:p w:rsidR="002619EE" w:rsidRPr="00D2714B" w:rsidRDefault="002619E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570" w:type="dxa"/>
            <w:vAlign w:val="center"/>
          </w:tcPr>
          <w:p w:rsidR="002619EE" w:rsidRPr="006053A4" w:rsidRDefault="002619EE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З</w:t>
            </w:r>
          </w:p>
        </w:tc>
        <w:tc>
          <w:tcPr>
            <w:tcW w:w="1683" w:type="dxa"/>
            <w:gridSpan w:val="2"/>
            <w:vAlign w:val="center"/>
          </w:tcPr>
          <w:p w:rsidR="002619EE" w:rsidRPr="006053A4" w:rsidRDefault="002619EE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З</w:t>
            </w:r>
          </w:p>
        </w:tc>
      </w:tr>
      <w:tr w:rsidR="002619EE" w:rsidRPr="00D2714B" w:rsidTr="000A73D8">
        <w:trPr>
          <w:jc w:val="center"/>
        </w:trPr>
        <w:tc>
          <w:tcPr>
            <w:tcW w:w="5353" w:type="dxa"/>
            <w:vAlign w:val="center"/>
          </w:tcPr>
          <w:p w:rsidR="002619EE" w:rsidRPr="00D2714B" w:rsidRDefault="002619E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570" w:type="dxa"/>
            <w:vAlign w:val="center"/>
          </w:tcPr>
          <w:p w:rsidR="002619EE" w:rsidRPr="006053A4" w:rsidRDefault="002619EE" w:rsidP="006053A4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72/2</w:t>
            </w:r>
          </w:p>
        </w:tc>
        <w:tc>
          <w:tcPr>
            <w:tcW w:w="1683" w:type="dxa"/>
            <w:gridSpan w:val="2"/>
            <w:vAlign w:val="center"/>
          </w:tcPr>
          <w:p w:rsidR="002619EE" w:rsidRPr="006053A4" w:rsidRDefault="002619EE" w:rsidP="009066E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72/2</w:t>
            </w:r>
          </w:p>
        </w:tc>
      </w:tr>
    </w:tbl>
    <w:p w:rsidR="002619EE" w:rsidRDefault="002619EE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2619EE" w:rsidRDefault="002619EE" w:rsidP="00D80003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очно-заочной формы обучения </w:t>
      </w:r>
    </w:p>
    <w:p w:rsidR="002619EE" w:rsidRDefault="002619EE" w:rsidP="00D80003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(специализация «Магистральный транспорт»)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2619EE" w:rsidRPr="00782BCF" w:rsidTr="003057DC">
        <w:trPr>
          <w:jc w:val="center"/>
        </w:trPr>
        <w:tc>
          <w:tcPr>
            <w:tcW w:w="5353" w:type="dxa"/>
            <w:vMerge w:val="restart"/>
            <w:vAlign w:val="center"/>
          </w:tcPr>
          <w:p w:rsidR="002619EE" w:rsidRPr="001677F9" w:rsidRDefault="002619EE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1677F9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2619EE" w:rsidRPr="001677F9" w:rsidRDefault="002619EE" w:rsidP="009066E3">
            <w:pPr>
              <w:tabs>
                <w:tab w:val="left" w:pos="0"/>
              </w:tabs>
              <w:spacing w:line="240" w:lineRule="auto"/>
              <w:ind w:firstLine="47"/>
              <w:contextualSpacing/>
              <w:jc w:val="center"/>
              <w:rPr>
                <w:sz w:val="28"/>
                <w:szCs w:val="28"/>
              </w:rPr>
            </w:pPr>
            <w:r w:rsidRPr="001677F9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2619EE" w:rsidRPr="001677F9" w:rsidRDefault="002619EE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677F9">
              <w:rPr>
                <w:b/>
                <w:sz w:val="28"/>
                <w:szCs w:val="28"/>
              </w:rPr>
              <w:t>Семестр</w:t>
            </w:r>
          </w:p>
        </w:tc>
      </w:tr>
      <w:tr w:rsidR="002619EE" w:rsidRPr="00782BCF" w:rsidTr="003057DC">
        <w:trPr>
          <w:jc w:val="center"/>
        </w:trPr>
        <w:tc>
          <w:tcPr>
            <w:tcW w:w="5353" w:type="dxa"/>
            <w:vMerge/>
            <w:vAlign w:val="center"/>
          </w:tcPr>
          <w:p w:rsidR="002619EE" w:rsidRPr="001677F9" w:rsidRDefault="002619EE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2619EE" w:rsidRPr="001677F9" w:rsidRDefault="002619EE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2619EE" w:rsidRPr="001677F9" w:rsidRDefault="002619EE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619EE" w:rsidRPr="00782BCF" w:rsidTr="003057DC">
        <w:trPr>
          <w:jc w:val="center"/>
        </w:trPr>
        <w:tc>
          <w:tcPr>
            <w:tcW w:w="5353" w:type="dxa"/>
            <w:vAlign w:val="center"/>
          </w:tcPr>
          <w:p w:rsidR="002619EE" w:rsidRPr="001677F9" w:rsidRDefault="002619EE" w:rsidP="003057DC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2619EE" w:rsidRPr="001677F9" w:rsidRDefault="002619EE" w:rsidP="003057DC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В том числе:</w:t>
            </w:r>
          </w:p>
          <w:p w:rsidR="002619EE" w:rsidRPr="001677F9" w:rsidRDefault="002619EE" w:rsidP="003057DC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лекции (Л)</w:t>
            </w:r>
          </w:p>
          <w:p w:rsidR="002619EE" w:rsidRPr="001677F9" w:rsidRDefault="002619EE" w:rsidP="003057DC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практические занятия (ПЗ)</w:t>
            </w:r>
          </w:p>
          <w:p w:rsidR="002619EE" w:rsidRPr="001677F9" w:rsidRDefault="002619EE" w:rsidP="003057DC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2619EE" w:rsidRPr="001677F9" w:rsidRDefault="002619EE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2619EE" w:rsidRPr="001677F9" w:rsidRDefault="002619EE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2619EE" w:rsidRPr="001677F9" w:rsidRDefault="002619EE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2619EE" w:rsidRPr="001677F9" w:rsidRDefault="002619EE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619EE" w:rsidRPr="001677F9" w:rsidRDefault="002619EE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2619EE" w:rsidRPr="001677F9" w:rsidRDefault="002619EE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2619EE" w:rsidRPr="001677F9" w:rsidRDefault="002619EE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2619EE" w:rsidRPr="001677F9" w:rsidRDefault="002619EE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2619EE" w:rsidRPr="001677F9" w:rsidRDefault="002619EE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2619EE" w:rsidRPr="001677F9" w:rsidRDefault="002619EE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619EE" w:rsidRPr="001677F9" w:rsidRDefault="002619EE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2619EE" w:rsidRPr="001677F9" w:rsidRDefault="002619EE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619EE" w:rsidRPr="00782BCF" w:rsidTr="003057DC">
        <w:trPr>
          <w:jc w:val="center"/>
        </w:trPr>
        <w:tc>
          <w:tcPr>
            <w:tcW w:w="5353" w:type="dxa"/>
            <w:vAlign w:val="center"/>
          </w:tcPr>
          <w:p w:rsidR="002619EE" w:rsidRPr="001677F9" w:rsidRDefault="002619EE" w:rsidP="003057DC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2619EE" w:rsidRPr="001677F9" w:rsidRDefault="002619EE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092" w:type="dxa"/>
            <w:vAlign w:val="center"/>
          </w:tcPr>
          <w:p w:rsidR="002619EE" w:rsidRPr="001677F9" w:rsidRDefault="002619EE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2619EE" w:rsidRPr="00782BCF" w:rsidTr="003057DC">
        <w:trPr>
          <w:jc w:val="center"/>
        </w:trPr>
        <w:tc>
          <w:tcPr>
            <w:tcW w:w="5353" w:type="dxa"/>
            <w:vAlign w:val="center"/>
          </w:tcPr>
          <w:p w:rsidR="002619EE" w:rsidRPr="001677F9" w:rsidRDefault="002619EE" w:rsidP="003057DC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2619EE" w:rsidRPr="009066E3" w:rsidRDefault="002619EE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9066E3"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2619EE" w:rsidRPr="009066E3" w:rsidRDefault="002619EE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9066E3">
              <w:rPr>
                <w:sz w:val="28"/>
                <w:szCs w:val="28"/>
              </w:rPr>
              <w:t>З</w:t>
            </w:r>
          </w:p>
        </w:tc>
      </w:tr>
      <w:tr w:rsidR="002619EE" w:rsidRPr="00782BCF" w:rsidTr="003057DC">
        <w:trPr>
          <w:jc w:val="center"/>
        </w:trPr>
        <w:tc>
          <w:tcPr>
            <w:tcW w:w="5353" w:type="dxa"/>
            <w:vAlign w:val="center"/>
          </w:tcPr>
          <w:p w:rsidR="002619EE" w:rsidRPr="001677F9" w:rsidRDefault="002619EE" w:rsidP="003057DC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2619EE" w:rsidRPr="001677F9" w:rsidRDefault="002619EE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2092" w:type="dxa"/>
            <w:vAlign w:val="center"/>
          </w:tcPr>
          <w:p w:rsidR="002619EE" w:rsidRPr="001677F9" w:rsidRDefault="002619EE" w:rsidP="003057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2619EE" w:rsidRDefault="002619EE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2619EE" w:rsidRDefault="002619EE" w:rsidP="00D80003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853"/>
        <w:gridCol w:w="1365"/>
        <w:gridCol w:w="35"/>
      </w:tblGrid>
      <w:tr w:rsidR="002619EE" w:rsidRPr="00D2714B" w:rsidTr="00AE63FA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2619EE" w:rsidRPr="00D2714B" w:rsidRDefault="002619EE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853" w:type="dxa"/>
            <w:vMerge w:val="restart"/>
            <w:vAlign w:val="center"/>
          </w:tcPr>
          <w:p w:rsidR="002619EE" w:rsidRPr="00D2714B" w:rsidRDefault="002619EE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365" w:type="dxa"/>
            <w:vAlign w:val="center"/>
          </w:tcPr>
          <w:p w:rsidR="002619EE" w:rsidRPr="00D2714B" w:rsidRDefault="002619EE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2619EE" w:rsidRPr="00D2714B" w:rsidTr="00AE63FA">
        <w:trPr>
          <w:jc w:val="center"/>
        </w:trPr>
        <w:tc>
          <w:tcPr>
            <w:tcW w:w="5353" w:type="dxa"/>
            <w:vMerge/>
            <w:vAlign w:val="center"/>
          </w:tcPr>
          <w:p w:rsidR="002619EE" w:rsidRPr="00D2714B" w:rsidRDefault="002619EE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53" w:type="dxa"/>
            <w:vMerge/>
            <w:vAlign w:val="center"/>
          </w:tcPr>
          <w:p w:rsidR="002619EE" w:rsidRPr="00D2714B" w:rsidRDefault="002619EE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2619EE" w:rsidRPr="00D2714B" w:rsidRDefault="002619EE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619EE" w:rsidRPr="00D2714B" w:rsidTr="00AE63FA">
        <w:trPr>
          <w:jc w:val="center"/>
        </w:trPr>
        <w:tc>
          <w:tcPr>
            <w:tcW w:w="5353" w:type="dxa"/>
            <w:vAlign w:val="center"/>
          </w:tcPr>
          <w:p w:rsidR="002619EE" w:rsidRPr="00D2714B" w:rsidRDefault="002619EE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2619EE" w:rsidRPr="00D2714B" w:rsidRDefault="002619EE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2619EE" w:rsidRPr="00D2714B" w:rsidRDefault="002619EE" w:rsidP="00AE63F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2619EE" w:rsidRPr="00D2714B" w:rsidRDefault="002619EE" w:rsidP="00AE63F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2619EE" w:rsidRPr="00D2714B" w:rsidRDefault="002619EE" w:rsidP="00AE63F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853" w:type="dxa"/>
            <w:vAlign w:val="center"/>
          </w:tcPr>
          <w:p w:rsidR="002619EE" w:rsidRDefault="002619EE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2619EE" w:rsidRDefault="002619EE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619EE" w:rsidRDefault="002619EE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619EE" w:rsidRDefault="002619EE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2619EE" w:rsidRDefault="002619EE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2619EE" w:rsidRPr="00D2714B" w:rsidRDefault="002619EE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00" w:type="dxa"/>
            <w:gridSpan w:val="2"/>
            <w:vAlign w:val="center"/>
          </w:tcPr>
          <w:p w:rsidR="002619EE" w:rsidRDefault="002619EE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2619EE" w:rsidRDefault="002619EE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619EE" w:rsidRDefault="002619EE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619EE" w:rsidRDefault="002619EE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2619EE" w:rsidRDefault="002619EE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2619EE" w:rsidRPr="00D2714B" w:rsidRDefault="002619EE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619EE" w:rsidRPr="00D2714B" w:rsidTr="00AE63FA">
        <w:trPr>
          <w:jc w:val="center"/>
        </w:trPr>
        <w:tc>
          <w:tcPr>
            <w:tcW w:w="5353" w:type="dxa"/>
            <w:vAlign w:val="center"/>
          </w:tcPr>
          <w:p w:rsidR="002619EE" w:rsidRPr="00D2714B" w:rsidRDefault="002619EE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853" w:type="dxa"/>
            <w:vAlign w:val="center"/>
          </w:tcPr>
          <w:p w:rsidR="002619EE" w:rsidRPr="00D2714B" w:rsidRDefault="002619EE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00" w:type="dxa"/>
            <w:gridSpan w:val="2"/>
            <w:vAlign w:val="center"/>
          </w:tcPr>
          <w:p w:rsidR="002619EE" w:rsidRPr="00D2714B" w:rsidRDefault="002619EE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2619EE" w:rsidRPr="00D2714B" w:rsidTr="00AE63FA">
        <w:trPr>
          <w:jc w:val="center"/>
        </w:trPr>
        <w:tc>
          <w:tcPr>
            <w:tcW w:w="5353" w:type="dxa"/>
            <w:vAlign w:val="center"/>
          </w:tcPr>
          <w:p w:rsidR="002619EE" w:rsidRPr="00D2714B" w:rsidRDefault="002619EE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853" w:type="dxa"/>
            <w:vAlign w:val="center"/>
          </w:tcPr>
          <w:p w:rsidR="002619EE" w:rsidRPr="00D2714B" w:rsidRDefault="002619EE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00" w:type="dxa"/>
            <w:gridSpan w:val="2"/>
            <w:vAlign w:val="center"/>
          </w:tcPr>
          <w:p w:rsidR="002619EE" w:rsidRPr="00D2714B" w:rsidRDefault="002619EE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619EE" w:rsidRPr="00D2714B" w:rsidTr="00AE63FA">
        <w:trPr>
          <w:jc w:val="center"/>
        </w:trPr>
        <w:tc>
          <w:tcPr>
            <w:tcW w:w="5353" w:type="dxa"/>
            <w:vAlign w:val="center"/>
          </w:tcPr>
          <w:p w:rsidR="002619EE" w:rsidRPr="00D2714B" w:rsidRDefault="002619EE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853" w:type="dxa"/>
            <w:vAlign w:val="center"/>
          </w:tcPr>
          <w:p w:rsidR="002619EE" w:rsidRPr="00D2714B" w:rsidRDefault="002619EE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КЛР, З</w:t>
            </w:r>
          </w:p>
        </w:tc>
        <w:tc>
          <w:tcPr>
            <w:tcW w:w="1400" w:type="dxa"/>
            <w:gridSpan w:val="2"/>
            <w:vAlign w:val="center"/>
          </w:tcPr>
          <w:p w:rsidR="002619EE" w:rsidRPr="00D2714B" w:rsidRDefault="002619EE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КЛР, З</w:t>
            </w:r>
          </w:p>
        </w:tc>
      </w:tr>
      <w:tr w:rsidR="002619EE" w:rsidRPr="00D2714B" w:rsidTr="00AE63FA">
        <w:trPr>
          <w:jc w:val="center"/>
        </w:trPr>
        <w:tc>
          <w:tcPr>
            <w:tcW w:w="5353" w:type="dxa"/>
            <w:vAlign w:val="center"/>
          </w:tcPr>
          <w:p w:rsidR="002619EE" w:rsidRPr="00D2714B" w:rsidRDefault="002619EE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853" w:type="dxa"/>
            <w:vAlign w:val="center"/>
          </w:tcPr>
          <w:p w:rsidR="002619EE" w:rsidRPr="00D2714B" w:rsidRDefault="002619EE" w:rsidP="00FE74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1400" w:type="dxa"/>
            <w:gridSpan w:val="2"/>
            <w:vAlign w:val="center"/>
          </w:tcPr>
          <w:p w:rsidR="002619EE" w:rsidRPr="00D2714B" w:rsidRDefault="002619EE" w:rsidP="00B14A8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2619EE" w:rsidRDefault="002619EE" w:rsidP="00AE63FA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2619EE" w:rsidRPr="00D2714B" w:rsidRDefault="002619E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2619EE" w:rsidRPr="00D2714B" w:rsidRDefault="002619EE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2619EE" w:rsidRDefault="002619EE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261"/>
        <w:gridCol w:w="5635"/>
      </w:tblGrid>
      <w:tr w:rsidR="002619EE" w:rsidRPr="00D2714B" w:rsidTr="003100FF">
        <w:trPr>
          <w:jc w:val="center"/>
        </w:trPr>
        <w:tc>
          <w:tcPr>
            <w:tcW w:w="675" w:type="dxa"/>
            <w:vAlign w:val="center"/>
          </w:tcPr>
          <w:p w:rsidR="002619EE" w:rsidRPr="00D2714B" w:rsidRDefault="002619EE" w:rsidP="007A5C5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261" w:type="dxa"/>
            <w:vAlign w:val="center"/>
          </w:tcPr>
          <w:p w:rsidR="002619EE" w:rsidRPr="00D2714B" w:rsidRDefault="002619EE" w:rsidP="007A5C5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635" w:type="dxa"/>
            <w:vAlign w:val="center"/>
          </w:tcPr>
          <w:p w:rsidR="002619EE" w:rsidRPr="00D2714B" w:rsidRDefault="002619EE" w:rsidP="007A5C57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2619EE" w:rsidRPr="00D2714B" w:rsidTr="003100FF">
        <w:trPr>
          <w:jc w:val="center"/>
        </w:trPr>
        <w:tc>
          <w:tcPr>
            <w:tcW w:w="675" w:type="dxa"/>
            <w:vAlign w:val="center"/>
          </w:tcPr>
          <w:p w:rsidR="002619EE" w:rsidRPr="0000601E" w:rsidRDefault="002619EE" w:rsidP="003100F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261" w:type="dxa"/>
            <w:vAlign w:val="center"/>
          </w:tcPr>
          <w:p w:rsidR="002619EE" w:rsidRPr="0000601E" w:rsidRDefault="002619EE" w:rsidP="007A5C5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Введение. История </w:t>
            </w:r>
            <w:r>
              <w:rPr>
                <w:sz w:val="24"/>
                <w:szCs w:val="24"/>
              </w:rPr>
              <w:t>науки, техники, транспорта</w:t>
            </w:r>
            <w:r w:rsidRPr="0000601E">
              <w:rPr>
                <w:sz w:val="24"/>
                <w:szCs w:val="24"/>
              </w:rPr>
              <w:t xml:space="preserve"> как отрасль исторического знания.</w:t>
            </w:r>
          </w:p>
          <w:p w:rsidR="002619EE" w:rsidRPr="0000601E" w:rsidRDefault="002619EE" w:rsidP="007A5C5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2619EE" w:rsidRPr="0000601E" w:rsidRDefault="002619EE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Объект и предмет истории </w:t>
            </w:r>
            <w:r>
              <w:rPr>
                <w:sz w:val="24"/>
                <w:szCs w:val="24"/>
              </w:rPr>
              <w:t>науки, техники, транспорта</w:t>
            </w:r>
            <w:r w:rsidRPr="0000601E">
              <w:rPr>
                <w:sz w:val="24"/>
                <w:szCs w:val="24"/>
              </w:rPr>
              <w:t xml:space="preserve">. Теория, методология и историография  истории </w:t>
            </w:r>
            <w:r>
              <w:rPr>
                <w:sz w:val="24"/>
                <w:szCs w:val="24"/>
              </w:rPr>
              <w:t>науки, техники, транспорта</w:t>
            </w:r>
            <w:r w:rsidRPr="0000601E">
              <w:rPr>
                <w:sz w:val="24"/>
                <w:szCs w:val="24"/>
              </w:rPr>
              <w:t>. История транспорта России – неотъемлемая часть всемирной истории транспорта: общее и особенное в историческом развитии. Основные направления изучения истории транспорта на современном этапе.</w:t>
            </w:r>
          </w:p>
        </w:tc>
      </w:tr>
      <w:tr w:rsidR="002619EE" w:rsidRPr="00D2714B" w:rsidTr="003100FF">
        <w:trPr>
          <w:jc w:val="center"/>
        </w:trPr>
        <w:tc>
          <w:tcPr>
            <w:tcW w:w="675" w:type="dxa"/>
            <w:vAlign w:val="center"/>
          </w:tcPr>
          <w:p w:rsidR="002619EE" w:rsidRPr="0000601E" w:rsidRDefault="002619EE" w:rsidP="003100F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261" w:type="dxa"/>
            <w:vAlign w:val="center"/>
          </w:tcPr>
          <w:p w:rsidR="002619EE" w:rsidRPr="0000601E" w:rsidRDefault="002619EE" w:rsidP="007A5C5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Пути сообщения и развитие транспорта в древнейшую историческую эпоху (до 476 г. н.э.). </w:t>
            </w:r>
          </w:p>
          <w:p w:rsidR="002619EE" w:rsidRPr="0000601E" w:rsidRDefault="002619EE" w:rsidP="007A5C5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2619EE" w:rsidRPr="0000601E" w:rsidRDefault="002619EE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0601E">
              <w:rPr>
                <w:sz w:val="24"/>
                <w:szCs w:val="24"/>
              </w:rPr>
              <w:t>озникновени</w:t>
            </w:r>
            <w:r>
              <w:rPr>
                <w:sz w:val="24"/>
                <w:szCs w:val="24"/>
              </w:rPr>
              <w:t>е</w:t>
            </w:r>
            <w:r w:rsidRPr="0000601E">
              <w:rPr>
                <w:sz w:val="24"/>
                <w:szCs w:val="24"/>
              </w:rPr>
              <w:t xml:space="preserve"> транспорта как самостоятельной сферы в жизни общества. Возникновение колесного, гужевого транспорта. </w:t>
            </w:r>
            <w:r>
              <w:rPr>
                <w:sz w:val="24"/>
                <w:szCs w:val="24"/>
              </w:rPr>
              <w:t>Р</w:t>
            </w:r>
            <w:r w:rsidRPr="0000601E">
              <w:rPr>
                <w:sz w:val="24"/>
                <w:szCs w:val="24"/>
              </w:rPr>
              <w:t>азвития транспортной инфраструктуры в древних цивилизациях (Египет, Индия, Китай, Междуречье и т.д.).</w:t>
            </w:r>
          </w:p>
          <w:p w:rsidR="002619EE" w:rsidRPr="0000601E" w:rsidRDefault="002619EE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кораблестроения и мореплавания в Древней Греции. Особенности каботажного плавания. </w:t>
            </w:r>
          </w:p>
          <w:p w:rsidR="002619EE" w:rsidRPr="0000601E" w:rsidRDefault="002619EE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Римский водопровод – прообраз трубопроводного транспорта. Римские дороги – основа сети путей сообщения в Древнем Риме. </w:t>
            </w:r>
          </w:p>
        </w:tc>
      </w:tr>
      <w:tr w:rsidR="002619EE" w:rsidRPr="00D2714B" w:rsidTr="003100FF">
        <w:trPr>
          <w:jc w:val="center"/>
        </w:trPr>
        <w:tc>
          <w:tcPr>
            <w:tcW w:w="675" w:type="dxa"/>
            <w:vAlign w:val="center"/>
          </w:tcPr>
          <w:p w:rsidR="002619EE" w:rsidRPr="0000601E" w:rsidRDefault="002619EE" w:rsidP="003100F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61" w:type="dxa"/>
            <w:vAlign w:val="center"/>
          </w:tcPr>
          <w:p w:rsidR="002619EE" w:rsidRPr="0000601E" w:rsidRDefault="002619EE" w:rsidP="007A5C5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путей сообщения и транспортных средств в эпоху раннего средневековья (V-XIV вв.) </w:t>
            </w:r>
          </w:p>
          <w:p w:rsidR="002619EE" w:rsidRPr="0000601E" w:rsidRDefault="002619EE" w:rsidP="007A5C57">
            <w:pPr>
              <w:pStyle w:val="31"/>
              <w:widowControl/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2619EE" w:rsidRDefault="002619EE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Походы и открытия викингов</w:t>
            </w:r>
            <w:r>
              <w:rPr>
                <w:sz w:val="24"/>
                <w:szCs w:val="24"/>
              </w:rPr>
              <w:t>.</w:t>
            </w:r>
            <w:r w:rsidRPr="0000601E">
              <w:rPr>
                <w:sz w:val="24"/>
                <w:szCs w:val="24"/>
              </w:rPr>
              <w:t xml:space="preserve"> Пути сообщения в Древней Руси. Формирование и функционирование путей «из варяг в греки» и «из варяг в арабы». </w:t>
            </w:r>
          </w:p>
          <w:p w:rsidR="002619EE" w:rsidRPr="0000601E" w:rsidRDefault="002619EE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Великий шелковый путь.</w:t>
            </w:r>
          </w:p>
          <w:p w:rsidR="002619EE" w:rsidRPr="0000601E" w:rsidRDefault="002619EE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Крестовые походы и развитие путей сообщения. </w:t>
            </w:r>
            <w:r w:rsidRPr="0000601E">
              <w:rPr>
                <w:sz w:val="24"/>
                <w:szCs w:val="24"/>
              </w:rPr>
              <w:t xml:space="preserve">Роль морского транспорта в возвышении итальянских средневековых городов-государств (Генуя, Венеция). </w:t>
            </w:r>
          </w:p>
          <w:p w:rsidR="002619EE" w:rsidRPr="0000601E" w:rsidRDefault="002619EE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Влияние экспансии кочевых (номадических) цивилизаций турок-сельджуков и монголо-татар на транспортную инфраструктуры средневековой Евразии.</w:t>
            </w:r>
          </w:p>
        </w:tc>
      </w:tr>
      <w:tr w:rsidR="002619EE" w:rsidRPr="00D2714B" w:rsidTr="003100FF">
        <w:trPr>
          <w:jc w:val="center"/>
        </w:trPr>
        <w:tc>
          <w:tcPr>
            <w:tcW w:w="675" w:type="dxa"/>
            <w:vAlign w:val="center"/>
          </w:tcPr>
          <w:p w:rsidR="002619EE" w:rsidRPr="0000601E" w:rsidRDefault="002619EE" w:rsidP="003100F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261" w:type="dxa"/>
            <w:vAlign w:val="center"/>
          </w:tcPr>
          <w:p w:rsidR="002619EE" w:rsidRPr="0000601E" w:rsidRDefault="002619EE" w:rsidP="007A5C57">
            <w:pPr>
              <w:pStyle w:val="Heading5"/>
              <w:jc w:val="both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5635" w:type="dxa"/>
            <w:tcBorders>
              <w:bottom w:val="nil"/>
            </w:tcBorders>
            <w:vAlign w:val="center"/>
          </w:tcPr>
          <w:p w:rsidR="002619EE" w:rsidRPr="0000601E" w:rsidRDefault="002619EE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Великие географические открытия и начало Нового времени в Западной Европе. Влияние научных открытий и технических изобретений на развитие транспортных средств (рост тоннажа судов и пр.). Наследие Леонардо да Винчи в транспортной области.</w:t>
            </w:r>
          </w:p>
          <w:p w:rsidR="002619EE" w:rsidRPr="0000601E" w:rsidRDefault="002619EE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Начало строительства каналов, дорог в Европе.</w:t>
            </w:r>
          </w:p>
          <w:p w:rsidR="002619EE" w:rsidRPr="0000601E" w:rsidRDefault="002619EE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Состояние путей сообщения в России. Географические открытия русских первопроходцев в Сибири и развитие системы путей сообщения на Востоке страны. Климатические особенности эксплуатации путей сообщения в России.</w:t>
            </w:r>
          </w:p>
        </w:tc>
      </w:tr>
      <w:tr w:rsidR="002619EE" w:rsidRPr="00D2714B" w:rsidTr="003100FF">
        <w:trPr>
          <w:jc w:val="center"/>
        </w:trPr>
        <w:tc>
          <w:tcPr>
            <w:tcW w:w="675" w:type="dxa"/>
            <w:vAlign w:val="center"/>
          </w:tcPr>
          <w:p w:rsidR="002619EE" w:rsidRPr="0000601E" w:rsidRDefault="002619EE" w:rsidP="003100F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261" w:type="dxa"/>
            <w:vAlign w:val="center"/>
          </w:tcPr>
          <w:p w:rsidR="002619EE" w:rsidRPr="0000601E" w:rsidRDefault="002619EE" w:rsidP="007A5C5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Революционные изменения в развитии транспорта и промышленный переворот (XVIII-XIX вв.).</w:t>
            </w:r>
          </w:p>
          <w:p w:rsidR="002619EE" w:rsidRPr="0000601E" w:rsidRDefault="002619EE" w:rsidP="007A5C57">
            <w:pPr>
              <w:rPr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nil"/>
            </w:tcBorders>
            <w:vAlign w:val="center"/>
          </w:tcPr>
          <w:p w:rsidR="002619EE" w:rsidRPr="0000601E" w:rsidRDefault="002619EE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Понятие промышленной революции. Изобретение универсального парового двигателя. Появление паровоза и развитие железных дорог. Д. Стефенсон.</w:t>
            </w:r>
          </w:p>
          <w:p w:rsidR="002619EE" w:rsidRPr="0000601E" w:rsidRDefault="002619EE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Развитие воздухоплавания.</w:t>
            </w:r>
          </w:p>
          <w:p w:rsidR="002619EE" w:rsidRPr="0000601E" w:rsidRDefault="002619EE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Создание двигателя внутреннего сгорания. Возникновение автомобилестроения и авиастроения.</w:t>
            </w:r>
          </w:p>
          <w:p w:rsidR="002619EE" w:rsidRPr="0000601E" w:rsidRDefault="002619EE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Возникновение трубопроводного транспорта. Первые нефтепроводы в США.</w:t>
            </w:r>
          </w:p>
          <w:p w:rsidR="002619EE" w:rsidRPr="0000601E" w:rsidRDefault="002619EE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Первые работы в области ракетной техники.</w:t>
            </w:r>
          </w:p>
          <w:p w:rsidR="002619EE" w:rsidRPr="0000601E" w:rsidRDefault="002619EE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Развитие водного транспорта, строительство Ладожского, Вышневолоцкого каналов, Мариинской системы. Создание при Петре I российского флота и кораблестроения.Появление пароходов и развитие системы водных сообщений в России.</w:t>
            </w:r>
          </w:p>
          <w:p w:rsidR="002619EE" w:rsidRDefault="002619EE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Манифест Александра I о создании Корпуса инженеров путей сообщения и Института Корпуса инженеров путей сообщения (1809). </w:t>
            </w:r>
          </w:p>
          <w:p w:rsidR="002619EE" w:rsidRPr="0000601E" w:rsidRDefault="002619EE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Возникновение и развитие железнодорожного транспорта в России. Царскосельская дорога (1837), железная дорога между Санкт-Петербургом и Москвой (1843-1851). Железнодорожное строительство 50-70-х годов XIX в. Государственная политика в отношении железнодорожного транспорта (с 1881 г.). Великий Сибирский путь.</w:t>
            </w:r>
          </w:p>
          <w:p w:rsidR="002619EE" w:rsidRPr="0000601E" w:rsidRDefault="002619EE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</w:p>
        </w:tc>
      </w:tr>
      <w:tr w:rsidR="002619EE" w:rsidRPr="00D2714B" w:rsidTr="003100FF">
        <w:trPr>
          <w:jc w:val="center"/>
        </w:trPr>
        <w:tc>
          <w:tcPr>
            <w:tcW w:w="675" w:type="dxa"/>
            <w:vAlign w:val="center"/>
          </w:tcPr>
          <w:p w:rsidR="002619EE" w:rsidRPr="0000601E" w:rsidRDefault="002619EE" w:rsidP="003100F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261" w:type="dxa"/>
            <w:vAlign w:val="center"/>
          </w:tcPr>
          <w:p w:rsidR="002619EE" w:rsidRPr="0000601E" w:rsidRDefault="002619EE" w:rsidP="007A5C5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в условиях мирного времени и мировых войн (первая половина </w:t>
            </w:r>
            <w:r w:rsidRPr="0000601E">
              <w:rPr>
                <w:sz w:val="24"/>
                <w:szCs w:val="24"/>
                <w:lang w:val="en-US"/>
              </w:rPr>
              <w:t>XX</w:t>
            </w:r>
            <w:r w:rsidRPr="0000601E">
              <w:rPr>
                <w:sz w:val="24"/>
                <w:szCs w:val="24"/>
              </w:rPr>
              <w:t xml:space="preserve"> в.). </w:t>
            </w:r>
          </w:p>
          <w:p w:rsidR="002619EE" w:rsidRPr="0000601E" w:rsidRDefault="002619EE" w:rsidP="007A5C5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2619EE" w:rsidRPr="0000601E" w:rsidRDefault="002619EE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Переход от эпохи пара к эре использования электрической энергии. Появление трамвая, метро в США, Европе, в других регионах. Развитие железнодорожного транспорта в США, Европе, России, других регионах. </w:t>
            </w:r>
          </w:p>
          <w:p w:rsidR="002619EE" w:rsidRPr="0000601E" w:rsidRDefault="002619EE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Использование железнодорожного транспорта в условиях крупных военных конфликтов, мировых войн.</w:t>
            </w:r>
          </w:p>
          <w:p w:rsidR="002619EE" w:rsidRPr="0000601E" w:rsidRDefault="002619EE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Развитие автомобильного транспорта в США, Европе. Строительство автомобильных дорог. Использование авиации в военных и гражданских целях. Появление транспортной авиации, пассажирских перевозок.</w:t>
            </w:r>
          </w:p>
          <w:p w:rsidR="002619EE" w:rsidRPr="0000601E" w:rsidRDefault="002619EE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Речной, морской и океанский транспорт.</w:t>
            </w:r>
          </w:p>
        </w:tc>
      </w:tr>
      <w:tr w:rsidR="002619EE" w:rsidRPr="00D2714B" w:rsidTr="003100FF">
        <w:trPr>
          <w:jc w:val="center"/>
        </w:trPr>
        <w:tc>
          <w:tcPr>
            <w:tcW w:w="675" w:type="dxa"/>
            <w:vAlign w:val="center"/>
          </w:tcPr>
          <w:p w:rsidR="002619EE" w:rsidRPr="0000601E" w:rsidRDefault="002619EE" w:rsidP="003100F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261" w:type="dxa"/>
            <w:vAlign w:val="center"/>
          </w:tcPr>
          <w:p w:rsidR="002619EE" w:rsidRPr="0000601E" w:rsidRDefault="002619EE" w:rsidP="007A5C57">
            <w:pPr>
              <w:pStyle w:val="Heading5"/>
              <w:jc w:val="left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>Возрастание роли транспорта в условиях научно-технической революции (вторая половина XX в.).</w:t>
            </w:r>
          </w:p>
        </w:tc>
        <w:tc>
          <w:tcPr>
            <w:tcW w:w="5635" w:type="dxa"/>
            <w:vAlign w:val="center"/>
          </w:tcPr>
          <w:p w:rsidR="002619EE" w:rsidRPr="0000601E" w:rsidRDefault="002619EE" w:rsidP="007A5C57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Научно-техническая революция и ее влияние на ход мирового общественного развития.</w:t>
            </w:r>
          </w:p>
          <w:p w:rsidR="002619EE" w:rsidRPr="0000601E" w:rsidRDefault="002619EE" w:rsidP="007A5C57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Развитие трубопроводного транспорта.</w:t>
            </w:r>
          </w:p>
          <w:p w:rsidR="002619EE" w:rsidRPr="0000601E" w:rsidRDefault="002619EE" w:rsidP="007A5C57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Роль морских перевозок в развитии торгово-экономических отношений в современном мире. Новые типы морских судов.</w:t>
            </w:r>
          </w:p>
          <w:p w:rsidR="002619EE" w:rsidRPr="0000601E" w:rsidRDefault="002619EE" w:rsidP="007A5C57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Конкуренция между авиационным, автомобильным и железнодорожным транспортом. Преимущества и недостатки различных видов транспорта. Появление различных типов самолетов, автомобилей. </w:t>
            </w:r>
          </w:p>
          <w:p w:rsidR="002619EE" w:rsidRPr="0000601E" w:rsidRDefault="002619EE" w:rsidP="007A5C57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Электрификация железнодорожного транспорта. Возникновение и развитие высокоскоростного пассажирского железнодорожного транспорта.</w:t>
            </w:r>
          </w:p>
        </w:tc>
      </w:tr>
      <w:tr w:rsidR="002619EE" w:rsidRPr="00D2714B" w:rsidTr="003100FF">
        <w:trPr>
          <w:jc w:val="center"/>
        </w:trPr>
        <w:tc>
          <w:tcPr>
            <w:tcW w:w="675" w:type="dxa"/>
            <w:vAlign w:val="center"/>
          </w:tcPr>
          <w:p w:rsidR="002619EE" w:rsidRPr="0000601E" w:rsidRDefault="002619EE" w:rsidP="003100F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261" w:type="dxa"/>
            <w:vAlign w:val="center"/>
          </w:tcPr>
          <w:p w:rsidR="002619EE" w:rsidRPr="0000601E" w:rsidRDefault="002619EE" w:rsidP="00E0430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</w:t>
            </w:r>
            <w:r>
              <w:rPr>
                <w:sz w:val="24"/>
                <w:szCs w:val="24"/>
              </w:rPr>
              <w:t>России и мировая транспортная сеть в</w:t>
            </w:r>
            <w:r w:rsidRPr="0000601E">
              <w:rPr>
                <w:sz w:val="24"/>
                <w:szCs w:val="24"/>
              </w:rPr>
              <w:t xml:space="preserve"> XXI век</w:t>
            </w:r>
            <w:r>
              <w:rPr>
                <w:sz w:val="24"/>
                <w:szCs w:val="24"/>
              </w:rPr>
              <w:t>е</w:t>
            </w:r>
            <w:r w:rsidRPr="0000601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635" w:type="dxa"/>
            <w:vAlign w:val="center"/>
          </w:tcPr>
          <w:p w:rsidR="002619EE" w:rsidRPr="0000601E" w:rsidRDefault="002619EE" w:rsidP="007A5C57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Глобализация мирового экономического, политического и культурного пространства. </w:t>
            </w:r>
          </w:p>
          <w:p w:rsidR="002619EE" w:rsidRPr="0000601E" w:rsidRDefault="002619EE" w:rsidP="007A5C57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Мировая транспортная система. Крупнейшие транспортные узлы.</w:t>
            </w:r>
          </w:p>
          <w:p w:rsidR="002619EE" w:rsidRPr="0000601E" w:rsidRDefault="002619EE" w:rsidP="007A5C57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Влияние радикальных экономических реформ на состояние различных видов транспорта в России.</w:t>
            </w:r>
          </w:p>
          <w:p w:rsidR="002619EE" w:rsidRPr="0000601E" w:rsidRDefault="002619EE" w:rsidP="007A5C57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Ликвидация Министерства путей сообщения и образование Министерства транспорта Российской Федерации. Реформирование железнодорожного транспорта в 2001-2011 годах. Деятельность ОАО «РЖД».</w:t>
            </w:r>
          </w:p>
        </w:tc>
      </w:tr>
    </w:tbl>
    <w:p w:rsidR="002619EE" w:rsidRDefault="002619EE" w:rsidP="00AB7783">
      <w:pPr>
        <w:widowControl/>
        <w:spacing w:line="240" w:lineRule="auto"/>
        <w:ind w:firstLine="851"/>
        <w:rPr>
          <w:sz w:val="28"/>
          <w:szCs w:val="28"/>
        </w:rPr>
      </w:pPr>
    </w:p>
    <w:p w:rsidR="002619EE" w:rsidRDefault="002619EE" w:rsidP="00AB778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2619EE" w:rsidRPr="00D2714B" w:rsidRDefault="002619EE" w:rsidP="00AB7783">
      <w:pPr>
        <w:widowControl/>
        <w:spacing w:line="240" w:lineRule="auto"/>
        <w:ind w:firstLine="851"/>
        <w:rPr>
          <w:sz w:val="28"/>
          <w:szCs w:val="28"/>
        </w:rPr>
      </w:pPr>
    </w:p>
    <w:p w:rsidR="002619EE" w:rsidRPr="00D2714B" w:rsidRDefault="002619EE" w:rsidP="00AB778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6254"/>
        <w:gridCol w:w="855"/>
        <w:gridCol w:w="799"/>
        <w:gridCol w:w="616"/>
        <w:gridCol w:w="996"/>
      </w:tblGrid>
      <w:tr w:rsidR="002619EE" w:rsidRPr="00DF2F31" w:rsidTr="00E52DE7">
        <w:trPr>
          <w:jc w:val="center"/>
        </w:trPr>
        <w:tc>
          <w:tcPr>
            <w:tcW w:w="617" w:type="dxa"/>
            <w:vAlign w:val="center"/>
          </w:tcPr>
          <w:p w:rsidR="002619EE" w:rsidRPr="00DF2F31" w:rsidRDefault="002619EE" w:rsidP="007A5C5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F2F31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6254" w:type="dxa"/>
            <w:vAlign w:val="center"/>
          </w:tcPr>
          <w:p w:rsidR="002619EE" w:rsidRPr="00DF2F31" w:rsidRDefault="002619EE" w:rsidP="007A5C57">
            <w:pPr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 w:val="28"/>
                <w:szCs w:val="24"/>
              </w:rPr>
            </w:pPr>
            <w:r w:rsidRPr="00DF2F31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855" w:type="dxa"/>
            <w:vAlign w:val="center"/>
          </w:tcPr>
          <w:p w:rsidR="002619EE" w:rsidRPr="00DF2F31" w:rsidRDefault="002619EE" w:rsidP="007A5C57">
            <w:pPr>
              <w:spacing w:line="240" w:lineRule="auto"/>
              <w:ind w:firstLine="3"/>
              <w:jc w:val="center"/>
              <w:rPr>
                <w:b/>
                <w:sz w:val="28"/>
                <w:szCs w:val="24"/>
              </w:rPr>
            </w:pPr>
            <w:r w:rsidRPr="00DF2F31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799" w:type="dxa"/>
            <w:vAlign w:val="center"/>
          </w:tcPr>
          <w:p w:rsidR="002619EE" w:rsidRPr="00DF2F31" w:rsidRDefault="002619EE" w:rsidP="007A5C57">
            <w:pPr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F2F31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616" w:type="dxa"/>
            <w:vAlign w:val="center"/>
          </w:tcPr>
          <w:p w:rsidR="002619EE" w:rsidRPr="00DF2F31" w:rsidRDefault="002619EE" w:rsidP="007A5C57">
            <w:pPr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F2F31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996" w:type="dxa"/>
            <w:vAlign w:val="center"/>
          </w:tcPr>
          <w:p w:rsidR="002619EE" w:rsidRPr="00DF2F31" w:rsidRDefault="002619EE" w:rsidP="007A5C57">
            <w:pPr>
              <w:spacing w:line="240" w:lineRule="auto"/>
              <w:ind w:firstLine="0"/>
              <w:rPr>
                <w:b/>
                <w:sz w:val="28"/>
                <w:szCs w:val="24"/>
              </w:rPr>
            </w:pPr>
            <w:r w:rsidRPr="00DF2F31">
              <w:rPr>
                <w:b/>
                <w:sz w:val="28"/>
                <w:szCs w:val="24"/>
              </w:rPr>
              <w:t>СРС</w:t>
            </w:r>
          </w:p>
        </w:tc>
      </w:tr>
      <w:tr w:rsidR="002619EE" w:rsidRPr="00DF2F31" w:rsidTr="00E52DE7">
        <w:trPr>
          <w:jc w:val="center"/>
        </w:trPr>
        <w:tc>
          <w:tcPr>
            <w:tcW w:w="617" w:type="dxa"/>
            <w:vAlign w:val="center"/>
          </w:tcPr>
          <w:p w:rsidR="002619EE" w:rsidRPr="00DF2F31" w:rsidRDefault="002619EE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1.</w:t>
            </w:r>
          </w:p>
        </w:tc>
        <w:tc>
          <w:tcPr>
            <w:tcW w:w="6254" w:type="dxa"/>
            <w:vAlign w:val="center"/>
          </w:tcPr>
          <w:p w:rsidR="002619EE" w:rsidRPr="0000601E" w:rsidRDefault="002619EE" w:rsidP="007A5C5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Введение. История </w:t>
            </w:r>
            <w:r>
              <w:rPr>
                <w:sz w:val="24"/>
                <w:szCs w:val="24"/>
              </w:rPr>
              <w:t xml:space="preserve">науки, техники, </w:t>
            </w:r>
            <w:r w:rsidRPr="0000601E">
              <w:rPr>
                <w:sz w:val="24"/>
                <w:szCs w:val="24"/>
              </w:rPr>
              <w:t>транспорта как отрасль исторического знания.</w:t>
            </w:r>
          </w:p>
        </w:tc>
        <w:tc>
          <w:tcPr>
            <w:tcW w:w="855" w:type="dxa"/>
            <w:vAlign w:val="center"/>
          </w:tcPr>
          <w:p w:rsidR="002619EE" w:rsidRPr="00DF2F31" w:rsidRDefault="002619EE" w:rsidP="007A5C57">
            <w:pPr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1</w:t>
            </w:r>
          </w:p>
        </w:tc>
        <w:tc>
          <w:tcPr>
            <w:tcW w:w="799" w:type="dxa"/>
            <w:vAlign w:val="center"/>
          </w:tcPr>
          <w:p w:rsidR="002619EE" w:rsidRPr="00DF2F31" w:rsidRDefault="002619EE" w:rsidP="007A5C57">
            <w:pPr>
              <w:spacing w:line="240" w:lineRule="auto"/>
              <w:ind w:hanging="37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1</w:t>
            </w:r>
          </w:p>
        </w:tc>
        <w:tc>
          <w:tcPr>
            <w:tcW w:w="616" w:type="dxa"/>
            <w:vAlign w:val="center"/>
          </w:tcPr>
          <w:p w:rsidR="002619EE" w:rsidRPr="00DF2F31" w:rsidRDefault="002619EE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2619EE" w:rsidRPr="00DF2F31" w:rsidRDefault="002619EE" w:rsidP="007A5C5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619EE" w:rsidRPr="00DF2F31" w:rsidTr="00E52DE7">
        <w:trPr>
          <w:jc w:val="center"/>
        </w:trPr>
        <w:tc>
          <w:tcPr>
            <w:tcW w:w="617" w:type="dxa"/>
            <w:vAlign w:val="center"/>
          </w:tcPr>
          <w:p w:rsidR="002619EE" w:rsidRPr="00DF2F31" w:rsidRDefault="002619EE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2.</w:t>
            </w:r>
          </w:p>
        </w:tc>
        <w:tc>
          <w:tcPr>
            <w:tcW w:w="6254" w:type="dxa"/>
            <w:vAlign w:val="center"/>
          </w:tcPr>
          <w:p w:rsidR="002619EE" w:rsidRPr="0000601E" w:rsidRDefault="002619EE" w:rsidP="007A5C5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Пути сообщения и развитие транспорта в древнейшую историческую эпоху (до 476 г. н.э.). </w:t>
            </w:r>
          </w:p>
        </w:tc>
        <w:tc>
          <w:tcPr>
            <w:tcW w:w="855" w:type="dxa"/>
            <w:vAlign w:val="center"/>
          </w:tcPr>
          <w:p w:rsidR="002619EE" w:rsidRPr="00DF2F31" w:rsidRDefault="002619EE" w:rsidP="007A5C57">
            <w:pPr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1</w:t>
            </w:r>
          </w:p>
        </w:tc>
        <w:tc>
          <w:tcPr>
            <w:tcW w:w="799" w:type="dxa"/>
            <w:vAlign w:val="center"/>
          </w:tcPr>
          <w:p w:rsidR="002619EE" w:rsidRPr="00DF2F31" w:rsidRDefault="002619EE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1</w:t>
            </w:r>
          </w:p>
        </w:tc>
        <w:tc>
          <w:tcPr>
            <w:tcW w:w="616" w:type="dxa"/>
            <w:vAlign w:val="center"/>
          </w:tcPr>
          <w:p w:rsidR="002619EE" w:rsidRPr="00DF2F31" w:rsidRDefault="002619EE" w:rsidP="007A5C5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2619EE" w:rsidRPr="00DF2F31" w:rsidRDefault="002619EE" w:rsidP="007A5C5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619EE" w:rsidRPr="00DF2F31" w:rsidTr="00E52DE7">
        <w:trPr>
          <w:jc w:val="center"/>
        </w:trPr>
        <w:tc>
          <w:tcPr>
            <w:tcW w:w="617" w:type="dxa"/>
            <w:vAlign w:val="center"/>
          </w:tcPr>
          <w:p w:rsidR="002619EE" w:rsidRPr="00DF2F31" w:rsidRDefault="002619EE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3.</w:t>
            </w:r>
          </w:p>
        </w:tc>
        <w:tc>
          <w:tcPr>
            <w:tcW w:w="6254" w:type="dxa"/>
            <w:vAlign w:val="center"/>
          </w:tcPr>
          <w:p w:rsidR="002619EE" w:rsidRPr="0000601E" w:rsidRDefault="002619EE" w:rsidP="007A5C57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путей сообщения и транспортных средств в эпоху раннего средневековья (V-XIV вв.) </w:t>
            </w:r>
          </w:p>
        </w:tc>
        <w:tc>
          <w:tcPr>
            <w:tcW w:w="855" w:type="dxa"/>
            <w:vAlign w:val="center"/>
          </w:tcPr>
          <w:p w:rsidR="002619EE" w:rsidRPr="00DF2F31" w:rsidRDefault="002619EE" w:rsidP="007A5C57">
            <w:pPr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9" w:type="dxa"/>
            <w:vAlign w:val="center"/>
          </w:tcPr>
          <w:p w:rsidR="002619EE" w:rsidRPr="00DF2F31" w:rsidRDefault="002619EE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6" w:type="dxa"/>
            <w:vAlign w:val="center"/>
          </w:tcPr>
          <w:p w:rsidR="002619EE" w:rsidRPr="00DF2F31" w:rsidRDefault="002619EE" w:rsidP="007A5C5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2619EE" w:rsidRPr="00DF2F31" w:rsidRDefault="002619EE" w:rsidP="007A5C5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6</w:t>
            </w:r>
          </w:p>
        </w:tc>
      </w:tr>
      <w:tr w:rsidR="002619EE" w:rsidRPr="00DF2F31" w:rsidTr="00E52DE7">
        <w:trPr>
          <w:jc w:val="center"/>
        </w:trPr>
        <w:tc>
          <w:tcPr>
            <w:tcW w:w="617" w:type="dxa"/>
            <w:vAlign w:val="center"/>
          </w:tcPr>
          <w:p w:rsidR="002619EE" w:rsidRPr="00DF2F31" w:rsidRDefault="002619EE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4.</w:t>
            </w:r>
          </w:p>
        </w:tc>
        <w:tc>
          <w:tcPr>
            <w:tcW w:w="6254" w:type="dxa"/>
            <w:vAlign w:val="center"/>
          </w:tcPr>
          <w:p w:rsidR="002619EE" w:rsidRPr="0000601E" w:rsidRDefault="002619EE" w:rsidP="007A5C57">
            <w:pPr>
              <w:pStyle w:val="Heading5"/>
              <w:jc w:val="both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855" w:type="dxa"/>
            <w:vAlign w:val="center"/>
          </w:tcPr>
          <w:p w:rsidR="002619EE" w:rsidRPr="00DF2F31" w:rsidRDefault="002619EE" w:rsidP="007A5C57">
            <w:pPr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2619EE" w:rsidRPr="00DF2F31" w:rsidRDefault="002619EE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616" w:type="dxa"/>
            <w:vAlign w:val="center"/>
          </w:tcPr>
          <w:p w:rsidR="002619EE" w:rsidRPr="00DF2F31" w:rsidRDefault="002619EE" w:rsidP="007A5C5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2619EE" w:rsidRPr="00DF2F31" w:rsidRDefault="002619EE" w:rsidP="007A5C5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619EE" w:rsidRPr="00DF2F31" w:rsidTr="00E52DE7">
        <w:trPr>
          <w:jc w:val="center"/>
        </w:trPr>
        <w:tc>
          <w:tcPr>
            <w:tcW w:w="617" w:type="dxa"/>
            <w:vAlign w:val="center"/>
          </w:tcPr>
          <w:p w:rsidR="002619EE" w:rsidRPr="00DF2F31" w:rsidRDefault="002619EE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5.</w:t>
            </w:r>
          </w:p>
        </w:tc>
        <w:tc>
          <w:tcPr>
            <w:tcW w:w="6254" w:type="dxa"/>
            <w:vAlign w:val="center"/>
          </w:tcPr>
          <w:p w:rsidR="002619EE" w:rsidRPr="0000601E" w:rsidRDefault="002619EE" w:rsidP="007A5C5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Революционные изменения в развитии транспорта и промышленный переворот (XVIII-XIX вв.).</w:t>
            </w:r>
          </w:p>
        </w:tc>
        <w:tc>
          <w:tcPr>
            <w:tcW w:w="855" w:type="dxa"/>
            <w:vAlign w:val="center"/>
          </w:tcPr>
          <w:p w:rsidR="002619EE" w:rsidRPr="00DF2F31" w:rsidRDefault="002619EE" w:rsidP="007A5C57">
            <w:pPr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2619EE" w:rsidRPr="00DF2F31" w:rsidRDefault="002619EE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616" w:type="dxa"/>
            <w:vAlign w:val="center"/>
          </w:tcPr>
          <w:p w:rsidR="002619EE" w:rsidRPr="00DF2F31" w:rsidRDefault="002619EE" w:rsidP="007A5C5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2619EE" w:rsidRPr="00DF2F31" w:rsidRDefault="002619EE" w:rsidP="007A5C5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6</w:t>
            </w:r>
          </w:p>
        </w:tc>
      </w:tr>
      <w:tr w:rsidR="002619EE" w:rsidRPr="00DF2F31" w:rsidTr="00E52DE7">
        <w:trPr>
          <w:jc w:val="center"/>
        </w:trPr>
        <w:tc>
          <w:tcPr>
            <w:tcW w:w="617" w:type="dxa"/>
            <w:vAlign w:val="center"/>
          </w:tcPr>
          <w:p w:rsidR="002619EE" w:rsidRPr="00DF2F31" w:rsidRDefault="002619EE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6.</w:t>
            </w:r>
          </w:p>
        </w:tc>
        <w:tc>
          <w:tcPr>
            <w:tcW w:w="6254" w:type="dxa"/>
            <w:vAlign w:val="center"/>
          </w:tcPr>
          <w:p w:rsidR="002619EE" w:rsidRPr="0000601E" w:rsidRDefault="002619EE" w:rsidP="007A5C5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в условиях мирного времени и мировых войн (первая половина </w:t>
            </w:r>
            <w:r w:rsidRPr="0000601E">
              <w:rPr>
                <w:sz w:val="24"/>
                <w:szCs w:val="24"/>
                <w:lang w:val="en-US"/>
              </w:rPr>
              <w:t>XX</w:t>
            </w:r>
            <w:r w:rsidRPr="0000601E">
              <w:rPr>
                <w:sz w:val="24"/>
                <w:szCs w:val="24"/>
              </w:rPr>
              <w:t xml:space="preserve"> в.). </w:t>
            </w:r>
          </w:p>
        </w:tc>
        <w:tc>
          <w:tcPr>
            <w:tcW w:w="855" w:type="dxa"/>
            <w:vAlign w:val="center"/>
          </w:tcPr>
          <w:p w:rsidR="002619EE" w:rsidRPr="00DF2F31" w:rsidRDefault="002619EE" w:rsidP="007A5C57">
            <w:pPr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2619EE" w:rsidRPr="00DF2F31" w:rsidRDefault="002619EE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616" w:type="dxa"/>
            <w:vAlign w:val="center"/>
          </w:tcPr>
          <w:p w:rsidR="002619EE" w:rsidRPr="00DF2F31" w:rsidRDefault="002619EE" w:rsidP="007A5C5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2619EE" w:rsidRPr="00DF2F31" w:rsidRDefault="002619EE" w:rsidP="007A5C5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6</w:t>
            </w:r>
          </w:p>
        </w:tc>
      </w:tr>
      <w:tr w:rsidR="002619EE" w:rsidRPr="00DF2F31" w:rsidTr="00E52DE7">
        <w:trPr>
          <w:jc w:val="center"/>
        </w:trPr>
        <w:tc>
          <w:tcPr>
            <w:tcW w:w="617" w:type="dxa"/>
            <w:vAlign w:val="center"/>
          </w:tcPr>
          <w:p w:rsidR="002619EE" w:rsidRPr="00DF2F31" w:rsidRDefault="002619EE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7.</w:t>
            </w:r>
          </w:p>
        </w:tc>
        <w:tc>
          <w:tcPr>
            <w:tcW w:w="6254" w:type="dxa"/>
            <w:vAlign w:val="center"/>
          </w:tcPr>
          <w:p w:rsidR="002619EE" w:rsidRPr="0000601E" w:rsidRDefault="002619EE" w:rsidP="007A5C57">
            <w:pPr>
              <w:pStyle w:val="Heading5"/>
              <w:jc w:val="left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>Возрастание роли транспорта в условиях научно-технической революции (вторая половина XX в.).</w:t>
            </w:r>
          </w:p>
        </w:tc>
        <w:tc>
          <w:tcPr>
            <w:tcW w:w="855" w:type="dxa"/>
            <w:vAlign w:val="center"/>
          </w:tcPr>
          <w:p w:rsidR="002619EE" w:rsidRPr="00DF2F31" w:rsidRDefault="002619EE" w:rsidP="007A5C57">
            <w:pPr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4</w:t>
            </w:r>
          </w:p>
        </w:tc>
        <w:tc>
          <w:tcPr>
            <w:tcW w:w="799" w:type="dxa"/>
            <w:vAlign w:val="center"/>
          </w:tcPr>
          <w:p w:rsidR="002619EE" w:rsidRPr="00DF2F31" w:rsidRDefault="002619EE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4</w:t>
            </w:r>
          </w:p>
        </w:tc>
        <w:tc>
          <w:tcPr>
            <w:tcW w:w="616" w:type="dxa"/>
            <w:vAlign w:val="center"/>
          </w:tcPr>
          <w:p w:rsidR="002619EE" w:rsidRPr="00DF2F31" w:rsidRDefault="002619EE" w:rsidP="007A5C5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2619EE" w:rsidRPr="00DF2F31" w:rsidRDefault="002619EE" w:rsidP="007A5C5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6</w:t>
            </w:r>
          </w:p>
        </w:tc>
      </w:tr>
      <w:tr w:rsidR="002619EE" w:rsidRPr="00DF2F31" w:rsidTr="00E52DE7">
        <w:trPr>
          <w:jc w:val="center"/>
        </w:trPr>
        <w:tc>
          <w:tcPr>
            <w:tcW w:w="617" w:type="dxa"/>
            <w:vAlign w:val="center"/>
          </w:tcPr>
          <w:p w:rsidR="002619EE" w:rsidRPr="00DF2F31" w:rsidRDefault="002619EE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8.</w:t>
            </w:r>
          </w:p>
        </w:tc>
        <w:tc>
          <w:tcPr>
            <w:tcW w:w="6254" w:type="dxa"/>
            <w:vAlign w:val="center"/>
          </w:tcPr>
          <w:p w:rsidR="002619EE" w:rsidRPr="0000601E" w:rsidRDefault="002619EE" w:rsidP="007A5C5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</w:t>
            </w:r>
            <w:r>
              <w:rPr>
                <w:sz w:val="24"/>
                <w:szCs w:val="24"/>
              </w:rPr>
              <w:t>России и мировая транспортная сеть в</w:t>
            </w:r>
            <w:r w:rsidRPr="0000601E">
              <w:rPr>
                <w:sz w:val="24"/>
                <w:szCs w:val="24"/>
              </w:rPr>
              <w:t xml:space="preserve"> XXI век</w:t>
            </w:r>
            <w:r>
              <w:rPr>
                <w:sz w:val="24"/>
                <w:szCs w:val="24"/>
              </w:rPr>
              <w:t>е</w:t>
            </w:r>
            <w:r w:rsidRPr="0000601E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  <w:vAlign w:val="center"/>
          </w:tcPr>
          <w:p w:rsidR="002619EE" w:rsidRPr="00DF2F31" w:rsidRDefault="002619EE" w:rsidP="007A5C57">
            <w:pPr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799" w:type="dxa"/>
            <w:vAlign w:val="center"/>
          </w:tcPr>
          <w:p w:rsidR="002619EE" w:rsidRPr="00DF2F31" w:rsidRDefault="002619EE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616" w:type="dxa"/>
            <w:vAlign w:val="center"/>
          </w:tcPr>
          <w:p w:rsidR="002619EE" w:rsidRPr="00DF2F31" w:rsidRDefault="002619EE" w:rsidP="007A5C5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2619EE" w:rsidRPr="00DF2F31" w:rsidRDefault="002619EE" w:rsidP="007A5C5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4</w:t>
            </w:r>
          </w:p>
        </w:tc>
      </w:tr>
      <w:tr w:rsidR="002619EE" w:rsidRPr="00DF2F31" w:rsidTr="00E52DE7">
        <w:trPr>
          <w:jc w:val="center"/>
        </w:trPr>
        <w:tc>
          <w:tcPr>
            <w:tcW w:w="6871" w:type="dxa"/>
            <w:gridSpan w:val="2"/>
            <w:vAlign w:val="center"/>
          </w:tcPr>
          <w:p w:rsidR="002619EE" w:rsidRPr="00DF2F31" w:rsidRDefault="002619EE" w:rsidP="007A5C5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F2F3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5" w:type="dxa"/>
            <w:vAlign w:val="center"/>
          </w:tcPr>
          <w:p w:rsidR="002619EE" w:rsidRPr="00DF2F31" w:rsidRDefault="002619EE" w:rsidP="007A5C57">
            <w:pPr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799" w:type="dxa"/>
            <w:vAlign w:val="center"/>
          </w:tcPr>
          <w:p w:rsidR="002619EE" w:rsidRPr="00DF2F31" w:rsidRDefault="002619EE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16" w:type="dxa"/>
            <w:vAlign w:val="center"/>
          </w:tcPr>
          <w:p w:rsidR="002619EE" w:rsidRPr="00DF2F31" w:rsidRDefault="002619EE" w:rsidP="007A5C5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2619EE" w:rsidRPr="00DF2F31" w:rsidRDefault="002619EE" w:rsidP="003100F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 w:rsidR="002619EE" w:rsidRDefault="002619EE" w:rsidP="00BA4AB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619EE" w:rsidRDefault="002619EE" w:rsidP="00BA4AB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очно-заочной формы обучения </w:t>
      </w:r>
    </w:p>
    <w:p w:rsidR="002619EE" w:rsidRDefault="002619EE" w:rsidP="00BA4AB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(специализация  «Магистральный транспорт»)</w:t>
      </w: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6254"/>
        <w:gridCol w:w="855"/>
        <w:gridCol w:w="799"/>
        <w:gridCol w:w="616"/>
        <w:gridCol w:w="996"/>
      </w:tblGrid>
      <w:tr w:rsidR="002619EE" w:rsidRPr="00DF2F31" w:rsidTr="00E52DE7">
        <w:trPr>
          <w:jc w:val="center"/>
        </w:trPr>
        <w:tc>
          <w:tcPr>
            <w:tcW w:w="617" w:type="dxa"/>
            <w:vAlign w:val="center"/>
          </w:tcPr>
          <w:p w:rsidR="002619EE" w:rsidRPr="00DF2F31" w:rsidRDefault="002619EE" w:rsidP="007A5C5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F2F31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6254" w:type="dxa"/>
            <w:vAlign w:val="center"/>
          </w:tcPr>
          <w:p w:rsidR="002619EE" w:rsidRPr="00DF2F31" w:rsidRDefault="002619EE" w:rsidP="007A5C57">
            <w:pPr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 w:val="28"/>
                <w:szCs w:val="24"/>
              </w:rPr>
            </w:pPr>
            <w:r w:rsidRPr="00DF2F31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855" w:type="dxa"/>
            <w:vAlign w:val="center"/>
          </w:tcPr>
          <w:p w:rsidR="002619EE" w:rsidRPr="00DF2F31" w:rsidRDefault="002619EE" w:rsidP="00E52DE7">
            <w:pPr>
              <w:spacing w:line="240" w:lineRule="auto"/>
              <w:ind w:firstLine="3"/>
              <w:jc w:val="center"/>
              <w:rPr>
                <w:b/>
                <w:sz w:val="28"/>
                <w:szCs w:val="24"/>
              </w:rPr>
            </w:pPr>
            <w:r w:rsidRPr="00DF2F31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799" w:type="dxa"/>
            <w:vAlign w:val="center"/>
          </w:tcPr>
          <w:p w:rsidR="002619EE" w:rsidRPr="00DF2F31" w:rsidRDefault="002619EE" w:rsidP="00E52DE7">
            <w:pPr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F2F31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616" w:type="dxa"/>
            <w:vAlign w:val="center"/>
          </w:tcPr>
          <w:p w:rsidR="002619EE" w:rsidRPr="00DF2F31" w:rsidRDefault="002619EE" w:rsidP="007A5C57">
            <w:pPr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F2F31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996" w:type="dxa"/>
            <w:vAlign w:val="center"/>
          </w:tcPr>
          <w:p w:rsidR="002619EE" w:rsidRPr="00DF2F31" w:rsidRDefault="002619EE" w:rsidP="007A5C57">
            <w:pPr>
              <w:spacing w:line="240" w:lineRule="auto"/>
              <w:ind w:firstLine="0"/>
              <w:rPr>
                <w:b/>
                <w:sz w:val="28"/>
                <w:szCs w:val="24"/>
              </w:rPr>
            </w:pPr>
            <w:r w:rsidRPr="00DF2F31">
              <w:rPr>
                <w:b/>
                <w:sz w:val="28"/>
                <w:szCs w:val="24"/>
              </w:rPr>
              <w:t>СРС</w:t>
            </w:r>
          </w:p>
        </w:tc>
      </w:tr>
      <w:tr w:rsidR="002619EE" w:rsidRPr="00DF2F31" w:rsidTr="00E52DE7">
        <w:trPr>
          <w:jc w:val="center"/>
        </w:trPr>
        <w:tc>
          <w:tcPr>
            <w:tcW w:w="617" w:type="dxa"/>
            <w:vAlign w:val="center"/>
          </w:tcPr>
          <w:p w:rsidR="002619EE" w:rsidRPr="00DF2F31" w:rsidRDefault="002619EE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1.</w:t>
            </w:r>
          </w:p>
        </w:tc>
        <w:tc>
          <w:tcPr>
            <w:tcW w:w="6254" w:type="dxa"/>
            <w:vAlign w:val="center"/>
          </w:tcPr>
          <w:p w:rsidR="002619EE" w:rsidRPr="0000601E" w:rsidRDefault="002619EE" w:rsidP="007A5C5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Введение. История </w:t>
            </w:r>
            <w:r>
              <w:rPr>
                <w:sz w:val="24"/>
                <w:szCs w:val="24"/>
              </w:rPr>
              <w:t xml:space="preserve">науки, техники, </w:t>
            </w:r>
            <w:r w:rsidRPr="0000601E">
              <w:rPr>
                <w:sz w:val="24"/>
                <w:szCs w:val="24"/>
              </w:rPr>
              <w:t>транспорта как отрасль исторического знания.</w:t>
            </w:r>
          </w:p>
        </w:tc>
        <w:tc>
          <w:tcPr>
            <w:tcW w:w="855" w:type="dxa"/>
            <w:vAlign w:val="center"/>
          </w:tcPr>
          <w:p w:rsidR="002619EE" w:rsidRPr="00DF2F31" w:rsidRDefault="002619EE" w:rsidP="007A5C57">
            <w:pPr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9" w:type="dxa"/>
            <w:vAlign w:val="center"/>
          </w:tcPr>
          <w:p w:rsidR="002619EE" w:rsidRPr="00DF2F31" w:rsidRDefault="002619EE" w:rsidP="00E52DE7">
            <w:pPr>
              <w:spacing w:line="240" w:lineRule="auto"/>
              <w:ind w:hanging="37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1</w:t>
            </w:r>
          </w:p>
        </w:tc>
        <w:tc>
          <w:tcPr>
            <w:tcW w:w="616" w:type="dxa"/>
            <w:vAlign w:val="center"/>
          </w:tcPr>
          <w:p w:rsidR="002619EE" w:rsidRPr="00DF2F31" w:rsidRDefault="002619EE" w:rsidP="00E52D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2619EE" w:rsidRPr="00DF2F31" w:rsidRDefault="002619EE" w:rsidP="00E52DE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619EE" w:rsidRPr="00DF2F31" w:rsidTr="00E52DE7">
        <w:trPr>
          <w:jc w:val="center"/>
        </w:trPr>
        <w:tc>
          <w:tcPr>
            <w:tcW w:w="617" w:type="dxa"/>
            <w:vAlign w:val="center"/>
          </w:tcPr>
          <w:p w:rsidR="002619EE" w:rsidRPr="00DF2F31" w:rsidRDefault="002619EE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2.</w:t>
            </w:r>
          </w:p>
        </w:tc>
        <w:tc>
          <w:tcPr>
            <w:tcW w:w="6254" w:type="dxa"/>
            <w:vAlign w:val="center"/>
          </w:tcPr>
          <w:p w:rsidR="002619EE" w:rsidRPr="0000601E" w:rsidRDefault="002619EE" w:rsidP="007A5C5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Пути сообщения и развитие транспорта в древнейшую историческую эпоху (до 476 г. н.э.). </w:t>
            </w:r>
          </w:p>
        </w:tc>
        <w:tc>
          <w:tcPr>
            <w:tcW w:w="855" w:type="dxa"/>
            <w:vAlign w:val="center"/>
          </w:tcPr>
          <w:p w:rsidR="002619EE" w:rsidRPr="00DF2F31" w:rsidRDefault="002619EE" w:rsidP="007A5C57">
            <w:pPr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9" w:type="dxa"/>
            <w:vAlign w:val="center"/>
          </w:tcPr>
          <w:p w:rsidR="002619EE" w:rsidRPr="00DF2F31" w:rsidRDefault="002619EE" w:rsidP="00E52D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1</w:t>
            </w:r>
          </w:p>
        </w:tc>
        <w:tc>
          <w:tcPr>
            <w:tcW w:w="616" w:type="dxa"/>
            <w:vAlign w:val="center"/>
          </w:tcPr>
          <w:p w:rsidR="002619EE" w:rsidRPr="00DF2F31" w:rsidRDefault="002619EE" w:rsidP="00E52DE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2619EE" w:rsidRPr="00DF2F31" w:rsidRDefault="002619EE" w:rsidP="00E52DE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619EE" w:rsidRPr="00DF2F31" w:rsidTr="00E52DE7">
        <w:trPr>
          <w:jc w:val="center"/>
        </w:trPr>
        <w:tc>
          <w:tcPr>
            <w:tcW w:w="617" w:type="dxa"/>
            <w:vAlign w:val="center"/>
          </w:tcPr>
          <w:p w:rsidR="002619EE" w:rsidRPr="00DF2F31" w:rsidRDefault="002619EE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3.</w:t>
            </w:r>
          </w:p>
        </w:tc>
        <w:tc>
          <w:tcPr>
            <w:tcW w:w="6254" w:type="dxa"/>
            <w:vAlign w:val="center"/>
          </w:tcPr>
          <w:p w:rsidR="002619EE" w:rsidRPr="0000601E" w:rsidRDefault="002619EE" w:rsidP="007A5C57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путей сообщения и транспортных средств в эпоху раннего средневековья (V-XIV вв.) </w:t>
            </w:r>
          </w:p>
        </w:tc>
        <w:tc>
          <w:tcPr>
            <w:tcW w:w="855" w:type="dxa"/>
            <w:vAlign w:val="center"/>
          </w:tcPr>
          <w:p w:rsidR="002619EE" w:rsidRPr="00DF2F31" w:rsidRDefault="002619EE" w:rsidP="007A5C57">
            <w:pPr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9" w:type="dxa"/>
            <w:vAlign w:val="center"/>
          </w:tcPr>
          <w:p w:rsidR="002619EE" w:rsidRPr="00DF2F31" w:rsidRDefault="002619EE" w:rsidP="00E52D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6" w:type="dxa"/>
            <w:vAlign w:val="center"/>
          </w:tcPr>
          <w:p w:rsidR="002619EE" w:rsidRPr="00DF2F31" w:rsidRDefault="002619EE" w:rsidP="00E52DE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2619EE" w:rsidRPr="00DF2F31" w:rsidRDefault="002619EE" w:rsidP="00E52DE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619EE" w:rsidRPr="00DF2F31" w:rsidTr="00E52DE7">
        <w:trPr>
          <w:jc w:val="center"/>
        </w:trPr>
        <w:tc>
          <w:tcPr>
            <w:tcW w:w="617" w:type="dxa"/>
            <w:vAlign w:val="center"/>
          </w:tcPr>
          <w:p w:rsidR="002619EE" w:rsidRPr="00DF2F31" w:rsidRDefault="002619EE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4.</w:t>
            </w:r>
          </w:p>
        </w:tc>
        <w:tc>
          <w:tcPr>
            <w:tcW w:w="6254" w:type="dxa"/>
            <w:vAlign w:val="center"/>
          </w:tcPr>
          <w:p w:rsidR="002619EE" w:rsidRPr="0000601E" w:rsidRDefault="002619EE" w:rsidP="007A5C57">
            <w:pPr>
              <w:pStyle w:val="Heading5"/>
              <w:jc w:val="both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855" w:type="dxa"/>
            <w:vAlign w:val="center"/>
          </w:tcPr>
          <w:p w:rsidR="002619EE" w:rsidRPr="00DF2F31" w:rsidRDefault="002619EE" w:rsidP="007A5C57">
            <w:pPr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9" w:type="dxa"/>
            <w:vAlign w:val="center"/>
          </w:tcPr>
          <w:p w:rsidR="002619EE" w:rsidRPr="00DF2F31" w:rsidRDefault="002619EE" w:rsidP="00E52D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616" w:type="dxa"/>
            <w:vAlign w:val="center"/>
          </w:tcPr>
          <w:p w:rsidR="002619EE" w:rsidRPr="00DF2F31" w:rsidRDefault="002619EE" w:rsidP="00E52DE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2619EE" w:rsidRPr="00DF2F31" w:rsidRDefault="002619EE" w:rsidP="00E52DE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619EE" w:rsidRPr="00DF2F31" w:rsidTr="00E52DE7">
        <w:trPr>
          <w:jc w:val="center"/>
        </w:trPr>
        <w:tc>
          <w:tcPr>
            <w:tcW w:w="617" w:type="dxa"/>
            <w:vAlign w:val="center"/>
          </w:tcPr>
          <w:p w:rsidR="002619EE" w:rsidRPr="00DF2F31" w:rsidRDefault="002619EE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5.</w:t>
            </w:r>
          </w:p>
        </w:tc>
        <w:tc>
          <w:tcPr>
            <w:tcW w:w="6254" w:type="dxa"/>
            <w:vAlign w:val="center"/>
          </w:tcPr>
          <w:p w:rsidR="002619EE" w:rsidRPr="0000601E" w:rsidRDefault="002619EE" w:rsidP="007A5C5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Революционные изменения в развитии транспорта и промышленный переворот (XVIII-XIX вв.).</w:t>
            </w:r>
          </w:p>
        </w:tc>
        <w:tc>
          <w:tcPr>
            <w:tcW w:w="855" w:type="dxa"/>
            <w:vAlign w:val="center"/>
          </w:tcPr>
          <w:p w:rsidR="002619EE" w:rsidRPr="00DF2F31" w:rsidRDefault="002619EE" w:rsidP="007A5C57">
            <w:pPr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9" w:type="dxa"/>
            <w:vAlign w:val="center"/>
          </w:tcPr>
          <w:p w:rsidR="002619EE" w:rsidRPr="00DF2F31" w:rsidRDefault="002619EE" w:rsidP="00E52D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616" w:type="dxa"/>
            <w:vAlign w:val="center"/>
          </w:tcPr>
          <w:p w:rsidR="002619EE" w:rsidRPr="00DF2F31" w:rsidRDefault="002619EE" w:rsidP="00E52DE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2619EE" w:rsidRPr="00DF2F31" w:rsidRDefault="002619EE" w:rsidP="00E52DE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619EE" w:rsidRPr="00DF2F31" w:rsidTr="00E52DE7">
        <w:trPr>
          <w:jc w:val="center"/>
        </w:trPr>
        <w:tc>
          <w:tcPr>
            <w:tcW w:w="617" w:type="dxa"/>
            <w:vAlign w:val="center"/>
          </w:tcPr>
          <w:p w:rsidR="002619EE" w:rsidRPr="00DF2F31" w:rsidRDefault="002619EE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6.</w:t>
            </w:r>
          </w:p>
        </w:tc>
        <w:tc>
          <w:tcPr>
            <w:tcW w:w="6254" w:type="dxa"/>
            <w:vAlign w:val="center"/>
          </w:tcPr>
          <w:p w:rsidR="002619EE" w:rsidRPr="0000601E" w:rsidRDefault="002619EE" w:rsidP="007A5C5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в условиях мирного времени и мировых войн (первая половина </w:t>
            </w:r>
            <w:r w:rsidRPr="0000601E">
              <w:rPr>
                <w:sz w:val="24"/>
                <w:szCs w:val="24"/>
                <w:lang w:val="en-US"/>
              </w:rPr>
              <w:t>XX</w:t>
            </w:r>
            <w:r w:rsidRPr="0000601E">
              <w:rPr>
                <w:sz w:val="24"/>
                <w:szCs w:val="24"/>
              </w:rPr>
              <w:t xml:space="preserve"> в.). </w:t>
            </w:r>
          </w:p>
        </w:tc>
        <w:tc>
          <w:tcPr>
            <w:tcW w:w="855" w:type="dxa"/>
            <w:vAlign w:val="center"/>
          </w:tcPr>
          <w:p w:rsidR="002619EE" w:rsidRPr="00DF2F31" w:rsidRDefault="002619EE" w:rsidP="007A5C57">
            <w:pPr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9" w:type="dxa"/>
            <w:vAlign w:val="center"/>
          </w:tcPr>
          <w:p w:rsidR="002619EE" w:rsidRPr="00DF2F31" w:rsidRDefault="002619EE" w:rsidP="00E52D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616" w:type="dxa"/>
            <w:vAlign w:val="center"/>
          </w:tcPr>
          <w:p w:rsidR="002619EE" w:rsidRPr="00DF2F31" w:rsidRDefault="002619EE" w:rsidP="00E52DE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2619EE" w:rsidRPr="00DF2F31" w:rsidRDefault="002619EE" w:rsidP="00E52DE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619EE" w:rsidRPr="00DF2F31" w:rsidTr="00E52DE7">
        <w:trPr>
          <w:jc w:val="center"/>
        </w:trPr>
        <w:tc>
          <w:tcPr>
            <w:tcW w:w="617" w:type="dxa"/>
            <w:vAlign w:val="center"/>
          </w:tcPr>
          <w:p w:rsidR="002619EE" w:rsidRPr="00DF2F31" w:rsidRDefault="002619EE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7.</w:t>
            </w:r>
          </w:p>
        </w:tc>
        <w:tc>
          <w:tcPr>
            <w:tcW w:w="6254" w:type="dxa"/>
            <w:vAlign w:val="center"/>
          </w:tcPr>
          <w:p w:rsidR="002619EE" w:rsidRPr="0000601E" w:rsidRDefault="002619EE" w:rsidP="007A5C57">
            <w:pPr>
              <w:pStyle w:val="Heading5"/>
              <w:jc w:val="left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>Возрастание роли транспорта в условиях научно-технической революции (вторая половина XX в.).</w:t>
            </w:r>
          </w:p>
        </w:tc>
        <w:tc>
          <w:tcPr>
            <w:tcW w:w="855" w:type="dxa"/>
            <w:vAlign w:val="center"/>
          </w:tcPr>
          <w:p w:rsidR="002619EE" w:rsidRPr="00DF2F31" w:rsidRDefault="002619EE" w:rsidP="007A5C57">
            <w:pPr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9" w:type="dxa"/>
            <w:vAlign w:val="center"/>
          </w:tcPr>
          <w:p w:rsidR="002619EE" w:rsidRPr="00DF2F31" w:rsidRDefault="002619EE" w:rsidP="00E52D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4</w:t>
            </w:r>
          </w:p>
        </w:tc>
        <w:tc>
          <w:tcPr>
            <w:tcW w:w="616" w:type="dxa"/>
            <w:vAlign w:val="center"/>
          </w:tcPr>
          <w:p w:rsidR="002619EE" w:rsidRPr="00DF2F31" w:rsidRDefault="002619EE" w:rsidP="00E52DE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2619EE" w:rsidRPr="00DF2F31" w:rsidRDefault="002619EE" w:rsidP="00E52DE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619EE" w:rsidRPr="00DF2F31" w:rsidTr="00E52DE7">
        <w:trPr>
          <w:jc w:val="center"/>
        </w:trPr>
        <w:tc>
          <w:tcPr>
            <w:tcW w:w="617" w:type="dxa"/>
            <w:vAlign w:val="center"/>
          </w:tcPr>
          <w:p w:rsidR="002619EE" w:rsidRPr="00DF2F31" w:rsidRDefault="002619EE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8.</w:t>
            </w:r>
          </w:p>
        </w:tc>
        <w:tc>
          <w:tcPr>
            <w:tcW w:w="6254" w:type="dxa"/>
            <w:vAlign w:val="center"/>
          </w:tcPr>
          <w:p w:rsidR="002619EE" w:rsidRPr="0000601E" w:rsidRDefault="002619EE" w:rsidP="007A5C5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</w:t>
            </w:r>
            <w:r>
              <w:rPr>
                <w:sz w:val="24"/>
                <w:szCs w:val="24"/>
              </w:rPr>
              <w:t>России и мировая транспортная сеть в</w:t>
            </w:r>
            <w:r w:rsidRPr="0000601E">
              <w:rPr>
                <w:sz w:val="24"/>
                <w:szCs w:val="24"/>
              </w:rPr>
              <w:t xml:space="preserve"> XXI век</w:t>
            </w:r>
            <w:r>
              <w:rPr>
                <w:sz w:val="24"/>
                <w:szCs w:val="24"/>
              </w:rPr>
              <w:t>е</w:t>
            </w:r>
            <w:r w:rsidRPr="0000601E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  <w:vAlign w:val="center"/>
          </w:tcPr>
          <w:p w:rsidR="002619EE" w:rsidRPr="00DF2F31" w:rsidRDefault="002619EE" w:rsidP="007A5C57">
            <w:pPr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9" w:type="dxa"/>
            <w:vAlign w:val="center"/>
          </w:tcPr>
          <w:p w:rsidR="002619EE" w:rsidRPr="00DF2F31" w:rsidRDefault="002619EE" w:rsidP="00E52D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</w:t>
            </w:r>
          </w:p>
        </w:tc>
        <w:tc>
          <w:tcPr>
            <w:tcW w:w="616" w:type="dxa"/>
            <w:vAlign w:val="center"/>
          </w:tcPr>
          <w:p w:rsidR="002619EE" w:rsidRPr="00DF2F31" w:rsidRDefault="002619EE" w:rsidP="00E52DE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2619EE" w:rsidRPr="00DF2F31" w:rsidRDefault="002619EE" w:rsidP="00E52DE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619EE" w:rsidRPr="00DF2F31" w:rsidTr="00E52DE7">
        <w:trPr>
          <w:jc w:val="center"/>
        </w:trPr>
        <w:tc>
          <w:tcPr>
            <w:tcW w:w="6871" w:type="dxa"/>
            <w:gridSpan w:val="2"/>
            <w:vAlign w:val="center"/>
          </w:tcPr>
          <w:p w:rsidR="002619EE" w:rsidRPr="00DF2F31" w:rsidRDefault="002619EE" w:rsidP="007A5C5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F2F3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5" w:type="dxa"/>
            <w:vAlign w:val="center"/>
          </w:tcPr>
          <w:p w:rsidR="002619EE" w:rsidRPr="00DF2F31" w:rsidRDefault="002619EE" w:rsidP="007A5C57">
            <w:pPr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9" w:type="dxa"/>
            <w:vAlign w:val="center"/>
          </w:tcPr>
          <w:p w:rsidR="002619EE" w:rsidRPr="00DF2F31" w:rsidRDefault="002619EE" w:rsidP="00E52D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16" w:type="dxa"/>
            <w:vAlign w:val="center"/>
          </w:tcPr>
          <w:p w:rsidR="002619EE" w:rsidRPr="00DF2F31" w:rsidRDefault="002619EE" w:rsidP="00E52DE7">
            <w:pPr>
              <w:spacing w:line="240" w:lineRule="auto"/>
              <w:ind w:hanging="5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2619EE" w:rsidRPr="00DF2F31" w:rsidRDefault="002619EE" w:rsidP="00E52D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</w:tbl>
    <w:p w:rsidR="002619EE" w:rsidRDefault="002619EE" w:rsidP="00BA4AB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619EE" w:rsidRDefault="002619EE" w:rsidP="00BA4AB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619EE" w:rsidRDefault="002619EE" w:rsidP="00BA4AB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6254"/>
        <w:gridCol w:w="855"/>
        <w:gridCol w:w="799"/>
        <w:gridCol w:w="616"/>
        <w:gridCol w:w="996"/>
      </w:tblGrid>
      <w:tr w:rsidR="002619EE" w:rsidRPr="00DF2F31" w:rsidTr="007A5C57">
        <w:trPr>
          <w:jc w:val="center"/>
        </w:trPr>
        <w:tc>
          <w:tcPr>
            <w:tcW w:w="617" w:type="dxa"/>
            <w:vAlign w:val="center"/>
          </w:tcPr>
          <w:p w:rsidR="002619EE" w:rsidRPr="00DF2F31" w:rsidRDefault="002619EE" w:rsidP="007A5C57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F2F31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6254" w:type="dxa"/>
            <w:vAlign w:val="center"/>
          </w:tcPr>
          <w:p w:rsidR="002619EE" w:rsidRPr="00DF2F31" w:rsidRDefault="002619EE" w:rsidP="007A5C57">
            <w:pPr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 w:val="28"/>
                <w:szCs w:val="24"/>
              </w:rPr>
            </w:pPr>
            <w:r w:rsidRPr="00DF2F31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855" w:type="dxa"/>
            <w:vAlign w:val="center"/>
          </w:tcPr>
          <w:p w:rsidR="002619EE" w:rsidRPr="00DF2F31" w:rsidRDefault="002619EE" w:rsidP="007A5C57">
            <w:pPr>
              <w:spacing w:line="240" w:lineRule="auto"/>
              <w:ind w:firstLine="3"/>
              <w:jc w:val="center"/>
              <w:rPr>
                <w:b/>
                <w:sz w:val="28"/>
                <w:szCs w:val="24"/>
              </w:rPr>
            </w:pPr>
            <w:r w:rsidRPr="00DF2F31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799" w:type="dxa"/>
            <w:vAlign w:val="center"/>
          </w:tcPr>
          <w:p w:rsidR="002619EE" w:rsidRPr="00DF2F31" w:rsidRDefault="002619EE" w:rsidP="007A5C57">
            <w:pPr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F2F31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616" w:type="dxa"/>
            <w:vAlign w:val="center"/>
          </w:tcPr>
          <w:p w:rsidR="002619EE" w:rsidRPr="00DF2F31" w:rsidRDefault="002619EE" w:rsidP="007A5C57">
            <w:pPr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F2F31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996" w:type="dxa"/>
            <w:vAlign w:val="center"/>
          </w:tcPr>
          <w:p w:rsidR="002619EE" w:rsidRPr="00DF2F31" w:rsidRDefault="002619EE" w:rsidP="007A5C57">
            <w:pPr>
              <w:spacing w:line="240" w:lineRule="auto"/>
              <w:ind w:firstLine="0"/>
              <w:rPr>
                <w:b/>
                <w:sz w:val="28"/>
                <w:szCs w:val="24"/>
              </w:rPr>
            </w:pPr>
            <w:r w:rsidRPr="00DF2F31">
              <w:rPr>
                <w:b/>
                <w:sz w:val="28"/>
                <w:szCs w:val="24"/>
              </w:rPr>
              <w:t>СРС</w:t>
            </w:r>
          </w:p>
        </w:tc>
      </w:tr>
      <w:tr w:rsidR="002619EE" w:rsidRPr="00DF2F31" w:rsidTr="007A5C57">
        <w:trPr>
          <w:jc w:val="center"/>
        </w:trPr>
        <w:tc>
          <w:tcPr>
            <w:tcW w:w="617" w:type="dxa"/>
            <w:vAlign w:val="center"/>
          </w:tcPr>
          <w:p w:rsidR="002619EE" w:rsidRPr="00DF2F31" w:rsidRDefault="002619EE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1.</w:t>
            </w:r>
          </w:p>
        </w:tc>
        <w:tc>
          <w:tcPr>
            <w:tcW w:w="6254" w:type="dxa"/>
            <w:vAlign w:val="center"/>
          </w:tcPr>
          <w:p w:rsidR="002619EE" w:rsidRPr="0000601E" w:rsidRDefault="002619EE" w:rsidP="007A5C5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Введение. История </w:t>
            </w:r>
            <w:r>
              <w:rPr>
                <w:sz w:val="24"/>
                <w:szCs w:val="24"/>
              </w:rPr>
              <w:t xml:space="preserve">науки, техники, </w:t>
            </w:r>
            <w:r w:rsidRPr="0000601E">
              <w:rPr>
                <w:sz w:val="24"/>
                <w:szCs w:val="24"/>
              </w:rPr>
              <w:t>транспорта как отрасль исторического знания.</w:t>
            </w:r>
          </w:p>
        </w:tc>
        <w:tc>
          <w:tcPr>
            <w:tcW w:w="855" w:type="dxa"/>
            <w:vAlign w:val="center"/>
          </w:tcPr>
          <w:p w:rsidR="002619EE" w:rsidRPr="00FA1B59" w:rsidRDefault="002619EE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799" w:type="dxa"/>
            <w:vAlign w:val="center"/>
          </w:tcPr>
          <w:p w:rsidR="002619EE" w:rsidRPr="00FA1B59" w:rsidRDefault="002619EE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616" w:type="dxa"/>
            <w:vAlign w:val="center"/>
          </w:tcPr>
          <w:p w:rsidR="002619EE" w:rsidRPr="00FA1B59" w:rsidRDefault="002619EE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2619EE" w:rsidRPr="00FA1B59" w:rsidRDefault="002619EE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4</w:t>
            </w:r>
          </w:p>
        </w:tc>
      </w:tr>
      <w:tr w:rsidR="002619EE" w:rsidRPr="00DF2F31" w:rsidTr="007A5C57">
        <w:trPr>
          <w:jc w:val="center"/>
        </w:trPr>
        <w:tc>
          <w:tcPr>
            <w:tcW w:w="617" w:type="dxa"/>
            <w:vAlign w:val="center"/>
          </w:tcPr>
          <w:p w:rsidR="002619EE" w:rsidRPr="00DF2F31" w:rsidRDefault="002619EE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2.</w:t>
            </w:r>
          </w:p>
        </w:tc>
        <w:tc>
          <w:tcPr>
            <w:tcW w:w="6254" w:type="dxa"/>
            <w:vAlign w:val="center"/>
          </w:tcPr>
          <w:p w:rsidR="002619EE" w:rsidRPr="0000601E" w:rsidRDefault="002619EE" w:rsidP="007A5C5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Пути сообщения и развитие транспорта в древнейшую историческую эпоху (до 476 г. н.э.). </w:t>
            </w:r>
          </w:p>
        </w:tc>
        <w:tc>
          <w:tcPr>
            <w:tcW w:w="855" w:type="dxa"/>
            <w:vAlign w:val="center"/>
          </w:tcPr>
          <w:p w:rsidR="002619EE" w:rsidRPr="00FA1B59" w:rsidRDefault="002619EE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799" w:type="dxa"/>
            <w:vAlign w:val="center"/>
          </w:tcPr>
          <w:p w:rsidR="002619EE" w:rsidRPr="00FA1B59" w:rsidRDefault="002619EE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616" w:type="dxa"/>
            <w:vAlign w:val="center"/>
          </w:tcPr>
          <w:p w:rsidR="002619EE" w:rsidRPr="00FA1B59" w:rsidRDefault="002619EE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2619EE" w:rsidRPr="00FA1B59" w:rsidRDefault="002619EE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4</w:t>
            </w:r>
          </w:p>
        </w:tc>
      </w:tr>
      <w:tr w:rsidR="002619EE" w:rsidRPr="00DF2F31" w:rsidTr="007A5C57">
        <w:trPr>
          <w:jc w:val="center"/>
        </w:trPr>
        <w:tc>
          <w:tcPr>
            <w:tcW w:w="617" w:type="dxa"/>
            <w:vAlign w:val="center"/>
          </w:tcPr>
          <w:p w:rsidR="002619EE" w:rsidRPr="00DF2F31" w:rsidRDefault="002619EE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3.</w:t>
            </w:r>
          </w:p>
        </w:tc>
        <w:tc>
          <w:tcPr>
            <w:tcW w:w="6254" w:type="dxa"/>
            <w:vAlign w:val="center"/>
          </w:tcPr>
          <w:p w:rsidR="002619EE" w:rsidRPr="0000601E" w:rsidRDefault="002619EE" w:rsidP="007A5C57">
            <w:pPr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путей сообщения и транспортных средств в эпоху раннего средневековья (V-XIV вв.) </w:t>
            </w:r>
          </w:p>
        </w:tc>
        <w:tc>
          <w:tcPr>
            <w:tcW w:w="855" w:type="dxa"/>
            <w:vAlign w:val="center"/>
          </w:tcPr>
          <w:p w:rsidR="002619EE" w:rsidRPr="00FA1B59" w:rsidRDefault="002619EE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799" w:type="dxa"/>
            <w:vAlign w:val="center"/>
          </w:tcPr>
          <w:p w:rsidR="002619EE" w:rsidRPr="00FA1B59" w:rsidRDefault="002619EE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616" w:type="dxa"/>
            <w:vAlign w:val="center"/>
          </w:tcPr>
          <w:p w:rsidR="002619EE" w:rsidRPr="00FA1B59" w:rsidRDefault="002619EE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2619EE" w:rsidRPr="00FA1B59" w:rsidRDefault="002619EE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10</w:t>
            </w:r>
          </w:p>
        </w:tc>
      </w:tr>
      <w:tr w:rsidR="002619EE" w:rsidRPr="00DF2F31" w:rsidTr="007A5C57">
        <w:trPr>
          <w:jc w:val="center"/>
        </w:trPr>
        <w:tc>
          <w:tcPr>
            <w:tcW w:w="617" w:type="dxa"/>
            <w:vAlign w:val="center"/>
          </w:tcPr>
          <w:p w:rsidR="002619EE" w:rsidRPr="00DF2F31" w:rsidRDefault="002619EE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4.</w:t>
            </w:r>
          </w:p>
        </w:tc>
        <w:tc>
          <w:tcPr>
            <w:tcW w:w="6254" w:type="dxa"/>
            <w:vAlign w:val="center"/>
          </w:tcPr>
          <w:p w:rsidR="002619EE" w:rsidRPr="0000601E" w:rsidRDefault="002619EE" w:rsidP="007A5C57">
            <w:pPr>
              <w:pStyle w:val="Heading5"/>
              <w:jc w:val="both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855" w:type="dxa"/>
            <w:vAlign w:val="center"/>
          </w:tcPr>
          <w:p w:rsidR="002619EE" w:rsidRPr="00FA1B59" w:rsidRDefault="002619EE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799" w:type="dxa"/>
            <w:vAlign w:val="center"/>
          </w:tcPr>
          <w:p w:rsidR="002619EE" w:rsidRPr="00FA1B59" w:rsidRDefault="002619EE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616" w:type="dxa"/>
            <w:vAlign w:val="center"/>
          </w:tcPr>
          <w:p w:rsidR="002619EE" w:rsidRPr="00FA1B59" w:rsidRDefault="002619EE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2619EE" w:rsidRPr="00FA1B59" w:rsidRDefault="002619EE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8</w:t>
            </w:r>
          </w:p>
        </w:tc>
      </w:tr>
      <w:tr w:rsidR="002619EE" w:rsidRPr="00DF2F31" w:rsidTr="007A5C57">
        <w:trPr>
          <w:jc w:val="center"/>
        </w:trPr>
        <w:tc>
          <w:tcPr>
            <w:tcW w:w="617" w:type="dxa"/>
            <w:vAlign w:val="center"/>
          </w:tcPr>
          <w:p w:rsidR="002619EE" w:rsidRPr="00DF2F31" w:rsidRDefault="002619EE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5.</w:t>
            </w:r>
          </w:p>
        </w:tc>
        <w:tc>
          <w:tcPr>
            <w:tcW w:w="6254" w:type="dxa"/>
            <w:vAlign w:val="center"/>
          </w:tcPr>
          <w:p w:rsidR="002619EE" w:rsidRPr="0000601E" w:rsidRDefault="002619EE" w:rsidP="007A5C5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Революционные изменения в развитии транспорта и промышленный переворот (XVIII-XIX вв.).</w:t>
            </w:r>
          </w:p>
        </w:tc>
        <w:tc>
          <w:tcPr>
            <w:tcW w:w="855" w:type="dxa"/>
            <w:vAlign w:val="center"/>
          </w:tcPr>
          <w:p w:rsidR="002619EE" w:rsidRPr="00FA1B59" w:rsidRDefault="002619EE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799" w:type="dxa"/>
            <w:vAlign w:val="center"/>
          </w:tcPr>
          <w:p w:rsidR="002619EE" w:rsidRPr="00FA1B59" w:rsidRDefault="002619EE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616" w:type="dxa"/>
            <w:vAlign w:val="center"/>
          </w:tcPr>
          <w:p w:rsidR="002619EE" w:rsidRPr="00FA1B59" w:rsidRDefault="002619EE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2619EE" w:rsidRPr="00FA1B59" w:rsidRDefault="002619EE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8</w:t>
            </w:r>
          </w:p>
        </w:tc>
      </w:tr>
      <w:tr w:rsidR="002619EE" w:rsidRPr="00DF2F31" w:rsidTr="007A5C57">
        <w:trPr>
          <w:jc w:val="center"/>
        </w:trPr>
        <w:tc>
          <w:tcPr>
            <w:tcW w:w="617" w:type="dxa"/>
            <w:vAlign w:val="center"/>
          </w:tcPr>
          <w:p w:rsidR="002619EE" w:rsidRPr="00DF2F31" w:rsidRDefault="002619EE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6.</w:t>
            </w:r>
          </w:p>
        </w:tc>
        <w:tc>
          <w:tcPr>
            <w:tcW w:w="6254" w:type="dxa"/>
            <w:vAlign w:val="center"/>
          </w:tcPr>
          <w:p w:rsidR="002619EE" w:rsidRPr="0000601E" w:rsidRDefault="002619EE" w:rsidP="007A5C5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в условиях мирного времени и мировых войн (первая половина </w:t>
            </w:r>
            <w:r w:rsidRPr="0000601E">
              <w:rPr>
                <w:sz w:val="24"/>
                <w:szCs w:val="24"/>
                <w:lang w:val="en-US"/>
              </w:rPr>
              <w:t>XX</w:t>
            </w:r>
            <w:r w:rsidRPr="0000601E">
              <w:rPr>
                <w:sz w:val="24"/>
                <w:szCs w:val="24"/>
              </w:rPr>
              <w:t xml:space="preserve"> в.). </w:t>
            </w:r>
          </w:p>
        </w:tc>
        <w:tc>
          <w:tcPr>
            <w:tcW w:w="855" w:type="dxa"/>
            <w:vAlign w:val="center"/>
          </w:tcPr>
          <w:p w:rsidR="002619EE" w:rsidRPr="00FA1B59" w:rsidRDefault="002619EE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799" w:type="dxa"/>
            <w:vAlign w:val="center"/>
          </w:tcPr>
          <w:p w:rsidR="002619EE" w:rsidRPr="00FA1B59" w:rsidRDefault="002619EE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616" w:type="dxa"/>
            <w:vAlign w:val="center"/>
          </w:tcPr>
          <w:p w:rsidR="002619EE" w:rsidRPr="00FA1B59" w:rsidRDefault="002619EE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2619EE" w:rsidRPr="00FA1B59" w:rsidRDefault="002619EE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8</w:t>
            </w:r>
          </w:p>
        </w:tc>
      </w:tr>
      <w:tr w:rsidR="002619EE" w:rsidRPr="00DF2F31" w:rsidTr="007A5C57">
        <w:trPr>
          <w:jc w:val="center"/>
        </w:trPr>
        <w:tc>
          <w:tcPr>
            <w:tcW w:w="617" w:type="dxa"/>
            <w:vAlign w:val="center"/>
          </w:tcPr>
          <w:p w:rsidR="002619EE" w:rsidRPr="00DF2F31" w:rsidRDefault="002619EE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7.</w:t>
            </w:r>
          </w:p>
        </w:tc>
        <w:tc>
          <w:tcPr>
            <w:tcW w:w="6254" w:type="dxa"/>
            <w:vAlign w:val="center"/>
          </w:tcPr>
          <w:p w:rsidR="002619EE" w:rsidRPr="0000601E" w:rsidRDefault="002619EE" w:rsidP="007A5C57">
            <w:pPr>
              <w:pStyle w:val="Heading5"/>
              <w:jc w:val="left"/>
              <w:rPr>
                <w:b w:val="0"/>
                <w:i/>
                <w:sz w:val="24"/>
                <w:szCs w:val="24"/>
              </w:rPr>
            </w:pPr>
            <w:r w:rsidRPr="0000601E">
              <w:rPr>
                <w:b w:val="0"/>
                <w:sz w:val="24"/>
                <w:szCs w:val="24"/>
              </w:rPr>
              <w:t>Возрастание роли транспорта в условиях научно-технической революции (вторая половина XX в.).</w:t>
            </w:r>
          </w:p>
        </w:tc>
        <w:tc>
          <w:tcPr>
            <w:tcW w:w="855" w:type="dxa"/>
            <w:vAlign w:val="center"/>
          </w:tcPr>
          <w:p w:rsidR="002619EE" w:rsidRPr="00FA1B59" w:rsidRDefault="002619EE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799" w:type="dxa"/>
            <w:vAlign w:val="center"/>
          </w:tcPr>
          <w:p w:rsidR="002619EE" w:rsidRPr="00FA1B59" w:rsidRDefault="002619EE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616" w:type="dxa"/>
            <w:vAlign w:val="center"/>
          </w:tcPr>
          <w:p w:rsidR="002619EE" w:rsidRPr="00FA1B59" w:rsidRDefault="002619EE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2619EE" w:rsidRPr="00FA1B59" w:rsidRDefault="002619EE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10</w:t>
            </w:r>
          </w:p>
        </w:tc>
      </w:tr>
      <w:tr w:rsidR="002619EE" w:rsidRPr="00DF2F31" w:rsidTr="007A5C57">
        <w:trPr>
          <w:jc w:val="center"/>
        </w:trPr>
        <w:tc>
          <w:tcPr>
            <w:tcW w:w="617" w:type="dxa"/>
            <w:vAlign w:val="center"/>
          </w:tcPr>
          <w:p w:rsidR="002619EE" w:rsidRPr="00DF2F31" w:rsidRDefault="002619EE" w:rsidP="007A5C5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F2F31">
              <w:rPr>
                <w:sz w:val="28"/>
                <w:szCs w:val="28"/>
              </w:rPr>
              <w:t>8.</w:t>
            </w:r>
          </w:p>
        </w:tc>
        <w:tc>
          <w:tcPr>
            <w:tcW w:w="6254" w:type="dxa"/>
            <w:vAlign w:val="center"/>
          </w:tcPr>
          <w:p w:rsidR="002619EE" w:rsidRPr="0000601E" w:rsidRDefault="002619EE" w:rsidP="007A5C5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</w:t>
            </w:r>
            <w:r>
              <w:rPr>
                <w:sz w:val="24"/>
                <w:szCs w:val="24"/>
              </w:rPr>
              <w:t>России и мировая транспортная сеть в</w:t>
            </w:r>
            <w:r w:rsidRPr="0000601E">
              <w:rPr>
                <w:sz w:val="24"/>
                <w:szCs w:val="24"/>
              </w:rPr>
              <w:t xml:space="preserve"> XXI век</w:t>
            </w:r>
            <w:r>
              <w:rPr>
                <w:sz w:val="24"/>
                <w:szCs w:val="24"/>
              </w:rPr>
              <w:t>е</w:t>
            </w:r>
            <w:r w:rsidRPr="0000601E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  <w:vAlign w:val="center"/>
          </w:tcPr>
          <w:p w:rsidR="002619EE" w:rsidRPr="00FA1B59" w:rsidRDefault="002619EE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799" w:type="dxa"/>
            <w:vAlign w:val="center"/>
          </w:tcPr>
          <w:p w:rsidR="002619EE" w:rsidRPr="00FA1B59" w:rsidRDefault="002619EE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0,5</w:t>
            </w:r>
          </w:p>
        </w:tc>
        <w:tc>
          <w:tcPr>
            <w:tcW w:w="616" w:type="dxa"/>
            <w:vAlign w:val="center"/>
          </w:tcPr>
          <w:p w:rsidR="002619EE" w:rsidRPr="00FA1B59" w:rsidRDefault="002619EE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2619EE" w:rsidRPr="00FA1B59" w:rsidRDefault="002619EE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8</w:t>
            </w:r>
          </w:p>
        </w:tc>
      </w:tr>
      <w:tr w:rsidR="002619EE" w:rsidRPr="00DF2F31" w:rsidTr="007A5C57">
        <w:trPr>
          <w:jc w:val="center"/>
        </w:trPr>
        <w:tc>
          <w:tcPr>
            <w:tcW w:w="6871" w:type="dxa"/>
            <w:gridSpan w:val="2"/>
            <w:vAlign w:val="center"/>
          </w:tcPr>
          <w:p w:rsidR="002619EE" w:rsidRPr="00DF2F31" w:rsidRDefault="002619EE" w:rsidP="007A5C5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DF2F3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5" w:type="dxa"/>
            <w:vAlign w:val="center"/>
          </w:tcPr>
          <w:p w:rsidR="002619EE" w:rsidRPr="00DF2F31" w:rsidRDefault="002619EE" w:rsidP="007A5C57">
            <w:pPr>
              <w:spacing w:line="240" w:lineRule="auto"/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9" w:type="dxa"/>
            <w:vAlign w:val="center"/>
          </w:tcPr>
          <w:p w:rsidR="002619EE" w:rsidRPr="00FA1B59" w:rsidRDefault="002619EE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A1B59">
              <w:rPr>
                <w:sz w:val="28"/>
                <w:szCs w:val="28"/>
              </w:rPr>
              <w:t>4</w:t>
            </w:r>
          </w:p>
        </w:tc>
        <w:tc>
          <w:tcPr>
            <w:tcW w:w="616" w:type="dxa"/>
            <w:vAlign w:val="center"/>
          </w:tcPr>
          <w:p w:rsidR="002619EE" w:rsidRPr="00FA1B59" w:rsidRDefault="002619EE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6" w:type="dxa"/>
            <w:vAlign w:val="center"/>
          </w:tcPr>
          <w:p w:rsidR="002619EE" w:rsidRPr="00FA1B59" w:rsidRDefault="002619EE" w:rsidP="007A5C5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</w:tbl>
    <w:p w:rsidR="002619EE" w:rsidRDefault="002619E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619EE" w:rsidRPr="00D2714B" w:rsidRDefault="002619E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410"/>
        <w:gridCol w:w="6486"/>
      </w:tblGrid>
      <w:tr w:rsidR="002619EE" w:rsidRPr="004C6A3A" w:rsidTr="007A5C57">
        <w:trPr>
          <w:jc w:val="center"/>
        </w:trPr>
        <w:tc>
          <w:tcPr>
            <w:tcW w:w="675" w:type="dxa"/>
            <w:vAlign w:val="center"/>
          </w:tcPr>
          <w:p w:rsidR="002619EE" w:rsidRPr="004C6A3A" w:rsidRDefault="002619EE" w:rsidP="004C6A3A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C6A3A">
              <w:rPr>
                <w:b/>
                <w:bCs/>
                <w:sz w:val="24"/>
                <w:szCs w:val="24"/>
              </w:rPr>
              <w:t>№</w:t>
            </w:r>
          </w:p>
          <w:p w:rsidR="002619EE" w:rsidRPr="004C6A3A" w:rsidRDefault="002619EE" w:rsidP="004C6A3A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C6A3A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410" w:type="dxa"/>
            <w:vAlign w:val="center"/>
          </w:tcPr>
          <w:p w:rsidR="002619EE" w:rsidRPr="004C6A3A" w:rsidRDefault="002619EE" w:rsidP="004C6A3A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C6A3A">
              <w:rPr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6486" w:type="dxa"/>
            <w:vAlign w:val="center"/>
          </w:tcPr>
          <w:p w:rsidR="002619EE" w:rsidRPr="004C6A3A" w:rsidRDefault="002619EE" w:rsidP="004C6A3A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C6A3A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2619EE" w:rsidRPr="004C6A3A" w:rsidTr="007A5C57">
        <w:trPr>
          <w:jc w:val="center"/>
        </w:trPr>
        <w:tc>
          <w:tcPr>
            <w:tcW w:w="675" w:type="dxa"/>
            <w:vAlign w:val="center"/>
          </w:tcPr>
          <w:p w:rsidR="002619EE" w:rsidRPr="004C6A3A" w:rsidRDefault="002619EE" w:rsidP="004C6A3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A3A"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  <w:vAlign w:val="center"/>
          </w:tcPr>
          <w:p w:rsidR="002619EE" w:rsidRPr="004C6A3A" w:rsidRDefault="002619EE" w:rsidP="004C6A3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4C6A3A">
              <w:rPr>
                <w:sz w:val="24"/>
                <w:szCs w:val="24"/>
              </w:rPr>
              <w:t>Введение. История науки, техники, транспорта как отрасль исторического знания.</w:t>
            </w:r>
          </w:p>
        </w:tc>
        <w:tc>
          <w:tcPr>
            <w:tcW w:w="6486" w:type="dxa"/>
            <w:vAlign w:val="center"/>
          </w:tcPr>
          <w:p w:rsidR="002619EE" w:rsidRPr="004C6A3A" w:rsidRDefault="002619EE" w:rsidP="004C6A3A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C6A3A">
              <w:rPr>
                <w:bCs/>
                <w:sz w:val="24"/>
                <w:szCs w:val="24"/>
              </w:rPr>
              <w:t xml:space="preserve">      История транспорта: учебное пособие/ под ред. В.В.Фортунатова. – СПб.: ПГУПС, 2013. – С.3-10.</w:t>
            </w:r>
          </w:p>
          <w:p w:rsidR="002619EE" w:rsidRPr="004C6A3A" w:rsidRDefault="002619EE" w:rsidP="004C6A3A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C6A3A">
              <w:rPr>
                <w:sz w:val="24"/>
                <w:szCs w:val="24"/>
              </w:rPr>
              <w:t xml:space="preserve">        История транспорта: документы, схемы, материалы: учеб. пособие/ под ред. В.В.Фортунатова. – СПб.: ФГБОУ ВПО ПГУПС, 2014. – С.4-6.</w:t>
            </w:r>
          </w:p>
          <w:p w:rsidR="002619EE" w:rsidRPr="004C6A3A" w:rsidRDefault="002619EE" w:rsidP="004C6A3A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C6A3A">
              <w:rPr>
                <w:bCs/>
                <w:sz w:val="24"/>
                <w:szCs w:val="24"/>
              </w:rPr>
              <w:t xml:space="preserve">      История транспорта: метод. указания/ под ред. В.В.Фортунатова, В.И.Голубева. – СПб.: ПГУПС, 2014. – С.10-11.</w:t>
            </w:r>
          </w:p>
        </w:tc>
      </w:tr>
      <w:tr w:rsidR="002619EE" w:rsidRPr="004C6A3A" w:rsidTr="007A5C57">
        <w:trPr>
          <w:jc w:val="center"/>
        </w:trPr>
        <w:tc>
          <w:tcPr>
            <w:tcW w:w="675" w:type="dxa"/>
            <w:vAlign w:val="center"/>
          </w:tcPr>
          <w:p w:rsidR="002619EE" w:rsidRPr="004C6A3A" w:rsidRDefault="002619EE" w:rsidP="004C6A3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A3A">
              <w:rPr>
                <w:sz w:val="24"/>
                <w:szCs w:val="24"/>
              </w:rPr>
              <w:t>2.</w:t>
            </w:r>
          </w:p>
        </w:tc>
        <w:tc>
          <w:tcPr>
            <w:tcW w:w="2410" w:type="dxa"/>
            <w:vAlign w:val="center"/>
          </w:tcPr>
          <w:p w:rsidR="002619EE" w:rsidRPr="004C6A3A" w:rsidRDefault="002619EE" w:rsidP="004C6A3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4C6A3A">
              <w:rPr>
                <w:sz w:val="24"/>
                <w:szCs w:val="24"/>
              </w:rPr>
              <w:t xml:space="preserve">Пути сообщения и развитие транспорта в древнейшую историческую эпоху (до 476 г. н.э.). </w:t>
            </w:r>
          </w:p>
        </w:tc>
        <w:tc>
          <w:tcPr>
            <w:tcW w:w="6486" w:type="dxa"/>
            <w:vAlign w:val="center"/>
          </w:tcPr>
          <w:p w:rsidR="002619EE" w:rsidRPr="004C6A3A" w:rsidRDefault="002619EE" w:rsidP="004C6A3A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C6A3A">
              <w:rPr>
                <w:bCs/>
                <w:sz w:val="24"/>
                <w:szCs w:val="24"/>
              </w:rPr>
              <w:t xml:space="preserve">        История транспорта: учебное пособие/ под ред. В.В.Фортунатова. – СПб.: ПГУПС, 2013. – С.11-23.</w:t>
            </w:r>
          </w:p>
          <w:p w:rsidR="002619EE" w:rsidRPr="004C6A3A" w:rsidRDefault="002619EE" w:rsidP="004C6A3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4C6A3A">
              <w:rPr>
                <w:sz w:val="24"/>
                <w:szCs w:val="24"/>
              </w:rPr>
              <w:t xml:space="preserve">      История транспорта: документы, схемы, материалы: учеб. пособие/ под ред. В.В.Фортунатова. – СПб.: ФГБОУ ВПО ПГУПС, 2014. –С.7-21.</w:t>
            </w:r>
          </w:p>
          <w:p w:rsidR="002619EE" w:rsidRPr="004C6A3A" w:rsidRDefault="002619EE" w:rsidP="004C6A3A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C6A3A">
              <w:rPr>
                <w:bCs/>
                <w:sz w:val="24"/>
                <w:szCs w:val="24"/>
              </w:rPr>
              <w:t xml:space="preserve">      История транспорта: метод. указания/ под ред. В.В.Фортунатова, В.И.Голубева. – СПб.: ПГУПС, 2014. – С.11-12.</w:t>
            </w:r>
          </w:p>
        </w:tc>
      </w:tr>
      <w:tr w:rsidR="002619EE" w:rsidRPr="004C6A3A" w:rsidTr="007A5C57">
        <w:trPr>
          <w:jc w:val="center"/>
        </w:trPr>
        <w:tc>
          <w:tcPr>
            <w:tcW w:w="675" w:type="dxa"/>
            <w:vAlign w:val="center"/>
          </w:tcPr>
          <w:p w:rsidR="002619EE" w:rsidRPr="004C6A3A" w:rsidRDefault="002619EE" w:rsidP="004C6A3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A3A">
              <w:rPr>
                <w:sz w:val="24"/>
                <w:szCs w:val="24"/>
              </w:rPr>
              <w:t>3.</w:t>
            </w:r>
          </w:p>
        </w:tc>
        <w:tc>
          <w:tcPr>
            <w:tcW w:w="2410" w:type="dxa"/>
            <w:vAlign w:val="center"/>
          </w:tcPr>
          <w:p w:rsidR="002619EE" w:rsidRPr="004C6A3A" w:rsidRDefault="002619EE" w:rsidP="004C6A3A">
            <w:pPr>
              <w:widowControl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4C6A3A">
              <w:rPr>
                <w:sz w:val="24"/>
                <w:szCs w:val="24"/>
              </w:rPr>
              <w:t xml:space="preserve">Развитие путей сообщения и транспортных средств в эпоху раннего средневековья (V-XIV вв.) </w:t>
            </w:r>
          </w:p>
        </w:tc>
        <w:tc>
          <w:tcPr>
            <w:tcW w:w="6486" w:type="dxa"/>
            <w:vAlign w:val="center"/>
          </w:tcPr>
          <w:p w:rsidR="002619EE" w:rsidRPr="004C6A3A" w:rsidRDefault="002619EE" w:rsidP="004C6A3A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C6A3A">
              <w:rPr>
                <w:bCs/>
                <w:sz w:val="24"/>
                <w:szCs w:val="24"/>
              </w:rPr>
              <w:t xml:space="preserve">     История транспорта: учебное пособие/ под ред. В.В.Фортунатова. – СПб.: ПГУПС, 2013. – С.24-37.</w:t>
            </w:r>
          </w:p>
          <w:p w:rsidR="002619EE" w:rsidRPr="004C6A3A" w:rsidRDefault="002619EE" w:rsidP="004C6A3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4C6A3A">
              <w:rPr>
                <w:sz w:val="24"/>
                <w:szCs w:val="24"/>
              </w:rPr>
              <w:t xml:space="preserve">     История транспорта: документы, схемы, материалы: учеб. пособие/ под ред. В.В.Фортунатова. – СПб.: ФГБОУ ВПО ПГУПС, 2014. –С.22-49.</w:t>
            </w:r>
          </w:p>
          <w:p w:rsidR="002619EE" w:rsidRPr="004C6A3A" w:rsidRDefault="002619EE" w:rsidP="004C6A3A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C6A3A">
              <w:rPr>
                <w:bCs/>
                <w:sz w:val="24"/>
                <w:szCs w:val="24"/>
              </w:rPr>
              <w:t xml:space="preserve">      История транспорта: метод. указания/ под ред. В.В.Фортунатова, В.И.Голубева. – СПб.: ПГУПС, 2014. – С.13-14.</w:t>
            </w:r>
          </w:p>
        </w:tc>
      </w:tr>
      <w:tr w:rsidR="002619EE" w:rsidRPr="004C6A3A" w:rsidTr="007A5C57">
        <w:trPr>
          <w:jc w:val="center"/>
        </w:trPr>
        <w:tc>
          <w:tcPr>
            <w:tcW w:w="675" w:type="dxa"/>
            <w:vAlign w:val="center"/>
          </w:tcPr>
          <w:p w:rsidR="002619EE" w:rsidRPr="004C6A3A" w:rsidRDefault="002619EE" w:rsidP="004C6A3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A3A">
              <w:rPr>
                <w:sz w:val="24"/>
                <w:szCs w:val="24"/>
              </w:rPr>
              <w:t>4.</w:t>
            </w:r>
          </w:p>
        </w:tc>
        <w:tc>
          <w:tcPr>
            <w:tcW w:w="2410" w:type="dxa"/>
            <w:vAlign w:val="center"/>
          </w:tcPr>
          <w:p w:rsidR="002619EE" w:rsidRPr="004C6A3A" w:rsidRDefault="002619EE" w:rsidP="004C6A3A">
            <w:pPr>
              <w:keepNext/>
              <w:widowControl/>
              <w:spacing w:line="240" w:lineRule="auto"/>
              <w:ind w:firstLine="0"/>
              <w:outlineLvl w:val="4"/>
              <w:rPr>
                <w:i/>
                <w:sz w:val="24"/>
                <w:szCs w:val="24"/>
              </w:rPr>
            </w:pPr>
            <w:r w:rsidRPr="004C6A3A">
              <w:rPr>
                <w:sz w:val="24"/>
                <w:szCs w:val="24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6486" w:type="dxa"/>
            <w:vAlign w:val="center"/>
          </w:tcPr>
          <w:p w:rsidR="002619EE" w:rsidRPr="004C6A3A" w:rsidRDefault="002619EE" w:rsidP="004C6A3A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C6A3A">
              <w:rPr>
                <w:bCs/>
                <w:sz w:val="24"/>
                <w:szCs w:val="24"/>
              </w:rPr>
              <w:t xml:space="preserve">     История транспорта: учебное пособие/ под ред. В.В.Фортунатова. – СПб.: ПГУПС, 2013. – С.38-50.</w:t>
            </w:r>
          </w:p>
          <w:p w:rsidR="002619EE" w:rsidRPr="004C6A3A" w:rsidRDefault="002619EE" w:rsidP="004C6A3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4C6A3A">
              <w:rPr>
                <w:sz w:val="24"/>
                <w:szCs w:val="24"/>
              </w:rPr>
              <w:t xml:space="preserve">     История транспорта: документы, схемы, материалы: учеб. пособие/ под ред. В.В.Фортунатова. – СПб.: ФГБОУ ВПО ПГУПС, 2014. –С.50-58.</w:t>
            </w:r>
          </w:p>
          <w:p w:rsidR="002619EE" w:rsidRPr="004C6A3A" w:rsidRDefault="002619EE" w:rsidP="004C6A3A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C6A3A">
              <w:rPr>
                <w:bCs/>
                <w:sz w:val="24"/>
                <w:szCs w:val="24"/>
              </w:rPr>
              <w:t xml:space="preserve">      История транспорта: метод. указания/ под ред. В.В.Фортунатова, В.И.Голубева. – СПб.: ПГУПС, 2014. – С.14-15.</w:t>
            </w:r>
          </w:p>
        </w:tc>
      </w:tr>
      <w:tr w:rsidR="002619EE" w:rsidRPr="004C6A3A" w:rsidTr="007A5C57">
        <w:trPr>
          <w:jc w:val="center"/>
        </w:trPr>
        <w:tc>
          <w:tcPr>
            <w:tcW w:w="675" w:type="dxa"/>
            <w:vAlign w:val="center"/>
          </w:tcPr>
          <w:p w:rsidR="002619EE" w:rsidRPr="004C6A3A" w:rsidRDefault="002619EE" w:rsidP="004C6A3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A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410" w:type="dxa"/>
            <w:vAlign w:val="center"/>
          </w:tcPr>
          <w:p w:rsidR="002619EE" w:rsidRPr="004C6A3A" w:rsidRDefault="002619EE" w:rsidP="004C6A3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4C6A3A">
              <w:rPr>
                <w:sz w:val="24"/>
                <w:szCs w:val="24"/>
              </w:rPr>
              <w:t>Революционные изменения в развитии транспорта и промышленный переворот (XVIII-XIX вв.).</w:t>
            </w:r>
          </w:p>
        </w:tc>
        <w:tc>
          <w:tcPr>
            <w:tcW w:w="6486" w:type="dxa"/>
            <w:vAlign w:val="center"/>
          </w:tcPr>
          <w:p w:rsidR="002619EE" w:rsidRPr="004C6A3A" w:rsidRDefault="002619EE" w:rsidP="004C6A3A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C6A3A">
              <w:rPr>
                <w:bCs/>
                <w:sz w:val="24"/>
                <w:szCs w:val="24"/>
              </w:rPr>
              <w:t xml:space="preserve">     История транспорта: учебное пособие/ под ред. В.В.Фортунатова. – СПб.: ПГУПС, 2013. – С.51-78.</w:t>
            </w:r>
          </w:p>
          <w:p w:rsidR="002619EE" w:rsidRPr="004C6A3A" w:rsidRDefault="002619EE" w:rsidP="004C6A3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4C6A3A">
              <w:rPr>
                <w:sz w:val="24"/>
                <w:szCs w:val="24"/>
              </w:rPr>
              <w:t xml:space="preserve">     История транспорта: документы, схемы, материалы: учеб. пособие/ под ред. В.В.Фортунатова. – СПб.: ФГБОУ ВПО ПГУПС, 2014. – С. 59-80.</w:t>
            </w:r>
          </w:p>
          <w:p w:rsidR="002619EE" w:rsidRPr="004C6A3A" w:rsidRDefault="002619EE" w:rsidP="004C6A3A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C6A3A">
              <w:rPr>
                <w:bCs/>
                <w:sz w:val="24"/>
                <w:szCs w:val="24"/>
              </w:rPr>
              <w:t xml:space="preserve">      История транспорта: метод. указания/ под ред. В.В.Фортунатова, В.И.Голубева. – СПб.: ПГУПС, 2014. – С.16-17.</w:t>
            </w:r>
          </w:p>
        </w:tc>
      </w:tr>
      <w:tr w:rsidR="002619EE" w:rsidRPr="004C6A3A" w:rsidTr="007A5C57">
        <w:trPr>
          <w:jc w:val="center"/>
        </w:trPr>
        <w:tc>
          <w:tcPr>
            <w:tcW w:w="675" w:type="dxa"/>
            <w:vAlign w:val="center"/>
          </w:tcPr>
          <w:p w:rsidR="002619EE" w:rsidRPr="004C6A3A" w:rsidRDefault="002619EE" w:rsidP="004C6A3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A3A">
              <w:rPr>
                <w:sz w:val="24"/>
                <w:szCs w:val="24"/>
              </w:rPr>
              <w:t>6.</w:t>
            </w:r>
          </w:p>
        </w:tc>
        <w:tc>
          <w:tcPr>
            <w:tcW w:w="2410" w:type="dxa"/>
            <w:vAlign w:val="center"/>
          </w:tcPr>
          <w:p w:rsidR="002619EE" w:rsidRPr="004C6A3A" w:rsidRDefault="002619EE" w:rsidP="004C6A3A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C6A3A">
              <w:rPr>
                <w:sz w:val="24"/>
                <w:szCs w:val="24"/>
              </w:rPr>
              <w:t xml:space="preserve">Транспорт в условиях мирного времени и мировых войн (первая половина </w:t>
            </w:r>
            <w:r w:rsidRPr="004C6A3A">
              <w:rPr>
                <w:sz w:val="24"/>
                <w:szCs w:val="24"/>
                <w:lang w:val="en-US"/>
              </w:rPr>
              <w:t>XX</w:t>
            </w:r>
            <w:r w:rsidRPr="004C6A3A">
              <w:rPr>
                <w:sz w:val="24"/>
                <w:szCs w:val="24"/>
              </w:rPr>
              <w:t xml:space="preserve"> в.). </w:t>
            </w:r>
          </w:p>
        </w:tc>
        <w:tc>
          <w:tcPr>
            <w:tcW w:w="6486" w:type="dxa"/>
            <w:vAlign w:val="center"/>
          </w:tcPr>
          <w:p w:rsidR="002619EE" w:rsidRPr="004C6A3A" w:rsidRDefault="002619EE" w:rsidP="004C6A3A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C6A3A">
              <w:rPr>
                <w:bCs/>
                <w:sz w:val="24"/>
                <w:szCs w:val="24"/>
              </w:rPr>
              <w:t xml:space="preserve">     История транспорта: учебное пособие/ под ред. В.В.Фортунатова. – СПб.: ПГУПС, 2013. – С.79-100.</w:t>
            </w:r>
          </w:p>
          <w:p w:rsidR="002619EE" w:rsidRPr="004C6A3A" w:rsidRDefault="002619EE" w:rsidP="004C6A3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4C6A3A">
              <w:rPr>
                <w:sz w:val="24"/>
                <w:szCs w:val="24"/>
              </w:rPr>
              <w:t xml:space="preserve">    История транспорта: документы, схемы, материалы: учеб. пособие/ под ред. В.В.Фортунатова. – СПб.: ФГБОУ ВПО ПГУПС, 2014. –С. 81-96.</w:t>
            </w:r>
          </w:p>
          <w:p w:rsidR="002619EE" w:rsidRPr="004C6A3A" w:rsidRDefault="002619EE" w:rsidP="004C6A3A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C6A3A">
              <w:rPr>
                <w:bCs/>
                <w:sz w:val="24"/>
                <w:szCs w:val="24"/>
              </w:rPr>
              <w:t xml:space="preserve">      История транспорта: метод. указания/ под ред. В.В.Фортунатова, В.И.Голубева. – СПб.: ПГУПС, 2014. – С.18-19.</w:t>
            </w:r>
          </w:p>
        </w:tc>
      </w:tr>
      <w:tr w:rsidR="002619EE" w:rsidRPr="004C6A3A" w:rsidTr="007A5C57">
        <w:trPr>
          <w:jc w:val="center"/>
        </w:trPr>
        <w:tc>
          <w:tcPr>
            <w:tcW w:w="675" w:type="dxa"/>
            <w:vAlign w:val="center"/>
          </w:tcPr>
          <w:p w:rsidR="002619EE" w:rsidRPr="004C6A3A" w:rsidRDefault="002619EE" w:rsidP="004C6A3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A3A">
              <w:rPr>
                <w:sz w:val="24"/>
                <w:szCs w:val="24"/>
              </w:rPr>
              <w:t>7.</w:t>
            </w:r>
          </w:p>
        </w:tc>
        <w:tc>
          <w:tcPr>
            <w:tcW w:w="2410" w:type="dxa"/>
            <w:vAlign w:val="center"/>
          </w:tcPr>
          <w:p w:rsidR="002619EE" w:rsidRPr="004C6A3A" w:rsidRDefault="002619EE" w:rsidP="004C6A3A">
            <w:pPr>
              <w:keepNext/>
              <w:widowControl/>
              <w:spacing w:line="240" w:lineRule="auto"/>
              <w:ind w:firstLine="0"/>
              <w:jc w:val="left"/>
              <w:outlineLvl w:val="4"/>
              <w:rPr>
                <w:i/>
                <w:sz w:val="24"/>
                <w:szCs w:val="24"/>
              </w:rPr>
            </w:pPr>
            <w:r w:rsidRPr="004C6A3A">
              <w:rPr>
                <w:sz w:val="24"/>
                <w:szCs w:val="24"/>
              </w:rPr>
              <w:t>Возрастание роли транспорта в условиях научно-технической революции (вторая половина XX в.).</w:t>
            </w:r>
          </w:p>
        </w:tc>
        <w:tc>
          <w:tcPr>
            <w:tcW w:w="6486" w:type="dxa"/>
            <w:vAlign w:val="center"/>
          </w:tcPr>
          <w:p w:rsidR="002619EE" w:rsidRPr="004C6A3A" w:rsidRDefault="002619EE" w:rsidP="004C6A3A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C6A3A">
              <w:rPr>
                <w:bCs/>
                <w:sz w:val="24"/>
                <w:szCs w:val="24"/>
              </w:rPr>
              <w:t xml:space="preserve">     История транспорта: учебное пособие/ под ред. В.В.Фортунатова. – СПб.: ПГУПС, 2013. – С.101-119.</w:t>
            </w:r>
          </w:p>
          <w:p w:rsidR="002619EE" w:rsidRPr="004C6A3A" w:rsidRDefault="002619EE" w:rsidP="004C6A3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4C6A3A">
              <w:rPr>
                <w:sz w:val="24"/>
                <w:szCs w:val="24"/>
              </w:rPr>
              <w:t xml:space="preserve">    История транспорта: документы, схемы, материалы: учеб. пособие/ под ред. В.В.Фортунатова. – СПб.: ФГБОУ ВПО ПГУПС, 2014. – С. 97-106.</w:t>
            </w:r>
          </w:p>
          <w:p w:rsidR="002619EE" w:rsidRPr="004C6A3A" w:rsidRDefault="002619EE" w:rsidP="004C6A3A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C6A3A">
              <w:rPr>
                <w:bCs/>
                <w:sz w:val="24"/>
                <w:szCs w:val="24"/>
              </w:rPr>
              <w:t xml:space="preserve">      История транспорта: метод. указания/ под ред. В.В.Фортунатова, В.И.Голубева. – СПб.: ПГУПС, 2014. – С.20-21.</w:t>
            </w:r>
          </w:p>
        </w:tc>
      </w:tr>
      <w:tr w:rsidR="002619EE" w:rsidRPr="004C6A3A" w:rsidTr="007A5C57">
        <w:trPr>
          <w:jc w:val="center"/>
        </w:trPr>
        <w:tc>
          <w:tcPr>
            <w:tcW w:w="675" w:type="dxa"/>
            <w:vAlign w:val="center"/>
          </w:tcPr>
          <w:p w:rsidR="002619EE" w:rsidRPr="004C6A3A" w:rsidRDefault="002619EE" w:rsidP="004C6A3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A3A">
              <w:rPr>
                <w:sz w:val="24"/>
                <w:szCs w:val="24"/>
              </w:rPr>
              <w:t>8.</w:t>
            </w:r>
          </w:p>
        </w:tc>
        <w:tc>
          <w:tcPr>
            <w:tcW w:w="2410" w:type="dxa"/>
            <w:vAlign w:val="center"/>
          </w:tcPr>
          <w:p w:rsidR="002619EE" w:rsidRPr="004C6A3A" w:rsidRDefault="002619EE" w:rsidP="004C6A3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</w:t>
            </w:r>
            <w:r>
              <w:rPr>
                <w:sz w:val="24"/>
                <w:szCs w:val="24"/>
              </w:rPr>
              <w:t>России и мировая транспортная сеть в</w:t>
            </w:r>
            <w:r w:rsidRPr="0000601E">
              <w:rPr>
                <w:sz w:val="24"/>
                <w:szCs w:val="24"/>
              </w:rPr>
              <w:t xml:space="preserve"> XXI век</w:t>
            </w:r>
            <w:r>
              <w:rPr>
                <w:sz w:val="24"/>
                <w:szCs w:val="24"/>
              </w:rPr>
              <w:t>е</w:t>
            </w:r>
            <w:r w:rsidRPr="0000601E">
              <w:rPr>
                <w:sz w:val="24"/>
                <w:szCs w:val="24"/>
              </w:rPr>
              <w:t>.</w:t>
            </w:r>
          </w:p>
        </w:tc>
        <w:tc>
          <w:tcPr>
            <w:tcW w:w="6486" w:type="dxa"/>
            <w:vAlign w:val="center"/>
          </w:tcPr>
          <w:p w:rsidR="002619EE" w:rsidRPr="004C6A3A" w:rsidRDefault="002619EE" w:rsidP="004C6A3A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C6A3A">
              <w:rPr>
                <w:bCs/>
                <w:sz w:val="24"/>
                <w:szCs w:val="24"/>
              </w:rPr>
              <w:t xml:space="preserve">     История транспорта: учебное пособие/ под ред. В.В.Фортунатова. – СПб.: ПГУПС, 2013. – С.120-129.</w:t>
            </w:r>
          </w:p>
          <w:p w:rsidR="002619EE" w:rsidRPr="004C6A3A" w:rsidRDefault="002619EE" w:rsidP="004C6A3A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4C6A3A">
              <w:rPr>
                <w:sz w:val="24"/>
                <w:szCs w:val="24"/>
              </w:rPr>
              <w:t xml:space="preserve">    История транспорта: документы, схемы, материалы: учеб. пособие/ под ред. В.В.Фортунатова. – СПб.: ФГБОУ ВПО ПГУПС, 2014. –С.107-130.</w:t>
            </w:r>
          </w:p>
          <w:p w:rsidR="002619EE" w:rsidRPr="004C6A3A" w:rsidRDefault="002619EE" w:rsidP="004C6A3A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4C6A3A">
              <w:rPr>
                <w:bCs/>
                <w:sz w:val="24"/>
                <w:szCs w:val="24"/>
              </w:rPr>
              <w:t xml:space="preserve">      История транспорта: метод. указания/ под ред. В.В.Фортунатова, В.И.Голубева. – СПб.: ПГУПС, 2014. – С.21-23.</w:t>
            </w:r>
          </w:p>
        </w:tc>
      </w:tr>
    </w:tbl>
    <w:p w:rsidR="002619EE" w:rsidRPr="00D2714B" w:rsidRDefault="002619EE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619EE" w:rsidRDefault="002619E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619EE" w:rsidRDefault="002619E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619EE" w:rsidRDefault="002619E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619EE" w:rsidRPr="00D2714B" w:rsidRDefault="002619E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2619EE" w:rsidRPr="00D2714B" w:rsidRDefault="002619EE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619EE" w:rsidRPr="00D2714B" w:rsidRDefault="002619EE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2619EE" w:rsidRPr="00D2714B" w:rsidRDefault="002619EE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619EE" w:rsidRPr="00D322E9" w:rsidRDefault="002619E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2619EE" w:rsidRDefault="002619EE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619EE" w:rsidRPr="005874B4" w:rsidRDefault="002619EE" w:rsidP="004C6A3A">
      <w:pPr>
        <w:spacing w:line="240" w:lineRule="auto"/>
        <w:ind w:firstLine="708"/>
        <w:contextualSpacing/>
        <w:rPr>
          <w:bCs/>
          <w:sz w:val="28"/>
          <w:szCs w:val="28"/>
        </w:rPr>
      </w:pPr>
      <w:r w:rsidRPr="005874B4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2619EE" w:rsidRDefault="002619EE" w:rsidP="003100FF">
      <w:pPr>
        <w:spacing w:line="240" w:lineRule="auto"/>
        <w:ind w:firstLine="708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5874B4">
        <w:rPr>
          <w:bCs/>
          <w:sz w:val="28"/>
          <w:szCs w:val="28"/>
        </w:rPr>
        <w:t>История науки и техники (применительно к транспорту): учеб. пособие./ под ред. В.В.Фортунатова. – СПб.: Петербургский государственный университет путей сообщения , 2011. – 296 с.</w:t>
      </w:r>
      <w:r>
        <w:rPr>
          <w:bCs/>
          <w:sz w:val="28"/>
          <w:szCs w:val="28"/>
        </w:rPr>
        <w:tab/>
      </w:r>
    </w:p>
    <w:p w:rsidR="002619EE" w:rsidRPr="005874B4" w:rsidRDefault="002619EE" w:rsidP="004C6A3A">
      <w:pPr>
        <w:spacing w:line="240" w:lineRule="auto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5874B4">
        <w:rPr>
          <w:bCs/>
          <w:sz w:val="28"/>
          <w:szCs w:val="28"/>
        </w:rPr>
        <w:t>История транспорта: учеб. пособие/ под ред. В.В.Фортунатова. – СПб.: Петербургский государствен</w:t>
      </w:r>
      <w:r>
        <w:rPr>
          <w:bCs/>
          <w:sz w:val="28"/>
          <w:szCs w:val="28"/>
        </w:rPr>
        <w:t>ный университет путей сообщения</w:t>
      </w:r>
      <w:r w:rsidRPr="005874B4">
        <w:rPr>
          <w:bCs/>
          <w:sz w:val="28"/>
          <w:szCs w:val="28"/>
        </w:rPr>
        <w:t>, 2013. – 417 с.</w:t>
      </w:r>
    </w:p>
    <w:p w:rsidR="002619EE" w:rsidRPr="005874B4" w:rsidRDefault="002619EE" w:rsidP="004C6A3A">
      <w:pPr>
        <w:spacing w:line="240" w:lineRule="auto"/>
        <w:ind w:firstLine="708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5874B4">
        <w:rPr>
          <w:bCs/>
          <w:sz w:val="28"/>
          <w:szCs w:val="28"/>
        </w:rPr>
        <w:tab/>
        <w:t>История транспорта: документы, схемы, материалы: учеб. пособие/ под ред. В.В.Фортунатова. – СПб.: ФГБОУ ВПО ПГУПС, 2014. -136 с.</w:t>
      </w:r>
    </w:p>
    <w:p w:rsidR="002619EE" w:rsidRPr="005874B4" w:rsidRDefault="002619EE" w:rsidP="004C6A3A">
      <w:pPr>
        <w:spacing w:line="240" w:lineRule="auto"/>
        <w:ind w:firstLine="708"/>
        <w:contextualSpacing/>
        <w:rPr>
          <w:bCs/>
          <w:sz w:val="28"/>
          <w:szCs w:val="28"/>
        </w:rPr>
      </w:pPr>
      <w:r w:rsidRPr="005874B4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  <w:r w:rsidRPr="004B39C1">
        <w:rPr>
          <w:bCs/>
          <w:sz w:val="28"/>
          <w:szCs w:val="28"/>
        </w:rPr>
        <w:t xml:space="preserve"> </w:t>
      </w:r>
    </w:p>
    <w:p w:rsidR="002619EE" w:rsidRPr="00897241" w:rsidRDefault="002619EE" w:rsidP="003100FF">
      <w:pPr>
        <w:ind w:firstLine="851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sz w:val="28"/>
          <w:szCs w:val="28"/>
        </w:rPr>
        <w:t xml:space="preserve">Лученкова Е.С., Мядель А.П. История науки и техники. – Минск: Вышэйшая школа, 2014. </w:t>
      </w:r>
      <w:r w:rsidRPr="0089724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ЭБС </w:t>
      </w:r>
      <w:r>
        <w:rPr>
          <w:sz w:val="28"/>
          <w:szCs w:val="28"/>
          <w:lang w:val="en-US"/>
        </w:rPr>
        <w:t>ibooks</w:t>
      </w:r>
      <w:r w:rsidRPr="0089724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897241">
        <w:rPr>
          <w:sz w:val="28"/>
          <w:szCs w:val="28"/>
        </w:rPr>
        <w:t xml:space="preserve"> [</w:t>
      </w:r>
      <w:r>
        <w:rPr>
          <w:sz w:val="28"/>
          <w:szCs w:val="28"/>
        </w:rPr>
        <w:t>электронный ресурс</w:t>
      </w:r>
      <w:r w:rsidRPr="00897241">
        <w:rPr>
          <w:sz w:val="28"/>
          <w:szCs w:val="28"/>
        </w:rPr>
        <w:t>]</w:t>
      </w:r>
      <w:r>
        <w:rPr>
          <w:sz w:val="28"/>
          <w:szCs w:val="28"/>
        </w:rPr>
        <w:t xml:space="preserve">. - Режим доступа: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 w:rsidRPr="0089724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ibooks</w:t>
      </w:r>
      <w:r w:rsidRPr="0089724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reading</w:t>
      </w:r>
      <w:r w:rsidRPr="0089724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php</w:t>
      </w:r>
      <w:r w:rsidRPr="00897241">
        <w:rPr>
          <w:sz w:val="28"/>
          <w:szCs w:val="28"/>
        </w:rPr>
        <w:t>?</w:t>
      </w:r>
      <w:r>
        <w:rPr>
          <w:sz w:val="28"/>
          <w:szCs w:val="28"/>
          <w:lang w:val="en-US"/>
        </w:rPr>
        <w:t>productid</w:t>
      </w:r>
      <w:r w:rsidRPr="00897241">
        <w:rPr>
          <w:sz w:val="28"/>
          <w:szCs w:val="28"/>
        </w:rPr>
        <w:t>=344252.</w:t>
      </w:r>
    </w:p>
    <w:p w:rsidR="002619EE" w:rsidRDefault="002619EE" w:rsidP="004C6A3A">
      <w:pPr>
        <w:spacing w:line="240" w:lineRule="auto"/>
        <w:ind w:firstLine="708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4B39C1">
        <w:rPr>
          <w:bCs/>
          <w:sz w:val="28"/>
          <w:szCs w:val="28"/>
        </w:rPr>
        <w:t>.</w:t>
      </w:r>
      <w:r w:rsidRPr="004B39C1">
        <w:rPr>
          <w:bCs/>
          <w:sz w:val="28"/>
          <w:szCs w:val="28"/>
        </w:rPr>
        <w:tab/>
        <w:t>Высокоскоростной железнодорожный транспорт. Общий курс: учеб. пособие. /под. ред. И.П.Киселева. – М.: ФГБОУ «Учебно-методический центр по образованию на железнодорожном транспорте», 2014.</w:t>
      </w:r>
    </w:p>
    <w:p w:rsidR="002619EE" w:rsidRPr="004B39C1" w:rsidRDefault="002619EE" w:rsidP="004C6A3A">
      <w:pPr>
        <w:spacing w:line="240" w:lineRule="auto"/>
        <w:ind w:firstLine="708"/>
        <w:contextualSpacing/>
        <w:rPr>
          <w:bCs/>
          <w:sz w:val="28"/>
          <w:szCs w:val="28"/>
        </w:rPr>
      </w:pPr>
    </w:p>
    <w:p w:rsidR="002619EE" w:rsidRPr="005874B4" w:rsidRDefault="002619EE" w:rsidP="004C6A3A">
      <w:pPr>
        <w:spacing w:line="240" w:lineRule="auto"/>
        <w:ind w:firstLine="708"/>
        <w:contextualSpacing/>
        <w:rPr>
          <w:bCs/>
          <w:sz w:val="28"/>
          <w:szCs w:val="28"/>
        </w:rPr>
      </w:pPr>
      <w:r w:rsidRPr="005874B4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2619EE" w:rsidRPr="005874B4" w:rsidRDefault="002619EE" w:rsidP="004C6A3A">
      <w:pPr>
        <w:spacing w:line="240" w:lineRule="auto"/>
        <w:contextualSpacing/>
        <w:rPr>
          <w:bCs/>
          <w:sz w:val="28"/>
          <w:szCs w:val="28"/>
        </w:rPr>
      </w:pPr>
      <w:r w:rsidRPr="005874B4">
        <w:rPr>
          <w:bCs/>
          <w:sz w:val="28"/>
          <w:szCs w:val="28"/>
        </w:rPr>
        <w:t xml:space="preserve">При освоении данной дисциплины нормативно-правовая документация не используется. </w:t>
      </w:r>
    </w:p>
    <w:p w:rsidR="002619EE" w:rsidRPr="005874B4" w:rsidRDefault="002619EE" w:rsidP="004C6A3A">
      <w:pPr>
        <w:spacing w:line="240" w:lineRule="auto"/>
        <w:ind w:firstLine="708"/>
        <w:contextualSpacing/>
        <w:rPr>
          <w:bCs/>
          <w:sz w:val="28"/>
          <w:szCs w:val="28"/>
        </w:rPr>
      </w:pPr>
      <w:r w:rsidRPr="005874B4">
        <w:rPr>
          <w:bCs/>
          <w:sz w:val="28"/>
          <w:szCs w:val="28"/>
        </w:rPr>
        <w:t>8.4 Другие издания, необходимые для освоения дисциплины</w:t>
      </w:r>
    </w:p>
    <w:p w:rsidR="002619EE" w:rsidRPr="005874B4" w:rsidRDefault="002619EE" w:rsidP="004C6A3A">
      <w:pPr>
        <w:spacing w:line="240" w:lineRule="auto"/>
        <w:contextualSpacing/>
        <w:rPr>
          <w:bCs/>
          <w:sz w:val="28"/>
          <w:szCs w:val="28"/>
        </w:rPr>
      </w:pPr>
      <w:r w:rsidRPr="005874B4">
        <w:rPr>
          <w:bCs/>
          <w:sz w:val="28"/>
          <w:szCs w:val="28"/>
        </w:rPr>
        <w:t xml:space="preserve">   1.  История транспорта: метод. указания/ под ред. В.В.Фортунатова, В.И.Голубева. – СПб.: ПГУПС, 2014. – 24 с. </w:t>
      </w:r>
    </w:p>
    <w:p w:rsidR="002619EE" w:rsidRDefault="002619EE" w:rsidP="004C6A3A">
      <w:pPr>
        <w:spacing w:line="240" w:lineRule="auto"/>
        <w:contextualSpacing/>
        <w:rPr>
          <w:bCs/>
          <w:sz w:val="28"/>
          <w:szCs w:val="28"/>
        </w:rPr>
      </w:pPr>
      <w:r w:rsidRPr="005874B4">
        <w:rPr>
          <w:bCs/>
          <w:sz w:val="28"/>
          <w:szCs w:val="28"/>
        </w:rPr>
        <w:t xml:space="preserve">   2. Вопросы истории естествознания и техники/РАН. – М.: Наука, 1980 - . Выходит ежеквартально.</w:t>
      </w:r>
    </w:p>
    <w:p w:rsidR="002619EE" w:rsidRDefault="002619EE" w:rsidP="000047C2">
      <w:pPr>
        <w:ind w:firstLine="851"/>
        <w:rPr>
          <w:bCs/>
          <w:sz w:val="28"/>
          <w:szCs w:val="28"/>
        </w:rPr>
      </w:pPr>
    </w:p>
    <w:p w:rsidR="002619EE" w:rsidRDefault="002619EE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619EE" w:rsidRPr="006338D7" w:rsidRDefault="002619EE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2619EE" w:rsidRPr="00735AA9" w:rsidRDefault="002619EE" w:rsidP="000F379C">
      <w:pPr>
        <w:widowControl/>
        <w:spacing w:line="240" w:lineRule="auto"/>
        <w:ind w:left="720" w:firstLine="0"/>
        <w:jc w:val="left"/>
        <w:rPr>
          <w:sz w:val="28"/>
          <w:szCs w:val="28"/>
        </w:rPr>
      </w:pPr>
    </w:p>
    <w:p w:rsidR="002619EE" w:rsidRPr="00D029F0" w:rsidRDefault="002619EE" w:rsidP="009075E5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D029F0"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2619EE" w:rsidRPr="00D029F0" w:rsidRDefault="002619EE" w:rsidP="009075E5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D029F0">
        <w:rPr>
          <w:bCs/>
          <w:sz w:val="28"/>
          <w:szCs w:val="28"/>
        </w:rPr>
        <w:t>TR.ru (Транспорт в России)</w:t>
      </w:r>
      <w:r w:rsidRPr="00D029F0">
        <w:rPr>
          <w:sz w:val="28"/>
          <w:szCs w:val="28"/>
        </w:rPr>
        <w:t xml:space="preserve"> — ежедневное электронное издание, посвященное средствам передвижения в России, странах ближнего и дальнего зарубежья.</w:t>
      </w:r>
      <w:r w:rsidRPr="006F32CB">
        <w:rPr>
          <w:sz w:val="28"/>
          <w:szCs w:val="28"/>
        </w:rPr>
        <w:t xml:space="preserve"> </w:t>
      </w:r>
      <w:r w:rsidRPr="00AD2C7D">
        <w:rPr>
          <w:sz w:val="28"/>
          <w:szCs w:val="28"/>
        </w:rPr>
        <w:t xml:space="preserve">[Электронный ресурс]. Режим доступа: </w:t>
      </w:r>
      <w:hyperlink r:id="rId7" w:history="1">
        <w:r w:rsidRPr="00D029F0">
          <w:rPr>
            <w:rStyle w:val="Hyperlink"/>
            <w:sz w:val="28"/>
            <w:szCs w:val="28"/>
          </w:rPr>
          <w:t>http://www.</w:t>
        </w:r>
        <w:r w:rsidRPr="00D029F0">
          <w:rPr>
            <w:rStyle w:val="Hyperlink"/>
            <w:sz w:val="28"/>
            <w:szCs w:val="28"/>
            <w:lang w:val="en-US"/>
          </w:rPr>
          <w:t>tr</w:t>
        </w:r>
        <w:r w:rsidRPr="006F32CB">
          <w:rPr>
            <w:rStyle w:val="Hyperlink"/>
            <w:sz w:val="28"/>
            <w:szCs w:val="28"/>
          </w:rPr>
          <w:t>.</w:t>
        </w:r>
        <w:r w:rsidRPr="00D029F0">
          <w:rPr>
            <w:rStyle w:val="Hyperlink"/>
            <w:sz w:val="28"/>
            <w:szCs w:val="28"/>
            <w:lang w:val="en-US"/>
          </w:rPr>
          <w:t>ru</w:t>
        </w:r>
      </w:hyperlink>
      <w:r w:rsidRPr="00D029F0">
        <w:rPr>
          <w:sz w:val="28"/>
          <w:szCs w:val="28"/>
        </w:rPr>
        <w:t>, свободный. — Загл. с экрана.</w:t>
      </w:r>
    </w:p>
    <w:p w:rsidR="002619EE" w:rsidRPr="00847944" w:rsidRDefault="002619EE" w:rsidP="009075E5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>Электронно-библиотечная система ibooks.ru [Электронный ресурс]. Режим доступа:  http://ibooks.ru/ — Загл. с экрана.</w:t>
      </w:r>
    </w:p>
    <w:p w:rsidR="002619EE" w:rsidRDefault="002619EE" w:rsidP="009075E5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>Электронно-библиотечная система ЛАНЬ [Электронный ресурс]. Режим доступа:  https://e.lanbook.com/books — Загл. с экрана.</w:t>
      </w:r>
    </w:p>
    <w:p w:rsidR="002619EE" w:rsidRDefault="002619EE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619EE" w:rsidRPr="006338D7" w:rsidRDefault="002619EE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2619EE" w:rsidRPr="00490574" w:rsidRDefault="002619EE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2619EE" w:rsidRPr="008C144C" w:rsidRDefault="002619EE" w:rsidP="008C144C">
      <w:pPr>
        <w:pStyle w:val="ListParagraph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2619EE" w:rsidRPr="008C144C" w:rsidRDefault="002619EE" w:rsidP="008C144C">
      <w:pPr>
        <w:pStyle w:val="ListParagraph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2619EE" w:rsidRPr="008C144C" w:rsidRDefault="002619EE" w:rsidP="008C144C">
      <w:pPr>
        <w:pStyle w:val="ListParagraph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2619EE" w:rsidRPr="007150CC" w:rsidRDefault="002619EE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619EE" w:rsidRPr="00D2714B" w:rsidRDefault="002619E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619EE" w:rsidRPr="00D2714B" w:rsidRDefault="002619EE" w:rsidP="0095427B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2619EE" w:rsidRPr="002B7AF7" w:rsidRDefault="002619EE" w:rsidP="009075E5">
      <w:pPr>
        <w:spacing w:line="240" w:lineRule="auto"/>
        <w:ind w:firstLine="851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2619EE" w:rsidRPr="002B7AF7" w:rsidRDefault="002619EE" w:rsidP="009075E5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2619EE" w:rsidRPr="002B7AF7" w:rsidRDefault="002619EE" w:rsidP="009075E5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 методы обучения с использованием информационных технологий (демонст</w:t>
      </w:r>
      <w:r>
        <w:rPr>
          <w:bCs/>
          <w:sz w:val="28"/>
          <w:szCs w:val="28"/>
        </w:rPr>
        <w:t>рация мультимедийных материалов</w:t>
      </w:r>
      <w:r w:rsidRPr="002B7AF7">
        <w:rPr>
          <w:bCs/>
          <w:sz w:val="28"/>
          <w:szCs w:val="28"/>
        </w:rPr>
        <w:t>);</w:t>
      </w:r>
    </w:p>
    <w:p w:rsidR="002619EE" w:rsidRPr="002B7AF7" w:rsidRDefault="002619EE" w:rsidP="009075E5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>
        <w:rPr>
          <w:noProof/>
        </w:rPr>
        <w:pict>
          <v:shape id="Рисунок 2" o:spid="_x0000_s1028" type="#_x0000_t75" style="position:absolute;left:0;text-align:left;margin-left:-85.05pt;margin-top:-55.95pt;width:603.5pt;height:830.25pt;z-index:251658752;visibility:visible">
            <v:imagedata r:id="rId8" o:title=""/>
          </v:shape>
        </w:pict>
      </w:r>
      <w:r w:rsidRPr="002B7AF7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2619EE" w:rsidRPr="002B7AF7" w:rsidRDefault="002619EE" w:rsidP="009075E5">
      <w:pPr>
        <w:tabs>
          <w:tab w:val="left" w:pos="1418"/>
        </w:tabs>
        <w:spacing w:line="240" w:lineRule="auto"/>
        <w:ind w:firstLine="709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Windows, MS Office.</w:t>
      </w:r>
    </w:p>
    <w:p w:rsidR="002619EE" w:rsidRDefault="002619EE" w:rsidP="009075E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619EE" w:rsidRPr="00D2714B" w:rsidRDefault="002619EE" w:rsidP="009075E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2619EE" w:rsidRPr="002B7AF7" w:rsidRDefault="002619EE" w:rsidP="009075E5">
      <w:pPr>
        <w:spacing w:line="240" w:lineRule="auto"/>
        <w:ind w:firstLine="709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специальности 23.05.04 «Эксплуатация железных дорог</w:t>
      </w:r>
      <w:r>
        <w:rPr>
          <w:bCs/>
          <w:sz w:val="28"/>
          <w:szCs w:val="28"/>
        </w:rPr>
        <w:t>»</w:t>
      </w:r>
      <w:r w:rsidRPr="002B7AF7">
        <w:rPr>
          <w:bCs/>
          <w:sz w:val="28"/>
          <w:szCs w:val="28"/>
        </w:rPr>
        <w:t xml:space="preserve"> и соответствует действующим санитарным и противопожарным нормам и правилам.</w:t>
      </w:r>
    </w:p>
    <w:p w:rsidR="002619EE" w:rsidRPr="002B7AF7" w:rsidRDefault="002619EE" w:rsidP="009075E5">
      <w:pPr>
        <w:spacing w:line="240" w:lineRule="auto"/>
        <w:ind w:firstLine="709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Она содержит:</w:t>
      </w:r>
    </w:p>
    <w:p w:rsidR="002619EE" w:rsidRPr="002B7AF7" w:rsidRDefault="002619EE" w:rsidP="009075E5">
      <w:pPr>
        <w:pStyle w:val="NormalWeb"/>
        <w:numPr>
          <w:ilvl w:val="0"/>
          <w:numId w:val="8"/>
        </w:numPr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 w:rsidRPr="002B7AF7">
        <w:rPr>
          <w:color w:val="000000"/>
          <w:sz w:val="28"/>
          <w:szCs w:val="28"/>
        </w:rPr>
        <w:t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 w:rsidRPr="002B7AF7">
        <w:t>;</w:t>
      </w:r>
    </w:p>
    <w:p w:rsidR="002619EE" w:rsidRPr="002B7AF7" w:rsidRDefault="002619EE" w:rsidP="009075E5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2619EE" w:rsidRPr="002B7AF7" w:rsidRDefault="002619EE" w:rsidP="009075E5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709"/>
        <w:rPr>
          <w:noProof/>
          <w:sz w:val="28"/>
          <w:szCs w:val="28"/>
        </w:rPr>
      </w:pPr>
      <w:r w:rsidRPr="002B7AF7">
        <w:rPr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2619EE" w:rsidRPr="004D5FC1" w:rsidRDefault="002619EE" w:rsidP="009075E5">
      <w:pPr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szCs w:val="24"/>
        </w:rPr>
      </w:pPr>
      <w:r w:rsidRPr="002B7AF7">
        <w:rPr>
          <w:bCs/>
          <w:sz w:val="28"/>
          <w:szCs w:val="28"/>
        </w:rPr>
        <w:t xml:space="preserve">помещения для самостоятельной работы </w:t>
      </w:r>
      <w:r w:rsidRPr="002B7AF7">
        <w:rPr>
          <w:sz w:val="28"/>
          <w:szCs w:val="28"/>
        </w:rPr>
        <w:t>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  <w:r w:rsidRPr="00104973">
        <w:rPr>
          <w:b/>
          <w:bCs/>
          <w:sz w:val="28"/>
          <w:szCs w:val="28"/>
        </w:rPr>
        <w:t xml:space="preserve"> </w:t>
      </w:r>
    </w:p>
    <w:p w:rsidR="002619EE" w:rsidRDefault="002619EE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619EE" w:rsidRPr="00D2714B" w:rsidRDefault="002619EE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524"/>
        <w:gridCol w:w="2885"/>
        <w:gridCol w:w="2162"/>
      </w:tblGrid>
      <w:tr w:rsidR="002619EE" w:rsidRPr="00D2714B" w:rsidTr="00A15FA9">
        <w:tc>
          <w:tcPr>
            <w:tcW w:w="4786" w:type="dxa"/>
          </w:tcPr>
          <w:p w:rsidR="002619EE" w:rsidRDefault="002619E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 xml:space="preserve">Разработчик программы, </w:t>
            </w:r>
          </w:p>
          <w:p w:rsidR="002619EE" w:rsidRPr="000F379C" w:rsidRDefault="002619E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</w:t>
            </w:r>
          </w:p>
        </w:tc>
        <w:tc>
          <w:tcPr>
            <w:tcW w:w="2977" w:type="dxa"/>
            <w:vAlign w:val="bottom"/>
          </w:tcPr>
          <w:p w:rsidR="002619EE" w:rsidRPr="00D2714B" w:rsidRDefault="002619E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2619EE" w:rsidRPr="00D2714B" w:rsidRDefault="002619EE" w:rsidP="000F37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>В.В.Фортунатов</w:t>
            </w:r>
          </w:p>
        </w:tc>
      </w:tr>
      <w:tr w:rsidR="002619EE" w:rsidRPr="00D2714B" w:rsidTr="00A15FA9">
        <w:tc>
          <w:tcPr>
            <w:tcW w:w="4786" w:type="dxa"/>
          </w:tcPr>
          <w:p w:rsidR="002619EE" w:rsidRPr="000F379C" w:rsidRDefault="002619E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«15</w:t>
            </w:r>
            <w:r w:rsidRPr="000F379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декабря 2016 </w:t>
            </w:r>
            <w:r w:rsidRPr="000F379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2619EE" w:rsidRPr="00D2714B" w:rsidRDefault="002619E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2619EE" w:rsidRPr="00D2714B" w:rsidRDefault="002619E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2619EE" w:rsidRPr="00D2714B" w:rsidRDefault="002619EE" w:rsidP="008C07A1">
      <w:pPr>
        <w:widowControl/>
        <w:spacing w:line="240" w:lineRule="auto"/>
        <w:ind w:firstLine="0"/>
      </w:pPr>
      <w:r w:rsidRPr="00D2714B">
        <w:t xml:space="preserve"> </w:t>
      </w:r>
    </w:p>
    <w:sectPr w:rsidR="002619EE" w:rsidRPr="00D2714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59B60E3"/>
    <w:multiLevelType w:val="hybridMultilevel"/>
    <w:tmpl w:val="D5664CB8"/>
    <w:lvl w:ilvl="0" w:tplc="C0309C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00A3240"/>
    <w:multiLevelType w:val="hybridMultilevel"/>
    <w:tmpl w:val="F760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4D1B4D"/>
    <w:multiLevelType w:val="hybridMultilevel"/>
    <w:tmpl w:val="3D36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94B6B56"/>
    <w:multiLevelType w:val="multilevel"/>
    <w:tmpl w:val="98882AE6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347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cs="Times New Roman" w:hint="default"/>
        <w:b w:val="0"/>
      </w:rPr>
    </w:lvl>
  </w:abstractNum>
  <w:abstractNum w:abstractNumId="22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A410855"/>
    <w:multiLevelType w:val="hybridMultilevel"/>
    <w:tmpl w:val="DB34E124"/>
    <w:lvl w:ilvl="0" w:tplc="FA74B73A">
      <w:start w:val="1"/>
      <w:numFmt w:val="decimal"/>
      <w:lvlText w:val="%1."/>
      <w:lvlJc w:val="left"/>
      <w:pPr>
        <w:ind w:left="116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26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79EC3109"/>
    <w:multiLevelType w:val="hybridMultilevel"/>
    <w:tmpl w:val="DE02A1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6"/>
  </w:num>
  <w:num w:numId="4">
    <w:abstractNumId w:val="11"/>
  </w:num>
  <w:num w:numId="5">
    <w:abstractNumId w:val="1"/>
  </w:num>
  <w:num w:numId="6">
    <w:abstractNumId w:val="16"/>
  </w:num>
  <w:num w:numId="7">
    <w:abstractNumId w:val="2"/>
  </w:num>
  <w:num w:numId="8">
    <w:abstractNumId w:val="12"/>
  </w:num>
  <w:num w:numId="9">
    <w:abstractNumId w:val="18"/>
  </w:num>
  <w:num w:numId="10">
    <w:abstractNumId w:val="9"/>
  </w:num>
  <w:num w:numId="11">
    <w:abstractNumId w:val="8"/>
  </w:num>
  <w:num w:numId="12">
    <w:abstractNumId w:val="30"/>
  </w:num>
  <w:num w:numId="13">
    <w:abstractNumId w:val="24"/>
  </w:num>
  <w:num w:numId="14">
    <w:abstractNumId w:val="28"/>
  </w:num>
  <w:num w:numId="15">
    <w:abstractNumId w:val="27"/>
  </w:num>
  <w:num w:numId="16">
    <w:abstractNumId w:val="17"/>
  </w:num>
  <w:num w:numId="17">
    <w:abstractNumId w:val="4"/>
  </w:num>
  <w:num w:numId="18">
    <w:abstractNumId w:val="20"/>
  </w:num>
  <w:num w:numId="19">
    <w:abstractNumId w:val="3"/>
  </w:num>
  <w:num w:numId="20">
    <w:abstractNumId w:val="5"/>
  </w:num>
  <w:num w:numId="21">
    <w:abstractNumId w:val="0"/>
  </w:num>
  <w:num w:numId="22">
    <w:abstractNumId w:val="21"/>
  </w:num>
  <w:num w:numId="23">
    <w:abstractNumId w:val="10"/>
  </w:num>
  <w:num w:numId="24">
    <w:abstractNumId w:val="25"/>
  </w:num>
  <w:num w:numId="25">
    <w:abstractNumId w:val="14"/>
  </w:num>
  <w:num w:numId="26">
    <w:abstractNumId w:val="7"/>
  </w:num>
  <w:num w:numId="27">
    <w:abstractNumId w:val="19"/>
  </w:num>
  <w:num w:numId="28">
    <w:abstractNumId w:val="13"/>
  </w:num>
  <w:num w:numId="29">
    <w:abstractNumId w:val="22"/>
  </w:num>
  <w:num w:numId="30">
    <w:abstractNumId w:val="26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047C2"/>
    <w:rsid w:val="0000601E"/>
    <w:rsid w:val="00011912"/>
    <w:rsid w:val="00013395"/>
    <w:rsid w:val="00013573"/>
    <w:rsid w:val="00015646"/>
    <w:rsid w:val="000176D3"/>
    <w:rsid w:val="000176DC"/>
    <w:rsid w:val="0002349A"/>
    <w:rsid w:val="00034024"/>
    <w:rsid w:val="00050FBF"/>
    <w:rsid w:val="00067BE6"/>
    <w:rsid w:val="00072DF0"/>
    <w:rsid w:val="0008195E"/>
    <w:rsid w:val="000A1736"/>
    <w:rsid w:val="000A73D8"/>
    <w:rsid w:val="000B2834"/>
    <w:rsid w:val="000B6233"/>
    <w:rsid w:val="000D0D16"/>
    <w:rsid w:val="000D1602"/>
    <w:rsid w:val="000D2340"/>
    <w:rsid w:val="000D3D61"/>
    <w:rsid w:val="000D4F76"/>
    <w:rsid w:val="000D672B"/>
    <w:rsid w:val="000E0EC1"/>
    <w:rsid w:val="000E1649"/>
    <w:rsid w:val="000E35E9"/>
    <w:rsid w:val="000F082B"/>
    <w:rsid w:val="000F2E20"/>
    <w:rsid w:val="000F379C"/>
    <w:rsid w:val="000F6CCE"/>
    <w:rsid w:val="000F7490"/>
    <w:rsid w:val="00103824"/>
    <w:rsid w:val="00104523"/>
    <w:rsid w:val="00104973"/>
    <w:rsid w:val="00112984"/>
    <w:rsid w:val="00117EDD"/>
    <w:rsid w:val="00122920"/>
    <w:rsid w:val="001267A8"/>
    <w:rsid w:val="001353E2"/>
    <w:rsid w:val="001427D7"/>
    <w:rsid w:val="00152B20"/>
    <w:rsid w:val="00152D38"/>
    <w:rsid w:val="00154D91"/>
    <w:rsid w:val="001611CB"/>
    <w:rsid w:val="001612B1"/>
    <w:rsid w:val="00163F22"/>
    <w:rsid w:val="00164345"/>
    <w:rsid w:val="001677F9"/>
    <w:rsid w:val="0018165C"/>
    <w:rsid w:val="00182478"/>
    <w:rsid w:val="001863CC"/>
    <w:rsid w:val="001905CF"/>
    <w:rsid w:val="00192D17"/>
    <w:rsid w:val="00197531"/>
    <w:rsid w:val="001A60CD"/>
    <w:rsid w:val="001A78C6"/>
    <w:rsid w:val="001B2F34"/>
    <w:rsid w:val="001B47AF"/>
    <w:rsid w:val="001B5A30"/>
    <w:rsid w:val="001C2248"/>
    <w:rsid w:val="001C493F"/>
    <w:rsid w:val="001C6CE7"/>
    <w:rsid w:val="001C7382"/>
    <w:rsid w:val="001D0107"/>
    <w:rsid w:val="001D5D57"/>
    <w:rsid w:val="001E6889"/>
    <w:rsid w:val="002007E7"/>
    <w:rsid w:val="00200A40"/>
    <w:rsid w:val="0020425C"/>
    <w:rsid w:val="0021405D"/>
    <w:rsid w:val="0022479F"/>
    <w:rsid w:val="0023148B"/>
    <w:rsid w:val="00233DBB"/>
    <w:rsid w:val="00250727"/>
    <w:rsid w:val="00252906"/>
    <w:rsid w:val="00254D13"/>
    <w:rsid w:val="002560F9"/>
    <w:rsid w:val="00257AAF"/>
    <w:rsid w:val="00257B07"/>
    <w:rsid w:val="002619EE"/>
    <w:rsid w:val="00265B74"/>
    <w:rsid w:val="00265C0F"/>
    <w:rsid w:val="002720D1"/>
    <w:rsid w:val="002766FC"/>
    <w:rsid w:val="00282FE9"/>
    <w:rsid w:val="00294080"/>
    <w:rsid w:val="002A228F"/>
    <w:rsid w:val="002A28B2"/>
    <w:rsid w:val="002A55DA"/>
    <w:rsid w:val="002B7AF7"/>
    <w:rsid w:val="002C2308"/>
    <w:rsid w:val="002C3E7D"/>
    <w:rsid w:val="002E0DFE"/>
    <w:rsid w:val="002E1FE1"/>
    <w:rsid w:val="002E6FDF"/>
    <w:rsid w:val="002F6403"/>
    <w:rsid w:val="002F6F57"/>
    <w:rsid w:val="00301E81"/>
    <w:rsid w:val="00302D2C"/>
    <w:rsid w:val="003057DC"/>
    <w:rsid w:val="003100FF"/>
    <w:rsid w:val="0031788C"/>
    <w:rsid w:val="00320379"/>
    <w:rsid w:val="00322DC0"/>
    <w:rsid w:val="00322E18"/>
    <w:rsid w:val="00324F90"/>
    <w:rsid w:val="00340033"/>
    <w:rsid w:val="0034314F"/>
    <w:rsid w:val="00345F47"/>
    <w:rsid w:val="003501E6"/>
    <w:rsid w:val="003508D9"/>
    <w:rsid w:val="0035556A"/>
    <w:rsid w:val="0036783E"/>
    <w:rsid w:val="00380A78"/>
    <w:rsid w:val="003856B8"/>
    <w:rsid w:val="00390A02"/>
    <w:rsid w:val="00391E71"/>
    <w:rsid w:val="00392311"/>
    <w:rsid w:val="0039386B"/>
    <w:rsid w:val="0039566C"/>
    <w:rsid w:val="00397A1D"/>
    <w:rsid w:val="003A4CC6"/>
    <w:rsid w:val="003A777B"/>
    <w:rsid w:val="003C1BCC"/>
    <w:rsid w:val="003C4293"/>
    <w:rsid w:val="003D4E39"/>
    <w:rsid w:val="003E47E8"/>
    <w:rsid w:val="004039C2"/>
    <w:rsid w:val="0040407A"/>
    <w:rsid w:val="004122E6"/>
    <w:rsid w:val="0041232E"/>
    <w:rsid w:val="00412C37"/>
    <w:rsid w:val="00414729"/>
    <w:rsid w:val="00420EF4"/>
    <w:rsid w:val="00425AA7"/>
    <w:rsid w:val="0042781C"/>
    <w:rsid w:val="0044228C"/>
    <w:rsid w:val="00443E82"/>
    <w:rsid w:val="00450455"/>
    <w:rsid w:val="004524D2"/>
    <w:rsid w:val="00461644"/>
    <w:rsid w:val="00467271"/>
    <w:rsid w:val="004728D4"/>
    <w:rsid w:val="0047344E"/>
    <w:rsid w:val="004766C2"/>
    <w:rsid w:val="00480E1B"/>
    <w:rsid w:val="0048304E"/>
    <w:rsid w:val="0048379C"/>
    <w:rsid w:val="00483FDC"/>
    <w:rsid w:val="00485395"/>
    <w:rsid w:val="00490574"/>
    <w:rsid w:val="00491EA6"/>
    <w:rsid w:val="004929B4"/>
    <w:rsid w:val="004938B6"/>
    <w:rsid w:val="004947EE"/>
    <w:rsid w:val="00495F45"/>
    <w:rsid w:val="004B39C1"/>
    <w:rsid w:val="004B56EC"/>
    <w:rsid w:val="004C3FFE"/>
    <w:rsid w:val="004C4122"/>
    <w:rsid w:val="004C6A3A"/>
    <w:rsid w:val="004D57D0"/>
    <w:rsid w:val="004D5FC1"/>
    <w:rsid w:val="004F22F4"/>
    <w:rsid w:val="004F45B3"/>
    <w:rsid w:val="004F472C"/>
    <w:rsid w:val="0050182F"/>
    <w:rsid w:val="00502576"/>
    <w:rsid w:val="00506649"/>
    <w:rsid w:val="005108CA"/>
    <w:rsid w:val="005128A4"/>
    <w:rsid w:val="005220DA"/>
    <w:rsid w:val="005272E2"/>
    <w:rsid w:val="00527F7A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840F5"/>
    <w:rsid w:val="005874B4"/>
    <w:rsid w:val="005B0026"/>
    <w:rsid w:val="005B0851"/>
    <w:rsid w:val="005B59F7"/>
    <w:rsid w:val="005B5D66"/>
    <w:rsid w:val="005C0750"/>
    <w:rsid w:val="005C1272"/>
    <w:rsid w:val="005C203E"/>
    <w:rsid w:val="005C214C"/>
    <w:rsid w:val="005C7C51"/>
    <w:rsid w:val="005D40E9"/>
    <w:rsid w:val="005D4B3E"/>
    <w:rsid w:val="005E4B91"/>
    <w:rsid w:val="005E7600"/>
    <w:rsid w:val="005E7989"/>
    <w:rsid w:val="005F0EAF"/>
    <w:rsid w:val="005F12C0"/>
    <w:rsid w:val="005F29AD"/>
    <w:rsid w:val="005F3BA5"/>
    <w:rsid w:val="00604DE3"/>
    <w:rsid w:val="00604FC1"/>
    <w:rsid w:val="006053A4"/>
    <w:rsid w:val="006276FC"/>
    <w:rsid w:val="006338D7"/>
    <w:rsid w:val="00637479"/>
    <w:rsid w:val="006622A4"/>
    <w:rsid w:val="00665E04"/>
    <w:rsid w:val="00670DC4"/>
    <w:rsid w:val="00674C4C"/>
    <w:rsid w:val="006758BB"/>
    <w:rsid w:val="006759B2"/>
    <w:rsid w:val="00677827"/>
    <w:rsid w:val="00682BE7"/>
    <w:rsid w:val="00692E37"/>
    <w:rsid w:val="006A6C9B"/>
    <w:rsid w:val="006B4827"/>
    <w:rsid w:val="006B5760"/>
    <w:rsid w:val="006B624F"/>
    <w:rsid w:val="006B6C1A"/>
    <w:rsid w:val="006C3B85"/>
    <w:rsid w:val="006E48F6"/>
    <w:rsid w:val="006E4AE9"/>
    <w:rsid w:val="006E6582"/>
    <w:rsid w:val="006F033C"/>
    <w:rsid w:val="006F0765"/>
    <w:rsid w:val="006F1EA6"/>
    <w:rsid w:val="006F32CB"/>
    <w:rsid w:val="006F74A7"/>
    <w:rsid w:val="007058D6"/>
    <w:rsid w:val="00712876"/>
    <w:rsid w:val="00713032"/>
    <w:rsid w:val="007150CC"/>
    <w:rsid w:val="007228D6"/>
    <w:rsid w:val="00731B78"/>
    <w:rsid w:val="00735AA9"/>
    <w:rsid w:val="00736A1B"/>
    <w:rsid w:val="0074094A"/>
    <w:rsid w:val="00743903"/>
    <w:rsid w:val="00744E32"/>
    <w:rsid w:val="007501D9"/>
    <w:rsid w:val="0075621C"/>
    <w:rsid w:val="0076272E"/>
    <w:rsid w:val="00762FB4"/>
    <w:rsid w:val="00766ED7"/>
    <w:rsid w:val="00766FB6"/>
    <w:rsid w:val="00772142"/>
    <w:rsid w:val="00776D08"/>
    <w:rsid w:val="00782BCF"/>
    <w:rsid w:val="007841D6"/>
    <w:rsid w:val="00786077"/>
    <w:rsid w:val="007913A5"/>
    <w:rsid w:val="00791C05"/>
    <w:rsid w:val="007921BB"/>
    <w:rsid w:val="00796FE3"/>
    <w:rsid w:val="007A0529"/>
    <w:rsid w:val="007A5C57"/>
    <w:rsid w:val="007A7B86"/>
    <w:rsid w:val="007C0285"/>
    <w:rsid w:val="007D0F93"/>
    <w:rsid w:val="007D507F"/>
    <w:rsid w:val="007D7EAC"/>
    <w:rsid w:val="007E3977"/>
    <w:rsid w:val="007E7072"/>
    <w:rsid w:val="007F2B72"/>
    <w:rsid w:val="00800843"/>
    <w:rsid w:val="00813183"/>
    <w:rsid w:val="008147D9"/>
    <w:rsid w:val="00816D49"/>
    <w:rsid w:val="00816F43"/>
    <w:rsid w:val="00823DC0"/>
    <w:rsid w:val="008353E1"/>
    <w:rsid w:val="00846C11"/>
    <w:rsid w:val="00847944"/>
    <w:rsid w:val="00852163"/>
    <w:rsid w:val="0085298A"/>
    <w:rsid w:val="008534DF"/>
    <w:rsid w:val="00854E56"/>
    <w:rsid w:val="008633AD"/>
    <w:rsid w:val="008649D8"/>
    <w:rsid w:val="008651E5"/>
    <w:rsid w:val="0087112F"/>
    <w:rsid w:val="008738C0"/>
    <w:rsid w:val="00876F1E"/>
    <w:rsid w:val="008839F8"/>
    <w:rsid w:val="00896D75"/>
    <w:rsid w:val="00897241"/>
    <w:rsid w:val="008A0E2A"/>
    <w:rsid w:val="008B3A13"/>
    <w:rsid w:val="008B3C0E"/>
    <w:rsid w:val="008C07A1"/>
    <w:rsid w:val="008C144C"/>
    <w:rsid w:val="008C1870"/>
    <w:rsid w:val="008D697A"/>
    <w:rsid w:val="008E100F"/>
    <w:rsid w:val="008E203C"/>
    <w:rsid w:val="008F595F"/>
    <w:rsid w:val="009005F9"/>
    <w:rsid w:val="009022BA"/>
    <w:rsid w:val="00902896"/>
    <w:rsid w:val="00905F80"/>
    <w:rsid w:val="009066E3"/>
    <w:rsid w:val="009075E5"/>
    <w:rsid w:val="009114CB"/>
    <w:rsid w:val="009244C4"/>
    <w:rsid w:val="00933EC2"/>
    <w:rsid w:val="00935641"/>
    <w:rsid w:val="00942B00"/>
    <w:rsid w:val="0095427B"/>
    <w:rsid w:val="00957562"/>
    <w:rsid w:val="00963D75"/>
    <w:rsid w:val="00973A15"/>
    <w:rsid w:val="00974682"/>
    <w:rsid w:val="009820D3"/>
    <w:rsid w:val="00984EA8"/>
    <w:rsid w:val="00985000"/>
    <w:rsid w:val="0098550A"/>
    <w:rsid w:val="00986C41"/>
    <w:rsid w:val="00990DC5"/>
    <w:rsid w:val="009A3C08"/>
    <w:rsid w:val="009A3F8D"/>
    <w:rsid w:val="009B66A3"/>
    <w:rsid w:val="009D471B"/>
    <w:rsid w:val="009D66E8"/>
    <w:rsid w:val="009E5E2B"/>
    <w:rsid w:val="009F761D"/>
    <w:rsid w:val="00A01F44"/>
    <w:rsid w:val="00A037C3"/>
    <w:rsid w:val="00A03C11"/>
    <w:rsid w:val="00A06EE7"/>
    <w:rsid w:val="00A15154"/>
    <w:rsid w:val="00A157A9"/>
    <w:rsid w:val="00A15FA9"/>
    <w:rsid w:val="00A16963"/>
    <w:rsid w:val="00A17B31"/>
    <w:rsid w:val="00A34065"/>
    <w:rsid w:val="00A36B01"/>
    <w:rsid w:val="00A4048C"/>
    <w:rsid w:val="00A52159"/>
    <w:rsid w:val="00A55036"/>
    <w:rsid w:val="00A609EC"/>
    <w:rsid w:val="00A63776"/>
    <w:rsid w:val="00A7043A"/>
    <w:rsid w:val="00A74EDD"/>
    <w:rsid w:val="00A77B09"/>
    <w:rsid w:val="00A821E3"/>
    <w:rsid w:val="00A826DD"/>
    <w:rsid w:val="00A836AF"/>
    <w:rsid w:val="00A84B58"/>
    <w:rsid w:val="00A8508F"/>
    <w:rsid w:val="00A86A92"/>
    <w:rsid w:val="00A90DAD"/>
    <w:rsid w:val="00A96BD2"/>
    <w:rsid w:val="00AB218A"/>
    <w:rsid w:val="00AB57D4"/>
    <w:rsid w:val="00AB63FB"/>
    <w:rsid w:val="00AB689B"/>
    <w:rsid w:val="00AB7783"/>
    <w:rsid w:val="00AD2C7D"/>
    <w:rsid w:val="00AD642A"/>
    <w:rsid w:val="00AE10BA"/>
    <w:rsid w:val="00AE3971"/>
    <w:rsid w:val="00AE63FA"/>
    <w:rsid w:val="00AF0EB5"/>
    <w:rsid w:val="00AF34CF"/>
    <w:rsid w:val="00B02AEB"/>
    <w:rsid w:val="00B02FEF"/>
    <w:rsid w:val="00B03720"/>
    <w:rsid w:val="00B054F2"/>
    <w:rsid w:val="00B0788D"/>
    <w:rsid w:val="00B14A85"/>
    <w:rsid w:val="00B20DFD"/>
    <w:rsid w:val="00B37313"/>
    <w:rsid w:val="00B41204"/>
    <w:rsid w:val="00B42E07"/>
    <w:rsid w:val="00B42E6C"/>
    <w:rsid w:val="00B431D7"/>
    <w:rsid w:val="00B51DE2"/>
    <w:rsid w:val="00B5327B"/>
    <w:rsid w:val="00B53A7D"/>
    <w:rsid w:val="00B54725"/>
    <w:rsid w:val="00B550E4"/>
    <w:rsid w:val="00B5738A"/>
    <w:rsid w:val="00B61315"/>
    <w:rsid w:val="00B61C51"/>
    <w:rsid w:val="00B74479"/>
    <w:rsid w:val="00B82BA6"/>
    <w:rsid w:val="00B82EAA"/>
    <w:rsid w:val="00B8358A"/>
    <w:rsid w:val="00B84392"/>
    <w:rsid w:val="00B879E3"/>
    <w:rsid w:val="00B940E0"/>
    <w:rsid w:val="00B94327"/>
    <w:rsid w:val="00BA4ABF"/>
    <w:rsid w:val="00BC0A74"/>
    <w:rsid w:val="00BC38E9"/>
    <w:rsid w:val="00BD4749"/>
    <w:rsid w:val="00BE018C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3157"/>
    <w:rsid w:val="00C2781E"/>
    <w:rsid w:val="00C315C2"/>
    <w:rsid w:val="00C31904"/>
    <w:rsid w:val="00C31C43"/>
    <w:rsid w:val="00C37D9F"/>
    <w:rsid w:val="00C50101"/>
    <w:rsid w:val="00C51C84"/>
    <w:rsid w:val="00C573A9"/>
    <w:rsid w:val="00C64284"/>
    <w:rsid w:val="00C65508"/>
    <w:rsid w:val="00C72B30"/>
    <w:rsid w:val="00C75C63"/>
    <w:rsid w:val="00C83D89"/>
    <w:rsid w:val="00C91F92"/>
    <w:rsid w:val="00C92B9F"/>
    <w:rsid w:val="00C93F50"/>
    <w:rsid w:val="00C949D8"/>
    <w:rsid w:val="00C9692E"/>
    <w:rsid w:val="00CA2765"/>
    <w:rsid w:val="00CA4833"/>
    <w:rsid w:val="00CB02D0"/>
    <w:rsid w:val="00CC6491"/>
    <w:rsid w:val="00CC7B1B"/>
    <w:rsid w:val="00CD0CD3"/>
    <w:rsid w:val="00CD3450"/>
    <w:rsid w:val="00CD3C7D"/>
    <w:rsid w:val="00CD4626"/>
    <w:rsid w:val="00CD4983"/>
    <w:rsid w:val="00CD5926"/>
    <w:rsid w:val="00CE453E"/>
    <w:rsid w:val="00CE60BF"/>
    <w:rsid w:val="00CF1BA4"/>
    <w:rsid w:val="00CF30A2"/>
    <w:rsid w:val="00CF4A40"/>
    <w:rsid w:val="00D029F0"/>
    <w:rsid w:val="00D115DA"/>
    <w:rsid w:val="00D12A03"/>
    <w:rsid w:val="00D1455C"/>
    <w:rsid w:val="00D16774"/>
    <w:rsid w:val="00D23D0B"/>
    <w:rsid w:val="00D23ED0"/>
    <w:rsid w:val="00D2714B"/>
    <w:rsid w:val="00D2716E"/>
    <w:rsid w:val="00D322E9"/>
    <w:rsid w:val="00D326E8"/>
    <w:rsid w:val="00D355F0"/>
    <w:rsid w:val="00D36ADA"/>
    <w:rsid w:val="00D514C5"/>
    <w:rsid w:val="00D679E5"/>
    <w:rsid w:val="00D72828"/>
    <w:rsid w:val="00D75AB6"/>
    <w:rsid w:val="00D80003"/>
    <w:rsid w:val="00D8235F"/>
    <w:rsid w:val="00D84600"/>
    <w:rsid w:val="00D870FA"/>
    <w:rsid w:val="00D92FDE"/>
    <w:rsid w:val="00DA03D9"/>
    <w:rsid w:val="00DA1442"/>
    <w:rsid w:val="00DA3098"/>
    <w:rsid w:val="00DA4F2C"/>
    <w:rsid w:val="00DA6A01"/>
    <w:rsid w:val="00DB2A19"/>
    <w:rsid w:val="00DB40A3"/>
    <w:rsid w:val="00DB5062"/>
    <w:rsid w:val="00DB6259"/>
    <w:rsid w:val="00DB7F70"/>
    <w:rsid w:val="00DC5F8C"/>
    <w:rsid w:val="00DC6162"/>
    <w:rsid w:val="00DD1949"/>
    <w:rsid w:val="00DD2FB4"/>
    <w:rsid w:val="00DD4DCC"/>
    <w:rsid w:val="00DE049B"/>
    <w:rsid w:val="00DF2F31"/>
    <w:rsid w:val="00DF517E"/>
    <w:rsid w:val="00DF7688"/>
    <w:rsid w:val="00E04309"/>
    <w:rsid w:val="00E05466"/>
    <w:rsid w:val="00E10201"/>
    <w:rsid w:val="00E20F70"/>
    <w:rsid w:val="00E25B65"/>
    <w:rsid w:val="00E340FB"/>
    <w:rsid w:val="00E34424"/>
    <w:rsid w:val="00E357C8"/>
    <w:rsid w:val="00E41F9D"/>
    <w:rsid w:val="00E4212F"/>
    <w:rsid w:val="00E44EBF"/>
    <w:rsid w:val="00E52DE7"/>
    <w:rsid w:val="00E6137C"/>
    <w:rsid w:val="00E61448"/>
    <w:rsid w:val="00E64FBC"/>
    <w:rsid w:val="00E70167"/>
    <w:rsid w:val="00E701D4"/>
    <w:rsid w:val="00E71443"/>
    <w:rsid w:val="00E74C43"/>
    <w:rsid w:val="00E7589C"/>
    <w:rsid w:val="00E76DB1"/>
    <w:rsid w:val="00E8050E"/>
    <w:rsid w:val="00E80B23"/>
    <w:rsid w:val="00E8214F"/>
    <w:rsid w:val="00E823E2"/>
    <w:rsid w:val="00E917FC"/>
    <w:rsid w:val="00E92874"/>
    <w:rsid w:val="00E960EA"/>
    <w:rsid w:val="00E97136"/>
    <w:rsid w:val="00E97F27"/>
    <w:rsid w:val="00E97F73"/>
    <w:rsid w:val="00EA2396"/>
    <w:rsid w:val="00EA5F0E"/>
    <w:rsid w:val="00EB29C7"/>
    <w:rsid w:val="00EB402F"/>
    <w:rsid w:val="00EB7F44"/>
    <w:rsid w:val="00EC214C"/>
    <w:rsid w:val="00EC7423"/>
    <w:rsid w:val="00ED101F"/>
    <w:rsid w:val="00ED1ADD"/>
    <w:rsid w:val="00ED448C"/>
    <w:rsid w:val="00EE1DB9"/>
    <w:rsid w:val="00F01EB0"/>
    <w:rsid w:val="00F02A5B"/>
    <w:rsid w:val="00F0473C"/>
    <w:rsid w:val="00F05DEA"/>
    <w:rsid w:val="00F07640"/>
    <w:rsid w:val="00F13FAB"/>
    <w:rsid w:val="00F15715"/>
    <w:rsid w:val="00F23B7B"/>
    <w:rsid w:val="00F4289A"/>
    <w:rsid w:val="00F54398"/>
    <w:rsid w:val="00F57136"/>
    <w:rsid w:val="00F571D9"/>
    <w:rsid w:val="00F5749D"/>
    <w:rsid w:val="00F57ED6"/>
    <w:rsid w:val="00F66E60"/>
    <w:rsid w:val="00F72AC4"/>
    <w:rsid w:val="00F83805"/>
    <w:rsid w:val="00F96F8E"/>
    <w:rsid w:val="00FA0C8F"/>
    <w:rsid w:val="00FA1B59"/>
    <w:rsid w:val="00FB13BE"/>
    <w:rsid w:val="00FB3E89"/>
    <w:rsid w:val="00FB6A66"/>
    <w:rsid w:val="00FC3EC0"/>
    <w:rsid w:val="00FE45E8"/>
    <w:rsid w:val="00FE4B8A"/>
    <w:rsid w:val="00FE749B"/>
    <w:rsid w:val="00FF1A1C"/>
    <w:rsid w:val="00FF1AB5"/>
    <w:rsid w:val="00FF60AD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5C1272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5C1272"/>
    <w:rPr>
      <w:rFonts w:ascii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99"/>
    <w:qFormat/>
    <w:rsid w:val="000D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21">
    <w:name w:val="Основной текст 21"/>
    <w:basedOn w:val="Normal"/>
    <w:uiPriority w:val="99"/>
    <w:rsid w:val="005C1272"/>
    <w:pPr>
      <w:spacing w:line="240" w:lineRule="auto"/>
      <w:ind w:firstLine="0"/>
    </w:pPr>
    <w:rPr>
      <w:sz w:val="28"/>
    </w:rPr>
  </w:style>
  <w:style w:type="paragraph" w:customStyle="1" w:styleId="31">
    <w:name w:val="Основной текст 31"/>
    <w:basedOn w:val="Normal"/>
    <w:uiPriority w:val="99"/>
    <w:rsid w:val="005C1272"/>
    <w:pPr>
      <w:spacing w:line="240" w:lineRule="auto"/>
      <w:ind w:firstLine="0"/>
      <w:jc w:val="center"/>
    </w:pPr>
    <w:rPr>
      <w:b/>
      <w:i/>
      <w:sz w:val="28"/>
    </w:rPr>
  </w:style>
  <w:style w:type="character" w:styleId="Hyperlink">
    <w:name w:val="Hyperlink"/>
    <w:basedOn w:val="DefaultParagraphFont"/>
    <w:uiPriority w:val="99"/>
    <w:rsid w:val="000F379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F379C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0F379C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527F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73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14</Pages>
  <Words>3759</Words>
  <Characters>21427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Кафедра: "ЖДСУ"</cp:lastModifiedBy>
  <cp:revision>3</cp:revision>
  <cp:lastPrinted>2018-01-04T09:56:00Z</cp:lastPrinted>
  <dcterms:created xsi:type="dcterms:W3CDTF">2017-11-03T12:42:00Z</dcterms:created>
  <dcterms:modified xsi:type="dcterms:W3CDTF">2018-01-04T09:57:00Z</dcterms:modified>
</cp:coreProperties>
</file>