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59" w:rsidRPr="00DF05FB" w:rsidRDefault="003A0A59" w:rsidP="00DF05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A0A59" w:rsidRPr="00DF05FB" w:rsidRDefault="003A0A59" w:rsidP="00DF05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АННОТАЦИЯ</w:t>
      </w:r>
    </w:p>
    <w:p w:rsidR="003A0A59" w:rsidRPr="00DF05FB" w:rsidRDefault="003A0A59" w:rsidP="00DF05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дисциплины</w:t>
      </w:r>
    </w:p>
    <w:p w:rsidR="003A0A59" w:rsidRPr="00DF05FB" w:rsidRDefault="003A0A59" w:rsidP="00DF05F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«ЭКОЛОГИЯ»</w:t>
      </w:r>
    </w:p>
    <w:p w:rsidR="003A0A59" w:rsidRPr="00DF05FB" w:rsidRDefault="003A0A59" w:rsidP="00DF05F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0A59" w:rsidRPr="00DF05FB" w:rsidRDefault="003A0A59" w:rsidP="00DF0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Специальность – 23.05.04 «Эксплуатация железных дорог»</w:t>
      </w:r>
    </w:p>
    <w:p w:rsidR="003A0A59" w:rsidRPr="00DF05FB" w:rsidRDefault="003A0A59" w:rsidP="00DF05F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Квалификация (степень) выпускника –инженер путей сообщения</w:t>
      </w:r>
    </w:p>
    <w:p w:rsidR="003A0A59" w:rsidRPr="00DF05FB" w:rsidRDefault="003A0A59" w:rsidP="00DF05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Специализации – «Магистральный транспорт»</w:t>
      </w:r>
    </w:p>
    <w:p w:rsidR="003A0A59" w:rsidRPr="00DF05FB" w:rsidRDefault="003A0A59" w:rsidP="00DF05FB">
      <w:p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«Грузовая и коммерческая работа»</w:t>
      </w:r>
    </w:p>
    <w:p w:rsidR="003A0A59" w:rsidRPr="00DF05FB" w:rsidRDefault="003A0A59" w:rsidP="00DF05FB">
      <w:p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«Пассажирский комплекс железнодорожного транспорта»</w:t>
      </w:r>
    </w:p>
    <w:p w:rsidR="003A0A59" w:rsidRPr="00DF05FB" w:rsidRDefault="003A0A59" w:rsidP="00DF05FB">
      <w:p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«Транспортный бизнес и логистика»</w:t>
      </w:r>
    </w:p>
    <w:p w:rsidR="003A0A59" w:rsidRPr="00DF05FB" w:rsidRDefault="003A0A59" w:rsidP="00DF05F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05FB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A0A59" w:rsidRPr="00DF05FB" w:rsidRDefault="003A0A59" w:rsidP="00DF0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Дисциплина «Экология» (Б1.Б.17) относится к базовой части и является обязательной.</w:t>
      </w:r>
    </w:p>
    <w:p w:rsidR="003A0A59" w:rsidRPr="00DF05FB" w:rsidRDefault="003A0A59" w:rsidP="00DF05F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05FB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A0A59" w:rsidRPr="00DF05FB" w:rsidRDefault="003A0A59" w:rsidP="00DF05FB">
      <w:pPr>
        <w:pStyle w:val="BodyTextIndent"/>
        <w:ind w:left="0" w:firstLine="425"/>
        <w:jc w:val="both"/>
      </w:pPr>
      <w:r w:rsidRPr="00DF05FB">
        <w:t>Целью изучения дисциплины «Экология» является 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 w:rsidR="003A0A59" w:rsidRPr="00DF05FB" w:rsidRDefault="003A0A59" w:rsidP="00DF05FB">
      <w:pPr>
        <w:pStyle w:val="ListParagraph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3A0A59" w:rsidRPr="00DF05FB" w:rsidRDefault="003A0A59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3A0A59" w:rsidRPr="00DF05FB" w:rsidRDefault="003A0A59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глобальные экологические проблемы современности и их последствия для дальнейшего развития планеты;</w:t>
      </w:r>
    </w:p>
    <w:p w:rsidR="003A0A59" w:rsidRPr="00DF05FB" w:rsidRDefault="003A0A59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принципы рационального использования природных ресурсов и охраны природы;</w:t>
      </w:r>
    </w:p>
    <w:p w:rsidR="003A0A59" w:rsidRPr="00DF05FB" w:rsidRDefault="003A0A59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основы экономики и природопользования;</w:t>
      </w:r>
    </w:p>
    <w:p w:rsidR="003A0A59" w:rsidRPr="00DF05FB" w:rsidRDefault="003A0A59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экозащитные техники и технологии, используемые в отрасли;</w:t>
      </w:r>
    </w:p>
    <w:p w:rsidR="003A0A59" w:rsidRPr="00DF05FB" w:rsidRDefault="003A0A59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основы экологического права;</w:t>
      </w:r>
    </w:p>
    <w:p w:rsidR="003A0A59" w:rsidRPr="00DF05FB" w:rsidRDefault="003A0A59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вопросы профессиональной ответственности в области защиты окружающей среды.</w:t>
      </w:r>
    </w:p>
    <w:p w:rsidR="003A0A59" w:rsidRPr="00DF05FB" w:rsidRDefault="003A0A59" w:rsidP="00DF05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05FB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A0A59" w:rsidRPr="00DF05FB" w:rsidRDefault="003A0A59" w:rsidP="00DF0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ОК-12, ОПК-2, ОПК-6.</w:t>
      </w:r>
    </w:p>
    <w:p w:rsidR="003A0A59" w:rsidRPr="00DF05FB" w:rsidRDefault="003A0A59" w:rsidP="00DF0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A0A59" w:rsidRPr="00DF05FB" w:rsidRDefault="003A0A59" w:rsidP="00DF05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F05FB"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3A0A59" w:rsidRPr="00DF05FB" w:rsidRDefault="003A0A59" w:rsidP="00DF0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</w:t>
      </w:r>
    </w:p>
    <w:p w:rsidR="003A0A59" w:rsidRPr="00DF05FB" w:rsidRDefault="003A0A59" w:rsidP="00DF05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F05FB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3A0A59" w:rsidRPr="00DF05FB" w:rsidRDefault="003A0A59" w:rsidP="00DF0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использовать основные законы естественнонаучных дисциплин в профессиональной деятельности; прогнозировать последствия своей профессиональной деятельности с точки зрения биосферных процессов; выбирать технические средства и технологии с учетом экологических последствий их применения.</w:t>
      </w:r>
    </w:p>
    <w:p w:rsidR="003A0A59" w:rsidRPr="00DF05FB" w:rsidRDefault="003A0A59" w:rsidP="00DF05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F05FB">
        <w:rPr>
          <w:rFonts w:ascii="Times New Roman" w:hAnsi="Times New Roman"/>
          <w:b/>
          <w:bCs/>
          <w:sz w:val="24"/>
          <w:szCs w:val="24"/>
        </w:rPr>
        <w:t>ВЛАДЕТЬ:</w:t>
      </w:r>
    </w:p>
    <w:p w:rsidR="003A0A59" w:rsidRPr="00DF05FB" w:rsidRDefault="003A0A59" w:rsidP="00DF0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методами экологического обеспечения производства и инженерной защиты окружающей среды.</w:t>
      </w:r>
    </w:p>
    <w:p w:rsidR="003A0A59" w:rsidRPr="00DF05FB" w:rsidRDefault="003A0A59" w:rsidP="00DF05F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05FB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A0A59" w:rsidRPr="00DF05FB" w:rsidRDefault="003A0A59" w:rsidP="00DF05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Основы экологии</w:t>
      </w:r>
    </w:p>
    <w:p w:rsidR="003A0A59" w:rsidRPr="00DF05FB" w:rsidRDefault="003A0A59" w:rsidP="00DF05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Биосфера и человек</w:t>
      </w:r>
    </w:p>
    <w:p w:rsidR="003A0A59" w:rsidRPr="00DF05FB" w:rsidRDefault="003A0A59" w:rsidP="00DF05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Обеспечение экологической безопасности в Российской Федерации</w:t>
      </w:r>
    </w:p>
    <w:p w:rsidR="003A0A59" w:rsidRPr="00DF05FB" w:rsidRDefault="003A0A59" w:rsidP="00DF05F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F05FB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A0A59" w:rsidRPr="00DF05FB" w:rsidRDefault="003A0A59" w:rsidP="00DF0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Очная форма:</w:t>
      </w:r>
    </w:p>
    <w:p w:rsidR="003A0A59" w:rsidRPr="00DF05FB" w:rsidRDefault="003A0A59" w:rsidP="00DF0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3A0A59" w:rsidRPr="00DF05FB" w:rsidRDefault="003A0A59" w:rsidP="00DF0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</w:t>
      </w:r>
      <w:r w:rsidRPr="00DF05FB">
        <w:rPr>
          <w:rFonts w:ascii="Times New Roman" w:hAnsi="Times New Roman"/>
          <w:sz w:val="24"/>
          <w:szCs w:val="24"/>
        </w:rPr>
        <w:t xml:space="preserve"> час.</w:t>
      </w:r>
    </w:p>
    <w:p w:rsidR="003A0A59" w:rsidRPr="00DF05FB" w:rsidRDefault="003A0A59" w:rsidP="00DF0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16</w:t>
      </w:r>
      <w:r w:rsidRPr="00DF05FB">
        <w:rPr>
          <w:rFonts w:ascii="Times New Roman" w:hAnsi="Times New Roman"/>
          <w:sz w:val="24"/>
          <w:szCs w:val="24"/>
        </w:rPr>
        <w:t xml:space="preserve"> час.</w:t>
      </w:r>
    </w:p>
    <w:p w:rsidR="003A0A59" w:rsidRPr="00DF05FB" w:rsidRDefault="003A0A59" w:rsidP="00DF0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40</w:t>
      </w:r>
      <w:r w:rsidRPr="00DF05FB">
        <w:rPr>
          <w:rFonts w:ascii="Times New Roman" w:hAnsi="Times New Roman"/>
          <w:sz w:val="24"/>
          <w:szCs w:val="24"/>
        </w:rPr>
        <w:t xml:space="preserve"> час.</w:t>
      </w:r>
    </w:p>
    <w:p w:rsidR="003A0A59" w:rsidRPr="00DF05FB" w:rsidRDefault="003A0A59" w:rsidP="00DF0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контроль – 36 час.</w:t>
      </w:r>
    </w:p>
    <w:p w:rsidR="003A0A59" w:rsidRPr="00DF05FB" w:rsidRDefault="003A0A59" w:rsidP="00DF0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Форма контроля знаний – экзамен</w:t>
      </w:r>
    </w:p>
    <w:p w:rsidR="003A0A59" w:rsidRPr="00DF05FB" w:rsidRDefault="003A0A59" w:rsidP="00DF0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F05FB">
        <w:rPr>
          <w:rFonts w:ascii="Times New Roman" w:hAnsi="Times New Roman"/>
          <w:sz w:val="24"/>
          <w:szCs w:val="24"/>
        </w:rPr>
        <w:t>Заочная форма:</w:t>
      </w:r>
    </w:p>
    <w:p w:rsidR="003A0A59" w:rsidRPr="00DF05FB" w:rsidRDefault="003A0A59" w:rsidP="00DF0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3A0A59" w:rsidRPr="00DF05FB" w:rsidRDefault="003A0A59" w:rsidP="00DF0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лекции – 4 час.</w:t>
      </w:r>
    </w:p>
    <w:p w:rsidR="003A0A59" w:rsidRPr="00DF05FB" w:rsidRDefault="003A0A59" w:rsidP="00DF0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лабораторные работы – 4 час.</w:t>
      </w:r>
    </w:p>
    <w:p w:rsidR="003A0A59" w:rsidRPr="00DF05FB" w:rsidRDefault="003A0A59" w:rsidP="00DF0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самостоятельная работа – 91 час.</w:t>
      </w:r>
    </w:p>
    <w:p w:rsidR="003A0A59" w:rsidRPr="00DF05FB" w:rsidRDefault="003A0A59" w:rsidP="00DF0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контроль – 9 час.</w:t>
      </w:r>
    </w:p>
    <w:p w:rsidR="003A0A59" w:rsidRPr="00DF05FB" w:rsidRDefault="003A0A59" w:rsidP="00DF0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05FB">
        <w:rPr>
          <w:rFonts w:ascii="Times New Roman" w:hAnsi="Times New Roman"/>
          <w:sz w:val="24"/>
          <w:szCs w:val="24"/>
        </w:rPr>
        <w:t>Форма контроля знаний – экзамен</w:t>
      </w:r>
      <w:r>
        <w:rPr>
          <w:rFonts w:ascii="Times New Roman" w:hAnsi="Times New Roman"/>
          <w:sz w:val="24"/>
          <w:szCs w:val="24"/>
        </w:rPr>
        <w:t>, контрольная работа</w:t>
      </w:r>
    </w:p>
    <w:p w:rsidR="003A0A59" w:rsidRPr="00DF05FB" w:rsidRDefault="003A0A59" w:rsidP="00DF0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A0A59" w:rsidRPr="00DF05F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46E1511"/>
    <w:multiLevelType w:val="hybridMultilevel"/>
    <w:tmpl w:val="D1C85B4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60839"/>
    <w:rsid w:val="0018685C"/>
    <w:rsid w:val="003879B4"/>
    <w:rsid w:val="003A0A59"/>
    <w:rsid w:val="00403D4E"/>
    <w:rsid w:val="004801DA"/>
    <w:rsid w:val="00554D26"/>
    <w:rsid w:val="00563E85"/>
    <w:rsid w:val="005A2389"/>
    <w:rsid w:val="00632136"/>
    <w:rsid w:val="00677863"/>
    <w:rsid w:val="006913C7"/>
    <w:rsid w:val="006E419F"/>
    <w:rsid w:val="006E519C"/>
    <w:rsid w:val="00723430"/>
    <w:rsid w:val="007E3C95"/>
    <w:rsid w:val="00943C9E"/>
    <w:rsid w:val="00960B5F"/>
    <w:rsid w:val="00986C3D"/>
    <w:rsid w:val="00A3637B"/>
    <w:rsid w:val="00AC5906"/>
    <w:rsid w:val="00CA35C1"/>
    <w:rsid w:val="00D06585"/>
    <w:rsid w:val="00D4647F"/>
    <w:rsid w:val="00D5166C"/>
    <w:rsid w:val="00DF05FB"/>
    <w:rsid w:val="00E8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83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943C9E"/>
    <w:pPr>
      <w:spacing w:after="0" w:line="240" w:lineRule="auto"/>
      <w:ind w:left="360" w:hanging="36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43C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447</Words>
  <Characters>2552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Кафедра: "ЖДСУ"</cp:lastModifiedBy>
  <cp:revision>2</cp:revision>
  <cp:lastPrinted>2016-02-19T06:41:00Z</cp:lastPrinted>
  <dcterms:created xsi:type="dcterms:W3CDTF">2018-01-26T06:35:00Z</dcterms:created>
  <dcterms:modified xsi:type="dcterms:W3CDTF">2018-01-26T06:35:00Z</dcterms:modified>
</cp:coreProperties>
</file>