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7D" w:rsidRDefault="0081677D" w:rsidP="00744617">
      <w:pPr>
        <w:contextualSpacing/>
        <w:jc w:val="center"/>
        <w:rPr>
          <w:szCs w:val="24"/>
        </w:rPr>
      </w:pPr>
    </w:p>
    <w:p w:rsidR="0081677D" w:rsidRPr="00152A7C" w:rsidRDefault="0081677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81677D" w:rsidRPr="00152A7C" w:rsidRDefault="0081677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81677D" w:rsidRPr="00152A7C" w:rsidRDefault="0081677D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 w:val="28"/>
          <w:szCs w:val="28"/>
        </w:rPr>
        <w:t>УСТРОЙСТВО</w:t>
      </w:r>
      <w:r w:rsidRPr="00B71D1C">
        <w:rPr>
          <w:sz w:val="28"/>
          <w:szCs w:val="28"/>
        </w:rPr>
        <w:t xml:space="preserve"> И ТЕХНОЛОГИЯ РАБОТЫ ПРИГРАНИЧНЫХ СУХОПУТНЫХ И МОРСКИХ ТРАНСПОРТНЫХ УЗЛОВ</w:t>
      </w:r>
      <w:r w:rsidRPr="00152A7C">
        <w:rPr>
          <w:szCs w:val="24"/>
        </w:rPr>
        <w:t>»</w:t>
      </w:r>
    </w:p>
    <w:p w:rsidR="0081677D" w:rsidRPr="00152A7C" w:rsidRDefault="0081677D" w:rsidP="00744617">
      <w:pPr>
        <w:contextualSpacing/>
        <w:rPr>
          <w:szCs w:val="24"/>
        </w:rPr>
      </w:pPr>
    </w:p>
    <w:p w:rsidR="0081677D" w:rsidRPr="00152A7C" w:rsidRDefault="0081677D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81677D" w:rsidRPr="00152A7C" w:rsidRDefault="008167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81677D" w:rsidRPr="00152A7C" w:rsidRDefault="0081677D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81677D" w:rsidRPr="00152A7C" w:rsidRDefault="0081677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1677D" w:rsidRPr="008F2436" w:rsidRDefault="0081677D" w:rsidP="005467D9">
      <w:pPr>
        <w:spacing w:line="240" w:lineRule="auto"/>
        <w:ind w:firstLine="708"/>
        <w:contextualSpacing/>
        <w:jc w:val="both"/>
        <w:rPr>
          <w:szCs w:val="24"/>
        </w:rPr>
      </w:pPr>
      <w:r>
        <w:rPr>
          <w:szCs w:val="24"/>
        </w:rPr>
        <w:t>Дисциплина «Устройство</w:t>
      </w:r>
      <w:r w:rsidRPr="008F2436">
        <w:rPr>
          <w:szCs w:val="24"/>
        </w:rPr>
        <w:t xml:space="preserve"> и технология работы приграничных сухопутных и морских транспортных узлов» </w:t>
      </w:r>
      <w:r>
        <w:rPr>
          <w:szCs w:val="24"/>
        </w:rPr>
        <w:t>(</w:t>
      </w:r>
      <w:r w:rsidRPr="008F2436">
        <w:rPr>
          <w:szCs w:val="24"/>
        </w:rPr>
        <w:t>Б1.В.ДВ.3</w:t>
      </w:r>
      <w:r>
        <w:rPr>
          <w:szCs w:val="24"/>
        </w:rPr>
        <w:t>.2</w:t>
      </w:r>
      <w:r w:rsidRPr="008F2436">
        <w:rPr>
          <w:szCs w:val="24"/>
        </w:rPr>
        <w:t xml:space="preserve">) относится к </w:t>
      </w:r>
      <w:r>
        <w:rPr>
          <w:szCs w:val="24"/>
        </w:rPr>
        <w:t>вариативной</w:t>
      </w:r>
      <w:r w:rsidRPr="008F2436">
        <w:rPr>
          <w:szCs w:val="24"/>
        </w:rPr>
        <w:t xml:space="preserve"> части и является </w:t>
      </w:r>
      <w:r>
        <w:rPr>
          <w:szCs w:val="24"/>
        </w:rPr>
        <w:t>дисциплиной по выбору.</w:t>
      </w:r>
    </w:p>
    <w:p w:rsidR="0081677D" w:rsidRDefault="0081677D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81677D" w:rsidRPr="005D2A9A" w:rsidRDefault="0081677D" w:rsidP="005D2A9A">
      <w:pPr>
        <w:spacing w:after="0" w:line="240" w:lineRule="auto"/>
        <w:ind w:right="-5" w:firstLine="708"/>
        <w:jc w:val="both"/>
        <w:rPr>
          <w:szCs w:val="24"/>
        </w:rPr>
      </w:pPr>
      <w:r w:rsidRPr="005D2A9A">
        <w:rPr>
          <w:szCs w:val="24"/>
        </w:rPr>
        <w:t>Целью</w:t>
      </w:r>
      <w:r>
        <w:rPr>
          <w:szCs w:val="24"/>
        </w:rPr>
        <w:t xml:space="preserve"> изучения дисциплины «Устройство</w:t>
      </w:r>
      <w:r w:rsidRPr="005D2A9A">
        <w:rPr>
          <w:szCs w:val="24"/>
        </w:rPr>
        <w:t xml:space="preserve"> и технология работы приграничных сухопутных и морск</w:t>
      </w:r>
      <w:bookmarkStart w:id="0" w:name="_GoBack"/>
      <w:bookmarkEnd w:id="0"/>
      <w:r w:rsidRPr="005D2A9A">
        <w:rPr>
          <w:szCs w:val="24"/>
        </w:rPr>
        <w:t>их транспортных узлов» является овладение студентами знаний по устройству и технологии работы различных видов сухопутных и морских транспортных узлов; подготовка специалистов к решению задач по развитию существующих и строительству новых пограничных сухопутных и морских транспортных узлов, техническому оснащению и организации технологии их работы с учетом современных требований.</w:t>
      </w:r>
    </w:p>
    <w:p w:rsidR="0081677D" w:rsidRPr="005D2A9A" w:rsidRDefault="0081677D" w:rsidP="005D2A9A">
      <w:pPr>
        <w:pStyle w:val="3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1677D" w:rsidRPr="005D2A9A" w:rsidRDefault="0081677D" w:rsidP="00926A0E">
      <w:pPr>
        <w:pStyle w:val="3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>получение теоретических знаний по устройству пограничных станций; станций, обслуживающих морские порты и паромные переправы, и практических навыков применения методов комплексного проектирования станций, входящих в транспортный узел;</w:t>
      </w:r>
    </w:p>
    <w:p w:rsidR="0081677D" w:rsidRPr="005D2A9A" w:rsidRDefault="0081677D" w:rsidP="00926A0E">
      <w:pPr>
        <w:pStyle w:val="3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>изучение технологии работы</w:t>
      </w:r>
      <w:r w:rsidRPr="005D2A9A">
        <w:rPr>
          <w:sz w:val="24"/>
          <w:szCs w:val="24"/>
        </w:rPr>
        <w:t xml:space="preserve"> пограничных станций и станций</w:t>
      </w:r>
      <w:r w:rsidRPr="005D2A9A">
        <w:rPr>
          <w:rFonts w:cs="Times New Roman"/>
          <w:sz w:val="24"/>
          <w:szCs w:val="24"/>
        </w:rPr>
        <w:t>, обслуживающих морские порты и паромные переправы;</w:t>
      </w:r>
    </w:p>
    <w:p w:rsidR="0081677D" w:rsidRPr="005D2A9A" w:rsidRDefault="0081677D" w:rsidP="00926A0E">
      <w:pPr>
        <w:pStyle w:val="3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 xml:space="preserve">изучение порядка взаимодействия </w:t>
      </w:r>
      <w:r w:rsidRPr="005D2A9A">
        <w:rPr>
          <w:sz w:val="24"/>
          <w:szCs w:val="24"/>
        </w:rPr>
        <w:t>пограничных, таможенных, железнодорожных и др. служб, выполняющих досмотр вагонов и грузов на пограничных станциях и в морских портах.</w:t>
      </w:r>
    </w:p>
    <w:p w:rsidR="0081677D" w:rsidRPr="00152A7C" w:rsidRDefault="0081677D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81677D" w:rsidRDefault="0081677D" w:rsidP="005467D9">
      <w:pPr>
        <w:spacing w:after="0" w:line="240" w:lineRule="auto"/>
        <w:ind w:firstLine="708"/>
        <w:contextualSpacing/>
        <w:jc w:val="both"/>
        <w:rPr>
          <w:szCs w:val="24"/>
        </w:rPr>
      </w:pPr>
      <w:r w:rsidRPr="001764B9">
        <w:rPr>
          <w:szCs w:val="24"/>
        </w:rPr>
        <w:t>Изучение дисциплины направлено на форми</w:t>
      </w:r>
      <w:r>
        <w:rPr>
          <w:szCs w:val="24"/>
        </w:rPr>
        <w:t>рование следующих  компетенций: ПК-19.</w:t>
      </w:r>
    </w:p>
    <w:p w:rsidR="0081677D" w:rsidRPr="001764B9" w:rsidRDefault="0081677D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81677D" w:rsidRPr="005D2A9A" w:rsidRDefault="0081677D" w:rsidP="005D2A9A">
      <w:pPr>
        <w:tabs>
          <w:tab w:val="left" w:pos="426"/>
        </w:tabs>
        <w:spacing w:after="0" w:line="240" w:lineRule="auto"/>
        <w:ind w:firstLine="426"/>
        <w:jc w:val="both"/>
        <w:rPr>
          <w:szCs w:val="24"/>
        </w:rPr>
      </w:pPr>
      <w:r w:rsidRPr="005D2A9A">
        <w:rPr>
          <w:szCs w:val="24"/>
        </w:rPr>
        <w:t>ЗНАТЬ:</w:t>
      </w:r>
    </w:p>
    <w:p w:rsidR="0081677D" w:rsidRPr="005D2A9A" w:rsidRDefault="0081677D" w:rsidP="005D2A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 xml:space="preserve"> технологию работы пограничных передаточных и перегрузочных станций;</w:t>
      </w:r>
    </w:p>
    <w:p w:rsidR="0081677D" w:rsidRPr="005D2A9A" w:rsidRDefault="0081677D" w:rsidP="005D2A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>порядок взаимодействия пограничных, таможенных, железнодорожных и др. служб, выполняющих досмотр вагонов и грузов на пограничных станциях и в морских портах.</w:t>
      </w:r>
    </w:p>
    <w:p w:rsidR="0081677D" w:rsidRPr="005D2A9A" w:rsidRDefault="0081677D" w:rsidP="005D2A9A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szCs w:val="24"/>
        </w:rPr>
      </w:pPr>
      <w:r w:rsidRPr="005D2A9A">
        <w:rPr>
          <w:szCs w:val="24"/>
        </w:rPr>
        <w:t>УМЕТЬ:</w:t>
      </w:r>
    </w:p>
    <w:p w:rsidR="0081677D" w:rsidRPr="005D2A9A" w:rsidRDefault="0081677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 xml:space="preserve"> определять потребное путевое развитие станции;</w:t>
      </w:r>
    </w:p>
    <w:p w:rsidR="0081677D" w:rsidRPr="005D2A9A" w:rsidRDefault="0081677D" w:rsidP="005D2A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>разрабатывать технологические графики обработки поездов, следующих за границу и принимаемых из-за границы;</w:t>
      </w:r>
    </w:p>
    <w:p w:rsidR="0081677D" w:rsidRPr="005D2A9A" w:rsidRDefault="0081677D" w:rsidP="005D2A9A">
      <w:pPr>
        <w:tabs>
          <w:tab w:val="left" w:pos="0"/>
          <w:tab w:val="left" w:pos="142"/>
          <w:tab w:val="left" w:pos="426"/>
        </w:tabs>
        <w:spacing w:after="0" w:line="240" w:lineRule="auto"/>
        <w:ind w:firstLine="426"/>
        <w:jc w:val="both"/>
        <w:rPr>
          <w:szCs w:val="24"/>
        </w:rPr>
      </w:pPr>
      <w:r w:rsidRPr="005D2A9A">
        <w:rPr>
          <w:szCs w:val="24"/>
        </w:rPr>
        <w:t>ВЛАДЕТЬ:</w:t>
      </w:r>
    </w:p>
    <w:p w:rsidR="0081677D" w:rsidRPr="005D2A9A" w:rsidRDefault="0081677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>специальной терминологией и лексикой,</w:t>
      </w:r>
    </w:p>
    <w:p w:rsidR="0081677D" w:rsidRPr="005D2A9A" w:rsidRDefault="0081677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 xml:space="preserve"> методами расчета основных параметров пограничной и портовой станций;</w:t>
      </w:r>
    </w:p>
    <w:p w:rsidR="0081677D" w:rsidRPr="005D2A9A" w:rsidRDefault="0081677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pacing w:val="-2"/>
          <w:szCs w:val="24"/>
        </w:rPr>
        <w:t>теоретическими знаниями и практическими навыками применения методов комплексного проектирования железнодорожных станций</w:t>
      </w:r>
      <w:r w:rsidRPr="005D2A9A">
        <w:rPr>
          <w:szCs w:val="24"/>
        </w:rPr>
        <w:t>.</w:t>
      </w:r>
    </w:p>
    <w:p w:rsidR="0081677D" w:rsidRDefault="0081677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2"/>
        <w:gridCol w:w="8814"/>
      </w:tblGrid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FE728E">
              <w:rPr>
                <w:b/>
                <w:bCs/>
                <w:szCs w:val="24"/>
              </w:rPr>
              <w:t>№ п/п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FE728E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1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spacing w:after="0" w:line="240" w:lineRule="auto"/>
              <w:ind w:right="-5"/>
              <w:rPr>
                <w:szCs w:val="24"/>
              </w:rPr>
            </w:pPr>
            <w:r w:rsidRPr="00FE728E">
              <w:rPr>
                <w:szCs w:val="24"/>
              </w:rPr>
              <w:t xml:space="preserve">Цель создания пограничных транспортных узлов и их классификация Устройства и технология работы межгосударственных пограничных передаточных станций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E728E">
                <w:rPr>
                  <w:szCs w:val="24"/>
                </w:rPr>
                <w:t>1520 мм</w:t>
              </w:r>
            </w:smartTag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2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Схемы пограничных передаточных станций и технология их работы</w:t>
            </w:r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3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 xml:space="preserve">Устройства, схемы и технология работы пограничных (таможенных) перегрузочных станций на стыках железных дорог колеи 1520 и </w:t>
            </w:r>
            <w:smartTag w:uri="urn:schemas-microsoft-com:office:smarttags" w:element="metricconverter">
              <w:smartTagPr>
                <w:attr w:name="ProductID" w:val="1435 мм"/>
              </w:smartTagPr>
              <w:r w:rsidRPr="00FE728E">
                <w:rPr>
                  <w:szCs w:val="24"/>
                </w:rPr>
                <w:t>1435 мм</w:t>
              </w:r>
            </w:smartTag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4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 xml:space="preserve">Схемы пунктов перестановки тележек вагонов и пунктов раздвижки (сдвижки) колес у колесных пар колеи 1520 и </w:t>
            </w:r>
            <w:smartTag w:uri="urn:schemas-microsoft-com:office:smarttags" w:element="metricconverter">
              <w:smartTagPr>
                <w:attr w:name="ProductID" w:val="1435 мм"/>
              </w:smartTagPr>
              <w:r w:rsidRPr="00FE728E">
                <w:rPr>
                  <w:szCs w:val="24"/>
                </w:rPr>
                <w:t>1435 мм</w:t>
              </w:r>
            </w:smartTag>
            <w:r w:rsidRPr="00FE728E">
              <w:rPr>
                <w:szCs w:val="24"/>
              </w:rPr>
              <w:t xml:space="preserve"> и технология их работы.</w:t>
            </w:r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5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Комплекс железнодорожных устройств по обслуживанию морских портов: Прикордонные железнодорожные пути, районные парки, портовые и предпортовые станции и технология их работы</w:t>
            </w:r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6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Организация работы по выполнению пограничного, таможенного, ветеринарного, санитарного и других видов досмотра грузов</w:t>
            </w:r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7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Комплекс железнодорожных устройств по обслуживанию морских железнодорожных паромных переправ</w:t>
            </w:r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8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Схемы комплексов железнодорожных устройств по обслуживанию морских паромных переправ, использующих одно-, двух- и трехпалубные паромы.</w:t>
            </w:r>
          </w:p>
        </w:tc>
      </w:tr>
      <w:tr w:rsidR="0081677D" w:rsidRPr="00FE728E" w:rsidTr="00926A0E">
        <w:trPr>
          <w:jc w:val="center"/>
        </w:trPr>
        <w:tc>
          <w:tcPr>
            <w:tcW w:w="1162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9</w:t>
            </w:r>
          </w:p>
        </w:tc>
        <w:tc>
          <w:tcPr>
            <w:tcW w:w="8814" w:type="dxa"/>
            <w:vAlign w:val="center"/>
          </w:tcPr>
          <w:p w:rsidR="0081677D" w:rsidRPr="00FE728E" w:rsidRDefault="0081677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Технология разгрузки и погрузки различных типов железнодорожных паромов.</w:t>
            </w:r>
          </w:p>
        </w:tc>
      </w:tr>
    </w:tbl>
    <w:p w:rsidR="0081677D" w:rsidRPr="00152A7C" w:rsidRDefault="0081677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81677D" w:rsidRDefault="0081677D" w:rsidP="005467D9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81677D" w:rsidRPr="00152A7C" w:rsidRDefault="0081677D" w:rsidP="00744617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3 зачетные единицы (108</w:t>
      </w:r>
      <w:r w:rsidRPr="00152A7C">
        <w:rPr>
          <w:szCs w:val="24"/>
        </w:rPr>
        <w:t>час.), в том числе:</w:t>
      </w:r>
    </w:p>
    <w:p w:rsidR="0081677D" w:rsidRPr="00152A7C" w:rsidRDefault="008167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18</w:t>
      </w:r>
      <w:r w:rsidRPr="00152A7C">
        <w:rPr>
          <w:szCs w:val="24"/>
        </w:rPr>
        <w:t>час.</w:t>
      </w:r>
    </w:p>
    <w:p w:rsidR="0081677D" w:rsidRPr="00152A7C" w:rsidRDefault="008167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81677D" w:rsidRDefault="008167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72</w:t>
      </w:r>
      <w:r w:rsidRPr="00152A7C">
        <w:rPr>
          <w:szCs w:val="24"/>
        </w:rPr>
        <w:t xml:space="preserve"> час.</w:t>
      </w:r>
    </w:p>
    <w:p w:rsidR="0081677D" w:rsidRDefault="008167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–зачет</w:t>
      </w:r>
    </w:p>
    <w:p w:rsidR="0081677D" w:rsidRDefault="0081677D" w:rsidP="00744617">
      <w:pPr>
        <w:contextualSpacing/>
        <w:jc w:val="both"/>
        <w:rPr>
          <w:szCs w:val="24"/>
        </w:rPr>
      </w:pPr>
    </w:p>
    <w:p w:rsidR="0081677D" w:rsidRDefault="0081677D" w:rsidP="005467D9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81677D" w:rsidRPr="00152A7C" w:rsidRDefault="008167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3 </w:t>
      </w:r>
      <w:r w:rsidRPr="00152A7C">
        <w:rPr>
          <w:szCs w:val="24"/>
        </w:rPr>
        <w:t>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81677D" w:rsidRPr="00152A7C" w:rsidRDefault="008167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16</w:t>
      </w:r>
      <w:r w:rsidRPr="00152A7C">
        <w:rPr>
          <w:szCs w:val="24"/>
        </w:rPr>
        <w:t>час.</w:t>
      </w:r>
    </w:p>
    <w:p w:rsidR="0081677D" w:rsidRPr="00152A7C" w:rsidRDefault="008167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81677D" w:rsidRDefault="008167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76</w:t>
      </w:r>
      <w:r w:rsidRPr="00152A7C">
        <w:rPr>
          <w:szCs w:val="24"/>
        </w:rPr>
        <w:t xml:space="preserve"> час.</w:t>
      </w:r>
    </w:p>
    <w:p w:rsidR="0081677D" w:rsidRDefault="008167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–зачет</w:t>
      </w:r>
    </w:p>
    <w:p w:rsidR="0081677D" w:rsidRDefault="0081677D" w:rsidP="001764B9">
      <w:pPr>
        <w:contextualSpacing/>
        <w:jc w:val="both"/>
        <w:rPr>
          <w:szCs w:val="24"/>
        </w:rPr>
      </w:pPr>
    </w:p>
    <w:p w:rsidR="0081677D" w:rsidRDefault="0081677D" w:rsidP="005467D9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81677D" w:rsidRPr="00152A7C" w:rsidRDefault="008167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81677D" w:rsidRPr="00152A7C" w:rsidRDefault="0081677D" w:rsidP="001764B9">
      <w:pPr>
        <w:contextualSpacing/>
        <w:jc w:val="both"/>
        <w:rPr>
          <w:szCs w:val="24"/>
        </w:rPr>
      </w:pPr>
      <w:r>
        <w:rPr>
          <w:szCs w:val="24"/>
        </w:rPr>
        <w:t xml:space="preserve">лекции – 6 </w:t>
      </w:r>
      <w:r w:rsidRPr="00152A7C">
        <w:rPr>
          <w:szCs w:val="24"/>
        </w:rPr>
        <w:t>час.</w:t>
      </w:r>
    </w:p>
    <w:p w:rsidR="0081677D" w:rsidRPr="00152A7C" w:rsidRDefault="008167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81677D" w:rsidRDefault="008167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94</w:t>
      </w:r>
      <w:r w:rsidRPr="00152A7C">
        <w:rPr>
          <w:szCs w:val="24"/>
        </w:rPr>
        <w:t xml:space="preserve"> час.</w:t>
      </w:r>
    </w:p>
    <w:p w:rsidR="0081677D" w:rsidRPr="00152A7C" w:rsidRDefault="0081677D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81677D" w:rsidRDefault="008167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контрольная работа, зачет.</w:t>
      </w:r>
    </w:p>
    <w:sectPr w:rsidR="0081677D" w:rsidSect="0012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E78"/>
    <w:rsid w:val="000874FE"/>
    <w:rsid w:val="000D35FC"/>
    <w:rsid w:val="000E1457"/>
    <w:rsid w:val="00104973"/>
    <w:rsid w:val="00127AE8"/>
    <w:rsid w:val="00145133"/>
    <w:rsid w:val="00152A7C"/>
    <w:rsid w:val="001679F7"/>
    <w:rsid w:val="001764B9"/>
    <w:rsid w:val="001A7CF3"/>
    <w:rsid w:val="00307EFF"/>
    <w:rsid w:val="0035557D"/>
    <w:rsid w:val="00411D0F"/>
    <w:rsid w:val="00416BC7"/>
    <w:rsid w:val="00461115"/>
    <w:rsid w:val="004E376B"/>
    <w:rsid w:val="00513CB8"/>
    <w:rsid w:val="00517041"/>
    <w:rsid w:val="005467D9"/>
    <w:rsid w:val="00566189"/>
    <w:rsid w:val="005D2A9A"/>
    <w:rsid w:val="00611F14"/>
    <w:rsid w:val="006429A5"/>
    <w:rsid w:val="006A2871"/>
    <w:rsid w:val="006B7C49"/>
    <w:rsid w:val="00744617"/>
    <w:rsid w:val="007B19F4"/>
    <w:rsid w:val="007E3A8A"/>
    <w:rsid w:val="0080345C"/>
    <w:rsid w:val="0081677D"/>
    <w:rsid w:val="008218DC"/>
    <w:rsid w:val="0085222E"/>
    <w:rsid w:val="008F2436"/>
    <w:rsid w:val="009159EB"/>
    <w:rsid w:val="00926A0E"/>
    <w:rsid w:val="00A06D23"/>
    <w:rsid w:val="00A8518D"/>
    <w:rsid w:val="00B01DFF"/>
    <w:rsid w:val="00B27D46"/>
    <w:rsid w:val="00B71D1C"/>
    <w:rsid w:val="00BB4AB6"/>
    <w:rsid w:val="00BF48B5"/>
    <w:rsid w:val="00C5476C"/>
    <w:rsid w:val="00CA314D"/>
    <w:rsid w:val="00CD3457"/>
    <w:rsid w:val="00D373BA"/>
    <w:rsid w:val="00D961DE"/>
    <w:rsid w:val="00D96C21"/>
    <w:rsid w:val="00D96E0F"/>
    <w:rsid w:val="00DA519A"/>
    <w:rsid w:val="00E420CC"/>
    <w:rsid w:val="00E446B0"/>
    <w:rsid w:val="00E540B0"/>
    <w:rsid w:val="00E55E7C"/>
    <w:rsid w:val="00E7612D"/>
    <w:rsid w:val="00EF5BDE"/>
    <w:rsid w:val="00FE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E8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5D2A9A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658</Words>
  <Characters>3752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3</cp:revision>
  <cp:lastPrinted>2016-09-20T07:06:00Z</cp:lastPrinted>
  <dcterms:created xsi:type="dcterms:W3CDTF">2017-11-18T07:13:00Z</dcterms:created>
  <dcterms:modified xsi:type="dcterms:W3CDTF">2017-11-18T09:04:00Z</dcterms:modified>
</cp:coreProperties>
</file>