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A1" w:rsidRPr="00152A7C" w:rsidRDefault="007118A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118A1" w:rsidRPr="00152A7C" w:rsidRDefault="007118A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118A1" w:rsidRPr="00152A7C" w:rsidRDefault="007118A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ТРАНСПОРТА</w:t>
      </w:r>
      <w:r w:rsidRPr="00152A7C">
        <w:rPr>
          <w:szCs w:val="24"/>
        </w:rPr>
        <w:t>»</w:t>
      </w:r>
    </w:p>
    <w:p w:rsidR="007118A1" w:rsidRPr="00152A7C" w:rsidRDefault="007118A1" w:rsidP="00744617">
      <w:pPr>
        <w:contextualSpacing/>
        <w:rPr>
          <w:szCs w:val="24"/>
        </w:rPr>
      </w:pPr>
    </w:p>
    <w:p w:rsidR="007118A1" w:rsidRPr="00152A7C" w:rsidRDefault="007118A1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118A1" w:rsidRPr="00152A7C" w:rsidRDefault="007118A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118A1" w:rsidRPr="00152A7C" w:rsidRDefault="007118A1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118A1" w:rsidRPr="00152A7C" w:rsidRDefault="007118A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118A1" w:rsidRPr="007E3C95" w:rsidRDefault="007118A1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транспорта» (Б1.Б.22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118A1" w:rsidRDefault="007118A1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118A1" w:rsidRPr="00307EFF" w:rsidRDefault="007118A1" w:rsidP="00A06D23">
      <w:pPr>
        <w:pStyle w:val="1"/>
        <w:ind w:left="0" w:firstLine="851"/>
        <w:jc w:val="both"/>
        <w:rPr>
          <w:sz w:val="24"/>
          <w:szCs w:val="24"/>
        </w:rPr>
      </w:pPr>
      <w:r w:rsidRPr="00307EFF">
        <w:rPr>
          <w:rFonts w:cs="Times New Roman"/>
          <w:sz w:val="24"/>
          <w:szCs w:val="24"/>
        </w:rPr>
        <w:t>Целью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</w:p>
    <w:p w:rsidR="007118A1" w:rsidRPr="00307EFF" w:rsidRDefault="007118A1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8A1" w:rsidRPr="00307EFF" w:rsidRDefault="007118A1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7118A1" w:rsidRPr="00307EFF" w:rsidRDefault="007118A1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7118A1" w:rsidRPr="00152A7C" w:rsidRDefault="007118A1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7118A1" w:rsidRPr="001764B9" w:rsidRDefault="007118A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формирование следующих  компетенций: ПК-6, ПК-16, ПК-24, ПК-30.</w:t>
      </w:r>
    </w:p>
    <w:p w:rsidR="007118A1" w:rsidRPr="001764B9" w:rsidRDefault="007118A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ЗНАТЬ: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основные понятия о транспорте, транспортных системах, взаимосвязь развития транспортных систем; 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мировые тенденции развития различных видов транспорта, основные характеристики различных видов транспорта;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технику и технологии различных видов транспорта, организацию работы, инженерные сооружения, системы управления; 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критерии выбора вида транспорта, стратегию развития железнодорожного транспорта.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УМЕТЬ:</w:t>
      </w:r>
    </w:p>
    <w:p w:rsidR="007118A1" w:rsidRPr="001764B9" w:rsidRDefault="007118A1" w:rsidP="001764B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определять основные показатели, характеризующие работу и развитие транспортных систем: показатели оснащения, развития сети, перевозочной, технической и эксплуатационной работы; 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осуществлять выбор вида транспорта потребителями транспортных услуг.</w:t>
      </w:r>
    </w:p>
    <w:p w:rsidR="007118A1" w:rsidRPr="001764B9" w:rsidRDefault="007118A1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ВЛАДЕТЬ:</w:t>
      </w:r>
    </w:p>
    <w:p w:rsidR="007118A1" w:rsidRDefault="007118A1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1764B9">
        <w:rPr>
          <w:szCs w:val="24"/>
        </w:rPr>
        <w:t>специальной терминологией и профессиональной лексикой, способами стимулирования развития транспортного рынка и методами определения технико-экономических показателей транспортных систем.</w:t>
      </w:r>
    </w:p>
    <w:p w:rsidR="007118A1" w:rsidRPr="001764B9" w:rsidRDefault="007118A1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118A1" w:rsidRPr="00152A7C" w:rsidRDefault="007118A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8388"/>
      </w:tblGrid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пространство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Оценка работы транспорта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Транспортно-дорожный комплекс России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Обеспечение безопасности на транспорте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Автомобильный транспорт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Автодорожная сеть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Внутренний водный транспорт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Морской транспорт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Морские порты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Воздушный транспорт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Организация движения воздушных судов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Трубопроводный транспорт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7118A1" w:rsidRPr="00C9722E" w:rsidTr="007E50DD">
        <w:tc>
          <w:tcPr>
            <w:tcW w:w="720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7118A1" w:rsidRPr="00C9722E" w:rsidRDefault="007118A1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 промышленных предприятий</w:t>
            </w:r>
          </w:p>
        </w:tc>
      </w:tr>
    </w:tbl>
    <w:p w:rsidR="007118A1" w:rsidRDefault="007118A1" w:rsidP="00744617">
      <w:pPr>
        <w:contextualSpacing/>
        <w:jc w:val="both"/>
        <w:rPr>
          <w:szCs w:val="24"/>
          <w:highlight w:val="yellow"/>
        </w:rPr>
      </w:pPr>
    </w:p>
    <w:p w:rsidR="007118A1" w:rsidRPr="00152A7C" w:rsidRDefault="007118A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7118A1" w:rsidRDefault="007118A1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118A1" w:rsidRPr="00152A7C" w:rsidRDefault="007118A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7118A1" w:rsidRPr="00152A7C" w:rsidRDefault="007118A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36 </w:t>
      </w:r>
      <w:r w:rsidRPr="00152A7C">
        <w:rPr>
          <w:szCs w:val="24"/>
        </w:rPr>
        <w:t>час.</w:t>
      </w:r>
    </w:p>
    <w:p w:rsidR="007118A1" w:rsidRPr="00152A7C" w:rsidRDefault="007118A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7118A1" w:rsidRDefault="007118A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63</w:t>
      </w:r>
      <w:r w:rsidRPr="00152A7C">
        <w:rPr>
          <w:szCs w:val="24"/>
        </w:rPr>
        <w:t xml:space="preserve"> час.</w:t>
      </w:r>
    </w:p>
    <w:p w:rsidR="007118A1" w:rsidRPr="00152A7C" w:rsidRDefault="007118A1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27 час.</w:t>
      </w:r>
    </w:p>
    <w:p w:rsidR="007118A1" w:rsidRDefault="007118A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7118A1" w:rsidRDefault="007118A1" w:rsidP="00744617">
      <w:pPr>
        <w:contextualSpacing/>
        <w:jc w:val="both"/>
        <w:rPr>
          <w:szCs w:val="24"/>
        </w:rPr>
      </w:pPr>
    </w:p>
    <w:p w:rsidR="007118A1" w:rsidRDefault="007118A1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7118A1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7118A1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7118A1" w:rsidRDefault="007118A1" w:rsidP="00744617">
      <w:pPr>
        <w:contextualSpacing/>
        <w:jc w:val="both"/>
        <w:rPr>
          <w:szCs w:val="24"/>
        </w:rPr>
      </w:pPr>
    </w:p>
    <w:p w:rsidR="007118A1" w:rsidRDefault="007118A1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 xml:space="preserve">6 </w:t>
      </w:r>
      <w:r w:rsidRPr="00152A7C">
        <w:rPr>
          <w:szCs w:val="24"/>
        </w:rPr>
        <w:t xml:space="preserve"> час.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7118A1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123</w:t>
      </w:r>
      <w:r w:rsidRPr="00152A7C">
        <w:rPr>
          <w:szCs w:val="24"/>
        </w:rPr>
        <w:t xml:space="preserve"> час.</w:t>
      </w:r>
    </w:p>
    <w:p w:rsidR="007118A1" w:rsidRPr="00152A7C" w:rsidRDefault="007118A1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7118A1" w:rsidRDefault="007118A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7118A1" w:rsidSect="002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E1457"/>
    <w:rsid w:val="000F378E"/>
    <w:rsid w:val="000F6212"/>
    <w:rsid w:val="00104973"/>
    <w:rsid w:val="00145133"/>
    <w:rsid w:val="00152A7C"/>
    <w:rsid w:val="001679F7"/>
    <w:rsid w:val="001764B9"/>
    <w:rsid w:val="001A7CF3"/>
    <w:rsid w:val="0028731E"/>
    <w:rsid w:val="00307EFF"/>
    <w:rsid w:val="00416BC7"/>
    <w:rsid w:val="00461115"/>
    <w:rsid w:val="0051558F"/>
    <w:rsid w:val="00541A9C"/>
    <w:rsid w:val="00566189"/>
    <w:rsid w:val="00583F5D"/>
    <w:rsid w:val="005A2389"/>
    <w:rsid w:val="005E151C"/>
    <w:rsid w:val="007118A1"/>
    <w:rsid w:val="00744617"/>
    <w:rsid w:val="007B19F4"/>
    <w:rsid w:val="007E101F"/>
    <w:rsid w:val="007E3C95"/>
    <w:rsid w:val="007E50DD"/>
    <w:rsid w:val="00812BB0"/>
    <w:rsid w:val="008B5BBE"/>
    <w:rsid w:val="009576CA"/>
    <w:rsid w:val="00986C3D"/>
    <w:rsid w:val="00A06D23"/>
    <w:rsid w:val="00AA6C83"/>
    <w:rsid w:val="00B866D8"/>
    <w:rsid w:val="00BF48B5"/>
    <w:rsid w:val="00C9722E"/>
    <w:rsid w:val="00CA314D"/>
    <w:rsid w:val="00D96C21"/>
    <w:rsid w:val="00D96E0F"/>
    <w:rsid w:val="00DC20F4"/>
    <w:rsid w:val="00E420CC"/>
    <w:rsid w:val="00E446B0"/>
    <w:rsid w:val="00E540B0"/>
    <w:rsid w:val="00E55E7C"/>
    <w:rsid w:val="00F51FCF"/>
    <w:rsid w:val="00F85145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E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587</Words>
  <Characters>3347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2017-10-28T09:31:00Z</dcterms:created>
  <dcterms:modified xsi:type="dcterms:W3CDTF">2017-10-28T09:31:00Z</dcterms:modified>
</cp:coreProperties>
</file>