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56" w:rsidRPr="007E3C95" w:rsidRDefault="003D3D5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3D3D56" w:rsidRPr="007E3C95" w:rsidRDefault="003D3D56" w:rsidP="005A2389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3D3D56" w:rsidRPr="00423E6E" w:rsidRDefault="003D3D56" w:rsidP="005717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Квалификация (степень) выпускника – инженер путей сообщения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Специализация – «Строительство </w:t>
      </w:r>
      <w:r>
        <w:rPr>
          <w:rFonts w:ascii="Times New Roman" w:hAnsi="Times New Roman"/>
          <w:sz w:val="24"/>
          <w:szCs w:val="24"/>
        </w:rPr>
        <w:t xml:space="preserve">магистральных железных </w:t>
      </w:r>
      <w:r w:rsidRPr="007E40BE">
        <w:rPr>
          <w:rFonts w:ascii="Times New Roman" w:hAnsi="Times New Roman"/>
          <w:sz w:val="24"/>
          <w:szCs w:val="24"/>
        </w:rPr>
        <w:t>дорог»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Дисциплина </w:t>
      </w:r>
      <w:r w:rsidRPr="00423E6E">
        <w:rPr>
          <w:rFonts w:ascii="Times New Roman" w:hAnsi="Times New Roman"/>
          <w:sz w:val="24"/>
          <w:szCs w:val="24"/>
        </w:rPr>
        <w:t>«Специальные вопросы проектирования и строительства транспортных объектов»</w:t>
      </w:r>
      <w:r w:rsidRPr="007E40BE">
        <w:rPr>
          <w:rFonts w:ascii="Times New Roman" w:hAnsi="Times New Roman"/>
          <w:sz w:val="24"/>
          <w:szCs w:val="24"/>
        </w:rPr>
        <w:t xml:space="preserve"> (Б1.Б.4</w:t>
      </w:r>
      <w:r>
        <w:rPr>
          <w:rFonts w:ascii="Times New Roman" w:hAnsi="Times New Roman"/>
          <w:sz w:val="24"/>
          <w:szCs w:val="24"/>
        </w:rPr>
        <w:t>1</w:t>
      </w:r>
      <w:r w:rsidRPr="007E40BE">
        <w:rPr>
          <w:rFonts w:ascii="Times New Roman" w:hAnsi="Times New Roman"/>
          <w:sz w:val="24"/>
          <w:szCs w:val="24"/>
        </w:rPr>
        <w:t>) относится к базовой части и является обязательной обучающегося.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D3D56" w:rsidRPr="00255205" w:rsidRDefault="003D3D56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Целью изучения дисциплины является формирование у обучающихся профессиональных компетенций в области проектирования объектов транспортной инфраструктуры при строительстве железных дорог.</w:t>
      </w:r>
    </w:p>
    <w:p w:rsidR="003D3D56" w:rsidRPr="00255205" w:rsidRDefault="003D3D56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Для достижения поставленной цели решаются следующие профессиональные задачи: </w:t>
      </w:r>
    </w:p>
    <w:p w:rsidR="003D3D56" w:rsidRPr="00255205" w:rsidRDefault="003D3D56" w:rsidP="00255205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овладение обучающимися системой знаний по устройству железнодорожного пути в целом и конструкциям отдельных технических средств и элементов железнодорожного пути, в том числе элементов верхнего строения пути, включая элементы стрелочных переводов, и конструкций земляного полотна</w:t>
      </w:r>
      <w:r>
        <w:rPr>
          <w:rFonts w:ascii="Times New Roman" w:hAnsi="Times New Roman"/>
          <w:sz w:val="24"/>
          <w:szCs w:val="24"/>
        </w:rPr>
        <w:t>.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следующей компетенции: ПК-1, ПК-17</w:t>
      </w:r>
      <w:r>
        <w:rPr>
          <w:rFonts w:ascii="Times New Roman" w:hAnsi="Times New Roman"/>
          <w:sz w:val="24"/>
          <w:szCs w:val="24"/>
        </w:rPr>
        <w:t>, ПК-22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D3D56" w:rsidRPr="00255205" w:rsidRDefault="003D3D56" w:rsidP="007E40BE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ЗНАТЬ:</w:t>
      </w:r>
    </w:p>
    <w:p w:rsidR="003D3D56" w:rsidRPr="00255205" w:rsidRDefault="003D3D56" w:rsidP="00255205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современное устройство конструкций верхнего строения железнодорожного пути: сил, действующих на путь; типах верхнего строения пути; критериях прочности пути; особенности работы бесстыкового пути;</w:t>
      </w:r>
    </w:p>
    <w:p w:rsidR="003D3D56" w:rsidRPr="00255205" w:rsidRDefault="003D3D56" w:rsidP="00255205">
      <w:pPr>
        <w:pStyle w:val="ListParagraph"/>
        <w:numPr>
          <w:ilvl w:val="0"/>
          <w:numId w:val="29"/>
        </w:numPr>
        <w:tabs>
          <w:tab w:val="left" w:pos="54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устройство рельсовой колеи в прямых, кривых участках пути;</w:t>
      </w:r>
    </w:p>
    <w:p w:rsidR="003D3D56" w:rsidRPr="00255205" w:rsidRDefault="003D3D56" w:rsidP="002552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УМЕТЬ:</w:t>
      </w:r>
    </w:p>
    <w:p w:rsidR="003D3D56" w:rsidRPr="00255205" w:rsidRDefault="003D3D56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разрабатывать проекты конструкций железнодорожного пути;</w:t>
      </w:r>
    </w:p>
    <w:p w:rsidR="003D3D56" w:rsidRPr="00255205" w:rsidRDefault="003D3D56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обеспечивать безопасность движения поездов, безопасные условия труда для работников железнодорожного транспорта;</w:t>
      </w:r>
    </w:p>
    <w:p w:rsidR="003D3D56" w:rsidRPr="00255205" w:rsidRDefault="003D3D56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применять полученные знания при проектировании, строительстве и эксплуатации железнодорожного пути, анализировать конструкции элементов верхнего строения пути и земляного полотна, выявлять недостатки конструкций применительно к условиям конкретных участков пути.</w:t>
      </w:r>
    </w:p>
    <w:p w:rsidR="003D3D56" w:rsidRPr="00255205" w:rsidRDefault="003D3D56" w:rsidP="00255205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ВЛАДЕТЬ:</w:t>
      </w:r>
    </w:p>
    <w:p w:rsidR="003D3D56" w:rsidRPr="00255205" w:rsidRDefault="003D3D56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3D3D56" w:rsidRPr="00255205" w:rsidRDefault="003D3D56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методами технического контроля за состоянием строящегося и эксплуатируемого объекта;</w:t>
      </w:r>
    </w:p>
    <w:p w:rsidR="003D3D56" w:rsidRPr="00255205" w:rsidRDefault="003D3D56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>современными методами расчета, проектирования и технологиями строительства железнодорожного пути;</w:t>
      </w:r>
    </w:p>
    <w:p w:rsidR="003D3D56" w:rsidRPr="00255205" w:rsidRDefault="003D3D56" w:rsidP="00255205">
      <w:pPr>
        <w:pStyle w:val="ListParagraph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5205">
        <w:rPr>
          <w:rFonts w:ascii="Times New Roman" w:hAnsi="Times New Roman"/>
          <w:sz w:val="24"/>
          <w:szCs w:val="24"/>
        </w:rPr>
        <w:t xml:space="preserve">методами выбора конструкций пути с обоснованием технических требований к проектированию, строительству и эксплуатации железнодорожного пути, методами оценки состояния конструкций в зависимости от эксплуатационных условий. 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Расчет верхнего строения пути на прочность и устойчивость.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Специальные вопросы расчетов земляного полотна.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40BE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  <w:bookmarkStart w:id="0" w:name="_GoBack"/>
      <w:bookmarkEnd w:id="0"/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18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3D3D56" w:rsidRPr="007E40BE" w:rsidRDefault="003D3D56" w:rsidP="007E40B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3D3D56" w:rsidRDefault="003D3D56" w:rsidP="007E40B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очно-заочной</w:t>
      </w:r>
      <w:r w:rsidRPr="007E40BE">
        <w:rPr>
          <w:rFonts w:ascii="Times New Roman" w:hAnsi="Times New Roman"/>
          <w:sz w:val="24"/>
          <w:szCs w:val="24"/>
        </w:rPr>
        <w:t xml:space="preserve"> формы обучения:</w:t>
      </w: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18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>практические занятия – 18 час.</w:t>
      </w: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36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3D3D56" w:rsidRDefault="003D3D56" w:rsidP="00423E6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3D3D56" w:rsidRDefault="003D3D56" w:rsidP="007E40B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7E40BE">
        <w:rPr>
          <w:rFonts w:ascii="Times New Roman" w:hAnsi="Times New Roman"/>
          <w:sz w:val="24"/>
          <w:szCs w:val="24"/>
        </w:rPr>
        <w:t>очной формы обучения:</w:t>
      </w: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2</w:t>
      </w:r>
      <w:r w:rsidRPr="007E40BE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72 час</w:t>
      </w:r>
      <w:r w:rsidRPr="007E40BE">
        <w:rPr>
          <w:rFonts w:ascii="Times New Roman" w:hAnsi="Times New Roman"/>
          <w:sz w:val="24"/>
          <w:szCs w:val="24"/>
        </w:rPr>
        <w:t>.), в том числе:</w:t>
      </w: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3D3D56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56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4</w:t>
      </w:r>
      <w:r w:rsidRPr="007E40BE">
        <w:rPr>
          <w:rFonts w:ascii="Times New Roman" w:hAnsi="Times New Roman"/>
          <w:sz w:val="24"/>
          <w:szCs w:val="24"/>
        </w:rPr>
        <w:t xml:space="preserve"> час.</w:t>
      </w:r>
    </w:p>
    <w:p w:rsidR="003D3D56" w:rsidRDefault="003D3D56" w:rsidP="00423E6E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E40BE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Pr="007E40BE">
        <w:rPr>
          <w:rFonts w:ascii="Times New Roman" w:hAnsi="Times New Roman"/>
          <w:sz w:val="24"/>
          <w:szCs w:val="24"/>
        </w:rPr>
        <w:t>.</w:t>
      </w:r>
    </w:p>
    <w:p w:rsidR="003D3D56" w:rsidRPr="007E40BE" w:rsidRDefault="003D3D56" w:rsidP="00423E6E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3D3D56" w:rsidRPr="007E40BE" w:rsidSect="005717AB">
      <w:pgSz w:w="11906" w:h="16838"/>
      <w:pgMar w:top="709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45E"/>
    <w:multiLevelType w:val="hybridMultilevel"/>
    <w:tmpl w:val="ADFC38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E3EC517C">
      <w:start w:val="1"/>
      <w:numFmt w:val="decimal"/>
      <w:lvlText w:val="Раздел %2."/>
      <w:lvlJc w:val="left"/>
      <w:pPr>
        <w:tabs>
          <w:tab w:val="num" w:pos="2148"/>
        </w:tabs>
        <w:ind w:left="214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C065071"/>
    <w:multiLevelType w:val="hybridMultilevel"/>
    <w:tmpl w:val="F580CCA4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A3044C94">
      <w:start w:val="1"/>
      <w:numFmt w:val="bullet"/>
      <w:lvlText w:val="−"/>
      <w:lvlJc w:val="left"/>
      <w:pPr>
        <w:tabs>
          <w:tab w:val="num" w:pos="1789"/>
        </w:tabs>
        <w:ind w:left="108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37E7"/>
    <w:multiLevelType w:val="hybridMultilevel"/>
    <w:tmpl w:val="BA0E190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990279C"/>
    <w:multiLevelType w:val="hybridMultilevel"/>
    <w:tmpl w:val="A3B028A0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E660C1"/>
    <w:multiLevelType w:val="hybridMultilevel"/>
    <w:tmpl w:val="448C19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303065B9"/>
    <w:multiLevelType w:val="hybridMultilevel"/>
    <w:tmpl w:val="81DA1A1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244054F"/>
    <w:multiLevelType w:val="hybridMultilevel"/>
    <w:tmpl w:val="8AE288EE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4B68B4"/>
    <w:multiLevelType w:val="hybridMultilevel"/>
    <w:tmpl w:val="273C6A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6661FA"/>
    <w:multiLevelType w:val="hybridMultilevel"/>
    <w:tmpl w:val="CDD61902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73066D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1731EA"/>
    <w:multiLevelType w:val="hybridMultilevel"/>
    <w:tmpl w:val="3A08B576"/>
    <w:lvl w:ilvl="0" w:tplc="A3F2ED5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6DB3B07"/>
    <w:multiLevelType w:val="hybridMultilevel"/>
    <w:tmpl w:val="3FA4D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A08AC"/>
    <w:multiLevelType w:val="hybridMultilevel"/>
    <w:tmpl w:val="AE5EF07C"/>
    <w:lvl w:ilvl="0" w:tplc="E380541A">
      <w:start w:val="1"/>
      <w:numFmt w:val="bullet"/>
      <w:lvlText w:val="−"/>
      <w:lvlJc w:val="left"/>
      <w:pPr>
        <w:tabs>
          <w:tab w:val="num" w:pos="709"/>
        </w:tabs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3"/>
  </w:num>
  <w:num w:numId="4">
    <w:abstractNumId w:val="28"/>
  </w:num>
  <w:num w:numId="5">
    <w:abstractNumId w:val="13"/>
  </w:num>
  <w:num w:numId="6">
    <w:abstractNumId w:val="16"/>
  </w:num>
  <w:num w:numId="7">
    <w:abstractNumId w:val="26"/>
  </w:num>
  <w:num w:numId="8">
    <w:abstractNumId w:val="4"/>
  </w:num>
  <w:num w:numId="9">
    <w:abstractNumId w:val="21"/>
  </w:num>
  <w:num w:numId="10">
    <w:abstractNumId w:val="2"/>
  </w:num>
  <w:num w:numId="11">
    <w:abstractNumId w:val="1"/>
  </w:num>
  <w:num w:numId="12">
    <w:abstractNumId w:val="24"/>
  </w:num>
  <w:num w:numId="13">
    <w:abstractNumId w:val="22"/>
  </w:num>
  <w:num w:numId="14">
    <w:abstractNumId w:val="0"/>
  </w:num>
  <w:num w:numId="15">
    <w:abstractNumId w:val="10"/>
  </w:num>
  <w:num w:numId="16">
    <w:abstractNumId w:val="12"/>
  </w:num>
  <w:num w:numId="17">
    <w:abstractNumId w:val="7"/>
  </w:num>
  <w:num w:numId="18">
    <w:abstractNumId w:val="17"/>
  </w:num>
  <w:num w:numId="19">
    <w:abstractNumId w:val="23"/>
  </w:num>
  <w:num w:numId="20">
    <w:abstractNumId w:val="19"/>
  </w:num>
  <w:num w:numId="21">
    <w:abstractNumId w:val="6"/>
  </w:num>
  <w:num w:numId="22">
    <w:abstractNumId w:val="18"/>
  </w:num>
  <w:num w:numId="23">
    <w:abstractNumId w:val="15"/>
  </w:num>
  <w:num w:numId="24">
    <w:abstractNumId w:val="5"/>
  </w:num>
  <w:num w:numId="25">
    <w:abstractNumId w:val="9"/>
  </w:num>
  <w:num w:numId="26">
    <w:abstractNumId w:val="25"/>
  </w:num>
  <w:num w:numId="27">
    <w:abstractNumId w:val="2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053143"/>
    <w:rsid w:val="0018685C"/>
    <w:rsid w:val="00220DF3"/>
    <w:rsid w:val="00255205"/>
    <w:rsid w:val="002D2F71"/>
    <w:rsid w:val="003879B4"/>
    <w:rsid w:val="003D3D56"/>
    <w:rsid w:val="00403D4E"/>
    <w:rsid w:val="00423E6E"/>
    <w:rsid w:val="00456B18"/>
    <w:rsid w:val="00481290"/>
    <w:rsid w:val="004A43EB"/>
    <w:rsid w:val="00501E73"/>
    <w:rsid w:val="00554D26"/>
    <w:rsid w:val="005717AB"/>
    <w:rsid w:val="005A2389"/>
    <w:rsid w:val="005F2B67"/>
    <w:rsid w:val="005F5F3B"/>
    <w:rsid w:val="00615752"/>
    <w:rsid w:val="00632136"/>
    <w:rsid w:val="00677863"/>
    <w:rsid w:val="00684BBA"/>
    <w:rsid w:val="006E419F"/>
    <w:rsid w:val="006E519C"/>
    <w:rsid w:val="00723430"/>
    <w:rsid w:val="007E3C95"/>
    <w:rsid w:val="007E40BE"/>
    <w:rsid w:val="00907F52"/>
    <w:rsid w:val="00960B5F"/>
    <w:rsid w:val="0096267E"/>
    <w:rsid w:val="0098073F"/>
    <w:rsid w:val="00986C3D"/>
    <w:rsid w:val="009B076F"/>
    <w:rsid w:val="009C3516"/>
    <w:rsid w:val="00A3637B"/>
    <w:rsid w:val="00A604F3"/>
    <w:rsid w:val="00A731E1"/>
    <w:rsid w:val="00B72A6C"/>
    <w:rsid w:val="00B83480"/>
    <w:rsid w:val="00C07A12"/>
    <w:rsid w:val="00CA35C1"/>
    <w:rsid w:val="00CB499F"/>
    <w:rsid w:val="00D06585"/>
    <w:rsid w:val="00D4373A"/>
    <w:rsid w:val="00D5166C"/>
    <w:rsid w:val="00F30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66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98073F"/>
    <w:pPr>
      <w:keepNext/>
      <w:numPr>
        <w:numId w:val="27"/>
      </w:numPr>
      <w:tabs>
        <w:tab w:val="num" w:pos="720"/>
      </w:tabs>
      <w:spacing w:after="0" w:line="240" w:lineRule="auto"/>
      <w:ind w:left="1004"/>
      <w:jc w:val="center"/>
      <w:outlineLvl w:val="0"/>
    </w:pPr>
    <w:rPr>
      <w:b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073F"/>
    <w:rPr>
      <w:rFonts w:ascii="Calibri" w:eastAsia="Times New Roman" w:hAnsi="Calibri" w:cs="Times New Roman"/>
      <w:b/>
      <w:sz w:val="20"/>
      <w:szCs w:val="20"/>
    </w:rPr>
  </w:style>
  <w:style w:type="paragraph" w:styleId="ListParagraph">
    <w:name w:val="List Paragraph"/>
    <w:basedOn w:val="Normal"/>
    <w:uiPriority w:val="99"/>
    <w:qFormat/>
    <w:rsid w:val="00D06585"/>
    <w:pPr>
      <w:ind w:left="720"/>
      <w:contextualSpacing/>
    </w:pPr>
  </w:style>
  <w:style w:type="character" w:styleId="SubtleEmphasis">
    <w:name w:val="Subtle Emphasis"/>
    <w:basedOn w:val="DefaultParagraphFont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1">
    <w:name w:val="Абзац списка1"/>
    <w:basedOn w:val="Normal"/>
    <w:uiPriority w:val="99"/>
    <w:rsid w:val="004A43EB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220DF3"/>
    <w:pPr>
      <w:shd w:val="clear" w:color="auto" w:fill="FFFFFF"/>
      <w:spacing w:after="0" w:line="240" w:lineRule="auto"/>
      <w:ind w:firstLine="720"/>
      <w:jc w:val="both"/>
    </w:pPr>
    <w:rPr>
      <w:rFonts w:ascii="Times New Roman" w:hAnsi="Times New Roman"/>
      <w:color w:val="000000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20DF3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2">
    <w:name w:val="Абзац списка2"/>
    <w:basedOn w:val="Normal"/>
    <w:uiPriority w:val="99"/>
    <w:rsid w:val="002D2F71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paragraph" w:customStyle="1" w:styleId="3">
    <w:name w:val="Абзац списка3"/>
    <w:basedOn w:val="Normal"/>
    <w:uiPriority w:val="99"/>
    <w:rsid w:val="0096267E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  <w:style w:type="character" w:customStyle="1" w:styleId="FontStyle44">
    <w:name w:val="Font Style44"/>
    <w:uiPriority w:val="99"/>
    <w:rsid w:val="0096267E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2552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762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2</Pages>
  <Words>495</Words>
  <Characters>2826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nemo</cp:lastModifiedBy>
  <cp:revision>11</cp:revision>
  <cp:lastPrinted>2017-11-22T13:59:00Z</cp:lastPrinted>
  <dcterms:created xsi:type="dcterms:W3CDTF">2017-01-11T12:15:00Z</dcterms:created>
  <dcterms:modified xsi:type="dcterms:W3CDTF">2017-11-22T13:59:00Z</dcterms:modified>
</cp:coreProperties>
</file>