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23F" w:rsidRPr="00D2714B" w:rsidRDefault="0085223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5223F" w:rsidRPr="00D2714B" w:rsidRDefault="0085223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5223F" w:rsidRPr="00D2714B" w:rsidRDefault="0085223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5223F" w:rsidRPr="00D2714B" w:rsidRDefault="0085223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5223F" w:rsidRPr="00D2714B" w:rsidRDefault="0085223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85223F" w:rsidRPr="00D2714B" w:rsidRDefault="0085223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5223F" w:rsidRPr="00D2714B" w:rsidRDefault="0085223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85223F" w:rsidRPr="00D2714B" w:rsidRDefault="0085223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5223F" w:rsidRPr="00D2714B" w:rsidRDefault="0085223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5223F" w:rsidRDefault="0085223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5223F" w:rsidRDefault="0085223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5223F" w:rsidRDefault="0085223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5223F" w:rsidRDefault="0085223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5223F" w:rsidRDefault="0085223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5223F" w:rsidRDefault="0085223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5223F" w:rsidRDefault="0085223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5223F" w:rsidRDefault="0085223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5223F" w:rsidRDefault="0085223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5223F" w:rsidRDefault="0085223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5223F" w:rsidRPr="00D2714B" w:rsidRDefault="0085223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5223F" w:rsidRPr="00D2714B" w:rsidRDefault="0085223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5223F" w:rsidRPr="00D2714B" w:rsidRDefault="0085223F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5223F" w:rsidRPr="00D2714B" w:rsidRDefault="0085223F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5223F" w:rsidRPr="00D2714B" w:rsidRDefault="0085223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Pr="00516C81">
        <w:rPr>
          <w:sz w:val="28"/>
          <w:szCs w:val="28"/>
        </w:rPr>
        <w:t>ТЕХНОЛОГИЯ, МЕХАНИЗАЦИЯ И АВТОМАТИЗАЦИЯ ЖЕЛЕЗНОДОРОЖНОГО СТРОИТЕЛЬСТВА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Б1.Б.37</w:t>
      </w:r>
      <w:r w:rsidRPr="00D2714B">
        <w:rPr>
          <w:sz w:val="28"/>
          <w:szCs w:val="28"/>
        </w:rPr>
        <w:t>)</w:t>
      </w:r>
    </w:p>
    <w:p w:rsidR="0085223F" w:rsidRDefault="0085223F" w:rsidP="0095427B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85223F" w:rsidRDefault="0085223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013CAA">
        <w:rPr>
          <w:sz w:val="28"/>
          <w:szCs w:val="28"/>
        </w:rPr>
        <w:t>специальности</w:t>
      </w:r>
    </w:p>
    <w:p w:rsidR="0085223F" w:rsidRPr="00D2714B" w:rsidRDefault="0085223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013CAA">
        <w:rPr>
          <w:sz w:val="28"/>
          <w:szCs w:val="28"/>
        </w:rPr>
        <w:t xml:space="preserve"> 23.05.0</w:t>
      </w:r>
      <w:r>
        <w:rPr>
          <w:sz w:val="28"/>
          <w:szCs w:val="28"/>
        </w:rPr>
        <w:t>6«</w:t>
      </w:r>
      <w:r w:rsidRPr="00516C81">
        <w:rPr>
          <w:sz w:val="28"/>
          <w:szCs w:val="28"/>
        </w:rPr>
        <w:t>Строительство железных дорог, мостов и транспортных тоннелей</w:t>
      </w:r>
      <w:r>
        <w:rPr>
          <w:sz w:val="28"/>
          <w:szCs w:val="28"/>
        </w:rPr>
        <w:t>»</w:t>
      </w:r>
    </w:p>
    <w:p w:rsidR="0085223F" w:rsidRPr="00D2714B" w:rsidRDefault="0085223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</w:t>
      </w:r>
      <w:r>
        <w:rPr>
          <w:sz w:val="28"/>
          <w:szCs w:val="28"/>
        </w:rPr>
        <w:t>специализации</w:t>
      </w:r>
    </w:p>
    <w:p w:rsidR="0085223F" w:rsidRPr="00D2714B" w:rsidRDefault="0085223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Мосты</w:t>
      </w:r>
      <w:r w:rsidRPr="00D2714B">
        <w:rPr>
          <w:sz w:val="28"/>
          <w:szCs w:val="28"/>
        </w:rPr>
        <w:t xml:space="preserve">» </w:t>
      </w:r>
    </w:p>
    <w:p w:rsidR="0085223F" w:rsidRDefault="0085223F" w:rsidP="0095427B">
      <w:pPr>
        <w:widowControl/>
        <w:spacing w:line="240" w:lineRule="auto"/>
        <w:ind w:firstLine="0"/>
        <w:jc w:val="center"/>
        <w:rPr>
          <w:i/>
          <w:sz w:val="24"/>
          <w:szCs w:val="28"/>
          <w:highlight w:val="yellow"/>
        </w:rPr>
      </w:pPr>
    </w:p>
    <w:p w:rsidR="0085223F" w:rsidRPr="00D2714B" w:rsidRDefault="0085223F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5223F" w:rsidRPr="00D2714B" w:rsidRDefault="0085223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очно-заочная, заочная</w:t>
      </w:r>
    </w:p>
    <w:p w:rsidR="0085223F" w:rsidRDefault="0085223F" w:rsidP="0095427B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85223F" w:rsidRPr="00D2714B" w:rsidRDefault="0085223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5223F" w:rsidRPr="00D2714B" w:rsidRDefault="0085223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5223F" w:rsidRDefault="0085223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5223F" w:rsidRDefault="0085223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5223F" w:rsidRDefault="0085223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5223F" w:rsidRDefault="0085223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5223F" w:rsidRDefault="0085223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5223F" w:rsidRDefault="0085223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5223F" w:rsidRPr="00D2714B" w:rsidRDefault="0085223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5223F" w:rsidRPr="00D2714B" w:rsidRDefault="0085223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85223F" w:rsidRPr="00D2714B" w:rsidRDefault="0085223F" w:rsidP="004B360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85223F" w:rsidRDefault="0085223F" w:rsidP="0095427B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3.25pt;margin-top:-16.1pt;width:528.25pt;height:693pt;z-index:251658752">
            <v:imagedata r:id="rId5" o:title=""/>
          </v:shape>
        </w:pict>
      </w: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85223F" w:rsidRPr="00D2714B" w:rsidRDefault="0085223F" w:rsidP="0095427B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85223F" w:rsidRPr="00D2714B" w:rsidRDefault="0085223F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85223F" w:rsidRPr="00D2714B" w:rsidRDefault="0085223F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85223F" w:rsidRPr="00D2714B" w:rsidRDefault="0085223F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778"/>
        <w:gridCol w:w="1984"/>
        <w:gridCol w:w="1702"/>
      </w:tblGrid>
      <w:tr w:rsidR="0085223F" w:rsidRPr="00D2714B" w:rsidTr="00C70349">
        <w:tc>
          <w:tcPr>
            <w:tcW w:w="5778" w:type="dxa"/>
          </w:tcPr>
          <w:p w:rsidR="0085223F" w:rsidRPr="00C70349" w:rsidRDefault="0085223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85223F" w:rsidRPr="00D2714B" w:rsidRDefault="0085223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702" w:type="dxa"/>
            <w:vAlign w:val="bottom"/>
          </w:tcPr>
          <w:p w:rsidR="0085223F" w:rsidRPr="00D2714B" w:rsidRDefault="0085223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А.Ф. Колос </w:t>
            </w:r>
          </w:p>
        </w:tc>
      </w:tr>
      <w:tr w:rsidR="0085223F" w:rsidRPr="00D2714B" w:rsidTr="00C70349">
        <w:tc>
          <w:tcPr>
            <w:tcW w:w="5778" w:type="dxa"/>
          </w:tcPr>
          <w:p w:rsidR="0085223F" w:rsidRPr="00D2714B" w:rsidRDefault="0085223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85223F" w:rsidRPr="00D2714B" w:rsidRDefault="0085223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85223F" w:rsidRPr="00D2714B" w:rsidRDefault="0085223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5223F" w:rsidRPr="00D2714B" w:rsidRDefault="0085223F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85223F" w:rsidRDefault="0085223F" w:rsidP="00621F9F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85223F" w:rsidRPr="00D2714B" w:rsidRDefault="0085223F" w:rsidP="00621F9F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85223F" w:rsidRPr="00D2714B" w:rsidRDefault="0085223F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85223F" w:rsidRPr="00D2714B" w:rsidRDefault="0085223F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85223F" w:rsidRPr="00D2714B" w:rsidRDefault="0085223F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778"/>
        <w:gridCol w:w="1984"/>
        <w:gridCol w:w="1702"/>
      </w:tblGrid>
      <w:tr w:rsidR="0085223F" w:rsidRPr="00D2714B" w:rsidTr="00516C81">
        <w:tc>
          <w:tcPr>
            <w:tcW w:w="5778" w:type="dxa"/>
          </w:tcPr>
          <w:p w:rsidR="0085223F" w:rsidRPr="00C70349" w:rsidRDefault="0085223F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85223F" w:rsidRPr="00D2714B" w:rsidRDefault="0085223F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702" w:type="dxa"/>
            <w:vAlign w:val="bottom"/>
          </w:tcPr>
          <w:p w:rsidR="0085223F" w:rsidRPr="00D2714B" w:rsidRDefault="0085223F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А.Ф. Колос </w:t>
            </w:r>
          </w:p>
        </w:tc>
      </w:tr>
      <w:tr w:rsidR="0085223F" w:rsidRPr="00D2714B" w:rsidTr="00516C81">
        <w:tc>
          <w:tcPr>
            <w:tcW w:w="5778" w:type="dxa"/>
          </w:tcPr>
          <w:p w:rsidR="0085223F" w:rsidRPr="00D2714B" w:rsidRDefault="0085223F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85223F" w:rsidRPr="00D2714B" w:rsidRDefault="0085223F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85223F" w:rsidRPr="00D2714B" w:rsidRDefault="0085223F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5223F" w:rsidRPr="00D2714B" w:rsidRDefault="0085223F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85223F" w:rsidRDefault="0085223F" w:rsidP="00621F9F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85223F" w:rsidRPr="00D2714B" w:rsidRDefault="0085223F" w:rsidP="00621F9F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85223F" w:rsidRPr="00D2714B" w:rsidRDefault="0085223F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85223F" w:rsidRPr="00D2714B" w:rsidRDefault="0085223F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85223F" w:rsidRPr="00D2714B" w:rsidRDefault="0085223F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778"/>
        <w:gridCol w:w="1984"/>
        <w:gridCol w:w="1702"/>
      </w:tblGrid>
      <w:tr w:rsidR="0085223F" w:rsidRPr="00D2714B" w:rsidTr="00516C81">
        <w:tc>
          <w:tcPr>
            <w:tcW w:w="5778" w:type="dxa"/>
          </w:tcPr>
          <w:p w:rsidR="0085223F" w:rsidRPr="00C70349" w:rsidRDefault="0085223F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85223F" w:rsidRPr="00D2714B" w:rsidRDefault="0085223F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702" w:type="dxa"/>
            <w:vAlign w:val="bottom"/>
          </w:tcPr>
          <w:p w:rsidR="0085223F" w:rsidRPr="00D2714B" w:rsidRDefault="0085223F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А.Ф. Колос </w:t>
            </w:r>
          </w:p>
        </w:tc>
      </w:tr>
      <w:tr w:rsidR="0085223F" w:rsidRPr="00D2714B" w:rsidTr="00516C81">
        <w:tc>
          <w:tcPr>
            <w:tcW w:w="5778" w:type="dxa"/>
          </w:tcPr>
          <w:p w:rsidR="0085223F" w:rsidRPr="00D2714B" w:rsidRDefault="0085223F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85223F" w:rsidRPr="00D2714B" w:rsidRDefault="0085223F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85223F" w:rsidRPr="00D2714B" w:rsidRDefault="0085223F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5223F" w:rsidRPr="00D2714B" w:rsidRDefault="0085223F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85223F" w:rsidRPr="00D2714B" w:rsidRDefault="0085223F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85223F" w:rsidRPr="00D2714B" w:rsidRDefault="0085223F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85223F" w:rsidRPr="00104973" w:rsidRDefault="0085223F" w:rsidP="00013CAA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104973">
        <w:rPr>
          <w:sz w:val="28"/>
          <w:szCs w:val="28"/>
        </w:rPr>
        <w:t>ЛИСТ СОГЛАСОВАНИЙ</w:t>
      </w:r>
    </w:p>
    <w:p w:rsidR="0085223F" w:rsidRPr="00104973" w:rsidRDefault="0085223F" w:rsidP="00013CAA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-9pt;margin-top:-20.4pt;width:477pt;height:378.45pt;z-index:251656704">
            <v:imagedata r:id="rId6" o:title=""/>
          </v:shape>
        </w:pict>
      </w:r>
    </w:p>
    <w:p w:rsidR="0085223F" w:rsidRPr="00D2714B" w:rsidRDefault="0085223F" w:rsidP="00013CAA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104973">
        <w:rPr>
          <w:sz w:val="28"/>
          <w:szCs w:val="28"/>
        </w:rPr>
        <w:t>Рабочая программа рассмотрена и обсуждена на заседании</w:t>
      </w:r>
      <w:r>
        <w:rPr>
          <w:sz w:val="28"/>
          <w:szCs w:val="28"/>
        </w:rPr>
        <w:t xml:space="preserve"> кафедры </w:t>
      </w:r>
      <w:r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85223F" w:rsidRPr="00104973" w:rsidRDefault="0085223F" w:rsidP="004B360B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 xml:space="preserve">Протокол № __ от «___» _________ 201 __ г. </w:t>
      </w:r>
    </w:p>
    <w:p w:rsidR="0085223F" w:rsidRPr="00104973" w:rsidRDefault="0085223F" w:rsidP="00013CAA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85223F" w:rsidRPr="00104973" w:rsidRDefault="0085223F" w:rsidP="00013CAA">
      <w:pPr>
        <w:tabs>
          <w:tab w:val="left" w:pos="851"/>
        </w:tabs>
        <w:spacing w:line="240" w:lineRule="auto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2126"/>
        <w:gridCol w:w="2268"/>
      </w:tblGrid>
      <w:tr w:rsidR="0085223F" w:rsidRPr="00104973" w:rsidTr="00013CAA">
        <w:tc>
          <w:tcPr>
            <w:tcW w:w="5070" w:type="dxa"/>
          </w:tcPr>
          <w:p w:rsidR="0085223F" w:rsidRDefault="0085223F" w:rsidP="00EF032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85223F" w:rsidRPr="00013CAA" w:rsidRDefault="0085223F" w:rsidP="00EF032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 xml:space="preserve">Заведующий кафедрой </w:t>
            </w:r>
            <w:r w:rsidRPr="00F11431">
              <w:rPr>
                <w:sz w:val="28"/>
                <w:szCs w:val="28"/>
              </w:rPr>
              <w:t>«</w:t>
            </w:r>
            <w:r w:rsidRPr="00A46919">
              <w:rPr>
                <w:sz w:val="28"/>
                <w:szCs w:val="28"/>
              </w:rPr>
              <w:t>Строительство дорог транспортного комплекса</w:t>
            </w:r>
            <w:r w:rsidRPr="00F11431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vAlign w:val="bottom"/>
          </w:tcPr>
          <w:p w:rsidR="0085223F" w:rsidRPr="00186C37" w:rsidRDefault="0085223F" w:rsidP="00EF0327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____________</w:t>
            </w:r>
          </w:p>
        </w:tc>
        <w:tc>
          <w:tcPr>
            <w:tcW w:w="2268" w:type="dxa"/>
            <w:vAlign w:val="bottom"/>
          </w:tcPr>
          <w:p w:rsidR="0085223F" w:rsidRPr="00186C37" w:rsidRDefault="0085223F" w:rsidP="00EF0327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А.Ф. Колос</w:t>
            </w:r>
          </w:p>
        </w:tc>
      </w:tr>
      <w:tr w:rsidR="0085223F" w:rsidRPr="00104973" w:rsidTr="00013CAA">
        <w:tc>
          <w:tcPr>
            <w:tcW w:w="5070" w:type="dxa"/>
          </w:tcPr>
          <w:p w:rsidR="0085223F" w:rsidRPr="00104973" w:rsidRDefault="0085223F" w:rsidP="00EF032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126" w:type="dxa"/>
          </w:tcPr>
          <w:p w:rsidR="0085223F" w:rsidRPr="00104973" w:rsidRDefault="0085223F" w:rsidP="00EF032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5223F" w:rsidRPr="00104973" w:rsidRDefault="0085223F" w:rsidP="00EF032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85223F" w:rsidRPr="00104973" w:rsidRDefault="0085223F" w:rsidP="00EF0327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85223F" w:rsidRPr="00104973" w:rsidRDefault="0085223F" w:rsidP="00EF0327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606" w:type="dxa"/>
        <w:tblLayout w:type="fixed"/>
        <w:tblLook w:val="00A0"/>
      </w:tblPr>
      <w:tblGrid>
        <w:gridCol w:w="5070"/>
        <w:gridCol w:w="2126"/>
        <w:gridCol w:w="2410"/>
      </w:tblGrid>
      <w:tr w:rsidR="0085223F" w:rsidRPr="00104973" w:rsidTr="002B2C0E">
        <w:tc>
          <w:tcPr>
            <w:tcW w:w="5070" w:type="dxa"/>
          </w:tcPr>
          <w:p w:rsidR="0085223F" w:rsidRPr="00516C81" w:rsidRDefault="0085223F" w:rsidP="00EF032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16C81">
              <w:rPr>
                <w:sz w:val="28"/>
                <w:szCs w:val="28"/>
              </w:rPr>
              <w:t>СОГЛАСОВАНО</w:t>
            </w:r>
          </w:p>
          <w:p w:rsidR="0085223F" w:rsidRPr="00516C81" w:rsidRDefault="0085223F" w:rsidP="00EF032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5223F" w:rsidRPr="00516C81" w:rsidRDefault="0085223F" w:rsidP="00EF032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5223F" w:rsidRPr="00516C81" w:rsidRDefault="0085223F" w:rsidP="00EF032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85223F" w:rsidRPr="00104973" w:rsidTr="002B2C0E">
        <w:tc>
          <w:tcPr>
            <w:tcW w:w="5070" w:type="dxa"/>
          </w:tcPr>
          <w:p w:rsidR="0085223F" w:rsidRPr="00516C81" w:rsidRDefault="0085223F" w:rsidP="00EF0327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516C81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2126" w:type="dxa"/>
            <w:vAlign w:val="bottom"/>
          </w:tcPr>
          <w:p w:rsidR="0085223F" w:rsidRPr="00516C81" w:rsidRDefault="0085223F" w:rsidP="00EF032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6C81">
              <w:rPr>
                <w:sz w:val="28"/>
                <w:szCs w:val="28"/>
              </w:rPr>
              <w:t>__________</w:t>
            </w:r>
          </w:p>
        </w:tc>
        <w:tc>
          <w:tcPr>
            <w:tcW w:w="2410" w:type="dxa"/>
            <w:vAlign w:val="bottom"/>
          </w:tcPr>
          <w:p w:rsidR="0085223F" w:rsidRPr="00516C81" w:rsidRDefault="0085223F" w:rsidP="00EF032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6C81">
              <w:rPr>
                <w:sz w:val="28"/>
                <w:szCs w:val="28"/>
              </w:rPr>
              <w:t>В.Н.</w:t>
            </w:r>
            <w:r>
              <w:rPr>
                <w:sz w:val="28"/>
                <w:szCs w:val="28"/>
              </w:rPr>
              <w:t xml:space="preserve"> </w:t>
            </w:r>
            <w:r w:rsidRPr="00516C81">
              <w:rPr>
                <w:sz w:val="28"/>
                <w:szCs w:val="28"/>
              </w:rPr>
              <w:t>Смирнов</w:t>
            </w:r>
          </w:p>
        </w:tc>
      </w:tr>
      <w:tr w:rsidR="0085223F" w:rsidRPr="00104973" w:rsidTr="002B2C0E">
        <w:tc>
          <w:tcPr>
            <w:tcW w:w="5070" w:type="dxa"/>
          </w:tcPr>
          <w:p w:rsidR="0085223F" w:rsidRPr="00516C81" w:rsidRDefault="0085223F" w:rsidP="00EF032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16C81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126" w:type="dxa"/>
          </w:tcPr>
          <w:p w:rsidR="0085223F" w:rsidRPr="00516C81" w:rsidRDefault="0085223F" w:rsidP="00EF032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5223F" w:rsidRPr="00516C81" w:rsidRDefault="0085223F" w:rsidP="00EF032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85223F" w:rsidRPr="00104973" w:rsidTr="002B2C0E">
        <w:tc>
          <w:tcPr>
            <w:tcW w:w="5070" w:type="dxa"/>
          </w:tcPr>
          <w:p w:rsidR="0085223F" w:rsidRPr="00516C81" w:rsidRDefault="0085223F" w:rsidP="004B360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85223F" w:rsidRPr="00516C81" w:rsidRDefault="0085223F" w:rsidP="004B360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16C81">
              <w:rPr>
                <w:sz w:val="28"/>
                <w:szCs w:val="28"/>
              </w:rPr>
              <w:t>Председатель методической комиссии факультета «Транспортное строительство»</w:t>
            </w:r>
          </w:p>
        </w:tc>
        <w:tc>
          <w:tcPr>
            <w:tcW w:w="2126" w:type="dxa"/>
            <w:vAlign w:val="bottom"/>
          </w:tcPr>
          <w:p w:rsidR="0085223F" w:rsidRPr="00516C81" w:rsidRDefault="0085223F" w:rsidP="004B360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6C81">
              <w:rPr>
                <w:sz w:val="28"/>
                <w:szCs w:val="28"/>
              </w:rPr>
              <w:t>__________</w:t>
            </w:r>
          </w:p>
        </w:tc>
        <w:tc>
          <w:tcPr>
            <w:tcW w:w="2410" w:type="dxa"/>
            <w:vAlign w:val="bottom"/>
          </w:tcPr>
          <w:p w:rsidR="0085223F" w:rsidRPr="00516C81" w:rsidRDefault="0085223F" w:rsidP="004B360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16C81">
              <w:rPr>
                <w:sz w:val="28"/>
                <w:szCs w:val="28"/>
              </w:rPr>
              <w:t>О.Б. Суровцева</w:t>
            </w:r>
          </w:p>
        </w:tc>
      </w:tr>
      <w:tr w:rsidR="0085223F" w:rsidRPr="00104973" w:rsidTr="002B2C0E">
        <w:tc>
          <w:tcPr>
            <w:tcW w:w="5070" w:type="dxa"/>
          </w:tcPr>
          <w:p w:rsidR="0085223F" w:rsidRPr="00104973" w:rsidRDefault="0085223F" w:rsidP="00EF032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126" w:type="dxa"/>
          </w:tcPr>
          <w:p w:rsidR="0085223F" w:rsidRPr="00104973" w:rsidRDefault="0085223F" w:rsidP="00EF032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5223F" w:rsidRPr="00104973" w:rsidRDefault="0085223F" w:rsidP="00EF032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85223F" w:rsidRPr="00104973" w:rsidTr="002B2C0E">
        <w:tc>
          <w:tcPr>
            <w:tcW w:w="5070" w:type="dxa"/>
          </w:tcPr>
          <w:p w:rsidR="0085223F" w:rsidRPr="00104973" w:rsidRDefault="0085223F" w:rsidP="00516C81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5223F" w:rsidRPr="00104973" w:rsidRDefault="0085223F" w:rsidP="00516C81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5223F" w:rsidRPr="00104973" w:rsidRDefault="0085223F" w:rsidP="00516C81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85223F" w:rsidRDefault="0085223F" w:rsidP="00013CAA"/>
    <w:p w:rsidR="0085223F" w:rsidRPr="00D2714B" w:rsidRDefault="0085223F" w:rsidP="00013CAA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t>1. Цели и задачи дисциплины</w:t>
      </w:r>
    </w:p>
    <w:p w:rsidR="0085223F" w:rsidRPr="00D2714B" w:rsidRDefault="0085223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сентября </w:t>
      </w:r>
      <w:smartTag w:uri="urn:schemas-microsoft-com:office:smarttags" w:element="metricconverter">
        <w:smartTagPr>
          <w:attr w:name="ProductID" w:val="2016 г"/>
        </w:smartTagPr>
        <w:r w:rsidRPr="00D2714B">
          <w:rPr>
            <w:sz w:val="28"/>
            <w:szCs w:val="28"/>
          </w:rPr>
          <w:t>20</w:t>
        </w:r>
        <w:r>
          <w:rPr>
            <w:sz w:val="28"/>
            <w:szCs w:val="28"/>
          </w:rPr>
          <w:t>16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>1160</w:t>
      </w:r>
      <w:r w:rsidRPr="00D2714B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специальности 25.05.06 «</w:t>
      </w:r>
      <w:r w:rsidRPr="00516C81">
        <w:rPr>
          <w:sz w:val="28"/>
          <w:szCs w:val="28"/>
        </w:rPr>
        <w:t>Строительство железных дорог, мостов и транспортных тоннелей</w:t>
      </w:r>
      <w:r>
        <w:rPr>
          <w:sz w:val="28"/>
          <w:szCs w:val="28"/>
        </w:rPr>
        <w:t>»</w:t>
      </w:r>
      <w:r w:rsidRPr="00C12157">
        <w:rPr>
          <w:sz w:val="28"/>
          <w:szCs w:val="28"/>
        </w:rPr>
        <w:t>, по дисциплине «</w:t>
      </w:r>
      <w:r w:rsidRPr="00516C81">
        <w:rPr>
          <w:sz w:val="28"/>
          <w:szCs w:val="28"/>
        </w:rPr>
        <w:t>Технология, механизация и автоматизация железнодорожного строительства</w:t>
      </w:r>
      <w:r w:rsidRPr="00C12157">
        <w:rPr>
          <w:sz w:val="28"/>
          <w:szCs w:val="28"/>
        </w:rPr>
        <w:t>».</w:t>
      </w:r>
    </w:p>
    <w:p w:rsidR="0085223F" w:rsidRPr="006D34BA" w:rsidRDefault="0085223F" w:rsidP="002B2C0E">
      <w:pPr>
        <w:widowControl/>
        <w:spacing w:line="240" w:lineRule="auto"/>
        <w:ind w:firstLine="851"/>
        <w:rPr>
          <w:sz w:val="28"/>
          <w:szCs w:val="28"/>
        </w:rPr>
      </w:pPr>
      <w:r w:rsidRPr="00D962D4">
        <w:rPr>
          <w:sz w:val="28"/>
          <w:szCs w:val="28"/>
        </w:rPr>
        <w:t>Целью изучения дисциплины «Технология, механизация и автоматизация железнодорожного строительства» является формирование готовности к использованию полученных в результате изучения этой дисциплины знаний и умений в профессиональной деятельности инженера путей сообщения.</w:t>
      </w:r>
    </w:p>
    <w:p w:rsidR="0085223F" w:rsidRPr="002B2C0E" w:rsidRDefault="0085223F" w:rsidP="002B2C0E">
      <w:pPr>
        <w:widowControl/>
        <w:spacing w:line="240" w:lineRule="auto"/>
        <w:ind w:firstLine="851"/>
        <w:rPr>
          <w:sz w:val="28"/>
          <w:szCs w:val="28"/>
        </w:rPr>
      </w:pPr>
      <w:r w:rsidRPr="002B2C0E">
        <w:rPr>
          <w:sz w:val="28"/>
          <w:szCs w:val="28"/>
        </w:rPr>
        <w:t>Для достижения поставленной цели решаются следующие задачи:</w:t>
      </w:r>
    </w:p>
    <w:p w:rsidR="0085223F" w:rsidRPr="00D962D4" w:rsidRDefault="0085223F" w:rsidP="00D962D4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bCs/>
          <w:sz w:val="28"/>
          <w:szCs w:val="28"/>
        </w:rPr>
      </w:pPr>
      <w:r w:rsidRPr="00D962D4">
        <w:rPr>
          <w:bCs/>
          <w:sz w:val="28"/>
          <w:szCs w:val="28"/>
        </w:rPr>
        <w:t>разработки технологических процессов строительства железнодорожного пути, мостов, транспортных тоннелей и метрополитенов, руководство этими процессами;</w:t>
      </w:r>
    </w:p>
    <w:p w:rsidR="0085223F" w:rsidRPr="00D962D4" w:rsidRDefault="0085223F" w:rsidP="00D962D4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bCs/>
          <w:sz w:val="28"/>
          <w:szCs w:val="28"/>
        </w:rPr>
      </w:pPr>
      <w:r w:rsidRPr="00D962D4">
        <w:rPr>
          <w:bCs/>
          <w:sz w:val="28"/>
          <w:szCs w:val="28"/>
        </w:rPr>
        <w:t>организации и осуществление постоянного технического надзора за ходом строительства пути, мостов, тоннелей и других искусственных сооружений на транспорте;</w:t>
      </w:r>
    </w:p>
    <w:p w:rsidR="0085223F" w:rsidRPr="00D962D4" w:rsidRDefault="0085223F" w:rsidP="00D962D4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bCs/>
          <w:sz w:val="28"/>
          <w:szCs w:val="28"/>
        </w:rPr>
      </w:pPr>
      <w:r w:rsidRPr="00D962D4">
        <w:rPr>
          <w:bCs/>
          <w:sz w:val="28"/>
          <w:szCs w:val="28"/>
        </w:rPr>
        <w:t>выбора современных машин, механизмов, оборудования и их эффективное использование в разработанных технологических схемах;</w:t>
      </w:r>
    </w:p>
    <w:p w:rsidR="0085223F" w:rsidRPr="00D962D4" w:rsidRDefault="0085223F" w:rsidP="00D962D4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bCs/>
          <w:sz w:val="28"/>
          <w:szCs w:val="28"/>
        </w:rPr>
      </w:pPr>
      <w:r w:rsidRPr="00D962D4">
        <w:rPr>
          <w:bCs/>
          <w:sz w:val="28"/>
          <w:szCs w:val="28"/>
        </w:rPr>
        <w:t>контроля качества поступающих на объекты строительных материалов и изделий, осуществление контроля за соблюдением технологических операций;</w:t>
      </w:r>
    </w:p>
    <w:p w:rsidR="0085223F" w:rsidRPr="00D962D4" w:rsidRDefault="0085223F" w:rsidP="00D962D4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bCs/>
          <w:sz w:val="28"/>
          <w:szCs w:val="28"/>
        </w:rPr>
      </w:pPr>
      <w:r w:rsidRPr="00D962D4">
        <w:rPr>
          <w:bCs/>
          <w:sz w:val="28"/>
          <w:szCs w:val="28"/>
        </w:rPr>
        <w:t>осуществления мероприятий за соблюдением нормативных документов при производстве работ;</w:t>
      </w:r>
    </w:p>
    <w:p w:rsidR="0085223F" w:rsidRPr="00D962D4" w:rsidRDefault="0085223F" w:rsidP="00D962D4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bCs/>
          <w:sz w:val="28"/>
          <w:szCs w:val="28"/>
        </w:rPr>
      </w:pPr>
      <w:r w:rsidRPr="00D962D4">
        <w:rPr>
          <w:bCs/>
          <w:sz w:val="28"/>
          <w:szCs w:val="28"/>
        </w:rPr>
        <w:t>обеспечения норм экологической безопасности при строительстве железнодорожного пути и искусственных сооружений.</w:t>
      </w:r>
    </w:p>
    <w:p w:rsidR="0085223F" w:rsidRPr="00D2714B" w:rsidRDefault="0085223F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5223F" w:rsidRPr="00D2714B" w:rsidRDefault="0085223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5223F" w:rsidRDefault="0085223F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85223F" w:rsidRDefault="0085223F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85223F" w:rsidRPr="006D34BA" w:rsidRDefault="0085223F" w:rsidP="00EF0327">
      <w:pPr>
        <w:tabs>
          <w:tab w:val="left" w:pos="851"/>
        </w:tabs>
        <w:spacing w:line="240" w:lineRule="auto"/>
        <w:ind w:firstLine="851"/>
        <w:rPr>
          <w:b/>
          <w:sz w:val="28"/>
          <w:szCs w:val="28"/>
        </w:rPr>
      </w:pPr>
      <w:r w:rsidRPr="006D34BA">
        <w:rPr>
          <w:b/>
          <w:sz w:val="28"/>
          <w:szCs w:val="28"/>
        </w:rPr>
        <w:t>ЗНАТЬ:</w:t>
      </w:r>
    </w:p>
    <w:p w:rsidR="0085223F" w:rsidRDefault="0085223F" w:rsidP="00EF0327">
      <w:pPr>
        <w:widowControl/>
        <w:numPr>
          <w:ilvl w:val="0"/>
          <w:numId w:val="34"/>
        </w:numPr>
        <w:spacing w:line="240" w:lineRule="auto"/>
        <w:ind w:firstLine="851"/>
        <w:rPr>
          <w:sz w:val="28"/>
          <w:szCs w:val="28"/>
        </w:rPr>
      </w:pPr>
      <w:r w:rsidRPr="00A90C95">
        <w:rPr>
          <w:sz w:val="28"/>
          <w:szCs w:val="28"/>
        </w:rPr>
        <w:t xml:space="preserve">технологию строительства железнодорожного пути, мостов, тоннелей, водопропускных и других искусственных сооружений; </w:t>
      </w:r>
    </w:p>
    <w:p w:rsidR="0085223F" w:rsidRDefault="0085223F" w:rsidP="00EF0327">
      <w:pPr>
        <w:widowControl/>
        <w:numPr>
          <w:ilvl w:val="0"/>
          <w:numId w:val="34"/>
        </w:numPr>
        <w:spacing w:line="240" w:lineRule="auto"/>
        <w:ind w:firstLine="851"/>
        <w:rPr>
          <w:sz w:val="28"/>
          <w:szCs w:val="28"/>
        </w:rPr>
      </w:pPr>
      <w:r w:rsidRPr="00A90C95">
        <w:rPr>
          <w:sz w:val="28"/>
          <w:szCs w:val="28"/>
        </w:rPr>
        <w:t>машины, механизмы и комплексы для строительства железных дорог, включая строительство искусственных сооружений.</w:t>
      </w:r>
    </w:p>
    <w:p w:rsidR="0085223F" w:rsidRPr="006D34BA" w:rsidRDefault="0085223F" w:rsidP="00EF0327">
      <w:pPr>
        <w:tabs>
          <w:tab w:val="left" w:pos="0"/>
        </w:tabs>
        <w:spacing w:line="240" w:lineRule="auto"/>
        <w:ind w:firstLine="851"/>
        <w:rPr>
          <w:b/>
          <w:sz w:val="28"/>
          <w:szCs w:val="28"/>
        </w:rPr>
      </w:pPr>
      <w:r w:rsidRPr="006D34BA">
        <w:rPr>
          <w:b/>
          <w:sz w:val="28"/>
          <w:szCs w:val="28"/>
        </w:rPr>
        <w:t>УМЕТЬ:</w:t>
      </w:r>
    </w:p>
    <w:p w:rsidR="0085223F" w:rsidRDefault="0085223F" w:rsidP="00EF0327">
      <w:pPr>
        <w:widowControl/>
        <w:numPr>
          <w:ilvl w:val="0"/>
          <w:numId w:val="34"/>
        </w:numPr>
        <w:spacing w:line="240" w:lineRule="auto"/>
        <w:ind w:firstLine="851"/>
        <w:rPr>
          <w:sz w:val="28"/>
          <w:szCs w:val="28"/>
        </w:rPr>
      </w:pPr>
      <w:r w:rsidRPr="00A90C95">
        <w:rPr>
          <w:sz w:val="28"/>
          <w:szCs w:val="28"/>
        </w:rPr>
        <w:t xml:space="preserve">разрабатывать проекты производства работ по строительству объектов железнодорожного транспорта, железнодорожного пути и искусственных сооружений; </w:t>
      </w:r>
    </w:p>
    <w:p w:rsidR="0085223F" w:rsidRDefault="0085223F" w:rsidP="00EF0327">
      <w:pPr>
        <w:widowControl/>
        <w:numPr>
          <w:ilvl w:val="0"/>
          <w:numId w:val="34"/>
        </w:numPr>
        <w:spacing w:line="240" w:lineRule="auto"/>
        <w:ind w:firstLine="851"/>
        <w:rPr>
          <w:sz w:val="28"/>
          <w:szCs w:val="28"/>
        </w:rPr>
      </w:pPr>
      <w:r w:rsidRPr="00A90C95">
        <w:rPr>
          <w:sz w:val="28"/>
          <w:szCs w:val="28"/>
        </w:rPr>
        <w:t>организовывать работу производственного коллектива.</w:t>
      </w:r>
    </w:p>
    <w:p w:rsidR="0085223F" w:rsidRPr="006D34BA" w:rsidRDefault="0085223F" w:rsidP="00EF0327">
      <w:pPr>
        <w:tabs>
          <w:tab w:val="left" w:pos="0"/>
          <w:tab w:val="left" w:pos="142"/>
        </w:tabs>
        <w:spacing w:line="240" w:lineRule="auto"/>
        <w:ind w:firstLine="851"/>
        <w:rPr>
          <w:b/>
          <w:sz w:val="28"/>
          <w:szCs w:val="28"/>
        </w:rPr>
      </w:pPr>
      <w:r w:rsidRPr="006D34BA">
        <w:rPr>
          <w:b/>
          <w:sz w:val="28"/>
          <w:szCs w:val="28"/>
        </w:rPr>
        <w:t>ВЛАДЕТЬ:</w:t>
      </w:r>
    </w:p>
    <w:p w:rsidR="0085223F" w:rsidRDefault="0085223F" w:rsidP="00EF0327">
      <w:pPr>
        <w:widowControl/>
        <w:numPr>
          <w:ilvl w:val="0"/>
          <w:numId w:val="34"/>
        </w:numPr>
        <w:spacing w:line="240" w:lineRule="auto"/>
        <w:ind w:firstLine="851"/>
        <w:rPr>
          <w:sz w:val="28"/>
          <w:szCs w:val="28"/>
        </w:rPr>
      </w:pPr>
      <w:r w:rsidRPr="00A90C95">
        <w:rPr>
          <w:sz w:val="28"/>
          <w:szCs w:val="28"/>
        </w:rPr>
        <w:t>современными технологиями строительства железнодорожного пути и искусственных сооружений.</w:t>
      </w:r>
    </w:p>
    <w:p w:rsidR="0085223F" w:rsidRDefault="0085223F" w:rsidP="00EF0327">
      <w:pPr>
        <w:widowControl/>
        <w:spacing w:line="240" w:lineRule="auto"/>
        <w:ind w:firstLine="851"/>
        <w:rPr>
          <w:sz w:val="28"/>
          <w:szCs w:val="28"/>
        </w:rPr>
      </w:pPr>
    </w:p>
    <w:p w:rsidR="0085223F" w:rsidRPr="00985000" w:rsidRDefault="0085223F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85223F" w:rsidRDefault="0085223F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85223F" w:rsidRDefault="0085223F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12157">
        <w:rPr>
          <w:sz w:val="28"/>
          <w:szCs w:val="28"/>
        </w:rPr>
        <w:t>Изучение дисциплины направлено на формирование следующ</w:t>
      </w:r>
      <w:r>
        <w:rPr>
          <w:sz w:val="28"/>
          <w:szCs w:val="28"/>
        </w:rPr>
        <w:t xml:space="preserve">ей </w:t>
      </w:r>
      <w:r w:rsidRPr="00FF1AB5">
        <w:rPr>
          <w:b/>
          <w:sz w:val="28"/>
          <w:szCs w:val="28"/>
        </w:rPr>
        <w:t>пр</w:t>
      </w:r>
      <w:r w:rsidRPr="00E3262A">
        <w:rPr>
          <w:b/>
          <w:sz w:val="28"/>
          <w:szCs w:val="28"/>
        </w:rPr>
        <w:t>офессиональн</w:t>
      </w:r>
      <w:r>
        <w:rPr>
          <w:b/>
          <w:sz w:val="28"/>
          <w:szCs w:val="28"/>
        </w:rPr>
        <w:t>ой</w:t>
      </w:r>
      <w:r w:rsidRPr="00E3262A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и</w:t>
      </w:r>
      <w:r w:rsidRPr="00E3262A">
        <w:rPr>
          <w:b/>
          <w:sz w:val="28"/>
          <w:szCs w:val="28"/>
        </w:rPr>
        <w:t xml:space="preserve"> (ПК)</w:t>
      </w:r>
      <w:r w:rsidRPr="00E3262A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соответствующей</w:t>
      </w:r>
      <w:r w:rsidRPr="00E3262A">
        <w:rPr>
          <w:bCs/>
          <w:sz w:val="28"/>
          <w:szCs w:val="28"/>
        </w:rPr>
        <w:t xml:space="preserve"> вид</w:t>
      </w:r>
      <w:r>
        <w:rPr>
          <w:bCs/>
          <w:sz w:val="28"/>
          <w:szCs w:val="28"/>
        </w:rPr>
        <w:t>у</w:t>
      </w:r>
      <w:r w:rsidRPr="00E3262A">
        <w:rPr>
          <w:bCs/>
          <w:sz w:val="28"/>
          <w:szCs w:val="28"/>
        </w:rPr>
        <w:t xml:space="preserve"> профессиональной деятельности, на котор</w:t>
      </w:r>
      <w:r>
        <w:rPr>
          <w:bCs/>
          <w:sz w:val="28"/>
          <w:szCs w:val="28"/>
        </w:rPr>
        <w:t>ую</w:t>
      </w:r>
      <w:r w:rsidRPr="00E3262A">
        <w:rPr>
          <w:bCs/>
          <w:sz w:val="28"/>
          <w:szCs w:val="28"/>
        </w:rPr>
        <w:t xml:space="preserve"> ориентирована программа </w:t>
      </w:r>
      <w:r>
        <w:rPr>
          <w:bCs/>
          <w:sz w:val="28"/>
          <w:szCs w:val="28"/>
        </w:rPr>
        <w:t>специалитета</w:t>
      </w:r>
      <w:r w:rsidRPr="00E3262A">
        <w:rPr>
          <w:bCs/>
          <w:sz w:val="28"/>
          <w:szCs w:val="28"/>
        </w:rPr>
        <w:t>:</w:t>
      </w:r>
    </w:p>
    <w:p w:rsidR="0085223F" w:rsidRPr="00EF0327" w:rsidRDefault="0085223F" w:rsidP="00A52159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EF0327">
        <w:rPr>
          <w:bCs/>
          <w:i/>
          <w:sz w:val="28"/>
          <w:szCs w:val="28"/>
        </w:rPr>
        <w:t>организационно-управленческая деятельность:</w:t>
      </w:r>
    </w:p>
    <w:p w:rsidR="0085223F" w:rsidRDefault="0085223F" w:rsidP="00A52159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EB2F1A">
        <w:rPr>
          <w:sz w:val="28"/>
          <w:szCs w:val="28"/>
        </w:rPr>
        <w:t xml:space="preserve"> разрабатывать и вести техническую документацию по строительству объекта для последующей передачи заказчику (ПК-12)</w:t>
      </w:r>
      <w:r>
        <w:rPr>
          <w:sz w:val="28"/>
          <w:szCs w:val="28"/>
        </w:rPr>
        <w:t>.</w:t>
      </w:r>
    </w:p>
    <w:p w:rsidR="0085223F" w:rsidRPr="00EF0327" w:rsidRDefault="0085223F" w:rsidP="0095427B">
      <w:pPr>
        <w:widowControl/>
        <w:spacing w:line="240" w:lineRule="auto"/>
        <w:ind w:firstLine="851"/>
        <w:rPr>
          <w:sz w:val="10"/>
          <w:szCs w:val="10"/>
        </w:rPr>
      </w:pPr>
    </w:p>
    <w:p w:rsidR="0085223F" w:rsidRPr="00D2714B" w:rsidRDefault="0085223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85223F" w:rsidRPr="00D2714B" w:rsidRDefault="0085223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85223F" w:rsidRPr="00D2714B" w:rsidRDefault="0085223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5223F" w:rsidRPr="00D2714B" w:rsidRDefault="0085223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5223F" w:rsidRDefault="0085223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752807">
        <w:rPr>
          <w:sz w:val="28"/>
          <w:szCs w:val="28"/>
        </w:rPr>
        <w:t>Дисциплина «</w:t>
      </w:r>
      <w:r w:rsidRPr="00516C81">
        <w:rPr>
          <w:sz w:val="28"/>
          <w:szCs w:val="28"/>
        </w:rPr>
        <w:t>Технология, механизация и автоматизация железнодорожного строительства</w:t>
      </w:r>
      <w:r w:rsidRPr="00752807">
        <w:rPr>
          <w:sz w:val="28"/>
          <w:szCs w:val="28"/>
        </w:rPr>
        <w:t>» (Б1.</w:t>
      </w:r>
      <w:r>
        <w:rPr>
          <w:sz w:val="28"/>
          <w:szCs w:val="28"/>
        </w:rPr>
        <w:t>Б</w:t>
      </w:r>
      <w:r w:rsidRPr="00752807">
        <w:rPr>
          <w:sz w:val="28"/>
          <w:szCs w:val="28"/>
        </w:rPr>
        <w:t>.</w:t>
      </w:r>
      <w:r>
        <w:rPr>
          <w:sz w:val="28"/>
          <w:szCs w:val="28"/>
        </w:rPr>
        <w:t>37</w:t>
      </w:r>
      <w:r w:rsidRPr="00752807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базовой</w:t>
      </w:r>
      <w:r w:rsidRPr="00752807">
        <w:rPr>
          <w:sz w:val="28"/>
          <w:szCs w:val="28"/>
        </w:rPr>
        <w:t xml:space="preserve"> части и является обязательной дисциплиной.</w:t>
      </w:r>
    </w:p>
    <w:p w:rsidR="0085223F" w:rsidRDefault="0085223F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5223F" w:rsidRPr="00D2714B" w:rsidRDefault="0085223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5223F" w:rsidRDefault="0085223F" w:rsidP="006F4FFC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85223F" w:rsidRPr="00D2714B" w:rsidTr="006F4FFC">
        <w:trPr>
          <w:trHeight w:val="391"/>
          <w:jc w:val="center"/>
        </w:trPr>
        <w:tc>
          <w:tcPr>
            <w:tcW w:w="5353" w:type="dxa"/>
            <w:vMerge w:val="restart"/>
            <w:vAlign w:val="center"/>
          </w:tcPr>
          <w:p w:rsidR="0085223F" w:rsidRPr="00D2714B" w:rsidRDefault="0085223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5223F" w:rsidRPr="00D2714B" w:rsidRDefault="0085223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5223F" w:rsidRPr="00D2714B" w:rsidRDefault="0085223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85223F" w:rsidRPr="00D2714B" w:rsidTr="00516C81">
        <w:trPr>
          <w:jc w:val="center"/>
        </w:trPr>
        <w:tc>
          <w:tcPr>
            <w:tcW w:w="5353" w:type="dxa"/>
            <w:vMerge/>
            <w:vAlign w:val="center"/>
          </w:tcPr>
          <w:p w:rsidR="0085223F" w:rsidRPr="00D2714B" w:rsidRDefault="0085223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85223F" w:rsidRPr="00D2714B" w:rsidRDefault="0085223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85223F" w:rsidRPr="00D2714B" w:rsidRDefault="0085223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85223F" w:rsidRPr="00D2714B" w:rsidTr="00516C81">
        <w:trPr>
          <w:jc w:val="center"/>
        </w:trPr>
        <w:tc>
          <w:tcPr>
            <w:tcW w:w="5353" w:type="dxa"/>
            <w:vAlign w:val="center"/>
          </w:tcPr>
          <w:p w:rsidR="0085223F" w:rsidRPr="00D2714B" w:rsidRDefault="0085223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85223F" w:rsidRPr="00D2714B" w:rsidRDefault="0085223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85223F" w:rsidRPr="00D2714B" w:rsidRDefault="0085223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85223F" w:rsidRPr="00D2714B" w:rsidRDefault="0085223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85223F" w:rsidRPr="00D2714B" w:rsidRDefault="0085223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85223F" w:rsidRDefault="0085223F" w:rsidP="00EF03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  <w:p w:rsidR="0085223F" w:rsidRDefault="0085223F" w:rsidP="00EF03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5223F" w:rsidRDefault="0085223F" w:rsidP="00EF03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5223F" w:rsidRDefault="0085223F" w:rsidP="00EF03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85223F" w:rsidRDefault="0085223F" w:rsidP="00EF03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85223F" w:rsidRPr="00D2714B" w:rsidRDefault="0085223F" w:rsidP="00EF03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85223F" w:rsidRDefault="0085223F" w:rsidP="007528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  <w:p w:rsidR="0085223F" w:rsidRDefault="0085223F" w:rsidP="007528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5223F" w:rsidRDefault="0085223F" w:rsidP="007528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5223F" w:rsidRDefault="0085223F" w:rsidP="007528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85223F" w:rsidRDefault="0085223F" w:rsidP="007528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85223F" w:rsidRPr="00D2714B" w:rsidRDefault="0085223F" w:rsidP="007528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5223F" w:rsidRPr="00D2714B" w:rsidTr="00516C81">
        <w:trPr>
          <w:jc w:val="center"/>
        </w:trPr>
        <w:tc>
          <w:tcPr>
            <w:tcW w:w="5353" w:type="dxa"/>
            <w:vAlign w:val="center"/>
          </w:tcPr>
          <w:p w:rsidR="0085223F" w:rsidRPr="00D2714B" w:rsidRDefault="0085223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85223F" w:rsidRPr="00D2714B" w:rsidRDefault="0085223F" w:rsidP="00EF03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092" w:type="dxa"/>
            <w:vAlign w:val="center"/>
          </w:tcPr>
          <w:p w:rsidR="0085223F" w:rsidRPr="00D2714B" w:rsidRDefault="0085223F" w:rsidP="009751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85223F" w:rsidRPr="00D2714B" w:rsidTr="00516C81">
        <w:trPr>
          <w:jc w:val="center"/>
        </w:trPr>
        <w:tc>
          <w:tcPr>
            <w:tcW w:w="5353" w:type="dxa"/>
            <w:vAlign w:val="center"/>
          </w:tcPr>
          <w:p w:rsidR="0085223F" w:rsidRPr="00D2714B" w:rsidRDefault="0085223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85223F" w:rsidRPr="00D2714B" w:rsidRDefault="0085223F" w:rsidP="00EF03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092" w:type="dxa"/>
            <w:vAlign w:val="center"/>
          </w:tcPr>
          <w:p w:rsidR="0085223F" w:rsidRPr="00D2714B" w:rsidRDefault="0085223F" w:rsidP="00EB2F1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85223F" w:rsidRPr="00D2714B" w:rsidTr="00516C81">
        <w:trPr>
          <w:jc w:val="center"/>
        </w:trPr>
        <w:tc>
          <w:tcPr>
            <w:tcW w:w="5353" w:type="dxa"/>
            <w:vAlign w:val="center"/>
          </w:tcPr>
          <w:p w:rsidR="0085223F" w:rsidRPr="00D2714B" w:rsidRDefault="0085223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85223F" w:rsidRPr="00D2714B" w:rsidRDefault="0085223F" w:rsidP="00EF03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  <w:tc>
          <w:tcPr>
            <w:tcW w:w="2092" w:type="dxa"/>
            <w:vAlign w:val="center"/>
          </w:tcPr>
          <w:p w:rsidR="0085223F" w:rsidRPr="00D2714B" w:rsidRDefault="0085223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</w:tr>
      <w:tr w:rsidR="0085223F" w:rsidRPr="00D2714B" w:rsidTr="00516C81">
        <w:trPr>
          <w:jc w:val="center"/>
        </w:trPr>
        <w:tc>
          <w:tcPr>
            <w:tcW w:w="5353" w:type="dxa"/>
            <w:vAlign w:val="center"/>
          </w:tcPr>
          <w:p w:rsidR="0085223F" w:rsidRPr="00D2714B" w:rsidRDefault="0085223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85223F" w:rsidRPr="00D2714B" w:rsidRDefault="0085223F" w:rsidP="00EF03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  <w:tc>
          <w:tcPr>
            <w:tcW w:w="2092" w:type="dxa"/>
            <w:vAlign w:val="center"/>
          </w:tcPr>
          <w:p w:rsidR="0085223F" w:rsidRPr="00D2714B" w:rsidRDefault="0085223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</w:tr>
    </w:tbl>
    <w:p w:rsidR="0085223F" w:rsidRPr="00913963" w:rsidRDefault="0085223F" w:rsidP="006F4FFC">
      <w:pPr>
        <w:ind w:firstLine="851"/>
        <w:rPr>
          <w:i/>
          <w:sz w:val="28"/>
          <w:szCs w:val="28"/>
        </w:rPr>
      </w:pPr>
      <w:r w:rsidRPr="00913963">
        <w:rPr>
          <w:i/>
          <w:sz w:val="28"/>
          <w:szCs w:val="28"/>
        </w:rPr>
        <w:t>Примечание: Э – экзамен, КП – курсовой проект</w:t>
      </w:r>
    </w:p>
    <w:p w:rsidR="0085223F" w:rsidRDefault="0085223F" w:rsidP="006F4FFC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очно-заочной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85223F" w:rsidRPr="00D2714B" w:rsidTr="00516C81">
        <w:trPr>
          <w:trHeight w:val="391"/>
          <w:jc w:val="center"/>
        </w:trPr>
        <w:tc>
          <w:tcPr>
            <w:tcW w:w="5353" w:type="dxa"/>
            <w:vMerge w:val="restart"/>
            <w:vAlign w:val="center"/>
          </w:tcPr>
          <w:p w:rsidR="0085223F" w:rsidRPr="00D2714B" w:rsidRDefault="0085223F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5223F" w:rsidRPr="00D2714B" w:rsidRDefault="0085223F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5223F" w:rsidRPr="00D2714B" w:rsidRDefault="0085223F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85223F" w:rsidRPr="00D2714B" w:rsidTr="00516C81">
        <w:trPr>
          <w:jc w:val="center"/>
        </w:trPr>
        <w:tc>
          <w:tcPr>
            <w:tcW w:w="5353" w:type="dxa"/>
            <w:vMerge/>
            <w:vAlign w:val="center"/>
          </w:tcPr>
          <w:p w:rsidR="0085223F" w:rsidRPr="00D2714B" w:rsidRDefault="0085223F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85223F" w:rsidRPr="00D2714B" w:rsidRDefault="0085223F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85223F" w:rsidRPr="00D2714B" w:rsidRDefault="0085223F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85223F" w:rsidRPr="00D2714B" w:rsidTr="00516C81">
        <w:trPr>
          <w:jc w:val="center"/>
        </w:trPr>
        <w:tc>
          <w:tcPr>
            <w:tcW w:w="5353" w:type="dxa"/>
            <w:vAlign w:val="center"/>
          </w:tcPr>
          <w:p w:rsidR="0085223F" w:rsidRPr="00D2714B" w:rsidRDefault="0085223F" w:rsidP="00F527E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85223F" w:rsidRPr="00D2714B" w:rsidRDefault="0085223F" w:rsidP="00F527E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85223F" w:rsidRPr="00D2714B" w:rsidRDefault="0085223F" w:rsidP="00F527ED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85223F" w:rsidRPr="00D2714B" w:rsidRDefault="0085223F" w:rsidP="00F527ED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85223F" w:rsidRPr="00D2714B" w:rsidRDefault="0085223F" w:rsidP="00F527ED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85223F" w:rsidRDefault="0085223F" w:rsidP="00F527E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85223F" w:rsidRDefault="0085223F" w:rsidP="00F527E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5223F" w:rsidRDefault="0085223F" w:rsidP="00F527E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5223F" w:rsidRDefault="0085223F" w:rsidP="00F527E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85223F" w:rsidRDefault="0085223F" w:rsidP="00F527E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85223F" w:rsidRPr="00D2714B" w:rsidRDefault="0085223F" w:rsidP="00F527E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85223F" w:rsidRDefault="0085223F" w:rsidP="00F527E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85223F" w:rsidRDefault="0085223F" w:rsidP="00F527E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5223F" w:rsidRDefault="0085223F" w:rsidP="00F527E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5223F" w:rsidRDefault="0085223F" w:rsidP="00F527E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85223F" w:rsidRDefault="0085223F" w:rsidP="00F527E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85223F" w:rsidRPr="00D2714B" w:rsidRDefault="0085223F" w:rsidP="00F527E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5223F" w:rsidRPr="00D2714B" w:rsidTr="00516C81">
        <w:trPr>
          <w:jc w:val="center"/>
        </w:trPr>
        <w:tc>
          <w:tcPr>
            <w:tcW w:w="5353" w:type="dxa"/>
            <w:vAlign w:val="center"/>
          </w:tcPr>
          <w:p w:rsidR="0085223F" w:rsidRPr="00D2714B" w:rsidRDefault="0085223F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85223F" w:rsidRPr="00D2714B" w:rsidRDefault="0085223F" w:rsidP="004B36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092" w:type="dxa"/>
            <w:vAlign w:val="center"/>
          </w:tcPr>
          <w:p w:rsidR="0085223F" w:rsidRPr="00D2714B" w:rsidRDefault="0085223F" w:rsidP="004B360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85223F" w:rsidRPr="00D2714B" w:rsidTr="00516C81">
        <w:trPr>
          <w:jc w:val="center"/>
        </w:trPr>
        <w:tc>
          <w:tcPr>
            <w:tcW w:w="5353" w:type="dxa"/>
            <w:vAlign w:val="center"/>
          </w:tcPr>
          <w:p w:rsidR="0085223F" w:rsidRPr="00D2714B" w:rsidRDefault="0085223F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85223F" w:rsidRPr="00D2714B" w:rsidRDefault="0085223F" w:rsidP="009751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092" w:type="dxa"/>
            <w:vAlign w:val="center"/>
          </w:tcPr>
          <w:p w:rsidR="0085223F" w:rsidRPr="00D2714B" w:rsidRDefault="0085223F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85223F" w:rsidRPr="00D2714B" w:rsidTr="00516C81">
        <w:trPr>
          <w:jc w:val="center"/>
        </w:trPr>
        <w:tc>
          <w:tcPr>
            <w:tcW w:w="5353" w:type="dxa"/>
            <w:vAlign w:val="center"/>
          </w:tcPr>
          <w:p w:rsidR="0085223F" w:rsidRPr="00D2714B" w:rsidRDefault="0085223F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85223F" w:rsidRPr="00D2714B" w:rsidRDefault="0085223F" w:rsidP="009751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  <w:tc>
          <w:tcPr>
            <w:tcW w:w="2092" w:type="dxa"/>
            <w:vAlign w:val="center"/>
          </w:tcPr>
          <w:p w:rsidR="0085223F" w:rsidRPr="00D2714B" w:rsidRDefault="0085223F" w:rsidP="009751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</w:tr>
      <w:tr w:rsidR="0085223F" w:rsidRPr="00D2714B" w:rsidTr="00516C81">
        <w:trPr>
          <w:jc w:val="center"/>
        </w:trPr>
        <w:tc>
          <w:tcPr>
            <w:tcW w:w="5353" w:type="dxa"/>
            <w:vAlign w:val="center"/>
          </w:tcPr>
          <w:p w:rsidR="0085223F" w:rsidRPr="00D2714B" w:rsidRDefault="0085223F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85223F" w:rsidRPr="00D2714B" w:rsidRDefault="0085223F" w:rsidP="009751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  <w:tc>
          <w:tcPr>
            <w:tcW w:w="2092" w:type="dxa"/>
            <w:vAlign w:val="center"/>
          </w:tcPr>
          <w:p w:rsidR="0085223F" w:rsidRPr="00D2714B" w:rsidRDefault="0085223F" w:rsidP="009751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</w:tr>
    </w:tbl>
    <w:p w:rsidR="0085223F" w:rsidRPr="00913963" w:rsidRDefault="0085223F" w:rsidP="00913963">
      <w:pPr>
        <w:ind w:firstLine="851"/>
        <w:rPr>
          <w:i/>
          <w:sz w:val="28"/>
          <w:szCs w:val="28"/>
        </w:rPr>
      </w:pPr>
      <w:r w:rsidRPr="00913963">
        <w:rPr>
          <w:i/>
          <w:sz w:val="28"/>
          <w:szCs w:val="28"/>
        </w:rPr>
        <w:t>Примечание: Э – экзамен, КП – курсовой проект</w:t>
      </w:r>
    </w:p>
    <w:p w:rsidR="0085223F" w:rsidRDefault="0085223F" w:rsidP="006F4FFC">
      <w:pPr>
        <w:ind w:firstLine="851"/>
        <w:rPr>
          <w:sz w:val="28"/>
          <w:szCs w:val="28"/>
        </w:rPr>
      </w:pPr>
    </w:p>
    <w:p w:rsidR="0085223F" w:rsidRDefault="0085223F" w:rsidP="006F4FFC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85223F" w:rsidRPr="00D2714B" w:rsidTr="00516C81">
        <w:trPr>
          <w:trHeight w:val="391"/>
          <w:jc w:val="center"/>
        </w:trPr>
        <w:tc>
          <w:tcPr>
            <w:tcW w:w="5353" w:type="dxa"/>
            <w:vMerge w:val="restart"/>
            <w:vAlign w:val="center"/>
          </w:tcPr>
          <w:p w:rsidR="0085223F" w:rsidRPr="00D2714B" w:rsidRDefault="0085223F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5223F" w:rsidRPr="00D2714B" w:rsidRDefault="0085223F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5223F" w:rsidRPr="00D2714B" w:rsidRDefault="0085223F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85223F" w:rsidRPr="00D2714B" w:rsidTr="00516C81">
        <w:trPr>
          <w:jc w:val="center"/>
        </w:trPr>
        <w:tc>
          <w:tcPr>
            <w:tcW w:w="5353" w:type="dxa"/>
            <w:vMerge/>
            <w:vAlign w:val="center"/>
          </w:tcPr>
          <w:p w:rsidR="0085223F" w:rsidRPr="00D2714B" w:rsidRDefault="0085223F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85223F" w:rsidRPr="00D2714B" w:rsidRDefault="0085223F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85223F" w:rsidRPr="00D2714B" w:rsidRDefault="0085223F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85223F" w:rsidRPr="00D2714B" w:rsidTr="00516C81">
        <w:trPr>
          <w:jc w:val="center"/>
        </w:trPr>
        <w:tc>
          <w:tcPr>
            <w:tcW w:w="5353" w:type="dxa"/>
            <w:vAlign w:val="center"/>
          </w:tcPr>
          <w:p w:rsidR="0085223F" w:rsidRPr="00D2714B" w:rsidRDefault="0085223F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85223F" w:rsidRPr="00D2714B" w:rsidRDefault="0085223F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85223F" w:rsidRPr="00D2714B" w:rsidRDefault="0085223F" w:rsidP="00516C8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85223F" w:rsidRPr="00D2714B" w:rsidRDefault="0085223F" w:rsidP="00516C8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85223F" w:rsidRPr="00D2714B" w:rsidRDefault="0085223F" w:rsidP="00516C8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85223F" w:rsidRDefault="0085223F" w:rsidP="009751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5223F" w:rsidRDefault="0085223F" w:rsidP="009751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5223F" w:rsidRDefault="0085223F" w:rsidP="009751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5223F" w:rsidRDefault="0085223F" w:rsidP="009751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85223F" w:rsidRDefault="0085223F" w:rsidP="009751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85223F" w:rsidRPr="00D2714B" w:rsidRDefault="0085223F" w:rsidP="009751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85223F" w:rsidRDefault="0085223F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5223F" w:rsidRDefault="0085223F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5223F" w:rsidRDefault="0085223F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5223F" w:rsidRDefault="0085223F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85223F" w:rsidRDefault="0085223F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85223F" w:rsidRPr="00D2714B" w:rsidRDefault="0085223F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5223F" w:rsidRPr="00D2714B" w:rsidTr="00516C81">
        <w:trPr>
          <w:jc w:val="center"/>
        </w:trPr>
        <w:tc>
          <w:tcPr>
            <w:tcW w:w="5353" w:type="dxa"/>
            <w:vAlign w:val="center"/>
          </w:tcPr>
          <w:p w:rsidR="0085223F" w:rsidRPr="00D2714B" w:rsidRDefault="0085223F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85223F" w:rsidRPr="00D2714B" w:rsidRDefault="0085223F" w:rsidP="009751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2092" w:type="dxa"/>
            <w:vAlign w:val="center"/>
          </w:tcPr>
          <w:p w:rsidR="0085223F" w:rsidRPr="00D2714B" w:rsidRDefault="0085223F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</w:tr>
      <w:tr w:rsidR="0085223F" w:rsidRPr="00D2714B" w:rsidTr="00516C81">
        <w:trPr>
          <w:jc w:val="center"/>
        </w:trPr>
        <w:tc>
          <w:tcPr>
            <w:tcW w:w="5353" w:type="dxa"/>
            <w:vAlign w:val="center"/>
          </w:tcPr>
          <w:p w:rsidR="0085223F" w:rsidRPr="00D2714B" w:rsidRDefault="0085223F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85223F" w:rsidRPr="00D2714B" w:rsidRDefault="0085223F" w:rsidP="009751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85223F" w:rsidRPr="00D2714B" w:rsidRDefault="0085223F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5223F" w:rsidRPr="00D2714B" w:rsidTr="00516C81">
        <w:trPr>
          <w:jc w:val="center"/>
        </w:trPr>
        <w:tc>
          <w:tcPr>
            <w:tcW w:w="5353" w:type="dxa"/>
            <w:vAlign w:val="center"/>
          </w:tcPr>
          <w:p w:rsidR="0085223F" w:rsidRPr="00D2714B" w:rsidRDefault="0085223F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85223F" w:rsidRPr="00D2714B" w:rsidRDefault="0085223F" w:rsidP="009751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  <w:tc>
          <w:tcPr>
            <w:tcW w:w="2092" w:type="dxa"/>
            <w:vAlign w:val="center"/>
          </w:tcPr>
          <w:p w:rsidR="0085223F" w:rsidRPr="00D2714B" w:rsidRDefault="0085223F" w:rsidP="009751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</w:tr>
      <w:tr w:rsidR="0085223F" w:rsidRPr="00D2714B" w:rsidTr="00516C81">
        <w:trPr>
          <w:jc w:val="center"/>
        </w:trPr>
        <w:tc>
          <w:tcPr>
            <w:tcW w:w="5353" w:type="dxa"/>
            <w:vAlign w:val="center"/>
          </w:tcPr>
          <w:p w:rsidR="0085223F" w:rsidRPr="00D2714B" w:rsidRDefault="0085223F" w:rsidP="00516C8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85223F" w:rsidRPr="00D2714B" w:rsidRDefault="0085223F" w:rsidP="009751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  <w:tc>
          <w:tcPr>
            <w:tcW w:w="2092" w:type="dxa"/>
            <w:vAlign w:val="center"/>
          </w:tcPr>
          <w:p w:rsidR="0085223F" w:rsidRPr="00D2714B" w:rsidRDefault="0085223F" w:rsidP="009751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</w:tr>
    </w:tbl>
    <w:p w:rsidR="0085223F" w:rsidRPr="00913963" w:rsidRDefault="0085223F" w:rsidP="00913963">
      <w:pPr>
        <w:ind w:firstLine="851"/>
        <w:rPr>
          <w:i/>
          <w:sz w:val="28"/>
          <w:szCs w:val="28"/>
        </w:rPr>
      </w:pPr>
      <w:r w:rsidRPr="00913963">
        <w:rPr>
          <w:i/>
          <w:sz w:val="28"/>
          <w:szCs w:val="28"/>
        </w:rPr>
        <w:t>Примечание: Э – экзамен, КП – курсовой проект</w:t>
      </w:r>
    </w:p>
    <w:p w:rsidR="0085223F" w:rsidRDefault="0085223F" w:rsidP="00913963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85223F" w:rsidRPr="00D2714B" w:rsidRDefault="0085223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5223F" w:rsidRPr="0016021B" w:rsidRDefault="0085223F" w:rsidP="00EE380F">
      <w:pPr>
        <w:widowControl/>
        <w:spacing w:line="240" w:lineRule="auto"/>
        <w:ind w:firstLine="851"/>
        <w:rPr>
          <w:szCs w:val="16"/>
        </w:rPr>
      </w:pPr>
    </w:p>
    <w:p w:rsidR="0085223F" w:rsidRPr="0016021B" w:rsidRDefault="0085223F" w:rsidP="00EE380F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>5.1 Содержание дисциплины</w:t>
      </w:r>
    </w:p>
    <w:p w:rsidR="0085223F" w:rsidRPr="0016021B" w:rsidRDefault="0085223F" w:rsidP="00EE380F">
      <w:pPr>
        <w:widowControl/>
        <w:spacing w:line="240" w:lineRule="auto"/>
        <w:ind w:firstLine="851"/>
        <w:jc w:val="center"/>
        <w:rPr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969"/>
        <w:gridCol w:w="4987"/>
      </w:tblGrid>
      <w:tr w:rsidR="0085223F" w:rsidRPr="0016021B" w:rsidTr="00EE380F">
        <w:trPr>
          <w:jc w:val="center"/>
        </w:trPr>
        <w:tc>
          <w:tcPr>
            <w:tcW w:w="560" w:type="dxa"/>
            <w:vAlign w:val="center"/>
          </w:tcPr>
          <w:p w:rsidR="0085223F" w:rsidRPr="0016021B" w:rsidRDefault="0085223F" w:rsidP="00EE380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Align w:val="center"/>
          </w:tcPr>
          <w:p w:rsidR="0085223F" w:rsidRPr="0016021B" w:rsidRDefault="0085223F" w:rsidP="00EE380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87" w:type="dxa"/>
            <w:vAlign w:val="center"/>
          </w:tcPr>
          <w:p w:rsidR="0085223F" w:rsidRPr="0016021B" w:rsidRDefault="0085223F" w:rsidP="00EE380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85223F" w:rsidRPr="0016021B" w:rsidTr="00EE380F">
        <w:trPr>
          <w:jc w:val="center"/>
        </w:trPr>
        <w:tc>
          <w:tcPr>
            <w:tcW w:w="560" w:type="dxa"/>
            <w:vAlign w:val="center"/>
          </w:tcPr>
          <w:p w:rsidR="0085223F" w:rsidRPr="0016021B" w:rsidRDefault="0085223F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85223F" w:rsidRPr="00175053" w:rsidRDefault="0085223F" w:rsidP="00AB7729">
            <w:pPr>
              <w:pStyle w:val="BodyText3"/>
              <w:jc w:val="both"/>
              <w:rPr>
                <w:sz w:val="24"/>
                <w:szCs w:val="24"/>
              </w:rPr>
            </w:pPr>
            <w:r w:rsidRPr="00175053">
              <w:rPr>
                <w:sz w:val="24"/>
                <w:szCs w:val="28"/>
              </w:rPr>
              <w:t>Общие вопросы, основные определения и структура.</w:t>
            </w:r>
          </w:p>
        </w:tc>
        <w:tc>
          <w:tcPr>
            <w:tcW w:w="4987" w:type="dxa"/>
          </w:tcPr>
          <w:p w:rsidR="0085223F" w:rsidRPr="00175053" w:rsidRDefault="0085223F" w:rsidP="00363839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75053">
              <w:rPr>
                <w:sz w:val="24"/>
                <w:szCs w:val="24"/>
              </w:rPr>
              <w:t xml:space="preserve">Понятие о технологии строительства. Строительные процессы. Строительные рабочие. Нормативная документация и её роль в строительстве. </w:t>
            </w:r>
          </w:p>
        </w:tc>
      </w:tr>
      <w:tr w:rsidR="0085223F" w:rsidRPr="0016021B" w:rsidTr="00EE380F">
        <w:trPr>
          <w:jc w:val="center"/>
        </w:trPr>
        <w:tc>
          <w:tcPr>
            <w:tcW w:w="560" w:type="dxa"/>
            <w:vAlign w:val="center"/>
          </w:tcPr>
          <w:p w:rsidR="0085223F" w:rsidRPr="0016021B" w:rsidRDefault="0085223F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85223F" w:rsidRPr="00175053" w:rsidRDefault="0085223F" w:rsidP="00EE38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75053">
              <w:rPr>
                <w:sz w:val="24"/>
                <w:szCs w:val="24"/>
              </w:rPr>
              <w:t>Технология производства земляных работ при возведении железнодорожного полотна скреперами.</w:t>
            </w:r>
          </w:p>
        </w:tc>
        <w:tc>
          <w:tcPr>
            <w:tcW w:w="4987" w:type="dxa"/>
          </w:tcPr>
          <w:p w:rsidR="0085223F" w:rsidRPr="00175053" w:rsidRDefault="0085223F" w:rsidP="00EE380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5053">
              <w:rPr>
                <w:sz w:val="24"/>
                <w:szCs w:val="24"/>
              </w:rPr>
              <w:t>Общие сведения о скреперах. Производительность скрепера. Производство земляных работ скреперами.</w:t>
            </w:r>
          </w:p>
        </w:tc>
      </w:tr>
      <w:tr w:rsidR="0085223F" w:rsidRPr="0016021B" w:rsidTr="00EE380F">
        <w:trPr>
          <w:jc w:val="center"/>
        </w:trPr>
        <w:tc>
          <w:tcPr>
            <w:tcW w:w="560" w:type="dxa"/>
            <w:vAlign w:val="center"/>
          </w:tcPr>
          <w:p w:rsidR="0085223F" w:rsidRPr="0016021B" w:rsidRDefault="0085223F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85223F" w:rsidRPr="00175053" w:rsidRDefault="0085223F" w:rsidP="00EE38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75053">
              <w:rPr>
                <w:sz w:val="24"/>
                <w:szCs w:val="24"/>
              </w:rPr>
              <w:t>Технология разработки грунта и возведение земляного полотна железных дорог с помощью экскаватора.</w:t>
            </w:r>
          </w:p>
        </w:tc>
        <w:tc>
          <w:tcPr>
            <w:tcW w:w="4987" w:type="dxa"/>
          </w:tcPr>
          <w:p w:rsidR="0085223F" w:rsidRPr="00175053" w:rsidRDefault="0085223F" w:rsidP="00EE380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5053">
              <w:rPr>
                <w:sz w:val="24"/>
                <w:szCs w:val="24"/>
              </w:rPr>
              <w:t>Производство работ одноковшовыми экскаваторами. Производительность экскаватора и меры её повышения. Экскаваторный забой при работе прямой лопатой и его проектирование. Производство работ драглайном. Производство работ обратной лопатой и грейфером. Многоковшовые экскаваторы. Способы возведения земляного полотна.</w:t>
            </w:r>
          </w:p>
        </w:tc>
      </w:tr>
      <w:tr w:rsidR="0085223F" w:rsidRPr="0016021B" w:rsidTr="00EE380F">
        <w:trPr>
          <w:jc w:val="center"/>
        </w:trPr>
        <w:tc>
          <w:tcPr>
            <w:tcW w:w="560" w:type="dxa"/>
            <w:vAlign w:val="center"/>
          </w:tcPr>
          <w:p w:rsidR="0085223F" w:rsidRPr="0016021B" w:rsidRDefault="0085223F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85223F" w:rsidRPr="00175053" w:rsidRDefault="0085223F" w:rsidP="00EE38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75053">
              <w:rPr>
                <w:sz w:val="24"/>
                <w:szCs w:val="24"/>
              </w:rPr>
              <w:t>Технология производства работ при уплотнении грунта.</w:t>
            </w:r>
          </w:p>
        </w:tc>
        <w:tc>
          <w:tcPr>
            <w:tcW w:w="4987" w:type="dxa"/>
          </w:tcPr>
          <w:p w:rsidR="0085223F" w:rsidRPr="00175053" w:rsidRDefault="0085223F" w:rsidP="00EE380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5053">
              <w:rPr>
                <w:sz w:val="24"/>
                <w:szCs w:val="24"/>
              </w:rPr>
              <w:t>Коэффициент уплотнения грунта. Способы уплотнения. Виды уплотняющей техники. Обратная засыпка выемок и траншей.</w:t>
            </w:r>
          </w:p>
        </w:tc>
      </w:tr>
      <w:tr w:rsidR="0085223F" w:rsidRPr="0016021B" w:rsidTr="00EE380F">
        <w:trPr>
          <w:jc w:val="center"/>
        </w:trPr>
        <w:tc>
          <w:tcPr>
            <w:tcW w:w="560" w:type="dxa"/>
            <w:vAlign w:val="center"/>
          </w:tcPr>
          <w:p w:rsidR="0085223F" w:rsidRPr="0016021B" w:rsidRDefault="0085223F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85223F" w:rsidRPr="00175053" w:rsidRDefault="0085223F" w:rsidP="00EE38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75053">
              <w:rPr>
                <w:sz w:val="24"/>
                <w:szCs w:val="24"/>
              </w:rPr>
              <w:t>Технология производства работ методами гидромеханизации</w:t>
            </w:r>
          </w:p>
        </w:tc>
        <w:tc>
          <w:tcPr>
            <w:tcW w:w="4987" w:type="dxa"/>
          </w:tcPr>
          <w:p w:rsidR="0085223F" w:rsidRPr="00175053" w:rsidRDefault="0085223F" w:rsidP="00EE380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5053">
              <w:rPr>
                <w:sz w:val="24"/>
                <w:szCs w:val="24"/>
              </w:rPr>
              <w:t>Общие сведения о гидромеханизированных работах. Разработка грунта гидромониторами и земснарядами. Намыв насыпей и площадок.</w:t>
            </w:r>
          </w:p>
        </w:tc>
      </w:tr>
      <w:tr w:rsidR="0085223F" w:rsidRPr="0016021B" w:rsidTr="00EE380F">
        <w:trPr>
          <w:jc w:val="center"/>
        </w:trPr>
        <w:tc>
          <w:tcPr>
            <w:tcW w:w="560" w:type="dxa"/>
            <w:vAlign w:val="center"/>
          </w:tcPr>
          <w:p w:rsidR="0085223F" w:rsidRDefault="0085223F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85223F" w:rsidRPr="00175053" w:rsidRDefault="0085223F" w:rsidP="00EE38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75053">
              <w:rPr>
                <w:sz w:val="24"/>
                <w:szCs w:val="24"/>
              </w:rPr>
              <w:t>Производство земляных работ в зимних условиях.</w:t>
            </w:r>
          </w:p>
        </w:tc>
        <w:tc>
          <w:tcPr>
            <w:tcW w:w="4987" w:type="dxa"/>
          </w:tcPr>
          <w:p w:rsidR="0085223F" w:rsidRPr="00175053" w:rsidRDefault="0085223F" w:rsidP="00EE380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5053">
              <w:rPr>
                <w:sz w:val="24"/>
                <w:szCs w:val="24"/>
              </w:rPr>
              <w:t>Свойства мёрзлых грунтов и особенности производства работ. Предохранение грунта от промерзания. Рыхление мёрзлых грунтов. Оттаивание мёрзлых грунтов. Возведение земляных сооружений в зимних условиях.</w:t>
            </w:r>
          </w:p>
        </w:tc>
      </w:tr>
      <w:tr w:rsidR="0085223F" w:rsidRPr="0016021B" w:rsidTr="00EE380F">
        <w:trPr>
          <w:jc w:val="center"/>
        </w:trPr>
        <w:tc>
          <w:tcPr>
            <w:tcW w:w="560" w:type="dxa"/>
            <w:vAlign w:val="center"/>
          </w:tcPr>
          <w:p w:rsidR="0085223F" w:rsidRDefault="0085223F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85223F" w:rsidRPr="00EB2A95" w:rsidRDefault="0085223F" w:rsidP="00EE38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75053">
              <w:rPr>
                <w:sz w:val="24"/>
                <w:szCs w:val="24"/>
              </w:rPr>
              <w:t>Монтаж сборных железобетонных конструкций.</w:t>
            </w:r>
            <w:r w:rsidRPr="00EB2A95">
              <w:rPr>
                <w:sz w:val="24"/>
                <w:szCs w:val="24"/>
              </w:rPr>
              <w:t xml:space="preserve"> </w:t>
            </w:r>
            <w:r w:rsidRPr="00175053">
              <w:rPr>
                <w:sz w:val="24"/>
                <w:szCs w:val="24"/>
              </w:rPr>
              <w:t>Технологии производства изделий из сборного железобетона.</w:t>
            </w:r>
          </w:p>
        </w:tc>
        <w:tc>
          <w:tcPr>
            <w:tcW w:w="4987" w:type="dxa"/>
          </w:tcPr>
          <w:p w:rsidR="0085223F" w:rsidRPr="002B4FCA" w:rsidRDefault="0085223F" w:rsidP="00EE380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5053">
              <w:rPr>
                <w:sz w:val="24"/>
                <w:szCs w:val="24"/>
              </w:rPr>
              <w:t>Общие сведения. Методы производства монтажных работ. Особенности монтажа одноэтажного промышленного здания.</w:t>
            </w:r>
          </w:p>
          <w:p w:rsidR="0085223F" w:rsidRPr="00EB2A95" w:rsidRDefault="0085223F" w:rsidP="00EE380F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175053">
              <w:rPr>
                <w:sz w:val="24"/>
                <w:szCs w:val="24"/>
              </w:rPr>
              <w:t>Стендовая технология. Агрегатно-поточная технология. Конвейерная технология.</w:t>
            </w:r>
          </w:p>
        </w:tc>
      </w:tr>
      <w:tr w:rsidR="0085223F" w:rsidRPr="0016021B" w:rsidTr="00EE380F">
        <w:trPr>
          <w:jc w:val="center"/>
        </w:trPr>
        <w:tc>
          <w:tcPr>
            <w:tcW w:w="560" w:type="dxa"/>
            <w:vAlign w:val="center"/>
          </w:tcPr>
          <w:p w:rsidR="0085223F" w:rsidRDefault="0085223F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85223F" w:rsidRPr="00175053" w:rsidRDefault="0085223F" w:rsidP="00EE38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75053">
              <w:rPr>
                <w:sz w:val="24"/>
                <w:szCs w:val="24"/>
              </w:rPr>
              <w:t>Бетонные и железобетонные работы</w:t>
            </w:r>
          </w:p>
        </w:tc>
        <w:tc>
          <w:tcPr>
            <w:tcW w:w="4987" w:type="dxa"/>
          </w:tcPr>
          <w:p w:rsidR="0085223F" w:rsidRPr="00175053" w:rsidRDefault="0085223F" w:rsidP="00EE380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5053">
              <w:rPr>
                <w:sz w:val="24"/>
                <w:szCs w:val="24"/>
              </w:rPr>
              <w:t>Общие сведения. Опалубочные работы. Арматурные работы. Приготовление бетонной смеси. Транспортирование бетонной смеси. Бетонирование конструкций и их элементов. Подводное бетонирование. Производство бетонных и железобетонных работ в зимних условиях.</w:t>
            </w:r>
          </w:p>
        </w:tc>
      </w:tr>
      <w:tr w:rsidR="0085223F" w:rsidRPr="0016021B" w:rsidTr="00D857CB">
        <w:trPr>
          <w:jc w:val="center"/>
        </w:trPr>
        <w:tc>
          <w:tcPr>
            <w:tcW w:w="560" w:type="dxa"/>
            <w:vAlign w:val="center"/>
          </w:tcPr>
          <w:p w:rsidR="0085223F" w:rsidRDefault="0085223F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85223F" w:rsidRPr="006A1419" w:rsidRDefault="0085223F" w:rsidP="00EF752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грунта с использованием энергии взрыва</w:t>
            </w:r>
          </w:p>
        </w:tc>
        <w:tc>
          <w:tcPr>
            <w:tcW w:w="4987" w:type="dxa"/>
            <w:vAlign w:val="center"/>
          </w:tcPr>
          <w:p w:rsidR="0085223F" w:rsidRPr="006A1419" w:rsidRDefault="0085223F" w:rsidP="00EF752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Взрывные работы. Основные способы взрывания взрывчатых веществ. Основные методы ведения взрывных работ.</w:t>
            </w:r>
          </w:p>
        </w:tc>
      </w:tr>
      <w:tr w:rsidR="0085223F" w:rsidRPr="0016021B" w:rsidTr="00EE380F">
        <w:trPr>
          <w:jc w:val="center"/>
        </w:trPr>
        <w:tc>
          <w:tcPr>
            <w:tcW w:w="560" w:type="dxa"/>
            <w:vAlign w:val="center"/>
          </w:tcPr>
          <w:p w:rsidR="0085223F" w:rsidRDefault="0085223F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85223F" w:rsidRPr="00175053" w:rsidRDefault="0085223F" w:rsidP="00EE38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75053">
              <w:rPr>
                <w:sz w:val="24"/>
                <w:szCs w:val="24"/>
              </w:rPr>
              <w:t>Возведение каменных конструкций</w:t>
            </w:r>
          </w:p>
        </w:tc>
        <w:tc>
          <w:tcPr>
            <w:tcW w:w="4987" w:type="dxa"/>
          </w:tcPr>
          <w:p w:rsidR="0085223F" w:rsidRPr="00175053" w:rsidRDefault="0085223F" w:rsidP="00EE380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5053">
              <w:rPr>
                <w:sz w:val="24"/>
                <w:szCs w:val="24"/>
              </w:rPr>
              <w:t>Технология и организация кирпичной кладки. Кладки из искусственных и природных камней. Производство каменных работ в зимнее время.</w:t>
            </w:r>
          </w:p>
        </w:tc>
      </w:tr>
    </w:tbl>
    <w:p w:rsidR="0085223F" w:rsidRPr="0016021B" w:rsidRDefault="0085223F" w:rsidP="00EE380F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>5.2 Разделы дисциплины и виды занятий</w:t>
      </w:r>
    </w:p>
    <w:p w:rsidR="0085223F" w:rsidRDefault="0085223F" w:rsidP="00EE380F">
      <w:pPr>
        <w:widowControl/>
        <w:spacing w:line="240" w:lineRule="auto"/>
        <w:ind w:firstLine="851"/>
        <w:rPr>
          <w:szCs w:val="16"/>
        </w:rPr>
      </w:pPr>
    </w:p>
    <w:p w:rsidR="0085223F" w:rsidRDefault="0085223F" w:rsidP="00EE380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85223F" w:rsidRPr="0016021B" w:rsidTr="00EE380F">
        <w:trPr>
          <w:jc w:val="center"/>
        </w:trPr>
        <w:tc>
          <w:tcPr>
            <w:tcW w:w="628" w:type="dxa"/>
            <w:vAlign w:val="center"/>
          </w:tcPr>
          <w:p w:rsidR="0085223F" w:rsidRPr="0016021B" w:rsidRDefault="0085223F" w:rsidP="00EE380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85223F" w:rsidRPr="0016021B" w:rsidRDefault="0085223F" w:rsidP="00EE380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5223F" w:rsidRPr="0016021B" w:rsidRDefault="0085223F" w:rsidP="00EE380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5223F" w:rsidRPr="0016021B" w:rsidRDefault="0085223F" w:rsidP="00EE380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5223F" w:rsidRPr="0016021B" w:rsidRDefault="0085223F" w:rsidP="00EE380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5223F" w:rsidRPr="0016021B" w:rsidRDefault="0085223F" w:rsidP="00EE380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СРС</w:t>
            </w:r>
          </w:p>
        </w:tc>
      </w:tr>
      <w:tr w:rsidR="0085223F" w:rsidRPr="0016021B" w:rsidTr="00EE380F">
        <w:trPr>
          <w:jc w:val="center"/>
        </w:trPr>
        <w:tc>
          <w:tcPr>
            <w:tcW w:w="628" w:type="dxa"/>
            <w:vAlign w:val="center"/>
          </w:tcPr>
          <w:p w:rsidR="0085223F" w:rsidRPr="0016021B" w:rsidRDefault="0085223F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85223F" w:rsidRPr="00175053" w:rsidRDefault="0085223F" w:rsidP="00363839">
            <w:pPr>
              <w:pStyle w:val="BodyText3"/>
              <w:jc w:val="both"/>
              <w:rPr>
                <w:sz w:val="24"/>
                <w:szCs w:val="24"/>
              </w:rPr>
            </w:pPr>
            <w:r w:rsidRPr="00175053">
              <w:rPr>
                <w:sz w:val="24"/>
                <w:szCs w:val="28"/>
              </w:rPr>
              <w:t>Общие вопросы, основные определения и структура.</w:t>
            </w:r>
          </w:p>
        </w:tc>
        <w:tc>
          <w:tcPr>
            <w:tcW w:w="992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4</w:t>
            </w:r>
          </w:p>
        </w:tc>
      </w:tr>
      <w:tr w:rsidR="0085223F" w:rsidRPr="0016021B" w:rsidTr="00EE380F">
        <w:trPr>
          <w:jc w:val="center"/>
        </w:trPr>
        <w:tc>
          <w:tcPr>
            <w:tcW w:w="628" w:type="dxa"/>
            <w:vAlign w:val="center"/>
          </w:tcPr>
          <w:p w:rsidR="0085223F" w:rsidRPr="0016021B" w:rsidRDefault="0085223F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85223F" w:rsidRPr="00175053" w:rsidRDefault="0085223F" w:rsidP="00363839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75053">
              <w:rPr>
                <w:sz w:val="24"/>
                <w:szCs w:val="24"/>
              </w:rPr>
              <w:t>Технология производства земляных работ при возведении железнодорожного полотна скреперами.</w:t>
            </w:r>
          </w:p>
        </w:tc>
        <w:tc>
          <w:tcPr>
            <w:tcW w:w="992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5223F" w:rsidRPr="0016021B" w:rsidTr="00EE380F">
        <w:trPr>
          <w:jc w:val="center"/>
        </w:trPr>
        <w:tc>
          <w:tcPr>
            <w:tcW w:w="628" w:type="dxa"/>
            <w:vAlign w:val="center"/>
          </w:tcPr>
          <w:p w:rsidR="0085223F" w:rsidRPr="0016021B" w:rsidRDefault="0085223F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85223F" w:rsidRPr="00175053" w:rsidRDefault="0085223F" w:rsidP="00363839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75053">
              <w:rPr>
                <w:sz w:val="24"/>
                <w:szCs w:val="24"/>
              </w:rPr>
              <w:t>Технология разработки грунта и возведение земляного полотна железных дорог с помощью экскаватора.</w:t>
            </w:r>
          </w:p>
        </w:tc>
        <w:tc>
          <w:tcPr>
            <w:tcW w:w="992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5223F" w:rsidRPr="008057C4" w:rsidRDefault="0085223F" w:rsidP="00EE380F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8</w:t>
            </w:r>
          </w:p>
        </w:tc>
      </w:tr>
      <w:tr w:rsidR="0085223F" w:rsidRPr="0016021B" w:rsidTr="00EE380F">
        <w:trPr>
          <w:jc w:val="center"/>
        </w:trPr>
        <w:tc>
          <w:tcPr>
            <w:tcW w:w="628" w:type="dxa"/>
            <w:vAlign w:val="center"/>
          </w:tcPr>
          <w:p w:rsidR="0085223F" w:rsidRPr="0016021B" w:rsidRDefault="0085223F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85223F" w:rsidRPr="00175053" w:rsidRDefault="0085223F" w:rsidP="00363839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75053">
              <w:rPr>
                <w:sz w:val="24"/>
                <w:szCs w:val="24"/>
              </w:rPr>
              <w:t>Технология производства работ при уплотнении грунта.</w:t>
            </w:r>
          </w:p>
        </w:tc>
        <w:tc>
          <w:tcPr>
            <w:tcW w:w="992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5223F" w:rsidRPr="008057C4" w:rsidRDefault="0085223F" w:rsidP="00EE380F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5223F" w:rsidRPr="0016021B" w:rsidTr="00EE380F">
        <w:trPr>
          <w:jc w:val="center"/>
        </w:trPr>
        <w:tc>
          <w:tcPr>
            <w:tcW w:w="628" w:type="dxa"/>
            <w:vAlign w:val="center"/>
          </w:tcPr>
          <w:p w:rsidR="0085223F" w:rsidRPr="0016021B" w:rsidRDefault="0085223F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85223F" w:rsidRPr="00175053" w:rsidRDefault="0085223F" w:rsidP="00363839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75053">
              <w:rPr>
                <w:sz w:val="24"/>
                <w:szCs w:val="24"/>
              </w:rPr>
              <w:t>Технология производства работ методами гидромеханизации</w:t>
            </w:r>
          </w:p>
        </w:tc>
        <w:tc>
          <w:tcPr>
            <w:tcW w:w="992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5223F" w:rsidRPr="008057C4" w:rsidRDefault="0085223F" w:rsidP="00EE380F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5223F" w:rsidRPr="0016021B" w:rsidTr="00EE380F">
        <w:trPr>
          <w:jc w:val="center"/>
        </w:trPr>
        <w:tc>
          <w:tcPr>
            <w:tcW w:w="628" w:type="dxa"/>
            <w:vAlign w:val="center"/>
          </w:tcPr>
          <w:p w:rsidR="0085223F" w:rsidRPr="0016021B" w:rsidRDefault="0085223F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  <w:vAlign w:val="center"/>
          </w:tcPr>
          <w:p w:rsidR="0085223F" w:rsidRPr="00175053" w:rsidRDefault="0085223F" w:rsidP="00363839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75053">
              <w:rPr>
                <w:sz w:val="24"/>
                <w:szCs w:val="24"/>
              </w:rPr>
              <w:t>Производство земляных работ в зимних условиях.</w:t>
            </w:r>
          </w:p>
        </w:tc>
        <w:tc>
          <w:tcPr>
            <w:tcW w:w="992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5223F" w:rsidRPr="008057C4" w:rsidRDefault="0085223F" w:rsidP="00EE380F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5223F" w:rsidRPr="0016021B" w:rsidTr="00EE380F">
        <w:trPr>
          <w:jc w:val="center"/>
        </w:trPr>
        <w:tc>
          <w:tcPr>
            <w:tcW w:w="628" w:type="dxa"/>
            <w:vAlign w:val="center"/>
          </w:tcPr>
          <w:p w:rsidR="0085223F" w:rsidRPr="0016021B" w:rsidRDefault="0085223F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  <w:vAlign w:val="center"/>
          </w:tcPr>
          <w:p w:rsidR="0085223F" w:rsidRPr="00175053" w:rsidRDefault="0085223F" w:rsidP="00363839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75053">
              <w:rPr>
                <w:sz w:val="24"/>
                <w:szCs w:val="24"/>
              </w:rPr>
              <w:t>Монтаж сборных железобетонных конструкций. Технологии производства изделий из сборного железобетона.</w:t>
            </w:r>
          </w:p>
        </w:tc>
        <w:tc>
          <w:tcPr>
            <w:tcW w:w="992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5223F" w:rsidRPr="008057C4" w:rsidRDefault="0085223F" w:rsidP="00EE380F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8</w:t>
            </w:r>
          </w:p>
        </w:tc>
      </w:tr>
      <w:tr w:rsidR="0085223F" w:rsidRPr="0016021B" w:rsidTr="00EE380F">
        <w:trPr>
          <w:jc w:val="center"/>
        </w:trPr>
        <w:tc>
          <w:tcPr>
            <w:tcW w:w="628" w:type="dxa"/>
            <w:vAlign w:val="center"/>
          </w:tcPr>
          <w:p w:rsidR="0085223F" w:rsidRPr="0016021B" w:rsidRDefault="0085223F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96" w:type="dxa"/>
            <w:vAlign w:val="center"/>
          </w:tcPr>
          <w:p w:rsidR="0085223F" w:rsidRPr="00175053" w:rsidRDefault="0085223F" w:rsidP="00363839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75053">
              <w:rPr>
                <w:sz w:val="24"/>
                <w:szCs w:val="24"/>
              </w:rPr>
              <w:t>Бетонные и железобетонные работы</w:t>
            </w:r>
          </w:p>
        </w:tc>
        <w:tc>
          <w:tcPr>
            <w:tcW w:w="992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5223F" w:rsidRPr="008057C4" w:rsidRDefault="0085223F" w:rsidP="00EE380F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8</w:t>
            </w:r>
          </w:p>
        </w:tc>
      </w:tr>
      <w:tr w:rsidR="0085223F" w:rsidRPr="0016021B" w:rsidTr="00EE380F">
        <w:trPr>
          <w:jc w:val="center"/>
        </w:trPr>
        <w:tc>
          <w:tcPr>
            <w:tcW w:w="628" w:type="dxa"/>
            <w:vAlign w:val="center"/>
          </w:tcPr>
          <w:p w:rsidR="0085223F" w:rsidRDefault="0085223F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96" w:type="dxa"/>
            <w:vAlign w:val="center"/>
          </w:tcPr>
          <w:p w:rsidR="0085223F" w:rsidRPr="006A1419" w:rsidRDefault="0085223F" w:rsidP="00EF752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грунта с использованием энергии взрыва</w:t>
            </w:r>
          </w:p>
        </w:tc>
        <w:tc>
          <w:tcPr>
            <w:tcW w:w="992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5223F" w:rsidRPr="008057C4" w:rsidRDefault="0085223F" w:rsidP="00EE380F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4</w:t>
            </w:r>
          </w:p>
        </w:tc>
      </w:tr>
      <w:tr w:rsidR="0085223F" w:rsidRPr="0016021B" w:rsidTr="00EE380F">
        <w:trPr>
          <w:jc w:val="center"/>
        </w:trPr>
        <w:tc>
          <w:tcPr>
            <w:tcW w:w="628" w:type="dxa"/>
            <w:vAlign w:val="center"/>
          </w:tcPr>
          <w:p w:rsidR="0085223F" w:rsidRDefault="0085223F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96" w:type="dxa"/>
            <w:vAlign w:val="center"/>
          </w:tcPr>
          <w:p w:rsidR="0085223F" w:rsidRPr="00175053" w:rsidRDefault="0085223F" w:rsidP="00363839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75053">
              <w:rPr>
                <w:sz w:val="24"/>
                <w:szCs w:val="24"/>
              </w:rPr>
              <w:t>Возведение каменных конструкций</w:t>
            </w:r>
          </w:p>
        </w:tc>
        <w:tc>
          <w:tcPr>
            <w:tcW w:w="992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5223F" w:rsidRPr="008057C4" w:rsidRDefault="0085223F" w:rsidP="00EE380F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8</w:t>
            </w:r>
          </w:p>
        </w:tc>
      </w:tr>
      <w:tr w:rsidR="0085223F" w:rsidRPr="0016021B" w:rsidTr="00EE380F">
        <w:trPr>
          <w:jc w:val="center"/>
        </w:trPr>
        <w:tc>
          <w:tcPr>
            <w:tcW w:w="5524" w:type="dxa"/>
            <w:gridSpan w:val="2"/>
            <w:vAlign w:val="center"/>
          </w:tcPr>
          <w:p w:rsidR="0085223F" w:rsidRPr="0016021B" w:rsidRDefault="0085223F" w:rsidP="00EE380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6021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67</w:t>
            </w:r>
          </w:p>
        </w:tc>
      </w:tr>
    </w:tbl>
    <w:p w:rsidR="0085223F" w:rsidRPr="0016021B" w:rsidRDefault="0085223F" w:rsidP="00EE380F">
      <w:pPr>
        <w:widowControl/>
        <w:spacing w:line="240" w:lineRule="auto"/>
        <w:ind w:firstLine="851"/>
        <w:rPr>
          <w:sz w:val="28"/>
          <w:szCs w:val="28"/>
        </w:rPr>
      </w:pPr>
    </w:p>
    <w:p w:rsidR="0085223F" w:rsidRDefault="0085223F" w:rsidP="006F4FF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очно-заочной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85223F" w:rsidRPr="0016021B" w:rsidTr="00EE380F">
        <w:trPr>
          <w:jc w:val="center"/>
        </w:trPr>
        <w:tc>
          <w:tcPr>
            <w:tcW w:w="628" w:type="dxa"/>
            <w:vAlign w:val="center"/>
          </w:tcPr>
          <w:p w:rsidR="0085223F" w:rsidRPr="0016021B" w:rsidRDefault="0085223F" w:rsidP="00EE380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85223F" w:rsidRPr="0016021B" w:rsidRDefault="0085223F" w:rsidP="00EE380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5223F" w:rsidRPr="0016021B" w:rsidRDefault="0085223F" w:rsidP="00EE380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5223F" w:rsidRPr="0016021B" w:rsidRDefault="0085223F" w:rsidP="00EE380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5223F" w:rsidRPr="0016021B" w:rsidRDefault="0085223F" w:rsidP="00EE380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5223F" w:rsidRPr="0016021B" w:rsidRDefault="0085223F" w:rsidP="00EE380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СРС</w:t>
            </w:r>
          </w:p>
        </w:tc>
      </w:tr>
      <w:tr w:rsidR="0085223F" w:rsidRPr="0016021B" w:rsidTr="00EE380F">
        <w:trPr>
          <w:jc w:val="center"/>
        </w:trPr>
        <w:tc>
          <w:tcPr>
            <w:tcW w:w="628" w:type="dxa"/>
            <w:vAlign w:val="center"/>
          </w:tcPr>
          <w:p w:rsidR="0085223F" w:rsidRPr="0016021B" w:rsidRDefault="0085223F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85223F" w:rsidRPr="002F2888" w:rsidRDefault="0085223F" w:rsidP="00F527ED">
            <w:pPr>
              <w:pStyle w:val="BodyText3"/>
              <w:jc w:val="both"/>
              <w:rPr>
                <w:sz w:val="24"/>
                <w:szCs w:val="24"/>
              </w:rPr>
            </w:pPr>
            <w:r w:rsidRPr="002F2888">
              <w:rPr>
                <w:sz w:val="24"/>
                <w:szCs w:val="28"/>
              </w:rPr>
              <w:t>Общие вопросы, основные определения и структура</w:t>
            </w:r>
            <w:r>
              <w:rPr>
                <w:kern w:val="0"/>
                <w:sz w:val="24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5223F" w:rsidRPr="0016021B" w:rsidTr="00EE380F">
        <w:trPr>
          <w:jc w:val="center"/>
        </w:trPr>
        <w:tc>
          <w:tcPr>
            <w:tcW w:w="628" w:type="dxa"/>
            <w:vAlign w:val="center"/>
          </w:tcPr>
          <w:p w:rsidR="0085223F" w:rsidRPr="0016021B" w:rsidRDefault="0085223F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85223F" w:rsidRPr="0016021B" w:rsidRDefault="0085223F" w:rsidP="00EE38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земляных работ при возведении железнодорожного полотна скреперами.</w:t>
            </w:r>
          </w:p>
        </w:tc>
        <w:tc>
          <w:tcPr>
            <w:tcW w:w="992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5223F" w:rsidRPr="0016021B" w:rsidTr="00EE380F">
        <w:trPr>
          <w:jc w:val="center"/>
        </w:trPr>
        <w:tc>
          <w:tcPr>
            <w:tcW w:w="628" w:type="dxa"/>
            <w:vAlign w:val="center"/>
          </w:tcPr>
          <w:p w:rsidR="0085223F" w:rsidRPr="0016021B" w:rsidRDefault="0085223F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85223F" w:rsidRDefault="0085223F" w:rsidP="00EE38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разработки грунта и возведение земляного полотна железных дорог с помощью экскаватора.</w:t>
            </w:r>
          </w:p>
        </w:tc>
        <w:tc>
          <w:tcPr>
            <w:tcW w:w="992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5223F" w:rsidRPr="008057C4" w:rsidRDefault="0085223F" w:rsidP="00EE380F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85223F" w:rsidRPr="0016021B" w:rsidTr="00EE380F">
        <w:trPr>
          <w:jc w:val="center"/>
        </w:trPr>
        <w:tc>
          <w:tcPr>
            <w:tcW w:w="628" w:type="dxa"/>
            <w:vAlign w:val="center"/>
          </w:tcPr>
          <w:p w:rsidR="0085223F" w:rsidRPr="0016021B" w:rsidRDefault="0085223F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85223F" w:rsidRDefault="0085223F" w:rsidP="00EE38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работ при уплотнении грунта.</w:t>
            </w:r>
          </w:p>
        </w:tc>
        <w:tc>
          <w:tcPr>
            <w:tcW w:w="992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5223F" w:rsidRPr="008057C4" w:rsidRDefault="0085223F" w:rsidP="00EE380F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5223F" w:rsidRPr="0016021B" w:rsidTr="00EE380F">
        <w:trPr>
          <w:jc w:val="center"/>
        </w:trPr>
        <w:tc>
          <w:tcPr>
            <w:tcW w:w="628" w:type="dxa"/>
            <w:vAlign w:val="center"/>
          </w:tcPr>
          <w:p w:rsidR="0085223F" w:rsidRPr="0016021B" w:rsidRDefault="0085223F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85223F" w:rsidRDefault="0085223F" w:rsidP="00EE38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работ методами гидромеханизации</w:t>
            </w:r>
          </w:p>
        </w:tc>
        <w:tc>
          <w:tcPr>
            <w:tcW w:w="992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5223F" w:rsidRPr="008057C4" w:rsidRDefault="0085223F" w:rsidP="00EE380F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5223F" w:rsidRPr="0016021B" w:rsidTr="00EE380F">
        <w:trPr>
          <w:jc w:val="center"/>
        </w:trPr>
        <w:tc>
          <w:tcPr>
            <w:tcW w:w="628" w:type="dxa"/>
            <w:vAlign w:val="center"/>
          </w:tcPr>
          <w:p w:rsidR="0085223F" w:rsidRPr="0016021B" w:rsidRDefault="0085223F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  <w:vAlign w:val="center"/>
          </w:tcPr>
          <w:p w:rsidR="0085223F" w:rsidRDefault="0085223F" w:rsidP="00EE38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земляных работ в зимних условиях.</w:t>
            </w:r>
          </w:p>
        </w:tc>
        <w:tc>
          <w:tcPr>
            <w:tcW w:w="992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85223F" w:rsidRPr="008057C4" w:rsidRDefault="0085223F" w:rsidP="00EE380F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5223F" w:rsidRPr="0016021B" w:rsidTr="00EE380F">
        <w:trPr>
          <w:jc w:val="center"/>
        </w:trPr>
        <w:tc>
          <w:tcPr>
            <w:tcW w:w="628" w:type="dxa"/>
            <w:vAlign w:val="center"/>
          </w:tcPr>
          <w:p w:rsidR="0085223F" w:rsidRPr="0016021B" w:rsidRDefault="0085223F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  <w:vAlign w:val="center"/>
          </w:tcPr>
          <w:p w:rsidR="0085223F" w:rsidRDefault="0085223F" w:rsidP="00EE38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сборных железобетонных конструкций. Технологии производства изделий из сборного железобетона.</w:t>
            </w:r>
          </w:p>
        </w:tc>
        <w:tc>
          <w:tcPr>
            <w:tcW w:w="992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5223F" w:rsidRPr="008057C4" w:rsidRDefault="0085223F" w:rsidP="00EE380F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5223F" w:rsidRPr="0016021B" w:rsidTr="00EE380F">
        <w:trPr>
          <w:jc w:val="center"/>
        </w:trPr>
        <w:tc>
          <w:tcPr>
            <w:tcW w:w="628" w:type="dxa"/>
            <w:vAlign w:val="center"/>
          </w:tcPr>
          <w:p w:rsidR="0085223F" w:rsidRPr="0016021B" w:rsidRDefault="0085223F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96" w:type="dxa"/>
            <w:vAlign w:val="center"/>
          </w:tcPr>
          <w:p w:rsidR="0085223F" w:rsidRDefault="0085223F" w:rsidP="00EE38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Бетонные и железобетонные работы</w:t>
            </w:r>
          </w:p>
        </w:tc>
        <w:tc>
          <w:tcPr>
            <w:tcW w:w="992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5223F" w:rsidRPr="008057C4" w:rsidRDefault="0085223F" w:rsidP="00EE380F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5223F" w:rsidRPr="0016021B" w:rsidTr="00EE380F">
        <w:trPr>
          <w:jc w:val="center"/>
        </w:trPr>
        <w:tc>
          <w:tcPr>
            <w:tcW w:w="628" w:type="dxa"/>
            <w:vAlign w:val="center"/>
          </w:tcPr>
          <w:p w:rsidR="0085223F" w:rsidRDefault="0085223F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96" w:type="dxa"/>
            <w:vAlign w:val="center"/>
          </w:tcPr>
          <w:p w:rsidR="0085223F" w:rsidRPr="006A1419" w:rsidRDefault="0085223F" w:rsidP="00EF752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грунта с использованием энергии взрыва</w:t>
            </w:r>
          </w:p>
        </w:tc>
        <w:tc>
          <w:tcPr>
            <w:tcW w:w="992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5223F" w:rsidRPr="008057C4" w:rsidRDefault="0085223F" w:rsidP="00EE380F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5223F" w:rsidRPr="0016021B" w:rsidTr="00EE380F">
        <w:trPr>
          <w:jc w:val="center"/>
        </w:trPr>
        <w:tc>
          <w:tcPr>
            <w:tcW w:w="628" w:type="dxa"/>
            <w:vAlign w:val="center"/>
          </w:tcPr>
          <w:p w:rsidR="0085223F" w:rsidRDefault="0085223F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96" w:type="dxa"/>
            <w:vAlign w:val="center"/>
          </w:tcPr>
          <w:p w:rsidR="0085223F" w:rsidRDefault="0085223F" w:rsidP="00EE38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Возведение каменных конструкций</w:t>
            </w:r>
          </w:p>
        </w:tc>
        <w:tc>
          <w:tcPr>
            <w:tcW w:w="992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85223F" w:rsidRPr="008057C4" w:rsidRDefault="0085223F" w:rsidP="00EE380F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5223F" w:rsidRPr="0016021B" w:rsidTr="00EE380F">
        <w:trPr>
          <w:jc w:val="center"/>
        </w:trPr>
        <w:tc>
          <w:tcPr>
            <w:tcW w:w="5524" w:type="dxa"/>
            <w:gridSpan w:val="2"/>
            <w:vAlign w:val="center"/>
          </w:tcPr>
          <w:p w:rsidR="0085223F" w:rsidRPr="0016021B" w:rsidRDefault="0085223F" w:rsidP="00EE380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6021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</w:tbl>
    <w:p w:rsidR="0085223F" w:rsidRPr="0016021B" w:rsidRDefault="0085223F" w:rsidP="00EE380F">
      <w:pPr>
        <w:widowControl/>
        <w:spacing w:line="240" w:lineRule="auto"/>
        <w:ind w:firstLine="851"/>
        <w:rPr>
          <w:sz w:val="28"/>
          <w:szCs w:val="28"/>
        </w:rPr>
      </w:pPr>
    </w:p>
    <w:p w:rsidR="0085223F" w:rsidRDefault="0085223F" w:rsidP="006F4FF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85223F" w:rsidRPr="0016021B" w:rsidTr="00EE380F">
        <w:trPr>
          <w:jc w:val="center"/>
        </w:trPr>
        <w:tc>
          <w:tcPr>
            <w:tcW w:w="628" w:type="dxa"/>
            <w:vAlign w:val="center"/>
          </w:tcPr>
          <w:p w:rsidR="0085223F" w:rsidRPr="0016021B" w:rsidRDefault="0085223F" w:rsidP="00EE380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85223F" w:rsidRPr="0016021B" w:rsidRDefault="0085223F" w:rsidP="00EE380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5223F" w:rsidRPr="0016021B" w:rsidRDefault="0085223F" w:rsidP="00EE380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5223F" w:rsidRPr="0016021B" w:rsidRDefault="0085223F" w:rsidP="00EE380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5223F" w:rsidRPr="0016021B" w:rsidRDefault="0085223F" w:rsidP="00EE380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5223F" w:rsidRPr="0016021B" w:rsidRDefault="0085223F" w:rsidP="00EE380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СРС</w:t>
            </w:r>
          </w:p>
        </w:tc>
      </w:tr>
      <w:tr w:rsidR="0085223F" w:rsidRPr="0016021B" w:rsidTr="00EE380F">
        <w:trPr>
          <w:jc w:val="center"/>
        </w:trPr>
        <w:tc>
          <w:tcPr>
            <w:tcW w:w="628" w:type="dxa"/>
            <w:vAlign w:val="center"/>
          </w:tcPr>
          <w:p w:rsidR="0085223F" w:rsidRPr="0016021B" w:rsidRDefault="0085223F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85223F" w:rsidRPr="002F2888" w:rsidRDefault="0085223F" w:rsidP="00F527ED">
            <w:pPr>
              <w:pStyle w:val="BodyText3"/>
              <w:jc w:val="both"/>
              <w:rPr>
                <w:sz w:val="24"/>
                <w:szCs w:val="24"/>
              </w:rPr>
            </w:pPr>
            <w:r w:rsidRPr="002F2888">
              <w:rPr>
                <w:sz w:val="24"/>
                <w:szCs w:val="28"/>
              </w:rPr>
              <w:t>Общие вопросы, основные определения и структура</w:t>
            </w:r>
            <w:r>
              <w:rPr>
                <w:kern w:val="0"/>
                <w:sz w:val="24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85223F" w:rsidRPr="0016021B" w:rsidTr="00EE380F">
        <w:trPr>
          <w:jc w:val="center"/>
        </w:trPr>
        <w:tc>
          <w:tcPr>
            <w:tcW w:w="628" w:type="dxa"/>
            <w:vAlign w:val="center"/>
          </w:tcPr>
          <w:p w:rsidR="0085223F" w:rsidRPr="0016021B" w:rsidRDefault="0085223F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85223F" w:rsidRPr="0016021B" w:rsidRDefault="0085223F" w:rsidP="00EE38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земляных работ при возведении железнодорожного полотна скреперами.</w:t>
            </w:r>
          </w:p>
        </w:tc>
        <w:tc>
          <w:tcPr>
            <w:tcW w:w="992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85223F" w:rsidRPr="0016021B" w:rsidTr="00EE380F">
        <w:trPr>
          <w:jc w:val="center"/>
        </w:trPr>
        <w:tc>
          <w:tcPr>
            <w:tcW w:w="628" w:type="dxa"/>
            <w:vAlign w:val="center"/>
          </w:tcPr>
          <w:p w:rsidR="0085223F" w:rsidRPr="0016021B" w:rsidRDefault="0085223F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85223F" w:rsidRDefault="0085223F" w:rsidP="00EE38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разработки грунта и возведение земляного полотна железных дорог с помощью экскаватора.</w:t>
            </w:r>
          </w:p>
        </w:tc>
        <w:tc>
          <w:tcPr>
            <w:tcW w:w="992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5223F" w:rsidRPr="008057C4" w:rsidRDefault="0085223F" w:rsidP="00EE380F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85223F" w:rsidRPr="0016021B" w:rsidTr="00EE380F">
        <w:trPr>
          <w:jc w:val="center"/>
        </w:trPr>
        <w:tc>
          <w:tcPr>
            <w:tcW w:w="628" w:type="dxa"/>
            <w:vAlign w:val="center"/>
          </w:tcPr>
          <w:p w:rsidR="0085223F" w:rsidRPr="0016021B" w:rsidRDefault="0085223F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85223F" w:rsidRDefault="0085223F" w:rsidP="00EE38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работ при уплотнении грунта.</w:t>
            </w:r>
          </w:p>
        </w:tc>
        <w:tc>
          <w:tcPr>
            <w:tcW w:w="992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5223F" w:rsidRPr="008057C4" w:rsidRDefault="0085223F" w:rsidP="00EE380F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85223F" w:rsidRPr="0016021B" w:rsidTr="00EE380F">
        <w:trPr>
          <w:jc w:val="center"/>
        </w:trPr>
        <w:tc>
          <w:tcPr>
            <w:tcW w:w="628" w:type="dxa"/>
            <w:vAlign w:val="center"/>
          </w:tcPr>
          <w:p w:rsidR="0085223F" w:rsidRPr="0016021B" w:rsidRDefault="0085223F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85223F" w:rsidRDefault="0085223F" w:rsidP="00EE38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работ методами гидромеханизации</w:t>
            </w:r>
          </w:p>
        </w:tc>
        <w:tc>
          <w:tcPr>
            <w:tcW w:w="992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5223F" w:rsidRPr="008057C4" w:rsidRDefault="0085223F" w:rsidP="00EE380F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85223F" w:rsidRPr="0016021B" w:rsidTr="00EE380F">
        <w:trPr>
          <w:jc w:val="center"/>
        </w:trPr>
        <w:tc>
          <w:tcPr>
            <w:tcW w:w="628" w:type="dxa"/>
            <w:vAlign w:val="center"/>
          </w:tcPr>
          <w:p w:rsidR="0085223F" w:rsidRPr="0016021B" w:rsidRDefault="0085223F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  <w:vAlign w:val="center"/>
          </w:tcPr>
          <w:p w:rsidR="0085223F" w:rsidRDefault="0085223F" w:rsidP="00EE38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земляных работ в зимних условиях.</w:t>
            </w:r>
          </w:p>
        </w:tc>
        <w:tc>
          <w:tcPr>
            <w:tcW w:w="992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5223F" w:rsidRPr="008057C4" w:rsidRDefault="0085223F" w:rsidP="00EE380F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85223F" w:rsidRPr="0016021B" w:rsidTr="00EE380F">
        <w:trPr>
          <w:jc w:val="center"/>
        </w:trPr>
        <w:tc>
          <w:tcPr>
            <w:tcW w:w="628" w:type="dxa"/>
            <w:vAlign w:val="center"/>
          </w:tcPr>
          <w:p w:rsidR="0085223F" w:rsidRPr="0016021B" w:rsidRDefault="0085223F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  <w:vAlign w:val="center"/>
          </w:tcPr>
          <w:p w:rsidR="0085223F" w:rsidRDefault="0085223F" w:rsidP="00EE38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сборных железобетонных конструкций. Технологии производства изделий из сборного железобетона.</w:t>
            </w:r>
          </w:p>
        </w:tc>
        <w:tc>
          <w:tcPr>
            <w:tcW w:w="992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5223F" w:rsidRPr="008057C4" w:rsidRDefault="0085223F" w:rsidP="00EE380F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85223F" w:rsidRPr="0016021B" w:rsidTr="00EE380F">
        <w:trPr>
          <w:jc w:val="center"/>
        </w:trPr>
        <w:tc>
          <w:tcPr>
            <w:tcW w:w="628" w:type="dxa"/>
            <w:vAlign w:val="center"/>
          </w:tcPr>
          <w:p w:rsidR="0085223F" w:rsidRPr="0016021B" w:rsidRDefault="0085223F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96" w:type="dxa"/>
            <w:vAlign w:val="center"/>
          </w:tcPr>
          <w:p w:rsidR="0085223F" w:rsidRDefault="0085223F" w:rsidP="00EE38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Бетонные и железобетонные работы</w:t>
            </w:r>
          </w:p>
        </w:tc>
        <w:tc>
          <w:tcPr>
            <w:tcW w:w="992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5223F" w:rsidRPr="008057C4" w:rsidRDefault="0085223F" w:rsidP="00EE380F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85223F" w:rsidRPr="0016021B" w:rsidTr="00EE380F">
        <w:trPr>
          <w:jc w:val="center"/>
        </w:trPr>
        <w:tc>
          <w:tcPr>
            <w:tcW w:w="628" w:type="dxa"/>
            <w:vAlign w:val="center"/>
          </w:tcPr>
          <w:p w:rsidR="0085223F" w:rsidRDefault="0085223F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96" w:type="dxa"/>
            <w:vAlign w:val="center"/>
          </w:tcPr>
          <w:p w:rsidR="0085223F" w:rsidRPr="006A1419" w:rsidRDefault="0085223F" w:rsidP="00EF752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грунта с использованием энергии взрыва</w:t>
            </w:r>
          </w:p>
        </w:tc>
        <w:tc>
          <w:tcPr>
            <w:tcW w:w="992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5223F" w:rsidRPr="008057C4" w:rsidRDefault="0085223F" w:rsidP="00EE380F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85223F" w:rsidRPr="0016021B" w:rsidTr="00EE380F">
        <w:trPr>
          <w:jc w:val="center"/>
        </w:trPr>
        <w:tc>
          <w:tcPr>
            <w:tcW w:w="628" w:type="dxa"/>
            <w:vAlign w:val="center"/>
          </w:tcPr>
          <w:p w:rsidR="0085223F" w:rsidRDefault="0085223F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96" w:type="dxa"/>
            <w:vAlign w:val="center"/>
          </w:tcPr>
          <w:p w:rsidR="0085223F" w:rsidRDefault="0085223F" w:rsidP="00EE38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Возведение каменных конструкций</w:t>
            </w:r>
          </w:p>
        </w:tc>
        <w:tc>
          <w:tcPr>
            <w:tcW w:w="992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5223F" w:rsidRPr="008057C4" w:rsidRDefault="0085223F" w:rsidP="00EE380F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85223F" w:rsidRPr="0016021B" w:rsidTr="00EE380F">
        <w:trPr>
          <w:jc w:val="center"/>
        </w:trPr>
        <w:tc>
          <w:tcPr>
            <w:tcW w:w="5524" w:type="dxa"/>
            <w:gridSpan w:val="2"/>
            <w:vAlign w:val="center"/>
          </w:tcPr>
          <w:p w:rsidR="0085223F" w:rsidRPr="0016021B" w:rsidRDefault="0085223F" w:rsidP="00EE380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6021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5223F" w:rsidRPr="008057C4" w:rsidRDefault="0085223F" w:rsidP="00EE380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</w:tr>
    </w:tbl>
    <w:p w:rsidR="0085223F" w:rsidRPr="0016021B" w:rsidRDefault="0085223F" w:rsidP="00EE380F">
      <w:pPr>
        <w:widowControl/>
        <w:spacing w:line="240" w:lineRule="auto"/>
        <w:ind w:firstLine="851"/>
        <w:rPr>
          <w:sz w:val="28"/>
          <w:szCs w:val="28"/>
        </w:rPr>
      </w:pPr>
    </w:p>
    <w:p w:rsidR="0085223F" w:rsidRPr="00D2714B" w:rsidRDefault="0085223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617"/>
        <w:gridCol w:w="5599"/>
      </w:tblGrid>
      <w:tr w:rsidR="0085223F" w:rsidRPr="00975147" w:rsidTr="00BD1497">
        <w:trPr>
          <w:jc w:val="center"/>
        </w:trPr>
        <w:tc>
          <w:tcPr>
            <w:tcW w:w="560" w:type="dxa"/>
            <w:vAlign w:val="center"/>
          </w:tcPr>
          <w:p w:rsidR="0085223F" w:rsidRPr="00975147" w:rsidRDefault="0085223F" w:rsidP="0097514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75147">
              <w:rPr>
                <w:b/>
                <w:bCs/>
                <w:sz w:val="24"/>
                <w:szCs w:val="28"/>
              </w:rPr>
              <w:t>№</w:t>
            </w:r>
          </w:p>
          <w:p w:rsidR="0085223F" w:rsidRPr="00975147" w:rsidRDefault="0085223F" w:rsidP="0097514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75147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3617" w:type="dxa"/>
            <w:vAlign w:val="center"/>
          </w:tcPr>
          <w:p w:rsidR="0085223F" w:rsidRPr="00975147" w:rsidRDefault="0085223F" w:rsidP="0097514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75147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599" w:type="dxa"/>
            <w:vAlign w:val="center"/>
          </w:tcPr>
          <w:p w:rsidR="0085223F" w:rsidRPr="00975147" w:rsidRDefault="0085223F" w:rsidP="0097514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75147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85223F" w:rsidRPr="00975147" w:rsidTr="00BD1497">
        <w:trPr>
          <w:jc w:val="center"/>
        </w:trPr>
        <w:tc>
          <w:tcPr>
            <w:tcW w:w="560" w:type="dxa"/>
            <w:vAlign w:val="center"/>
          </w:tcPr>
          <w:p w:rsidR="0085223F" w:rsidRPr="0016021B" w:rsidRDefault="0085223F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1</w:t>
            </w:r>
          </w:p>
        </w:tc>
        <w:tc>
          <w:tcPr>
            <w:tcW w:w="3617" w:type="dxa"/>
            <w:vAlign w:val="center"/>
          </w:tcPr>
          <w:p w:rsidR="0085223F" w:rsidRPr="00AB7729" w:rsidRDefault="0085223F" w:rsidP="00AB7729">
            <w:pPr>
              <w:pStyle w:val="BodyText3"/>
              <w:jc w:val="both"/>
              <w:rPr>
                <w:sz w:val="24"/>
                <w:szCs w:val="28"/>
              </w:rPr>
            </w:pPr>
            <w:r w:rsidRPr="002F2888">
              <w:rPr>
                <w:sz w:val="24"/>
                <w:szCs w:val="28"/>
              </w:rPr>
              <w:t>Общие вопросы, основные определения и структура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5599" w:type="dxa"/>
            <w:vMerge w:val="restart"/>
            <w:vAlign w:val="center"/>
          </w:tcPr>
          <w:p w:rsidR="0085223F" w:rsidRPr="00731A6C" w:rsidRDefault="0085223F" w:rsidP="00EE380F">
            <w:pPr>
              <w:numPr>
                <w:ilvl w:val="0"/>
                <w:numId w:val="44"/>
              </w:numPr>
              <w:tabs>
                <w:tab w:val="left" w:pos="384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31A6C">
              <w:rPr>
                <w:bCs/>
                <w:sz w:val="24"/>
                <w:szCs w:val="24"/>
              </w:rPr>
              <w:t>Б1.Б.37 «</w:t>
            </w:r>
            <w:r w:rsidRPr="00731A6C">
              <w:rPr>
                <w:color w:val="333333"/>
                <w:sz w:val="24"/>
                <w:szCs w:val="24"/>
                <w:shd w:val="clear" w:color="auto" w:fill="FFFFFF"/>
              </w:rPr>
              <w:t>ТЕХНОЛОГИЯ, МЕХАНИЗАЦИЯ И АВТОМАТИЗАЦИЯ ЖЕЛЕЗНОДОРОЖНОГО СТРОИТЕЛЬСТВА</w:t>
            </w:r>
            <w:r w:rsidRPr="00731A6C">
              <w:rPr>
                <w:bCs/>
                <w:sz w:val="24"/>
                <w:szCs w:val="24"/>
              </w:rPr>
              <w:t>» Методические рекомендации для практических занятий по специальности 23.05.06 «Строительство железных дорог, мостов и транспортных тоннелей» специализация «Мосты» [электронный ресурс], режим доступа: http://sdo.pgups.ru/  (для доступа к полнотекстовым документам требуется авторизация).</w:t>
            </w:r>
          </w:p>
          <w:p w:rsidR="0085223F" w:rsidRPr="00731A6C" w:rsidRDefault="0085223F" w:rsidP="00EE380F">
            <w:pPr>
              <w:numPr>
                <w:ilvl w:val="0"/>
                <w:numId w:val="44"/>
              </w:numPr>
              <w:tabs>
                <w:tab w:val="left" w:pos="384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31A6C">
              <w:rPr>
                <w:bCs/>
                <w:sz w:val="24"/>
                <w:szCs w:val="24"/>
              </w:rPr>
              <w:t>Б1.Б.37 «</w:t>
            </w:r>
            <w:r w:rsidRPr="00731A6C">
              <w:rPr>
                <w:color w:val="333333"/>
                <w:sz w:val="24"/>
                <w:szCs w:val="24"/>
                <w:shd w:val="clear" w:color="auto" w:fill="FFFFFF"/>
              </w:rPr>
              <w:t>ТЕХНОЛОГИЯ, МЕХАНИЗАЦИЯ И АВТОМАТИЗАЦИЯ ЖЕЛЕЗНОДОРОЖНОГО СТРОИТЕЛЬСТВА</w:t>
            </w:r>
            <w:r w:rsidRPr="00731A6C">
              <w:rPr>
                <w:bCs/>
                <w:sz w:val="24"/>
                <w:szCs w:val="24"/>
              </w:rPr>
              <w:t>» Методические рекомендации по организации самостоятельной работы обучающихся по специальности 23.05.06 «Строительство железных дорог, мостов и транспортных тоннелей» специализация «Мосты» [электронный ресурс], режим доступа: http://sdo.pgups.ru/  (для доступа к полнотекстовым документам требуется авторизация).</w:t>
            </w:r>
          </w:p>
          <w:p w:rsidR="0085223F" w:rsidRPr="00731A6C" w:rsidRDefault="0085223F" w:rsidP="00F527ED">
            <w:pPr>
              <w:tabs>
                <w:tab w:val="left" w:pos="384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731A6C">
              <w:rPr>
                <w:bCs/>
                <w:sz w:val="24"/>
                <w:szCs w:val="24"/>
              </w:rPr>
              <w:t>3.</w:t>
            </w:r>
            <w:r w:rsidRPr="00731A6C">
              <w:rPr>
                <w:bCs/>
                <w:sz w:val="24"/>
                <w:szCs w:val="24"/>
              </w:rPr>
              <w:tab/>
              <w:t>Б1.Б.37 «</w:t>
            </w:r>
            <w:r w:rsidRPr="00731A6C">
              <w:rPr>
                <w:color w:val="333333"/>
                <w:sz w:val="24"/>
                <w:szCs w:val="24"/>
                <w:shd w:val="clear" w:color="auto" w:fill="FFFFFF"/>
              </w:rPr>
              <w:t>ТЕХНОЛОГИЯ, МЕХАНИЗАЦИЯ И АВТОМАТИЗАЦИЯ ЖЕЛЕЗНОДОРОЖНОГО СТРОИТЕЛЬСТВА</w:t>
            </w:r>
            <w:r w:rsidRPr="00731A6C">
              <w:rPr>
                <w:bCs/>
                <w:sz w:val="24"/>
                <w:szCs w:val="24"/>
              </w:rPr>
              <w:t xml:space="preserve">» </w:t>
            </w:r>
            <w:r w:rsidRPr="00731A6C">
              <w:rPr>
                <w:spacing w:val="-4"/>
                <w:sz w:val="24"/>
                <w:szCs w:val="24"/>
              </w:rPr>
              <w:t xml:space="preserve">Методические рекомендации по выполнению курсового проекта по </w:t>
            </w:r>
            <w:r w:rsidRPr="00731A6C">
              <w:rPr>
                <w:bCs/>
                <w:sz w:val="24"/>
                <w:szCs w:val="24"/>
              </w:rPr>
              <w:t>специальности 23.05.06 «Строительство железных дорог, мостов и транспортных тоннелей» специализация «Мосты</w:t>
            </w:r>
            <w:r w:rsidRPr="00731A6C">
              <w:rPr>
                <w:spacing w:val="-4"/>
                <w:sz w:val="24"/>
                <w:szCs w:val="24"/>
              </w:rPr>
              <w:t xml:space="preserve">» [электронный ресурс], режим доступа: </w:t>
            </w:r>
            <w:r w:rsidRPr="00731A6C">
              <w:rPr>
                <w:bCs/>
                <w:sz w:val="24"/>
                <w:szCs w:val="24"/>
              </w:rPr>
              <w:t>http://sdo.pgups.ru/  (для доступа к полнотекстовым документам требуется авторизация).</w:t>
            </w:r>
          </w:p>
        </w:tc>
      </w:tr>
      <w:tr w:rsidR="0085223F" w:rsidRPr="00975147" w:rsidTr="00BD1497">
        <w:trPr>
          <w:jc w:val="center"/>
        </w:trPr>
        <w:tc>
          <w:tcPr>
            <w:tcW w:w="560" w:type="dxa"/>
            <w:vAlign w:val="center"/>
          </w:tcPr>
          <w:p w:rsidR="0085223F" w:rsidRPr="0016021B" w:rsidRDefault="0085223F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2</w:t>
            </w:r>
          </w:p>
        </w:tc>
        <w:tc>
          <w:tcPr>
            <w:tcW w:w="3617" w:type="dxa"/>
            <w:vAlign w:val="center"/>
          </w:tcPr>
          <w:p w:rsidR="0085223F" w:rsidRPr="0016021B" w:rsidRDefault="0085223F" w:rsidP="00EE38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земляных работ при возведении железнодорожного полотна скреперами.</w:t>
            </w:r>
          </w:p>
        </w:tc>
        <w:tc>
          <w:tcPr>
            <w:tcW w:w="5599" w:type="dxa"/>
            <w:vMerge/>
            <w:vAlign w:val="center"/>
          </w:tcPr>
          <w:p w:rsidR="0085223F" w:rsidRPr="00975147" w:rsidRDefault="0085223F" w:rsidP="00975147">
            <w:pPr>
              <w:widowControl/>
              <w:spacing w:line="240" w:lineRule="auto"/>
              <w:ind w:firstLine="0"/>
              <w:rPr>
                <w:bCs/>
                <w:sz w:val="24"/>
                <w:szCs w:val="28"/>
              </w:rPr>
            </w:pPr>
          </w:p>
        </w:tc>
      </w:tr>
      <w:tr w:rsidR="0085223F" w:rsidRPr="00975147" w:rsidTr="00BD1497">
        <w:trPr>
          <w:jc w:val="center"/>
        </w:trPr>
        <w:tc>
          <w:tcPr>
            <w:tcW w:w="560" w:type="dxa"/>
            <w:vAlign w:val="center"/>
          </w:tcPr>
          <w:p w:rsidR="0085223F" w:rsidRPr="0016021B" w:rsidRDefault="0085223F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17" w:type="dxa"/>
            <w:vAlign w:val="center"/>
          </w:tcPr>
          <w:p w:rsidR="0085223F" w:rsidRDefault="0085223F" w:rsidP="00EE38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разработки грунта и возведение земляного полотна железных дорог с помощью экскаватора.</w:t>
            </w:r>
          </w:p>
        </w:tc>
        <w:tc>
          <w:tcPr>
            <w:tcW w:w="5599" w:type="dxa"/>
            <w:vMerge/>
            <w:vAlign w:val="center"/>
          </w:tcPr>
          <w:p w:rsidR="0085223F" w:rsidRPr="00975147" w:rsidRDefault="0085223F" w:rsidP="00975147">
            <w:pPr>
              <w:widowControl/>
              <w:spacing w:line="240" w:lineRule="auto"/>
              <w:ind w:firstLine="0"/>
              <w:rPr>
                <w:bCs/>
                <w:sz w:val="24"/>
                <w:szCs w:val="28"/>
              </w:rPr>
            </w:pPr>
          </w:p>
        </w:tc>
      </w:tr>
      <w:tr w:rsidR="0085223F" w:rsidRPr="00975147" w:rsidTr="00BD1497">
        <w:trPr>
          <w:jc w:val="center"/>
        </w:trPr>
        <w:tc>
          <w:tcPr>
            <w:tcW w:w="560" w:type="dxa"/>
            <w:vAlign w:val="center"/>
          </w:tcPr>
          <w:p w:rsidR="0085223F" w:rsidRPr="0016021B" w:rsidRDefault="0085223F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17" w:type="dxa"/>
            <w:vAlign w:val="center"/>
          </w:tcPr>
          <w:p w:rsidR="0085223F" w:rsidRDefault="0085223F" w:rsidP="00EE38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работ при уплотнении грунта.</w:t>
            </w:r>
          </w:p>
        </w:tc>
        <w:tc>
          <w:tcPr>
            <w:tcW w:w="5599" w:type="dxa"/>
            <w:vMerge/>
            <w:vAlign w:val="center"/>
          </w:tcPr>
          <w:p w:rsidR="0085223F" w:rsidRPr="00975147" w:rsidRDefault="0085223F" w:rsidP="00975147">
            <w:pPr>
              <w:widowControl/>
              <w:spacing w:line="240" w:lineRule="auto"/>
              <w:ind w:firstLine="0"/>
              <w:rPr>
                <w:bCs/>
                <w:sz w:val="24"/>
                <w:szCs w:val="28"/>
              </w:rPr>
            </w:pPr>
          </w:p>
        </w:tc>
      </w:tr>
      <w:tr w:rsidR="0085223F" w:rsidRPr="00975147" w:rsidTr="00BD1497">
        <w:trPr>
          <w:jc w:val="center"/>
        </w:trPr>
        <w:tc>
          <w:tcPr>
            <w:tcW w:w="560" w:type="dxa"/>
            <w:vAlign w:val="center"/>
          </w:tcPr>
          <w:p w:rsidR="0085223F" w:rsidRPr="0016021B" w:rsidRDefault="0085223F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17" w:type="dxa"/>
            <w:vAlign w:val="center"/>
          </w:tcPr>
          <w:p w:rsidR="0085223F" w:rsidRDefault="0085223F" w:rsidP="00EE38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работ методами гидромеханизации</w:t>
            </w:r>
          </w:p>
        </w:tc>
        <w:tc>
          <w:tcPr>
            <w:tcW w:w="5599" w:type="dxa"/>
            <w:vMerge/>
            <w:vAlign w:val="center"/>
          </w:tcPr>
          <w:p w:rsidR="0085223F" w:rsidRPr="00975147" w:rsidRDefault="0085223F" w:rsidP="00975147">
            <w:pPr>
              <w:widowControl/>
              <w:spacing w:line="240" w:lineRule="auto"/>
              <w:ind w:firstLine="0"/>
              <w:rPr>
                <w:bCs/>
                <w:sz w:val="24"/>
                <w:szCs w:val="28"/>
              </w:rPr>
            </w:pPr>
          </w:p>
        </w:tc>
      </w:tr>
      <w:tr w:rsidR="0085223F" w:rsidRPr="00975147" w:rsidTr="00BD1497">
        <w:trPr>
          <w:jc w:val="center"/>
        </w:trPr>
        <w:tc>
          <w:tcPr>
            <w:tcW w:w="560" w:type="dxa"/>
            <w:vAlign w:val="center"/>
          </w:tcPr>
          <w:p w:rsidR="0085223F" w:rsidRPr="0016021B" w:rsidRDefault="0085223F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17" w:type="dxa"/>
            <w:vAlign w:val="center"/>
          </w:tcPr>
          <w:p w:rsidR="0085223F" w:rsidRDefault="0085223F" w:rsidP="00EE38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земляных работ в зимних условиях.</w:t>
            </w:r>
          </w:p>
        </w:tc>
        <w:tc>
          <w:tcPr>
            <w:tcW w:w="5599" w:type="dxa"/>
            <w:vMerge/>
            <w:vAlign w:val="center"/>
          </w:tcPr>
          <w:p w:rsidR="0085223F" w:rsidRPr="00975147" w:rsidRDefault="0085223F" w:rsidP="00975147">
            <w:pPr>
              <w:widowControl/>
              <w:spacing w:line="240" w:lineRule="auto"/>
              <w:ind w:firstLine="0"/>
              <w:rPr>
                <w:bCs/>
                <w:sz w:val="24"/>
                <w:szCs w:val="28"/>
              </w:rPr>
            </w:pPr>
          </w:p>
        </w:tc>
      </w:tr>
      <w:tr w:rsidR="0085223F" w:rsidRPr="00975147" w:rsidTr="00BD1497">
        <w:trPr>
          <w:jc w:val="center"/>
        </w:trPr>
        <w:tc>
          <w:tcPr>
            <w:tcW w:w="560" w:type="dxa"/>
            <w:vAlign w:val="center"/>
          </w:tcPr>
          <w:p w:rsidR="0085223F" w:rsidRPr="0016021B" w:rsidRDefault="0085223F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17" w:type="dxa"/>
            <w:vAlign w:val="center"/>
          </w:tcPr>
          <w:p w:rsidR="0085223F" w:rsidRDefault="0085223F" w:rsidP="00EE38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сборных железобетонных конструкций. Технологии производства изделий из сборного железобетона.</w:t>
            </w:r>
          </w:p>
        </w:tc>
        <w:tc>
          <w:tcPr>
            <w:tcW w:w="5599" w:type="dxa"/>
            <w:vMerge/>
            <w:vAlign w:val="center"/>
          </w:tcPr>
          <w:p w:rsidR="0085223F" w:rsidRPr="00975147" w:rsidRDefault="0085223F" w:rsidP="00975147">
            <w:pPr>
              <w:widowControl/>
              <w:spacing w:line="240" w:lineRule="auto"/>
              <w:ind w:firstLine="0"/>
              <w:rPr>
                <w:bCs/>
                <w:sz w:val="24"/>
                <w:szCs w:val="28"/>
              </w:rPr>
            </w:pPr>
          </w:p>
        </w:tc>
      </w:tr>
      <w:tr w:rsidR="0085223F" w:rsidRPr="00975147" w:rsidTr="00BD1497">
        <w:trPr>
          <w:trHeight w:val="623"/>
          <w:jc w:val="center"/>
        </w:trPr>
        <w:tc>
          <w:tcPr>
            <w:tcW w:w="560" w:type="dxa"/>
            <w:vAlign w:val="center"/>
          </w:tcPr>
          <w:p w:rsidR="0085223F" w:rsidRPr="0016021B" w:rsidRDefault="0085223F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17" w:type="dxa"/>
            <w:vAlign w:val="center"/>
          </w:tcPr>
          <w:p w:rsidR="0085223F" w:rsidRDefault="0085223F" w:rsidP="00EE38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Бетонные и железобетонные работы</w:t>
            </w:r>
          </w:p>
        </w:tc>
        <w:tc>
          <w:tcPr>
            <w:tcW w:w="5599" w:type="dxa"/>
            <w:vMerge/>
            <w:vAlign w:val="center"/>
          </w:tcPr>
          <w:p w:rsidR="0085223F" w:rsidRPr="00975147" w:rsidRDefault="0085223F" w:rsidP="00975147">
            <w:pPr>
              <w:widowControl/>
              <w:spacing w:line="240" w:lineRule="auto"/>
              <w:ind w:firstLine="0"/>
              <w:rPr>
                <w:bCs/>
                <w:sz w:val="24"/>
                <w:szCs w:val="28"/>
              </w:rPr>
            </w:pPr>
          </w:p>
        </w:tc>
      </w:tr>
      <w:tr w:rsidR="0085223F" w:rsidRPr="00975147" w:rsidTr="00BD1497">
        <w:trPr>
          <w:trHeight w:val="845"/>
          <w:jc w:val="center"/>
        </w:trPr>
        <w:tc>
          <w:tcPr>
            <w:tcW w:w="560" w:type="dxa"/>
            <w:vAlign w:val="center"/>
          </w:tcPr>
          <w:p w:rsidR="0085223F" w:rsidRDefault="0085223F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17" w:type="dxa"/>
            <w:vAlign w:val="center"/>
          </w:tcPr>
          <w:p w:rsidR="0085223F" w:rsidRPr="006A1419" w:rsidRDefault="0085223F" w:rsidP="00EF752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грунта с использованием энергии взрыва</w:t>
            </w:r>
          </w:p>
        </w:tc>
        <w:tc>
          <w:tcPr>
            <w:tcW w:w="5599" w:type="dxa"/>
            <w:vMerge/>
            <w:vAlign w:val="center"/>
          </w:tcPr>
          <w:p w:rsidR="0085223F" w:rsidRPr="00975147" w:rsidRDefault="0085223F" w:rsidP="00975147">
            <w:pPr>
              <w:widowControl/>
              <w:spacing w:line="240" w:lineRule="auto"/>
              <w:ind w:firstLine="0"/>
              <w:rPr>
                <w:bCs/>
                <w:sz w:val="24"/>
                <w:szCs w:val="28"/>
              </w:rPr>
            </w:pPr>
          </w:p>
        </w:tc>
      </w:tr>
      <w:tr w:rsidR="0085223F" w:rsidRPr="00975147" w:rsidTr="00BD1497">
        <w:trPr>
          <w:trHeight w:val="531"/>
          <w:jc w:val="center"/>
        </w:trPr>
        <w:tc>
          <w:tcPr>
            <w:tcW w:w="560" w:type="dxa"/>
            <w:vAlign w:val="center"/>
          </w:tcPr>
          <w:p w:rsidR="0085223F" w:rsidRDefault="0085223F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17" w:type="dxa"/>
            <w:vAlign w:val="center"/>
          </w:tcPr>
          <w:p w:rsidR="0085223F" w:rsidRDefault="0085223F" w:rsidP="00EE38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Возведение каменных конструкций</w:t>
            </w:r>
          </w:p>
        </w:tc>
        <w:tc>
          <w:tcPr>
            <w:tcW w:w="5599" w:type="dxa"/>
            <w:vMerge/>
            <w:vAlign w:val="center"/>
          </w:tcPr>
          <w:p w:rsidR="0085223F" w:rsidRPr="00975147" w:rsidRDefault="0085223F" w:rsidP="00975147">
            <w:pPr>
              <w:widowControl/>
              <w:spacing w:line="240" w:lineRule="auto"/>
              <w:ind w:firstLine="0"/>
              <w:rPr>
                <w:bCs/>
                <w:sz w:val="24"/>
                <w:szCs w:val="28"/>
              </w:rPr>
            </w:pPr>
          </w:p>
        </w:tc>
      </w:tr>
    </w:tbl>
    <w:p w:rsidR="0085223F" w:rsidRPr="00D2714B" w:rsidRDefault="0085223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5223F" w:rsidRPr="00D2714B" w:rsidRDefault="0085223F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5223F" w:rsidRPr="00D2714B" w:rsidRDefault="0085223F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5223F" w:rsidRPr="00D322E9" w:rsidRDefault="0085223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5223F" w:rsidRDefault="0085223F" w:rsidP="00F527ED">
      <w:pPr>
        <w:spacing w:line="240" w:lineRule="auto"/>
        <w:ind w:firstLine="85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85223F" w:rsidRPr="00975147" w:rsidRDefault="0085223F" w:rsidP="00F527ED">
      <w:pPr>
        <w:widowControl/>
        <w:numPr>
          <w:ilvl w:val="0"/>
          <w:numId w:val="41"/>
        </w:numPr>
        <w:spacing w:line="240" w:lineRule="auto"/>
        <w:ind w:left="0" w:firstLine="851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Э.С. Спиридонов, А.М. Призмазонов и др. Технология железнодорожного строительства, под ред. Э.С. Спиридонова и А.М. Призмазонова. – М.: ФГБОУ «Учебно-методический центр по образованию на железнодорожном транспорте», 2013. – </w:t>
      </w:r>
      <w:r>
        <w:rPr>
          <w:sz w:val="28"/>
          <w:szCs w:val="28"/>
        </w:rPr>
        <w:t>591 с.</w:t>
      </w:r>
    </w:p>
    <w:p w:rsidR="0085223F" w:rsidRDefault="0085223F" w:rsidP="00F527ED">
      <w:pPr>
        <w:widowControl/>
        <w:numPr>
          <w:ilvl w:val="0"/>
          <w:numId w:val="41"/>
        </w:numPr>
        <w:spacing w:line="240" w:lineRule="auto"/>
        <w:ind w:left="0" w:firstLine="851"/>
        <w:rPr>
          <w:bCs/>
          <w:sz w:val="28"/>
          <w:szCs w:val="28"/>
        </w:rPr>
      </w:pPr>
      <w:r w:rsidRPr="004579D3">
        <w:rPr>
          <w:sz w:val="28"/>
          <w:szCs w:val="28"/>
        </w:rPr>
        <w:t>А.М. Призмазонов, А.П. Леманский, А.А. Бондаренко. Организация и технология возведения железнодорожного земляного полотна: Учебное пособие. – М.: ГОУ «Учебно-методический центр по образованию на железнодорожном транспорте», 2007. – 351 с.</w:t>
      </w:r>
    </w:p>
    <w:p w:rsidR="0085223F" w:rsidRPr="00BD1497" w:rsidRDefault="0085223F" w:rsidP="00F527ED">
      <w:pPr>
        <w:widowControl/>
        <w:spacing w:line="240" w:lineRule="auto"/>
        <w:ind w:firstLine="0"/>
        <w:rPr>
          <w:bCs/>
          <w:sz w:val="10"/>
          <w:szCs w:val="10"/>
        </w:rPr>
      </w:pPr>
    </w:p>
    <w:p w:rsidR="0085223F" w:rsidRDefault="0085223F" w:rsidP="00F527E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85223F" w:rsidRDefault="0085223F" w:rsidP="00F527ED">
      <w:pPr>
        <w:widowControl/>
        <w:numPr>
          <w:ilvl w:val="0"/>
          <w:numId w:val="4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570759">
        <w:rPr>
          <w:bCs/>
          <w:sz w:val="28"/>
          <w:szCs w:val="28"/>
        </w:rPr>
        <w:t>Организация строительства и рекон</w:t>
      </w:r>
      <w:r>
        <w:rPr>
          <w:bCs/>
          <w:sz w:val="28"/>
          <w:szCs w:val="28"/>
        </w:rPr>
        <w:t>струкции железных дорог [Текст]</w:t>
      </w:r>
      <w:r w:rsidRPr="00570759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учеб. / И.В. Прокудин [и др.]; ред. И.В. Прокудин. - М.</w:t>
      </w:r>
      <w:r w:rsidRPr="00570759">
        <w:rPr>
          <w:bCs/>
          <w:sz w:val="28"/>
          <w:szCs w:val="28"/>
        </w:rPr>
        <w:t>: УМЦ по образованию на ж.-д. трансп., 2008. - 736 с.</w:t>
      </w:r>
    </w:p>
    <w:p w:rsidR="0085223F" w:rsidRPr="00373143" w:rsidRDefault="0085223F" w:rsidP="00F527ED">
      <w:pPr>
        <w:pStyle w:val="ListParagraph"/>
        <w:numPr>
          <w:ilvl w:val="0"/>
          <w:numId w:val="4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373143">
        <w:rPr>
          <w:bCs/>
          <w:sz w:val="28"/>
          <w:szCs w:val="28"/>
        </w:rPr>
        <w:t>И.В. Прокудин, И.А. Грачев, А.Ф. Колос. Проектирование организации строительства железных дорог: Учебное пособие / Под ред. И.В. Прокудина. –</w:t>
      </w:r>
      <w:r>
        <w:rPr>
          <w:bCs/>
          <w:sz w:val="28"/>
          <w:szCs w:val="28"/>
        </w:rPr>
        <w:t xml:space="preserve"> </w:t>
      </w:r>
      <w:r w:rsidRPr="00373143">
        <w:rPr>
          <w:bCs/>
          <w:sz w:val="28"/>
          <w:szCs w:val="28"/>
        </w:rPr>
        <w:t>М.: ГОУ УМЦ, 2012 – 530с.</w:t>
      </w:r>
    </w:p>
    <w:p w:rsidR="0085223F" w:rsidRPr="00373143" w:rsidRDefault="0085223F" w:rsidP="00F527ED">
      <w:pPr>
        <w:pStyle w:val="ListParagraph"/>
        <w:numPr>
          <w:ilvl w:val="0"/>
          <w:numId w:val="4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373143">
        <w:rPr>
          <w:bCs/>
          <w:sz w:val="28"/>
          <w:szCs w:val="28"/>
        </w:rPr>
        <w:t>Ю.А. Верженский, Н.М. Панченко. Технология бетонных работ. Учебное пособие. СПБ, ПГУПС. 2007 г.</w:t>
      </w:r>
    </w:p>
    <w:p w:rsidR="0085223F" w:rsidRPr="00B62194" w:rsidRDefault="0085223F" w:rsidP="00F527ED">
      <w:pPr>
        <w:pStyle w:val="ListParagraph"/>
        <w:numPr>
          <w:ilvl w:val="0"/>
          <w:numId w:val="4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62194">
        <w:rPr>
          <w:bCs/>
          <w:sz w:val="28"/>
          <w:szCs w:val="28"/>
        </w:rPr>
        <w:t>Технология монтажа зданий и сооружений. Части 1 и 2. Учебное пособие Рогонский В.А., Верженский В.А., Кистанов А.И. и др. ПГУПС, 2004-2005 г.</w:t>
      </w:r>
    </w:p>
    <w:p w:rsidR="0085223F" w:rsidRPr="00BD1497" w:rsidRDefault="0085223F" w:rsidP="00F527ED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85223F" w:rsidRDefault="0085223F" w:rsidP="00F527ED">
      <w:pPr>
        <w:spacing w:line="240" w:lineRule="auto"/>
        <w:ind w:firstLine="85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85223F" w:rsidRPr="00EF0327" w:rsidRDefault="0085223F" w:rsidP="00F527ED">
      <w:pPr>
        <w:widowControl/>
        <w:numPr>
          <w:ilvl w:val="0"/>
          <w:numId w:val="42"/>
        </w:numPr>
        <w:spacing w:line="240" w:lineRule="auto"/>
        <w:ind w:left="0" w:firstLine="851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СП 22.13330.2011 "Основания зданий и сооружений". </w:t>
      </w:r>
      <w:r w:rsidRPr="00EF0327">
        <w:rPr>
          <w:bCs/>
          <w:sz w:val="28"/>
          <w:szCs w:val="28"/>
        </w:rPr>
        <w:t xml:space="preserve">Актуализированная редакция </w:t>
      </w:r>
      <w:hyperlink r:id="rId7" w:history="1">
        <w:r w:rsidRPr="00EF0327">
          <w:rPr>
            <w:rStyle w:val="Hyperlink"/>
            <w:color w:val="auto"/>
            <w:sz w:val="28"/>
            <w:szCs w:val="28"/>
            <w:u w:val="none"/>
          </w:rPr>
          <w:t>СНиП 2.02.01-83.</w:t>
        </w:r>
      </w:hyperlink>
    </w:p>
    <w:p w:rsidR="0085223F" w:rsidRPr="00EF0327" w:rsidRDefault="0085223F" w:rsidP="00F527ED">
      <w:pPr>
        <w:widowControl/>
        <w:numPr>
          <w:ilvl w:val="0"/>
          <w:numId w:val="42"/>
        </w:numPr>
        <w:spacing w:line="240" w:lineRule="auto"/>
        <w:ind w:left="0" w:firstLine="851"/>
        <w:rPr>
          <w:bCs/>
          <w:sz w:val="28"/>
          <w:szCs w:val="28"/>
        </w:rPr>
      </w:pPr>
      <w:r w:rsidRPr="00EF0327">
        <w:rPr>
          <w:bCs/>
          <w:sz w:val="28"/>
          <w:szCs w:val="28"/>
        </w:rPr>
        <w:t xml:space="preserve">СП 45.13330.2012 "Земляные сооружения, основания и фундаменты" Актуализированная редакция </w:t>
      </w:r>
      <w:hyperlink r:id="rId8" w:history="1">
        <w:r w:rsidRPr="00EF0327">
          <w:rPr>
            <w:rStyle w:val="Hyperlink"/>
            <w:color w:val="auto"/>
            <w:sz w:val="28"/>
            <w:szCs w:val="28"/>
            <w:u w:val="none"/>
          </w:rPr>
          <w:t>СНиП 3.02.01-87</w:t>
        </w:r>
      </w:hyperlink>
      <w:r w:rsidRPr="00EF0327">
        <w:rPr>
          <w:bCs/>
          <w:sz w:val="28"/>
          <w:szCs w:val="28"/>
        </w:rPr>
        <w:t>.</w:t>
      </w:r>
    </w:p>
    <w:p w:rsidR="0085223F" w:rsidRPr="00EF0327" w:rsidRDefault="0085223F" w:rsidP="00F527ED">
      <w:pPr>
        <w:widowControl/>
        <w:numPr>
          <w:ilvl w:val="0"/>
          <w:numId w:val="42"/>
        </w:numPr>
        <w:spacing w:line="240" w:lineRule="auto"/>
        <w:ind w:left="0" w:firstLine="851"/>
        <w:rPr>
          <w:bCs/>
          <w:sz w:val="28"/>
          <w:szCs w:val="28"/>
        </w:rPr>
      </w:pPr>
      <w:r w:rsidRPr="00EF0327">
        <w:rPr>
          <w:bCs/>
          <w:sz w:val="28"/>
          <w:szCs w:val="28"/>
        </w:rPr>
        <w:t>ГОСТ25100-2011 "Грунты. Классификация".</w:t>
      </w:r>
    </w:p>
    <w:p w:rsidR="0085223F" w:rsidRPr="00EF0327" w:rsidRDefault="0085223F" w:rsidP="00F527ED">
      <w:pPr>
        <w:widowControl/>
        <w:numPr>
          <w:ilvl w:val="0"/>
          <w:numId w:val="42"/>
        </w:numPr>
        <w:spacing w:line="240" w:lineRule="auto"/>
        <w:ind w:left="0" w:firstLine="851"/>
        <w:rPr>
          <w:bCs/>
          <w:sz w:val="28"/>
          <w:szCs w:val="28"/>
        </w:rPr>
      </w:pPr>
      <w:r w:rsidRPr="00EF0327">
        <w:rPr>
          <w:bCs/>
          <w:sz w:val="28"/>
          <w:szCs w:val="28"/>
        </w:rPr>
        <w:t xml:space="preserve">СП 15.13330.2012 "Каменные и армокаменные конструкции" Актуализированная редакция </w:t>
      </w:r>
      <w:hyperlink r:id="rId9" w:history="1">
        <w:r w:rsidRPr="00EF0327">
          <w:rPr>
            <w:rStyle w:val="Hyperlink"/>
            <w:color w:val="auto"/>
            <w:sz w:val="28"/>
            <w:szCs w:val="28"/>
            <w:u w:val="none"/>
          </w:rPr>
          <w:t>СНиП II-22-81</w:t>
        </w:r>
      </w:hyperlink>
      <w:r w:rsidRPr="00EF0327">
        <w:rPr>
          <w:bCs/>
          <w:sz w:val="28"/>
          <w:szCs w:val="28"/>
        </w:rPr>
        <w:t>.</w:t>
      </w:r>
    </w:p>
    <w:p w:rsidR="0085223F" w:rsidRPr="00EF0327" w:rsidRDefault="0085223F" w:rsidP="00F527ED">
      <w:pPr>
        <w:widowControl/>
        <w:numPr>
          <w:ilvl w:val="0"/>
          <w:numId w:val="42"/>
        </w:numPr>
        <w:spacing w:line="240" w:lineRule="auto"/>
        <w:ind w:left="0" w:firstLine="851"/>
        <w:rPr>
          <w:bCs/>
          <w:sz w:val="28"/>
          <w:szCs w:val="28"/>
        </w:rPr>
      </w:pPr>
      <w:r w:rsidRPr="00EF0327">
        <w:rPr>
          <w:bCs/>
          <w:sz w:val="28"/>
          <w:szCs w:val="28"/>
        </w:rPr>
        <w:t xml:space="preserve">СП 70.13330.2012 "Несущие и ограждающие конструкции" Актуализированная редакция </w:t>
      </w:r>
      <w:hyperlink r:id="rId10" w:history="1">
        <w:r w:rsidRPr="00EF0327">
          <w:rPr>
            <w:rStyle w:val="Hyperlink"/>
            <w:color w:val="auto"/>
            <w:sz w:val="28"/>
            <w:szCs w:val="28"/>
            <w:u w:val="none"/>
          </w:rPr>
          <w:t>СНиП 3.03.01-87</w:t>
        </w:r>
      </w:hyperlink>
      <w:r w:rsidRPr="00EF0327">
        <w:rPr>
          <w:bCs/>
          <w:sz w:val="28"/>
          <w:szCs w:val="28"/>
        </w:rPr>
        <w:t>.</w:t>
      </w:r>
    </w:p>
    <w:p w:rsidR="0085223F" w:rsidRDefault="0085223F" w:rsidP="00F527ED">
      <w:pPr>
        <w:widowControl/>
        <w:numPr>
          <w:ilvl w:val="0"/>
          <w:numId w:val="42"/>
        </w:numPr>
        <w:spacing w:line="240" w:lineRule="auto"/>
        <w:ind w:left="0" w:firstLine="851"/>
        <w:rPr>
          <w:bCs/>
          <w:sz w:val="28"/>
          <w:szCs w:val="28"/>
        </w:rPr>
      </w:pPr>
      <w:r w:rsidRPr="00881AED">
        <w:rPr>
          <w:sz w:val="28"/>
          <w:szCs w:val="28"/>
        </w:rPr>
        <w:t xml:space="preserve">ГОСТ </w:t>
      </w:r>
      <w:r>
        <w:rPr>
          <w:bCs/>
          <w:sz w:val="28"/>
          <w:szCs w:val="28"/>
        </w:rPr>
        <w:t>5802-86</w:t>
      </w:r>
      <w:r w:rsidRPr="00881A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«Растворы строительные. Методы испытаний».</w:t>
      </w:r>
    </w:p>
    <w:p w:rsidR="0085223F" w:rsidRDefault="0085223F" w:rsidP="00F527ED">
      <w:pPr>
        <w:widowControl/>
        <w:numPr>
          <w:ilvl w:val="0"/>
          <w:numId w:val="42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ГОСТ 7473-2010 "Смеси бетонные. Технические условия".</w:t>
      </w:r>
    </w:p>
    <w:p w:rsidR="0085223F" w:rsidRDefault="0085223F" w:rsidP="00F527ED">
      <w:pPr>
        <w:widowControl/>
        <w:numPr>
          <w:ilvl w:val="0"/>
          <w:numId w:val="42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ГОСТ Р 21.1101-2013 "Система проектной документации для строительства. Основные требования к проектной и рабочей документации".</w:t>
      </w:r>
    </w:p>
    <w:p w:rsidR="0085223F" w:rsidRDefault="0085223F" w:rsidP="00F527ED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240" w:lineRule="auto"/>
        <w:ind w:left="0" w:firstLine="851"/>
        <w:rPr>
          <w:spacing w:val="-13"/>
          <w:sz w:val="28"/>
          <w:szCs w:val="28"/>
        </w:rPr>
      </w:pPr>
      <w:r>
        <w:rPr>
          <w:bCs/>
          <w:sz w:val="28"/>
          <w:szCs w:val="28"/>
        </w:rPr>
        <w:t>ГОСТ 15467-79 "Управление качеством продукции. Основные понятия. Термины и определения".</w:t>
      </w:r>
    </w:p>
    <w:p w:rsidR="0085223F" w:rsidRPr="00BD1497" w:rsidRDefault="0085223F" w:rsidP="00F527ED">
      <w:pPr>
        <w:spacing w:line="240" w:lineRule="auto"/>
        <w:ind w:firstLine="851"/>
        <w:contextualSpacing/>
        <w:rPr>
          <w:bCs/>
          <w:sz w:val="10"/>
          <w:szCs w:val="10"/>
        </w:rPr>
      </w:pPr>
    </w:p>
    <w:p w:rsidR="0085223F" w:rsidRDefault="0085223F" w:rsidP="00F527ED">
      <w:pPr>
        <w:spacing w:line="240" w:lineRule="auto"/>
        <w:ind w:firstLine="85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85223F" w:rsidRPr="00975147" w:rsidRDefault="0085223F" w:rsidP="00F527ED">
      <w:pPr>
        <w:spacing w:line="240" w:lineRule="auto"/>
        <w:ind w:firstLine="851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>Верженский Ю.А., Кистанов А.И. Проектирование производства земляных работ. Часть 1. Методические указания к курсовому и дипломному проектированию. СПб, 2004, 80с.</w:t>
      </w:r>
    </w:p>
    <w:p w:rsidR="0085223F" w:rsidRDefault="0085223F" w:rsidP="00F527ED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2. Верженский Ю.А., Кистанов А.И. Проектирование производства земляных работ. Часть 2. Методические указания к курсовому и дипломному проектированию. СПб, 2004., 82с.</w:t>
      </w:r>
    </w:p>
    <w:p w:rsidR="0085223F" w:rsidRPr="00AA76C4" w:rsidRDefault="0085223F" w:rsidP="00F527ED">
      <w:pPr>
        <w:spacing w:line="240" w:lineRule="auto"/>
        <w:ind w:firstLine="851"/>
        <w:rPr>
          <w:bCs/>
          <w:sz w:val="28"/>
          <w:szCs w:val="28"/>
        </w:rPr>
      </w:pPr>
      <w:r w:rsidRPr="00AA76C4">
        <w:rPr>
          <w:bCs/>
          <w:sz w:val="28"/>
          <w:szCs w:val="28"/>
        </w:rPr>
        <w:t>3. Технология монтажа зданий и сооружений. Части 1 и 2. Учебное пособие Рогонский В.А., Верженский В.А., Кистанов А.И. и др. ПГУПС, 2004-2005 г., 64 с.</w:t>
      </w:r>
    </w:p>
    <w:p w:rsidR="0085223F" w:rsidRPr="00AA76C4" w:rsidRDefault="0085223F" w:rsidP="00F527ED">
      <w:pPr>
        <w:spacing w:line="240" w:lineRule="auto"/>
        <w:ind w:firstLine="851"/>
        <w:rPr>
          <w:bCs/>
          <w:sz w:val="28"/>
          <w:szCs w:val="28"/>
        </w:rPr>
      </w:pPr>
      <w:r w:rsidRPr="00AA76C4">
        <w:rPr>
          <w:bCs/>
          <w:sz w:val="28"/>
          <w:szCs w:val="28"/>
        </w:rPr>
        <w:t>4. Технология строительных процессов. Учеб. для строит. вузов В.И. Теличенко, О.М.Терентьев, А.А. Лапидус - 2-е изд., исп. и доп. - М.: Высш. шк. 2005. - 392 с.</w:t>
      </w:r>
    </w:p>
    <w:p w:rsidR="0085223F" w:rsidRPr="00881AED" w:rsidRDefault="0085223F" w:rsidP="00F527ED">
      <w:pPr>
        <w:tabs>
          <w:tab w:val="left" w:pos="384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AA76C4">
        <w:rPr>
          <w:bCs/>
          <w:sz w:val="28"/>
          <w:szCs w:val="28"/>
        </w:rPr>
        <w:t>.</w:t>
      </w:r>
      <w:r w:rsidRPr="00AA76C4">
        <w:rPr>
          <w:bCs/>
          <w:sz w:val="28"/>
          <w:szCs w:val="28"/>
        </w:rPr>
        <w:tab/>
        <w:t>Б1.Б.37 «</w:t>
      </w:r>
      <w:r w:rsidRPr="00AA76C4">
        <w:rPr>
          <w:color w:val="333333"/>
          <w:sz w:val="28"/>
          <w:szCs w:val="28"/>
          <w:shd w:val="clear" w:color="auto" w:fill="FFFFFF"/>
        </w:rPr>
        <w:t>ТЕХНОЛОГИЯ, МЕХАНИЗАЦИЯ И АВТОМАТИЗАЦИЯ ЖЕЛЕЗНОДОРОЖНОГО СТРОИТЕЛЬСТВА</w:t>
      </w:r>
      <w:r w:rsidRPr="00AA76C4">
        <w:rPr>
          <w:bCs/>
          <w:sz w:val="28"/>
          <w:szCs w:val="28"/>
        </w:rPr>
        <w:t xml:space="preserve">» Методические рекомендации для практических занятий по специальности 23.05.06 «Строительство железных дорог, мостов и транспортных тоннелей» </w:t>
      </w:r>
      <w:r w:rsidRPr="00881AED">
        <w:rPr>
          <w:bCs/>
          <w:sz w:val="28"/>
          <w:szCs w:val="28"/>
        </w:rPr>
        <w:t xml:space="preserve">специализация «Мосты» </w:t>
      </w:r>
      <w:r w:rsidRPr="00881AED">
        <w:rPr>
          <w:spacing w:val="-4"/>
          <w:sz w:val="28"/>
          <w:szCs w:val="28"/>
        </w:rPr>
        <w:t xml:space="preserve">[электронный ресурс], режим доступа: </w:t>
      </w:r>
      <w:r>
        <w:rPr>
          <w:bCs/>
          <w:sz w:val="28"/>
          <w:szCs w:val="28"/>
        </w:rPr>
        <w:t xml:space="preserve">http://sdo.pgups.ru/ </w:t>
      </w:r>
      <w:r w:rsidRPr="00881AED">
        <w:rPr>
          <w:bCs/>
          <w:sz w:val="28"/>
          <w:szCs w:val="28"/>
        </w:rPr>
        <w:t>(для доступа к полнотекстовым документам требуется авторизация).</w:t>
      </w:r>
    </w:p>
    <w:p w:rsidR="0085223F" w:rsidRPr="00AA76C4" w:rsidRDefault="0085223F" w:rsidP="00F527ED">
      <w:pPr>
        <w:tabs>
          <w:tab w:val="left" w:pos="384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AA76C4">
        <w:rPr>
          <w:bCs/>
          <w:sz w:val="28"/>
          <w:szCs w:val="28"/>
        </w:rPr>
        <w:t>.</w:t>
      </w:r>
      <w:r w:rsidRPr="00AA76C4">
        <w:rPr>
          <w:bCs/>
          <w:sz w:val="28"/>
          <w:szCs w:val="28"/>
        </w:rPr>
        <w:tab/>
        <w:t>Б1.Б.37 «</w:t>
      </w:r>
      <w:r w:rsidRPr="00AA76C4">
        <w:rPr>
          <w:color w:val="333333"/>
          <w:sz w:val="28"/>
          <w:szCs w:val="28"/>
          <w:shd w:val="clear" w:color="auto" w:fill="FFFFFF"/>
        </w:rPr>
        <w:t>ТЕХНОЛОГИЯ, МЕХАНИЗАЦИЯ И АВТОМАТИЗАЦИЯ ЖЕЛЕЗНОДОРОЖНОГО СТРОИТЕЛЬСТВА</w:t>
      </w:r>
      <w:r w:rsidRPr="00AA76C4">
        <w:rPr>
          <w:bCs/>
          <w:sz w:val="28"/>
          <w:szCs w:val="28"/>
        </w:rPr>
        <w:t xml:space="preserve">» Методические рекомендации по организации самостоятельной работы обучающихся по специальности 23.05.06 «Строительство железных дорог, мостов и транспортных тоннелей» специализация «Мосты» </w:t>
      </w:r>
      <w:r w:rsidRPr="00881AED">
        <w:rPr>
          <w:spacing w:val="-4"/>
          <w:sz w:val="28"/>
          <w:szCs w:val="28"/>
        </w:rPr>
        <w:t xml:space="preserve">[электронный ресурс], режим доступа: </w:t>
      </w:r>
      <w:r>
        <w:rPr>
          <w:bCs/>
          <w:sz w:val="28"/>
          <w:szCs w:val="28"/>
        </w:rPr>
        <w:t xml:space="preserve">http://sdo.pgups.ru/ </w:t>
      </w:r>
      <w:r w:rsidRPr="00881AED">
        <w:rPr>
          <w:bCs/>
          <w:sz w:val="28"/>
          <w:szCs w:val="28"/>
        </w:rPr>
        <w:t>(для доступа к полнотекстовым документам требуется авторизация)</w:t>
      </w:r>
      <w:r w:rsidRPr="00AA76C4">
        <w:rPr>
          <w:bCs/>
          <w:sz w:val="28"/>
          <w:szCs w:val="28"/>
        </w:rPr>
        <w:t>.</w:t>
      </w:r>
    </w:p>
    <w:p w:rsidR="0085223F" w:rsidRDefault="0085223F" w:rsidP="00F527ED">
      <w:pPr>
        <w:spacing w:line="240" w:lineRule="auto"/>
        <w:ind w:firstLine="851"/>
        <w:rPr>
          <w:spacing w:val="-4"/>
          <w:sz w:val="28"/>
          <w:szCs w:val="28"/>
        </w:rPr>
      </w:pPr>
      <w:r>
        <w:rPr>
          <w:bCs/>
          <w:sz w:val="28"/>
          <w:szCs w:val="28"/>
        </w:rPr>
        <w:t>7</w:t>
      </w:r>
      <w:r w:rsidRPr="00AA76C4">
        <w:rPr>
          <w:bCs/>
          <w:sz w:val="28"/>
          <w:szCs w:val="28"/>
        </w:rPr>
        <w:t>. Б1.Б.37 «</w:t>
      </w:r>
      <w:r w:rsidRPr="00AA76C4">
        <w:rPr>
          <w:color w:val="333333"/>
          <w:sz w:val="28"/>
          <w:szCs w:val="28"/>
          <w:shd w:val="clear" w:color="auto" w:fill="FFFFFF"/>
        </w:rPr>
        <w:t>ТЕХНОЛОГИЯ, МЕХАНИЗАЦИЯ И АВТОМАТИЗАЦИЯ ЖЕЛЕЗНОДОРОЖНОГО СТРОИТЕЛЬСТВА</w:t>
      </w:r>
      <w:r w:rsidRPr="00AA76C4">
        <w:rPr>
          <w:bCs/>
          <w:sz w:val="28"/>
          <w:szCs w:val="28"/>
        </w:rPr>
        <w:t xml:space="preserve">» </w:t>
      </w:r>
      <w:r w:rsidRPr="00AA76C4">
        <w:rPr>
          <w:spacing w:val="-4"/>
          <w:sz w:val="28"/>
          <w:szCs w:val="28"/>
        </w:rPr>
        <w:t xml:space="preserve">Методические рекомендации по выполнению курсового проекта по </w:t>
      </w:r>
      <w:r w:rsidRPr="00AA76C4">
        <w:rPr>
          <w:bCs/>
          <w:sz w:val="28"/>
          <w:szCs w:val="28"/>
        </w:rPr>
        <w:t>специальности 23.05.06 «Строительство железных дорог, мостов и транспортных тоннелей» специализация «Мосты</w:t>
      </w:r>
      <w:r w:rsidRPr="00AA76C4">
        <w:rPr>
          <w:spacing w:val="-4"/>
          <w:sz w:val="28"/>
          <w:szCs w:val="28"/>
        </w:rPr>
        <w:t xml:space="preserve">» </w:t>
      </w:r>
      <w:r w:rsidRPr="00881AED">
        <w:rPr>
          <w:spacing w:val="-4"/>
          <w:sz w:val="28"/>
          <w:szCs w:val="28"/>
        </w:rPr>
        <w:t xml:space="preserve">[электронный ресурс], режим доступа: </w:t>
      </w:r>
      <w:r>
        <w:rPr>
          <w:bCs/>
          <w:sz w:val="28"/>
          <w:szCs w:val="28"/>
        </w:rPr>
        <w:t xml:space="preserve">http://sdo.pgups.ru/ </w:t>
      </w:r>
      <w:r w:rsidRPr="00881AED">
        <w:rPr>
          <w:bCs/>
          <w:sz w:val="28"/>
          <w:szCs w:val="28"/>
        </w:rPr>
        <w:t>(для доступа к полнотекстовым документам требуется авторизация)</w:t>
      </w:r>
      <w:r>
        <w:rPr>
          <w:spacing w:val="-4"/>
          <w:sz w:val="28"/>
          <w:szCs w:val="28"/>
        </w:rPr>
        <w:t>.</w:t>
      </w:r>
    </w:p>
    <w:p w:rsidR="0085223F" w:rsidRDefault="0085223F" w:rsidP="00BD1497">
      <w:pPr>
        <w:pStyle w:val="ListParagraph"/>
        <w:numPr>
          <w:ilvl w:val="0"/>
          <w:numId w:val="4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373143">
        <w:rPr>
          <w:bCs/>
          <w:sz w:val="28"/>
          <w:szCs w:val="28"/>
        </w:rPr>
        <w:t>Градостроительный Кодекс Российской Федерации</w:t>
      </w:r>
      <w:r>
        <w:rPr>
          <w:bCs/>
          <w:sz w:val="28"/>
          <w:szCs w:val="28"/>
        </w:rPr>
        <w:t>.</w:t>
      </w:r>
    </w:p>
    <w:p w:rsidR="0085223F" w:rsidRPr="00B62194" w:rsidRDefault="0085223F" w:rsidP="00BD1497">
      <w:pPr>
        <w:pStyle w:val="ListParagraph"/>
        <w:numPr>
          <w:ilvl w:val="0"/>
          <w:numId w:val="4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62194">
        <w:rPr>
          <w:bCs/>
          <w:sz w:val="28"/>
          <w:szCs w:val="28"/>
        </w:rPr>
        <w:t>Технология строительных процессов. Учеб. для строит. вузов В. И. Теличенко, О.М.Терентьев, А.А. Лапидус - 2-е изд., исп. и доп. - М.: Высш. шк. 2005. - 392 с: ил.</w:t>
      </w:r>
    </w:p>
    <w:p w:rsidR="0085223F" w:rsidRDefault="0085223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5223F" w:rsidRDefault="0085223F" w:rsidP="002B4FCA">
      <w:pPr>
        <w:widowControl/>
        <w:spacing w:line="228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5223F" w:rsidRPr="004579D3" w:rsidRDefault="0085223F" w:rsidP="002B4FCA">
      <w:pPr>
        <w:pStyle w:val="ListParagraph"/>
        <w:widowControl/>
        <w:numPr>
          <w:ilvl w:val="0"/>
          <w:numId w:val="43"/>
        </w:numPr>
        <w:spacing w:line="228" w:lineRule="auto"/>
        <w:ind w:left="0" w:firstLine="567"/>
        <w:rPr>
          <w:bCs/>
          <w:sz w:val="28"/>
          <w:szCs w:val="28"/>
        </w:rPr>
      </w:pPr>
      <w:r w:rsidRPr="004579D3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4579D3">
        <w:rPr>
          <w:sz w:val="28"/>
          <w:szCs w:val="28"/>
        </w:rPr>
        <w:t xml:space="preserve">[Электронный ресурс]. – Режим доступа: </w:t>
      </w:r>
      <w:r w:rsidRPr="004579D3">
        <w:rPr>
          <w:sz w:val="28"/>
          <w:szCs w:val="28"/>
          <w:lang w:val="en-US"/>
        </w:rPr>
        <w:t>http</w:t>
      </w:r>
      <w:r w:rsidRPr="004579D3">
        <w:rPr>
          <w:sz w:val="28"/>
          <w:szCs w:val="28"/>
        </w:rPr>
        <w:t>://</w:t>
      </w:r>
      <w:r w:rsidRPr="004579D3">
        <w:rPr>
          <w:sz w:val="28"/>
          <w:szCs w:val="28"/>
          <w:lang w:val="en-US"/>
        </w:rPr>
        <w:t>sdo</w:t>
      </w:r>
      <w:r w:rsidRPr="004579D3">
        <w:rPr>
          <w:sz w:val="28"/>
          <w:szCs w:val="28"/>
        </w:rPr>
        <w:t>.</w:t>
      </w:r>
      <w:r w:rsidRPr="004579D3">
        <w:rPr>
          <w:sz w:val="28"/>
          <w:szCs w:val="28"/>
          <w:lang w:val="en-US"/>
        </w:rPr>
        <w:t>pgups</w:t>
      </w:r>
      <w:r w:rsidRPr="004579D3">
        <w:rPr>
          <w:sz w:val="28"/>
          <w:szCs w:val="28"/>
        </w:rPr>
        <w:t>.</w:t>
      </w:r>
      <w:r w:rsidRPr="004579D3">
        <w:rPr>
          <w:sz w:val="28"/>
          <w:szCs w:val="28"/>
          <w:lang w:val="en-US"/>
        </w:rPr>
        <w:t>ru</w:t>
      </w:r>
      <w:r w:rsidRPr="004579D3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85223F" w:rsidRPr="000A4891" w:rsidRDefault="0085223F" w:rsidP="002B4FCA">
      <w:pPr>
        <w:widowControl/>
        <w:numPr>
          <w:ilvl w:val="0"/>
          <w:numId w:val="43"/>
        </w:numPr>
        <w:spacing w:line="228" w:lineRule="auto"/>
        <w:ind w:left="0" w:firstLine="567"/>
        <w:rPr>
          <w:bCs/>
          <w:sz w:val="28"/>
          <w:szCs w:val="28"/>
        </w:rPr>
      </w:pPr>
      <w:r>
        <w:rPr>
          <w:sz w:val="28"/>
          <w:szCs w:val="28"/>
        </w:rPr>
        <w:t xml:space="preserve">Электронная библиотечная система ЛАНЬ </w:t>
      </w:r>
      <w:r w:rsidRPr="002B37F6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2B37F6">
        <w:rPr>
          <w:sz w:val="28"/>
          <w:szCs w:val="28"/>
        </w:rPr>
        <w:t>]</w:t>
      </w:r>
      <w:r>
        <w:rPr>
          <w:sz w:val="28"/>
          <w:szCs w:val="28"/>
        </w:rPr>
        <w:t xml:space="preserve">. Режим доступа: </w:t>
      </w:r>
      <w:hyperlink r:id="rId11" w:history="1">
        <w:r w:rsidRPr="00D04802">
          <w:rPr>
            <w:rStyle w:val="Hyperlink"/>
            <w:sz w:val="28"/>
            <w:szCs w:val="28"/>
            <w:lang w:val="en-US"/>
          </w:rPr>
          <w:t>https</w:t>
        </w:r>
        <w:r w:rsidRPr="00D04802">
          <w:rPr>
            <w:rStyle w:val="Hyperlink"/>
            <w:sz w:val="28"/>
            <w:szCs w:val="28"/>
          </w:rPr>
          <w:t>://</w:t>
        </w:r>
        <w:r w:rsidRPr="00D04802">
          <w:rPr>
            <w:rStyle w:val="Hyperlink"/>
            <w:sz w:val="28"/>
            <w:szCs w:val="28"/>
            <w:lang w:val="en-US"/>
          </w:rPr>
          <w:t>e</w:t>
        </w:r>
        <w:r w:rsidRPr="00D04802">
          <w:rPr>
            <w:rStyle w:val="Hyperlink"/>
            <w:sz w:val="28"/>
            <w:szCs w:val="28"/>
          </w:rPr>
          <w:t>.</w:t>
        </w:r>
        <w:r w:rsidRPr="00D04802">
          <w:rPr>
            <w:rStyle w:val="Hyperlink"/>
            <w:sz w:val="28"/>
            <w:szCs w:val="28"/>
            <w:lang w:val="en-US"/>
          </w:rPr>
          <w:t>lanbook</w:t>
        </w:r>
        <w:r w:rsidRPr="00D04802">
          <w:rPr>
            <w:rStyle w:val="Hyperlink"/>
            <w:sz w:val="28"/>
            <w:szCs w:val="28"/>
          </w:rPr>
          <w:t>.</w:t>
        </w:r>
        <w:r w:rsidRPr="00D04802">
          <w:rPr>
            <w:rStyle w:val="Hyperlink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 xml:space="preserve"> – Загл. с экрана.</w:t>
      </w:r>
    </w:p>
    <w:p w:rsidR="0085223F" w:rsidRPr="00526C60" w:rsidRDefault="0085223F" w:rsidP="002B4FCA">
      <w:pPr>
        <w:widowControl/>
        <w:spacing w:line="228" w:lineRule="auto"/>
        <w:ind w:firstLine="851"/>
        <w:rPr>
          <w:bCs/>
          <w:szCs w:val="16"/>
        </w:rPr>
      </w:pPr>
    </w:p>
    <w:p w:rsidR="0085223F" w:rsidRDefault="0085223F" w:rsidP="002B4FCA">
      <w:pPr>
        <w:widowControl/>
        <w:spacing w:line="228" w:lineRule="auto"/>
        <w:ind w:firstLine="0"/>
        <w:jc w:val="center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85223F" w:rsidRPr="000A4891" w:rsidRDefault="0085223F" w:rsidP="002B4FCA">
      <w:pPr>
        <w:spacing w:line="228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85223F" w:rsidRPr="000A4891" w:rsidRDefault="0085223F" w:rsidP="002B4FCA">
      <w:pPr>
        <w:widowControl/>
        <w:numPr>
          <w:ilvl w:val="0"/>
          <w:numId w:val="20"/>
        </w:numPr>
        <w:tabs>
          <w:tab w:val="left" w:pos="993"/>
          <w:tab w:val="left" w:pos="1418"/>
        </w:tabs>
        <w:spacing w:line="228" w:lineRule="auto"/>
        <w:ind w:left="0" w:firstLine="567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85223F" w:rsidRPr="000A4891" w:rsidRDefault="0085223F" w:rsidP="002B4FCA">
      <w:pPr>
        <w:widowControl/>
        <w:numPr>
          <w:ilvl w:val="0"/>
          <w:numId w:val="20"/>
        </w:numPr>
        <w:tabs>
          <w:tab w:val="left" w:pos="993"/>
          <w:tab w:val="left" w:pos="1418"/>
        </w:tabs>
        <w:spacing w:line="228" w:lineRule="auto"/>
        <w:ind w:left="0" w:firstLine="567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85223F" w:rsidRPr="000A4891" w:rsidRDefault="0085223F" w:rsidP="002B4FCA">
      <w:pPr>
        <w:widowControl/>
        <w:numPr>
          <w:ilvl w:val="0"/>
          <w:numId w:val="20"/>
        </w:numPr>
        <w:tabs>
          <w:tab w:val="left" w:pos="993"/>
          <w:tab w:val="left" w:pos="1418"/>
        </w:tabs>
        <w:spacing w:line="228" w:lineRule="auto"/>
        <w:ind w:left="0" w:firstLine="567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5223F" w:rsidRDefault="0085223F" w:rsidP="002B4FCA">
      <w:pPr>
        <w:spacing w:line="228" w:lineRule="auto"/>
        <w:rPr>
          <w:b/>
          <w:bCs/>
          <w:szCs w:val="16"/>
        </w:rPr>
      </w:pPr>
    </w:p>
    <w:p w:rsidR="0085223F" w:rsidRPr="000A4891" w:rsidRDefault="0085223F" w:rsidP="002B4FCA">
      <w:pPr>
        <w:spacing w:line="228" w:lineRule="auto"/>
        <w:ind w:firstLine="0"/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5223F" w:rsidRPr="000A4891" w:rsidRDefault="0085223F" w:rsidP="002B4FCA">
      <w:pPr>
        <w:spacing w:line="228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85223F" w:rsidRPr="000A4891" w:rsidRDefault="0085223F" w:rsidP="002B4FCA">
      <w:pPr>
        <w:widowControl/>
        <w:numPr>
          <w:ilvl w:val="0"/>
          <w:numId w:val="6"/>
        </w:numPr>
        <w:tabs>
          <w:tab w:val="left" w:pos="1418"/>
        </w:tabs>
        <w:spacing w:line="228" w:lineRule="auto"/>
        <w:ind w:left="0" w:firstLine="851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технические средства (персональные компьютеры, интерактивная доска</w:t>
      </w:r>
      <w:r>
        <w:rPr>
          <w:bCs/>
          <w:sz w:val="28"/>
          <w:szCs w:val="28"/>
        </w:rPr>
        <w:t xml:space="preserve"> / проектор</w:t>
      </w:r>
      <w:r w:rsidRPr="000A4891">
        <w:rPr>
          <w:bCs/>
          <w:sz w:val="28"/>
          <w:szCs w:val="28"/>
        </w:rPr>
        <w:t>);</w:t>
      </w:r>
    </w:p>
    <w:p w:rsidR="0085223F" w:rsidRPr="000A4891" w:rsidRDefault="0085223F" w:rsidP="002B4FCA">
      <w:pPr>
        <w:widowControl/>
        <w:numPr>
          <w:ilvl w:val="0"/>
          <w:numId w:val="6"/>
        </w:numPr>
        <w:tabs>
          <w:tab w:val="left" w:pos="1418"/>
        </w:tabs>
        <w:spacing w:line="228" w:lineRule="auto"/>
        <w:ind w:left="0" w:firstLine="851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85223F" w:rsidRPr="000A4891" w:rsidRDefault="0085223F" w:rsidP="002B4FCA">
      <w:pPr>
        <w:spacing w:line="228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85223F" w:rsidRPr="000A4891" w:rsidRDefault="0085223F" w:rsidP="002B4FCA">
      <w:pPr>
        <w:spacing w:line="228" w:lineRule="auto"/>
        <w:rPr>
          <w:b/>
          <w:bCs/>
          <w:szCs w:val="16"/>
        </w:rPr>
      </w:pPr>
    </w:p>
    <w:p w:rsidR="0085223F" w:rsidRPr="000A4891" w:rsidRDefault="0085223F" w:rsidP="002B4FCA">
      <w:pPr>
        <w:spacing w:line="228" w:lineRule="auto"/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85223F" w:rsidRPr="000A4891" w:rsidRDefault="0085223F" w:rsidP="002B4FCA">
      <w:pPr>
        <w:spacing w:line="216" w:lineRule="auto"/>
        <w:ind w:firstLine="851"/>
        <w:rPr>
          <w:bCs/>
          <w:sz w:val="28"/>
        </w:rPr>
      </w:pPr>
      <w:r w:rsidRPr="000A4891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bCs/>
          <w:sz w:val="28"/>
        </w:rPr>
        <w:t xml:space="preserve">данной специальности </w:t>
      </w:r>
      <w:r w:rsidRPr="000A4891">
        <w:rPr>
          <w:bCs/>
          <w:sz w:val="28"/>
        </w:rPr>
        <w:t>и соответствует действующим санитарным и противопожарным нормам и правилам.</w:t>
      </w:r>
    </w:p>
    <w:p w:rsidR="0085223F" w:rsidRPr="000A4891" w:rsidRDefault="0085223F" w:rsidP="002B4FCA">
      <w:pPr>
        <w:spacing w:line="216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Она содержит специальные помещения - учебные аудитории для проведения занятий лекционного типа, практических занятий и занятий 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85223F" w:rsidRPr="000A4891" w:rsidRDefault="0085223F" w:rsidP="00BD1497">
      <w:pPr>
        <w:spacing w:line="240" w:lineRule="auto"/>
        <w:ind w:firstLine="851"/>
        <w:rPr>
          <w:bCs/>
          <w:sz w:val="28"/>
        </w:rPr>
      </w:pPr>
      <w:r>
        <w:rPr>
          <w:noProof/>
        </w:rPr>
        <w:pict>
          <v:shape id="_x0000_s1028" type="#_x0000_t75" style="position:absolute;left:0;text-align:left;margin-left:-.3pt;margin-top:-46pt;width:477.3pt;height:255.7pt;z-index:251657728">
            <v:imagedata r:id="rId12" o:title=""/>
          </v:shape>
        </w:pict>
      </w:r>
      <w:r w:rsidRPr="000A4891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85223F" w:rsidRPr="000A4891" w:rsidRDefault="0085223F" w:rsidP="00BD1497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85223F" w:rsidRDefault="0085223F" w:rsidP="00BD1497">
      <w:pPr>
        <w:ind w:firstLine="851"/>
        <w:rPr>
          <w:bCs/>
          <w:sz w:val="28"/>
          <w:szCs w:val="28"/>
        </w:rPr>
      </w:pPr>
    </w:p>
    <w:p w:rsidR="0085223F" w:rsidRPr="00D2714B" w:rsidRDefault="0085223F" w:rsidP="00EF0327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2410"/>
        <w:gridCol w:w="2268"/>
      </w:tblGrid>
      <w:tr w:rsidR="0085223F" w:rsidRPr="00D2714B" w:rsidTr="00284286">
        <w:tc>
          <w:tcPr>
            <w:tcW w:w="4786" w:type="dxa"/>
          </w:tcPr>
          <w:p w:rsidR="0085223F" w:rsidRPr="00D2714B" w:rsidRDefault="0085223F" w:rsidP="00EF032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410" w:type="dxa"/>
            <w:vAlign w:val="bottom"/>
          </w:tcPr>
          <w:p w:rsidR="0085223F" w:rsidRPr="00D2714B" w:rsidRDefault="0085223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268" w:type="dxa"/>
            <w:vAlign w:val="bottom"/>
          </w:tcPr>
          <w:p w:rsidR="0085223F" w:rsidRPr="00D2714B" w:rsidRDefault="0085223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Кабанов</w:t>
            </w:r>
          </w:p>
        </w:tc>
      </w:tr>
      <w:tr w:rsidR="0085223F" w:rsidRPr="00D2714B" w:rsidTr="00284286">
        <w:tc>
          <w:tcPr>
            <w:tcW w:w="4786" w:type="dxa"/>
          </w:tcPr>
          <w:p w:rsidR="0085223F" w:rsidRPr="00D2714B" w:rsidRDefault="0085223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C02CB">
              <w:rPr>
                <w:sz w:val="28"/>
                <w:szCs w:val="28"/>
              </w:rPr>
              <w:t>«___» _________ 20 __ г.</w:t>
            </w:r>
          </w:p>
        </w:tc>
        <w:tc>
          <w:tcPr>
            <w:tcW w:w="2410" w:type="dxa"/>
          </w:tcPr>
          <w:p w:rsidR="0085223F" w:rsidRPr="00D2714B" w:rsidRDefault="0085223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5223F" w:rsidRPr="00D2714B" w:rsidRDefault="0085223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5223F" w:rsidRDefault="0085223F" w:rsidP="00946471">
      <w:pPr>
        <w:widowControl/>
        <w:spacing w:line="240" w:lineRule="auto"/>
        <w:ind w:firstLine="0"/>
        <w:jc w:val="center"/>
        <w:rPr>
          <w:sz w:val="28"/>
          <w:szCs w:val="28"/>
        </w:rPr>
      </w:pPr>
      <w:bookmarkStart w:id="0" w:name="_GoBack"/>
      <w:bookmarkEnd w:id="0"/>
    </w:p>
    <w:sectPr w:rsidR="0085223F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1C0166"/>
    <w:multiLevelType w:val="hybridMultilevel"/>
    <w:tmpl w:val="B7C806D8"/>
    <w:lvl w:ilvl="0" w:tplc="E8D247AA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C065071"/>
    <w:multiLevelType w:val="hybridMultilevel"/>
    <w:tmpl w:val="9758A1CA"/>
    <w:lvl w:ilvl="0" w:tplc="E380541A">
      <w:start w:val="1"/>
      <w:numFmt w:val="bullet"/>
      <w:lvlText w:val="−"/>
      <w:lvlJc w:val="left"/>
      <w:pPr>
        <w:tabs>
          <w:tab w:val="num" w:pos="709"/>
        </w:tabs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19653C"/>
    <w:multiLevelType w:val="hybridMultilevel"/>
    <w:tmpl w:val="5644032C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4173118"/>
    <w:multiLevelType w:val="hybridMultilevel"/>
    <w:tmpl w:val="25B4DFF0"/>
    <w:lvl w:ilvl="0" w:tplc="0419000F">
      <w:start w:val="1"/>
      <w:numFmt w:val="decimal"/>
      <w:lvlText w:val="%1."/>
      <w:lvlJc w:val="left"/>
      <w:pPr>
        <w:ind w:left="10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  <w:rPr>
        <w:rFonts w:cs="Times New Roman"/>
      </w:rPr>
    </w:lvl>
  </w:abstractNum>
  <w:abstractNum w:abstractNumId="1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990279C"/>
    <w:multiLevelType w:val="hybridMultilevel"/>
    <w:tmpl w:val="A3B028A0"/>
    <w:lvl w:ilvl="0" w:tplc="E380541A">
      <w:start w:val="1"/>
      <w:numFmt w:val="bullet"/>
      <w:lvlText w:val="−"/>
      <w:lvlJc w:val="left"/>
      <w:pPr>
        <w:tabs>
          <w:tab w:val="num" w:pos="709"/>
        </w:tabs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F1C46A9"/>
    <w:multiLevelType w:val="hybridMultilevel"/>
    <w:tmpl w:val="3B602CC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409264BC"/>
    <w:multiLevelType w:val="hybridMultilevel"/>
    <w:tmpl w:val="6D20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EC04F4"/>
    <w:multiLevelType w:val="hybridMultilevel"/>
    <w:tmpl w:val="4A806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E974443"/>
    <w:multiLevelType w:val="hybridMultilevel"/>
    <w:tmpl w:val="9F421980"/>
    <w:lvl w:ilvl="0" w:tplc="EF5890C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08B1CF4"/>
    <w:multiLevelType w:val="hybridMultilevel"/>
    <w:tmpl w:val="C50253C6"/>
    <w:lvl w:ilvl="0" w:tplc="92ECF39E">
      <w:start w:val="1"/>
      <w:numFmt w:val="decimal"/>
      <w:lvlText w:val="%1."/>
      <w:lvlJc w:val="left"/>
      <w:pPr>
        <w:ind w:left="1211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9FB4CA8"/>
    <w:multiLevelType w:val="hybridMultilevel"/>
    <w:tmpl w:val="D94A82A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5B580A20"/>
    <w:multiLevelType w:val="hybridMultilevel"/>
    <w:tmpl w:val="ED1A7D22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DF006F3"/>
    <w:multiLevelType w:val="hybridMultilevel"/>
    <w:tmpl w:val="91BC82F0"/>
    <w:lvl w:ilvl="0" w:tplc="3E489AEC">
      <w:start w:val="1"/>
      <w:numFmt w:val="decimal"/>
      <w:lvlText w:val="%1."/>
      <w:lvlJc w:val="left"/>
      <w:pPr>
        <w:ind w:left="1211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2">
    <w:nsid w:val="5E0817E4"/>
    <w:multiLevelType w:val="hybridMultilevel"/>
    <w:tmpl w:val="483EDC7E"/>
    <w:lvl w:ilvl="0" w:tplc="1528FDA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C64CE8BE">
      <w:start w:val="3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5634297"/>
    <w:multiLevelType w:val="hybridMultilevel"/>
    <w:tmpl w:val="0EBCB5BC"/>
    <w:lvl w:ilvl="0" w:tplc="2FAC3D18">
      <w:start w:val="1"/>
      <w:numFmt w:val="decimal"/>
      <w:lvlText w:val="%1."/>
      <w:lvlJc w:val="left"/>
      <w:pPr>
        <w:ind w:left="98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  <w:rPr>
        <w:rFonts w:cs="Times New Roman"/>
      </w:rPr>
    </w:lvl>
  </w:abstractNum>
  <w:abstractNum w:abstractNumId="35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C0A08AC"/>
    <w:multiLevelType w:val="hybridMultilevel"/>
    <w:tmpl w:val="AE5EF07C"/>
    <w:lvl w:ilvl="0" w:tplc="E380541A">
      <w:start w:val="1"/>
      <w:numFmt w:val="bullet"/>
      <w:lvlText w:val="−"/>
      <w:lvlJc w:val="left"/>
      <w:pPr>
        <w:tabs>
          <w:tab w:val="num" w:pos="709"/>
        </w:tabs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2E5DDB"/>
    <w:multiLevelType w:val="hybridMultilevel"/>
    <w:tmpl w:val="5FD25A1C"/>
    <w:lvl w:ilvl="0" w:tplc="041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39">
    <w:nsid w:val="6E4408FA"/>
    <w:multiLevelType w:val="hybridMultilevel"/>
    <w:tmpl w:val="D94A82A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2">
    <w:nsid w:val="74CE4A61"/>
    <w:multiLevelType w:val="hybridMultilevel"/>
    <w:tmpl w:val="5212E958"/>
    <w:lvl w:ilvl="0" w:tplc="0419000F">
      <w:start w:val="1"/>
      <w:numFmt w:val="decimal"/>
      <w:lvlText w:val="%1."/>
      <w:lvlJc w:val="left"/>
      <w:pPr>
        <w:ind w:left="117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  <w:rPr>
        <w:rFonts w:cs="Times New Roman"/>
      </w:rPr>
    </w:lvl>
  </w:abstractNum>
  <w:abstractNum w:abstractNumId="43">
    <w:nsid w:val="790A4DA5"/>
    <w:multiLevelType w:val="hybridMultilevel"/>
    <w:tmpl w:val="F32C8B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>
    <w:nsid w:val="7C040277"/>
    <w:multiLevelType w:val="hybridMultilevel"/>
    <w:tmpl w:val="75E8D7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3"/>
  </w:num>
  <w:num w:numId="2">
    <w:abstractNumId w:val="18"/>
  </w:num>
  <w:num w:numId="3">
    <w:abstractNumId w:val="10"/>
  </w:num>
  <w:num w:numId="4">
    <w:abstractNumId w:val="16"/>
  </w:num>
  <w:num w:numId="5">
    <w:abstractNumId w:val="2"/>
  </w:num>
  <w:num w:numId="6">
    <w:abstractNumId w:val="19"/>
  </w:num>
  <w:num w:numId="7">
    <w:abstractNumId w:val="3"/>
  </w:num>
  <w:num w:numId="8">
    <w:abstractNumId w:val="17"/>
  </w:num>
  <w:num w:numId="9">
    <w:abstractNumId w:val="23"/>
  </w:num>
  <w:num w:numId="10">
    <w:abstractNumId w:val="13"/>
  </w:num>
  <w:num w:numId="11">
    <w:abstractNumId w:val="11"/>
  </w:num>
  <w:num w:numId="12">
    <w:abstractNumId w:val="44"/>
  </w:num>
  <w:num w:numId="13">
    <w:abstractNumId w:val="35"/>
  </w:num>
  <w:num w:numId="14">
    <w:abstractNumId w:val="41"/>
  </w:num>
  <w:num w:numId="15">
    <w:abstractNumId w:val="40"/>
  </w:num>
  <w:num w:numId="16">
    <w:abstractNumId w:val="22"/>
  </w:num>
  <w:num w:numId="17">
    <w:abstractNumId w:val="5"/>
  </w:num>
  <w:num w:numId="18">
    <w:abstractNumId w:val="26"/>
  </w:num>
  <w:num w:numId="19">
    <w:abstractNumId w:val="4"/>
  </w:num>
  <w:num w:numId="20">
    <w:abstractNumId w:val="8"/>
  </w:num>
  <w:num w:numId="21">
    <w:abstractNumId w:val="30"/>
  </w:num>
  <w:num w:numId="22">
    <w:abstractNumId w:val="0"/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9"/>
  </w:num>
  <w:num w:numId="27">
    <w:abstractNumId w:val="28"/>
  </w:num>
  <w:num w:numId="28">
    <w:abstractNumId w:val="39"/>
  </w:num>
  <w:num w:numId="29">
    <w:abstractNumId w:val="25"/>
  </w:num>
  <w:num w:numId="30">
    <w:abstractNumId w:val="34"/>
  </w:num>
  <w:num w:numId="31">
    <w:abstractNumId w:val="14"/>
  </w:num>
  <w:num w:numId="32">
    <w:abstractNumId w:val="6"/>
  </w:num>
  <w:num w:numId="33">
    <w:abstractNumId w:val="12"/>
  </w:num>
  <w:num w:numId="34">
    <w:abstractNumId w:val="37"/>
  </w:num>
  <w:num w:numId="35">
    <w:abstractNumId w:val="45"/>
  </w:num>
  <w:num w:numId="36">
    <w:abstractNumId w:val="43"/>
  </w:num>
  <w:num w:numId="37">
    <w:abstractNumId w:val="42"/>
  </w:num>
  <w:num w:numId="38">
    <w:abstractNumId w:val="24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1"/>
  </w:num>
  <w:num w:numId="45">
    <w:abstractNumId w:val="21"/>
  </w:num>
  <w:num w:numId="46">
    <w:abstractNumId w:val="32"/>
  </w:num>
  <w:num w:numId="4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651D"/>
    <w:rsid w:val="00011912"/>
    <w:rsid w:val="00013395"/>
    <w:rsid w:val="00013573"/>
    <w:rsid w:val="00013CAA"/>
    <w:rsid w:val="00015646"/>
    <w:rsid w:val="000176D3"/>
    <w:rsid w:val="000176DC"/>
    <w:rsid w:val="0002349A"/>
    <w:rsid w:val="00034024"/>
    <w:rsid w:val="00072DF0"/>
    <w:rsid w:val="000A1736"/>
    <w:rsid w:val="000A4891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04973"/>
    <w:rsid w:val="00117EDD"/>
    <w:rsid w:val="00120AAA"/>
    <w:rsid w:val="00122920"/>
    <w:rsid w:val="001267A8"/>
    <w:rsid w:val="00137F81"/>
    <w:rsid w:val="001427D7"/>
    <w:rsid w:val="00150C30"/>
    <w:rsid w:val="00152B20"/>
    <w:rsid w:val="00152D38"/>
    <w:rsid w:val="00154D91"/>
    <w:rsid w:val="0016021B"/>
    <w:rsid w:val="001611CB"/>
    <w:rsid w:val="001612B1"/>
    <w:rsid w:val="00163F22"/>
    <w:rsid w:val="00175053"/>
    <w:rsid w:val="001863CC"/>
    <w:rsid w:val="00186C37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77B9A"/>
    <w:rsid w:val="00282FE9"/>
    <w:rsid w:val="00284286"/>
    <w:rsid w:val="00294080"/>
    <w:rsid w:val="002A228F"/>
    <w:rsid w:val="002A28B2"/>
    <w:rsid w:val="002B2C0E"/>
    <w:rsid w:val="002B37F6"/>
    <w:rsid w:val="002B4FCA"/>
    <w:rsid w:val="002E0DFE"/>
    <w:rsid w:val="002E1FE1"/>
    <w:rsid w:val="002F2888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63839"/>
    <w:rsid w:val="0037158F"/>
    <w:rsid w:val="00373143"/>
    <w:rsid w:val="00376533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E47E8"/>
    <w:rsid w:val="004039C2"/>
    <w:rsid w:val="004105B4"/>
    <w:rsid w:val="004122E6"/>
    <w:rsid w:val="0041232E"/>
    <w:rsid w:val="00412C37"/>
    <w:rsid w:val="00414729"/>
    <w:rsid w:val="00443E82"/>
    <w:rsid w:val="00450455"/>
    <w:rsid w:val="004524D2"/>
    <w:rsid w:val="004544BD"/>
    <w:rsid w:val="004579D3"/>
    <w:rsid w:val="00461DED"/>
    <w:rsid w:val="00463037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0710"/>
    <w:rsid w:val="004929B4"/>
    <w:rsid w:val="004947EE"/>
    <w:rsid w:val="004B360B"/>
    <w:rsid w:val="004C3FFE"/>
    <w:rsid w:val="004C4122"/>
    <w:rsid w:val="004C4B85"/>
    <w:rsid w:val="004F45B3"/>
    <w:rsid w:val="004F472C"/>
    <w:rsid w:val="0050182F"/>
    <w:rsid w:val="00502576"/>
    <w:rsid w:val="005108CA"/>
    <w:rsid w:val="005128A4"/>
    <w:rsid w:val="00516C81"/>
    <w:rsid w:val="005220DA"/>
    <w:rsid w:val="00526C60"/>
    <w:rsid w:val="005272E2"/>
    <w:rsid w:val="0053702C"/>
    <w:rsid w:val="0054002C"/>
    <w:rsid w:val="00542E1B"/>
    <w:rsid w:val="00545AC9"/>
    <w:rsid w:val="00545F30"/>
    <w:rsid w:val="00550681"/>
    <w:rsid w:val="005506C6"/>
    <w:rsid w:val="00567324"/>
    <w:rsid w:val="00570759"/>
    <w:rsid w:val="00574AF6"/>
    <w:rsid w:val="005820CB"/>
    <w:rsid w:val="005833BA"/>
    <w:rsid w:val="005B59F7"/>
    <w:rsid w:val="005B5D66"/>
    <w:rsid w:val="005C0603"/>
    <w:rsid w:val="005C203E"/>
    <w:rsid w:val="005C214C"/>
    <w:rsid w:val="005D40E9"/>
    <w:rsid w:val="005E4B91"/>
    <w:rsid w:val="005E7600"/>
    <w:rsid w:val="005E7989"/>
    <w:rsid w:val="005F29AD"/>
    <w:rsid w:val="0061531F"/>
    <w:rsid w:val="00621F9F"/>
    <w:rsid w:val="006338D7"/>
    <w:rsid w:val="006622A4"/>
    <w:rsid w:val="00663CCB"/>
    <w:rsid w:val="00665E04"/>
    <w:rsid w:val="00670DC4"/>
    <w:rsid w:val="006758BB"/>
    <w:rsid w:val="006759B2"/>
    <w:rsid w:val="00677827"/>
    <w:rsid w:val="00692E37"/>
    <w:rsid w:val="006A1419"/>
    <w:rsid w:val="006B4827"/>
    <w:rsid w:val="006B5760"/>
    <w:rsid w:val="006B624F"/>
    <w:rsid w:val="006B6C1A"/>
    <w:rsid w:val="006D34BA"/>
    <w:rsid w:val="006E4AE9"/>
    <w:rsid w:val="006E6582"/>
    <w:rsid w:val="006F033C"/>
    <w:rsid w:val="006F0765"/>
    <w:rsid w:val="006F1EA6"/>
    <w:rsid w:val="006F4FFC"/>
    <w:rsid w:val="006F74A7"/>
    <w:rsid w:val="00713032"/>
    <w:rsid w:val="007150CC"/>
    <w:rsid w:val="007228D6"/>
    <w:rsid w:val="00731A6C"/>
    <w:rsid w:val="00731B78"/>
    <w:rsid w:val="00736A1B"/>
    <w:rsid w:val="0074094A"/>
    <w:rsid w:val="00743903"/>
    <w:rsid w:val="00744E32"/>
    <w:rsid w:val="00747EC1"/>
    <w:rsid w:val="00752807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80067A"/>
    <w:rsid w:val="00800843"/>
    <w:rsid w:val="008057C4"/>
    <w:rsid w:val="008147D9"/>
    <w:rsid w:val="00816F43"/>
    <w:rsid w:val="00823DC0"/>
    <w:rsid w:val="008353E1"/>
    <w:rsid w:val="00846C11"/>
    <w:rsid w:val="0085223F"/>
    <w:rsid w:val="008534DF"/>
    <w:rsid w:val="00854E56"/>
    <w:rsid w:val="0086010C"/>
    <w:rsid w:val="008633AD"/>
    <w:rsid w:val="008649D8"/>
    <w:rsid w:val="008651E5"/>
    <w:rsid w:val="008738C0"/>
    <w:rsid w:val="00876F1E"/>
    <w:rsid w:val="00881AED"/>
    <w:rsid w:val="008839F8"/>
    <w:rsid w:val="008B3A13"/>
    <w:rsid w:val="008B3C0E"/>
    <w:rsid w:val="008C02CB"/>
    <w:rsid w:val="008C144C"/>
    <w:rsid w:val="008D697A"/>
    <w:rsid w:val="008E100F"/>
    <w:rsid w:val="008E203C"/>
    <w:rsid w:val="009022BA"/>
    <w:rsid w:val="00902896"/>
    <w:rsid w:val="00905F80"/>
    <w:rsid w:val="009114CB"/>
    <w:rsid w:val="00913963"/>
    <w:rsid w:val="009244C4"/>
    <w:rsid w:val="00933EC2"/>
    <w:rsid w:val="00935641"/>
    <w:rsid w:val="00942B00"/>
    <w:rsid w:val="00946471"/>
    <w:rsid w:val="00953F8A"/>
    <w:rsid w:val="0095427B"/>
    <w:rsid w:val="00957562"/>
    <w:rsid w:val="00973A15"/>
    <w:rsid w:val="00974682"/>
    <w:rsid w:val="00975147"/>
    <w:rsid w:val="00983CB8"/>
    <w:rsid w:val="00985000"/>
    <w:rsid w:val="0098550A"/>
    <w:rsid w:val="00986C41"/>
    <w:rsid w:val="00990DC5"/>
    <w:rsid w:val="009A256B"/>
    <w:rsid w:val="009A3C08"/>
    <w:rsid w:val="009A3F8D"/>
    <w:rsid w:val="009B66A3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2793E"/>
    <w:rsid w:val="00A34065"/>
    <w:rsid w:val="00A46919"/>
    <w:rsid w:val="00A52159"/>
    <w:rsid w:val="00A55036"/>
    <w:rsid w:val="00A63776"/>
    <w:rsid w:val="00A7043A"/>
    <w:rsid w:val="00A75C09"/>
    <w:rsid w:val="00A84B58"/>
    <w:rsid w:val="00A8508F"/>
    <w:rsid w:val="00A90C95"/>
    <w:rsid w:val="00A96BD2"/>
    <w:rsid w:val="00AA76C4"/>
    <w:rsid w:val="00AB57D4"/>
    <w:rsid w:val="00AB689B"/>
    <w:rsid w:val="00AB7729"/>
    <w:rsid w:val="00AD642A"/>
    <w:rsid w:val="00AE3971"/>
    <w:rsid w:val="00AF34CF"/>
    <w:rsid w:val="00B0308D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62194"/>
    <w:rsid w:val="00B74479"/>
    <w:rsid w:val="00B82BA6"/>
    <w:rsid w:val="00B82EAA"/>
    <w:rsid w:val="00B91E28"/>
    <w:rsid w:val="00B940E0"/>
    <w:rsid w:val="00B94327"/>
    <w:rsid w:val="00BA69AD"/>
    <w:rsid w:val="00BC0A74"/>
    <w:rsid w:val="00BC38E9"/>
    <w:rsid w:val="00BD1497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12157"/>
    <w:rsid w:val="00C2781E"/>
    <w:rsid w:val="00C31C43"/>
    <w:rsid w:val="00C34C32"/>
    <w:rsid w:val="00C37D9F"/>
    <w:rsid w:val="00C412CC"/>
    <w:rsid w:val="00C50101"/>
    <w:rsid w:val="00C51C84"/>
    <w:rsid w:val="00C573A9"/>
    <w:rsid w:val="00C64284"/>
    <w:rsid w:val="00C65508"/>
    <w:rsid w:val="00C70349"/>
    <w:rsid w:val="00C72B30"/>
    <w:rsid w:val="00C83D89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75"/>
    <w:rsid w:val="00CF30A2"/>
    <w:rsid w:val="00CF4A40"/>
    <w:rsid w:val="00D04802"/>
    <w:rsid w:val="00D12A03"/>
    <w:rsid w:val="00D1455C"/>
    <w:rsid w:val="00D162F0"/>
    <w:rsid w:val="00D16774"/>
    <w:rsid w:val="00D233AD"/>
    <w:rsid w:val="00D23D0B"/>
    <w:rsid w:val="00D23ED0"/>
    <w:rsid w:val="00D2714B"/>
    <w:rsid w:val="00D322E9"/>
    <w:rsid w:val="00D36ADA"/>
    <w:rsid w:val="00D514C5"/>
    <w:rsid w:val="00D54665"/>
    <w:rsid w:val="00D679E5"/>
    <w:rsid w:val="00D72828"/>
    <w:rsid w:val="00D75AB6"/>
    <w:rsid w:val="00D8235F"/>
    <w:rsid w:val="00D84600"/>
    <w:rsid w:val="00D857CB"/>
    <w:rsid w:val="00D870FA"/>
    <w:rsid w:val="00D92FDE"/>
    <w:rsid w:val="00D962D4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10201"/>
    <w:rsid w:val="00E16133"/>
    <w:rsid w:val="00E16472"/>
    <w:rsid w:val="00E20F70"/>
    <w:rsid w:val="00E25B65"/>
    <w:rsid w:val="00E3262A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2A95"/>
    <w:rsid w:val="00EB2F1A"/>
    <w:rsid w:val="00EB3447"/>
    <w:rsid w:val="00EB402F"/>
    <w:rsid w:val="00EB7F44"/>
    <w:rsid w:val="00EC214C"/>
    <w:rsid w:val="00EC32F5"/>
    <w:rsid w:val="00ED0A4D"/>
    <w:rsid w:val="00ED101F"/>
    <w:rsid w:val="00ED1ADD"/>
    <w:rsid w:val="00ED448C"/>
    <w:rsid w:val="00EE380F"/>
    <w:rsid w:val="00EF0327"/>
    <w:rsid w:val="00EF7525"/>
    <w:rsid w:val="00F01EB0"/>
    <w:rsid w:val="00F0473C"/>
    <w:rsid w:val="00F05DEA"/>
    <w:rsid w:val="00F11431"/>
    <w:rsid w:val="00F13FAB"/>
    <w:rsid w:val="00F15715"/>
    <w:rsid w:val="00F175DF"/>
    <w:rsid w:val="00F23B7B"/>
    <w:rsid w:val="00F40863"/>
    <w:rsid w:val="00F4289A"/>
    <w:rsid w:val="00F46B29"/>
    <w:rsid w:val="00F527ED"/>
    <w:rsid w:val="00F54398"/>
    <w:rsid w:val="00F57136"/>
    <w:rsid w:val="00F5749D"/>
    <w:rsid w:val="00F57ED6"/>
    <w:rsid w:val="00F601B5"/>
    <w:rsid w:val="00F83805"/>
    <w:rsid w:val="00FA0C8F"/>
    <w:rsid w:val="00FB13BE"/>
    <w:rsid w:val="00FB6A66"/>
    <w:rsid w:val="00FC3EC0"/>
    <w:rsid w:val="00FE45E8"/>
    <w:rsid w:val="00FE511D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479"/>
    <w:rPr>
      <w:rFonts w:ascii="Arial" w:hAnsi="Arial" w:cs="Times New Roman"/>
      <w:sz w:val="18"/>
    </w:rPr>
  </w:style>
  <w:style w:type="character" w:styleId="Hyperlink">
    <w:name w:val="Hyperlink"/>
    <w:basedOn w:val="DefaultParagraphFont"/>
    <w:uiPriority w:val="99"/>
    <w:rsid w:val="00F175D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175DF"/>
    <w:rPr>
      <w:rFonts w:cs="Times New Roman"/>
      <w:color w:val="800080"/>
      <w:u w:val="single"/>
    </w:rPr>
  </w:style>
  <w:style w:type="paragraph" w:customStyle="1" w:styleId="1">
    <w:name w:val="Абзац списка1"/>
    <w:basedOn w:val="Normal"/>
    <w:uiPriority w:val="99"/>
    <w:rsid w:val="002B2C0E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BodyText3">
    <w:name w:val="Body Text 3"/>
    <w:basedOn w:val="Normal"/>
    <w:link w:val="BodyText3Char"/>
    <w:uiPriority w:val="99"/>
    <w:rsid w:val="00EE380F"/>
    <w:pPr>
      <w:widowControl/>
      <w:spacing w:line="240" w:lineRule="auto"/>
      <w:ind w:firstLine="0"/>
      <w:jc w:val="center"/>
    </w:pPr>
    <w:rPr>
      <w:rFonts w:eastAsia="Calibri"/>
      <w:kern w:val="28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E380F"/>
    <w:rPr>
      <w:rFonts w:ascii="Times New Roman" w:hAnsi="Times New Roman" w:cs="Times New Roman"/>
      <w:kern w:val="28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66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06415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206016.0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e.lanbook.com" TargetMode="External"/><Relationship Id="rId5" Type="http://schemas.openxmlformats.org/officeDocument/2006/relationships/image" Target="media/image1.png"/><Relationship Id="rId10" Type="http://schemas.openxmlformats.org/officeDocument/2006/relationships/hyperlink" Target="garantf1://2206219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206258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154</TotalTime>
  <Pages>13</Pages>
  <Words>3238</Words>
  <Characters>18462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nemo</cp:lastModifiedBy>
  <cp:revision>17</cp:revision>
  <cp:lastPrinted>2017-11-13T06:20:00Z</cp:lastPrinted>
  <dcterms:created xsi:type="dcterms:W3CDTF">2017-03-16T11:08:00Z</dcterms:created>
  <dcterms:modified xsi:type="dcterms:W3CDTF">2017-11-22T08:08:00Z</dcterms:modified>
</cp:coreProperties>
</file>