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«ТЕХНОЛОГИЯ, МЕХАНИЦИЯ И АВТОМАТИЗАЦИЯ ЖЕЛЕЗНОДОРОЖНОГО СТРОИТЕЛЬСТВА»</w:t>
      </w:r>
    </w:p>
    <w:p w:rsidR="00A91CC7" w:rsidRPr="007E3C95" w:rsidRDefault="00A91CC7" w:rsidP="00B45699">
      <w:pPr>
        <w:contextualSpacing/>
        <w:rPr>
          <w:rFonts w:ascii="Times New Roman" w:hAnsi="Times New Roman"/>
          <w:sz w:val="24"/>
          <w:szCs w:val="24"/>
        </w:rPr>
      </w:pP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Специальность - </w:t>
      </w:r>
      <w:r w:rsidRPr="00B45699">
        <w:rPr>
          <w:rFonts w:ascii="Times New Roman" w:hAnsi="Times New Roman"/>
          <w:sz w:val="24"/>
          <w:szCs w:val="28"/>
        </w:rPr>
        <w:t>23.05.06 (271501.65) «Строительство железных дорог, мостов и транспортных тоннелей»</w:t>
      </w:r>
    </w:p>
    <w:p w:rsidR="00A91CC7" w:rsidRPr="001450BC" w:rsidRDefault="00A91CC7" w:rsidP="00E4545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A91CC7" w:rsidRDefault="00A91CC7" w:rsidP="00E45456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8"/>
        </w:rPr>
        <w:t>Специализация</w:t>
      </w:r>
      <w:r w:rsidRPr="00B4569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 </w:t>
      </w:r>
      <w:r w:rsidRPr="00B45699">
        <w:rPr>
          <w:rFonts w:ascii="Times New Roman" w:hAnsi="Times New Roman"/>
          <w:sz w:val="24"/>
          <w:szCs w:val="28"/>
        </w:rPr>
        <w:t>«Строительство дорог промышленного транспорта»</w:t>
      </w:r>
      <w:r w:rsidRPr="00B45699">
        <w:rPr>
          <w:rFonts w:ascii="Times New Roman" w:hAnsi="Times New Roman"/>
          <w:sz w:val="28"/>
          <w:szCs w:val="24"/>
        </w:rPr>
        <w:t xml:space="preserve"> 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CC7" w:rsidRPr="00B45699" w:rsidRDefault="00A91CC7" w:rsidP="00E4545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5699">
        <w:rPr>
          <w:rFonts w:ascii="Times New Roman" w:hAnsi="Times New Roman"/>
          <w:sz w:val="24"/>
          <w:szCs w:val="28"/>
        </w:rPr>
        <w:t>Дисциплина «Технология, механизация и автоматизация железнодорожного строительства» (Б1.Б.37) относится к базовой части профессионального цикла и является обязательной.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Цели</w:t>
      </w:r>
      <w:r w:rsidRPr="007E3C95">
        <w:rPr>
          <w:rFonts w:ascii="Times New Roman" w:hAnsi="Times New Roman"/>
          <w:b/>
          <w:sz w:val="24"/>
          <w:szCs w:val="24"/>
        </w:rPr>
        <w:t xml:space="preserve"> и задачи дисциплины</w:t>
      </w:r>
    </w:p>
    <w:p w:rsidR="00A91CC7" w:rsidRPr="00802A0B" w:rsidRDefault="00A91CC7" w:rsidP="00E4545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8"/>
        </w:rPr>
      </w:pPr>
      <w:r w:rsidRPr="00802A0B">
        <w:rPr>
          <w:rFonts w:cs="Times New Roman"/>
          <w:sz w:val="24"/>
          <w:szCs w:val="28"/>
        </w:rPr>
        <w:t xml:space="preserve">Целью изучения дисциплины </w:t>
      </w:r>
      <w:r w:rsidRPr="00802A0B">
        <w:rPr>
          <w:sz w:val="24"/>
          <w:szCs w:val="28"/>
        </w:rPr>
        <w:t>«Технология, механизация и автоматизация железнодорожного строительства»</w:t>
      </w:r>
      <w:r w:rsidRPr="00802A0B">
        <w:rPr>
          <w:rFonts w:cs="Times New Roman"/>
          <w:sz w:val="24"/>
          <w:szCs w:val="28"/>
        </w:rPr>
        <w:t xml:space="preserve">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A91CC7" w:rsidRPr="00802A0B" w:rsidRDefault="00A91CC7" w:rsidP="00E45456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выбора современных машин, механизмов, оборудования и их эффективное использование в разработанных технологических схемах;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осуществления мероприятий за соблюдением нормативных документов при производстве работ;</w:t>
      </w:r>
    </w:p>
    <w:p w:rsidR="00A91CC7" w:rsidRPr="00802A0B" w:rsidRDefault="00A91CC7" w:rsidP="00E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обеспечения норм экологической безопасности при строительстве железнодорожного пути и искусственных сооружений.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ПК-12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91CC7" w:rsidRPr="00802A0B" w:rsidRDefault="00A91CC7" w:rsidP="00E454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02A0B">
        <w:rPr>
          <w:rFonts w:ascii="Times New Roman" w:hAnsi="Times New Roman"/>
          <w:b/>
          <w:sz w:val="24"/>
          <w:szCs w:val="28"/>
        </w:rPr>
        <w:t xml:space="preserve">ЗНАТЬ: </w:t>
      </w:r>
      <w:r w:rsidRPr="00802A0B">
        <w:rPr>
          <w:rFonts w:ascii="Times New Roman" w:hAnsi="Times New Roman"/>
          <w:sz w:val="24"/>
          <w:szCs w:val="28"/>
        </w:rPr>
        <w:t>технологию строительства железнодорожного пути, мостов, тоннелей, водопропускных и других искусственных сооружений; машины, механизмы и комплексы для строительства железных дорог, включая строительство искусственных сооружений.</w:t>
      </w:r>
    </w:p>
    <w:p w:rsidR="00A91CC7" w:rsidRPr="00802A0B" w:rsidRDefault="00A91CC7" w:rsidP="00E454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02A0B">
        <w:rPr>
          <w:rFonts w:ascii="Times New Roman" w:hAnsi="Times New Roman"/>
          <w:b/>
          <w:sz w:val="24"/>
          <w:szCs w:val="28"/>
        </w:rPr>
        <w:t>УМЕТЬ:</w:t>
      </w:r>
      <w:r w:rsidRPr="00802A0B">
        <w:rPr>
          <w:rFonts w:ascii="Times New Roman" w:hAnsi="Times New Roman"/>
          <w:sz w:val="24"/>
          <w:szCs w:val="28"/>
        </w:rPr>
        <w:t xml:space="preserve"> разрабатывать проекты производства работ по строительству объектов железнодорожного транспорта, железнодорожного пути и искусственных сооружений; организовывать работу производственного коллектива.</w:t>
      </w:r>
    </w:p>
    <w:p w:rsidR="00A91CC7" w:rsidRPr="00802A0B" w:rsidRDefault="00A91CC7" w:rsidP="00E45456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802A0B">
        <w:rPr>
          <w:rFonts w:ascii="Times New Roman" w:hAnsi="Times New Roman"/>
          <w:b/>
          <w:sz w:val="24"/>
          <w:szCs w:val="28"/>
        </w:rPr>
        <w:t>ВЛАДЕТЬ:</w:t>
      </w:r>
      <w:r w:rsidRPr="00802A0B">
        <w:rPr>
          <w:rFonts w:ascii="Times New Roman" w:hAnsi="Times New Roman"/>
          <w:sz w:val="24"/>
          <w:szCs w:val="28"/>
        </w:rPr>
        <w:t xml:space="preserve"> современными технологиями строительства железнодорожного пути и искусственных сооружений.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91CC7" w:rsidRDefault="00A91CC7" w:rsidP="00E45456">
      <w:pPr>
        <w:pStyle w:val="BodyText3"/>
        <w:jc w:val="both"/>
        <w:rPr>
          <w:sz w:val="24"/>
          <w:szCs w:val="28"/>
        </w:rPr>
      </w:pPr>
      <w:r w:rsidRPr="00802A0B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 xml:space="preserve"> </w:t>
      </w:r>
      <w:r w:rsidRPr="00802A0B">
        <w:rPr>
          <w:sz w:val="24"/>
          <w:szCs w:val="28"/>
        </w:rPr>
        <w:t>курса «Технология, механизация и автоматизация железнодорожного строительства».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земляных работ при возведении железнодорожного полотна скреперами.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работ при уплотнении грунта.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работ методами гидромеханизации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земляных работ в зимних условиях.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Монтаж сборных железобетонных конструкций.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Бетонные и железобетонные работы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производства изделий из сборного железобетона.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Возведение каменных конструкций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Кровельные работы</w:t>
      </w:r>
    </w:p>
    <w:p w:rsidR="00A91CC7" w:rsidRDefault="00A91CC7" w:rsidP="00E45456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полов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 зачетные единицы (180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Лекционные занятия – 34 час.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91CC7" w:rsidRPr="007E3C95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A91CC7" w:rsidRDefault="00A91CC7" w:rsidP="00E454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A91CC7" w:rsidSect="003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99"/>
    <w:rsid w:val="00013F7F"/>
    <w:rsid w:val="00047934"/>
    <w:rsid w:val="000A553D"/>
    <w:rsid w:val="001450BC"/>
    <w:rsid w:val="00316B71"/>
    <w:rsid w:val="003F6BF2"/>
    <w:rsid w:val="00766257"/>
    <w:rsid w:val="007E3C95"/>
    <w:rsid w:val="00802A0B"/>
    <w:rsid w:val="00960B5F"/>
    <w:rsid w:val="00A91CC7"/>
    <w:rsid w:val="00B45699"/>
    <w:rsid w:val="00C32C70"/>
    <w:rsid w:val="00D72CEF"/>
    <w:rsid w:val="00DE0663"/>
    <w:rsid w:val="00E4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802A0B"/>
    <w:pPr>
      <w:spacing w:after="0" w:line="240" w:lineRule="auto"/>
      <w:jc w:val="center"/>
    </w:pPr>
    <w:rPr>
      <w:rFonts w:ascii="Times New Roman" w:eastAsia="Calibri" w:hAnsi="Times New Roman"/>
      <w:kern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2A0B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516</Words>
  <Characters>2945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nemo</cp:lastModifiedBy>
  <cp:revision>4</cp:revision>
  <dcterms:created xsi:type="dcterms:W3CDTF">2017-03-09T17:21:00Z</dcterms:created>
  <dcterms:modified xsi:type="dcterms:W3CDTF">2017-09-07T08:15:00Z</dcterms:modified>
</cp:coreProperties>
</file>