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B3" w:rsidRPr="00DF030E" w:rsidRDefault="003345B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АННОТАЦИЯ</w:t>
      </w:r>
    </w:p>
    <w:p w:rsidR="003345B3" w:rsidRPr="00DF030E" w:rsidRDefault="003345B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дисциплины</w:t>
      </w:r>
    </w:p>
    <w:p w:rsidR="003345B3" w:rsidRPr="00FA0ACD" w:rsidRDefault="003345B3" w:rsidP="00FA0ACD">
      <w:pPr>
        <w:jc w:val="center"/>
        <w:rPr>
          <w:rFonts w:ascii="Times New Roman" w:hAnsi="Times New Roman"/>
          <w:sz w:val="32"/>
          <w:szCs w:val="32"/>
        </w:rPr>
      </w:pPr>
      <w:r w:rsidRPr="00FA0ACD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28"/>
          <w:szCs w:val="28"/>
        </w:rPr>
        <w:t>КОМПЬЮТЕРНЫЙ ИНЖИНИРИНГ</w:t>
      </w:r>
      <w:r w:rsidRPr="00FA0ACD">
        <w:rPr>
          <w:rFonts w:ascii="Times New Roman" w:hAnsi="Times New Roman"/>
          <w:sz w:val="32"/>
          <w:szCs w:val="32"/>
        </w:rPr>
        <w:t>» (</w:t>
      </w:r>
      <w:r w:rsidRPr="00FA0ACD">
        <w:rPr>
          <w:rFonts w:ascii="Times New Roman" w:hAnsi="Times New Roman"/>
          <w:sz w:val="28"/>
          <w:szCs w:val="28"/>
        </w:rPr>
        <w:t>Б1.</w:t>
      </w:r>
      <w:r>
        <w:rPr>
          <w:rFonts w:ascii="Times New Roman" w:hAnsi="Times New Roman"/>
          <w:sz w:val="28"/>
          <w:szCs w:val="28"/>
        </w:rPr>
        <w:t>В</w:t>
      </w:r>
      <w:r w:rsidRPr="00FA0A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ОД.2</w:t>
      </w:r>
      <w:r w:rsidRPr="00FA0ACD">
        <w:rPr>
          <w:rFonts w:ascii="Times New Roman" w:hAnsi="Times New Roman"/>
          <w:sz w:val="32"/>
          <w:szCs w:val="32"/>
        </w:rPr>
        <w:t>)</w:t>
      </w:r>
    </w:p>
    <w:p w:rsidR="003345B3" w:rsidRPr="00DF030E" w:rsidRDefault="003345B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DF030E">
        <w:rPr>
          <w:rFonts w:ascii="Times New Roman" w:hAnsi="Times New Roman"/>
          <w:sz w:val="24"/>
          <w:szCs w:val="24"/>
        </w:rPr>
        <w:t xml:space="preserve"> – </w:t>
      </w:r>
      <w:r w:rsidRPr="002548A0">
        <w:rPr>
          <w:rFonts w:ascii="Times New Roman" w:hAnsi="Times New Roman"/>
          <w:sz w:val="24"/>
          <w:szCs w:val="24"/>
        </w:rPr>
        <w:t>23.05.06 «Строительство железных дорог, мостов и транспортных тоннелей».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DF030E">
        <w:rPr>
          <w:rFonts w:ascii="Times New Roman" w:hAnsi="Times New Roman"/>
          <w:sz w:val="24"/>
          <w:szCs w:val="24"/>
        </w:rPr>
        <w:t xml:space="preserve"> – </w:t>
      </w:r>
      <w:r w:rsidRPr="002548A0">
        <w:rPr>
          <w:rFonts w:ascii="Times New Roman" w:hAnsi="Times New Roman"/>
          <w:sz w:val="24"/>
          <w:szCs w:val="24"/>
        </w:rPr>
        <w:t>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345B3" w:rsidRPr="00DF030E" w:rsidRDefault="003345B3" w:rsidP="0059750D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Компьютерный инжиниринг</w:t>
      </w:r>
      <w:r w:rsidRPr="00DF030E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В.</w:t>
      </w:r>
      <w:r w:rsidRPr="002548A0">
        <w:rPr>
          <w:rFonts w:ascii="Times New Roman" w:hAnsi="Times New Roman"/>
          <w:sz w:val="24"/>
          <w:szCs w:val="24"/>
        </w:rPr>
        <w:t xml:space="preserve"> ОД.2</w:t>
      </w:r>
      <w:r w:rsidRPr="00DF030E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DF030E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программы</w:t>
      </w:r>
      <w:r w:rsidRPr="00725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Pr="00DF030E">
        <w:rPr>
          <w:rFonts w:ascii="Times New Roman" w:hAnsi="Times New Roman"/>
          <w:sz w:val="24"/>
          <w:szCs w:val="24"/>
        </w:rPr>
        <w:t>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345B3" w:rsidRPr="00DF030E" w:rsidRDefault="003345B3" w:rsidP="00D072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Целью изучения дисциплины является</w:t>
      </w:r>
    </w:p>
    <w:p w:rsidR="003345B3" w:rsidRPr="00DF030E" w:rsidRDefault="003345B3" w:rsidP="00D0722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DF030E">
        <w:rPr>
          <w:rFonts w:ascii="Times New Roman" w:hAnsi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>
        <w:rPr>
          <w:rFonts w:ascii="Times New Roman" w:hAnsi="Times New Roman"/>
          <w:sz w:val="24"/>
          <w:szCs w:val="24"/>
        </w:rPr>
        <w:t>информационных систем и технологий</w:t>
      </w:r>
      <w:r w:rsidRPr="00DF030E">
        <w:rPr>
          <w:rFonts w:ascii="Times New Roman" w:hAnsi="Times New Roman"/>
          <w:sz w:val="24"/>
          <w:szCs w:val="24"/>
        </w:rPr>
        <w:t>;</w:t>
      </w:r>
    </w:p>
    <w:p w:rsidR="003345B3" w:rsidRPr="00DF030E" w:rsidRDefault="003345B3" w:rsidP="00D0722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3345B3" w:rsidRPr="00DF030E" w:rsidRDefault="003345B3" w:rsidP="00D072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345B3" w:rsidRPr="00DF030E" w:rsidRDefault="003345B3" w:rsidP="00D0722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специалистами</w:t>
      </w:r>
      <w:r w:rsidRPr="00DF030E">
        <w:rPr>
          <w:rFonts w:ascii="Times New Roman" w:hAnsi="Times New Roman"/>
          <w:sz w:val="24"/>
          <w:szCs w:val="24"/>
        </w:rPr>
        <w:t xml:space="preserve"> знаний о содержании, методах</w:t>
      </w:r>
      <w:r>
        <w:rPr>
          <w:rFonts w:ascii="Times New Roman" w:hAnsi="Times New Roman"/>
          <w:sz w:val="24"/>
          <w:szCs w:val="24"/>
        </w:rPr>
        <w:t>,</w:t>
      </w:r>
      <w:r w:rsidRPr="00DF0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DF030E">
        <w:rPr>
          <w:rFonts w:ascii="Times New Roman" w:hAnsi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3345B3" w:rsidRPr="00DF030E" w:rsidRDefault="003345B3" w:rsidP="00D0722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формирование у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DF030E">
        <w:rPr>
          <w:rFonts w:ascii="Times New Roman" w:hAnsi="Times New Roman"/>
          <w:sz w:val="24"/>
          <w:szCs w:val="24"/>
        </w:rPr>
        <w:t xml:space="preserve"> навыков исследовательской деятельности и умения ее профессионально организовать.</w:t>
      </w:r>
    </w:p>
    <w:p w:rsidR="003345B3" w:rsidRPr="00DF030E" w:rsidRDefault="003345B3" w:rsidP="00D0722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45B3" w:rsidRPr="00DF030E" w:rsidRDefault="003345B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345B3" w:rsidRPr="00DF030E" w:rsidRDefault="003345B3" w:rsidP="008862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rFonts w:ascii="Times New Roman" w:hAnsi="Times New Roman"/>
          <w:sz w:val="24"/>
          <w:szCs w:val="24"/>
        </w:rPr>
        <w:t>П</w:t>
      </w:r>
      <w:r w:rsidRPr="00DF030E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5, О</w:t>
      </w:r>
      <w:r w:rsidRPr="00DF030E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10, ПК-17, ПК-25.</w:t>
      </w:r>
    </w:p>
    <w:p w:rsidR="003345B3" w:rsidRPr="00DF030E" w:rsidRDefault="003345B3" w:rsidP="0088625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345B3" w:rsidRPr="00DF030E" w:rsidRDefault="003345B3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ЗНАТЬ</w:t>
      </w:r>
      <w:r w:rsidRPr="00DF030E">
        <w:rPr>
          <w:rFonts w:ascii="Times New Roman" w:hAnsi="Times New Roman"/>
          <w:sz w:val="28"/>
          <w:szCs w:val="28"/>
        </w:rPr>
        <w:t>:</w:t>
      </w:r>
    </w:p>
    <w:p w:rsidR="003345B3" w:rsidRPr="00DF030E" w:rsidRDefault="003345B3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3345B3" w:rsidRPr="00DF030E" w:rsidRDefault="003345B3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/>
          <w:sz w:val="28"/>
          <w:szCs w:val="28"/>
        </w:rPr>
        <w:t xml:space="preserve"> – системы.</w:t>
      </w:r>
    </w:p>
    <w:p w:rsidR="003345B3" w:rsidRPr="00DF030E" w:rsidRDefault="003345B3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УМЕТЬ</w:t>
      </w:r>
      <w:r w:rsidRPr="00DF030E">
        <w:rPr>
          <w:rFonts w:ascii="Times New Roman" w:hAnsi="Times New Roman"/>
          <w:sz w:val="28"/>
          <w:szCs w:val="28"/>
        </w:rPr>
        <w:t>:</w:t>
      </w:r>
    </w:p>
    <w:p w:rsidR="003345B3" w:rsidRPr="00DF030E" w:rsidRDefault="003345B3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3345B3" w:rsidRPr="00DF030E" w:rsidRDefault="003345B3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53C"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>прогрессивные методы в сфере строительства дорог промышленного транспорта</w:t>
      </w:r>
      <w:r w:rsidRPr="00DF030E">
        <w:rPr>
          <w:rFonts w:ascii="Times New Roman" w:hAnsi="Times New Roman"/>
          <w:sz w:val="28"/>
          <w:szCs w:val="28"/>
        </w:rPr>
        <w:t>.</w:t>
      </w:r>
    </w:p>
    <w:p w:rsidR="003345B3" w:rsidRPr="00DF030E" w:rsidRDefault="003345B3" w:rsidP="002765E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345B3" w:rsidRPr="00DF030E" w:rsidRDefault="003345B3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/>
          <w:sz w:val="28"/>
          <w:szCs w:val="28"/>
        </w:rPr>
        <w:t>:</w:t>
      </w:r>
    </w:p>
    <w:p w:rsidR="003345B3" w:rsidRPr="00DF030E" w:rsidRDefault="003345B3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 xml:space="preserve">методикой проектирования средствами </w:t>
      </w:r>
      <w:r>
        <w:rPr>
          <w:rFonts w:ascii="Times New Roman" w:hAnsi="Times New Roman"/>
          <w:sz w:val="28"/>
          <w:szCs w:val="28"/>
          <w:lang w:val="en-US"/>
        </w:rPr>
        <w:t>AutoCAD</w:t>
      </w:r>
      <w:r w:rsidRPr="000A1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Civil</w:t>
      </w:r>
      <w:r w:rsidRPr="000A153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F030E">
        <w:rPr>
          <w:rFonts w:ascii="Times New Roman" w:hAnsi="Times New Roman"/>
          <w:sz w:val="28"/>
          <w:szCs w:val="28"/>
        </w:rPr>
        <w:t>;</w:t>
      </w:r>
    </w:p>
    <w:p w:rsidR="003345B3" w:rsidRPr="00DF030E" w:rsidRDefault="003345B3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3B">
        <w:rPr>
          <w:rFonts w:ascii="Times New Roman" w:hAnsi="Times New Roman"/>
          <w:sz w:val="28"/>
          <w:szCs w:val="28"/>
        </w:rPr>
        <w:t>методикой расчет</w:t>
      </w:r>
      <w:r>
        <w:rPr>
          <w:rFonts w:ascii="Times New Roman" w:hAnsi="Times New Roman"/>
          <w:sz w:val="28"/>
          <w:szCs w:val="28"/>
        </w:rPr>
        <w:t>а</w:t>
      </w:r>
      <w:r w:rsidRPr="003F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земляных табот</w:t>
      </w:r>
      <w:r w:rsidRPr="00DF030E">
        <w:rPr>
          <w:rFonts w:ascii="Times New Roman" w:hAnsi="Times New Roman"/>
          <w:sz w:val="28"/>
          <w:szCs w:val="28"/>
        </w:rPr>
        <w:t>.</w:t>
      </w:r>
    </w:p>
    <w:p w:rsidR="003345B3" w:rsidRPr="00DF030E" w:rsidRDefault="003345B3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/>
          <w:sz w:val="28"/>
          <w:szCs w:val="28"/>
        </w:rPr>
        <w:t>Содержание и структура дисциплины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Перечень наименований разделов дисциплины:</w:t>
      </w:r>
    </w:p>
    <w:p w:rsidR="003345B3" w:rsidRPr="00DF030E" w:rsidRDefault="003345B3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3345B3" w:rsidRPr="00DF030E" w:rsidRDefault="003345B3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Общие сведения о процессе проектирования и моделировании,</w:t>
      </w:r>
    </w:p>
    <w:p w:rsidR="003345B3" w:rsidRPr="00DF030E" w:rsidRDefault="003345B3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Объектная модель  процесса строительства дорог промышленного транспорта</w:t>
      </w:r>
      <w:r w:rsidRPr="00DF030E">
        <w:rPr>
          <w:rFonts w:ascii="Times New Roman" w:hAnsi="Times New Roman"/>
          <w:sz w:val="28"/>
          <w:szCs w:val="28"/>
        </w:rPr>
        <w:t>,</w:t>
      </w:r>
    </w:p>
    <w:p w:rsidR="003345B3" w:rsidRPr="00DF030E" w:rsidRDefault="003345B3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Автоматизированное проектирование процесса строительства дорог промышленного транспорта</w:t>
      </w:r>
      <w:r w:rsidRPr="00DF030E">
        <w:rPr>
          <w:rFonts w:ascii="Times New Roman" w:hAnsi="Times New Roman"/>
          <w:sz w:val="28"/>
          <w:szCs w:val="28"/>
        </w:rPr>
        <w:t>,</w:t>
      </w:r>
    </w:p>
    <w:p w:rsidR="003345B3" w:rsidRPr="00DF030E" w:rsidRDefault="003345B3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3345B3" w:rsidRPr="00DF030E" w:rsidRDefault="003345B3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345B3" w:rsidRPr="00DF030E" w:rsidRDefault="003345B3" w:rsidP="00F84DA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DF030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8</w:t>
      </w:r>
      <w:r w:rsidRPr="00DF030E">
        <w:rPr>
          <w:rFonts w:ascii="Times New Roman" w:hAnsi="Times New Roman"/>
          <w:sz w:val="24"/>
          <w:szCs w:val="24"/>
        </w:rPr>
        <w:t xml:space="preserve"> час.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DF030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8</w:t>
      </w:r>
      <w:r w:rsidRPr="00DF030E">
        <w:rPr>
          <w:rFonts w:ascii="Times New Roman" w:hAnsi="Times New Roman"/>
          <w:sz w:val="24"/>
          <w:szCs w:val="24"/>
        </w:rPr>
        <w:t xml:space="preserve"> час.</w:t>
      </w:r>
    </w:p>
    <w:p w:rsidR="003345B3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F030E">
        <w:rPr>
          <w:rFonts w:ascii="Times New Roman" w:hAnsi="Times New Roman"/>
          <w:sz w:val="24"/>
          <w:szCs w:val="24"/>
        </w:rPr>
        <w:t xml:space="preserve">амостоятельная работа (СРС) –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DF030E">
        <w:rPr>
          <w:rFonts w:ascii="Times New Roman" w:hAnsi="Times New Roman"/>
          <w:sz w:val="24"/>
          <w:szCs w:val="24"/>
        </w:rPr>
        <w:t>час.</w:t>
      </w:r>
    </w:p>
    <w:p w:rsidR="003345B3" w:rsidRPr="00DF030E" w:rsidRDefault="003345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DF030E">
        <w:rPr>
          <w:rFonts w:ascii="Times New Roman" w:hAnsi="Times New Roman"/>
          <w:sz w:val="24"/>
          <w:szCs w:val="24"/>
        </w:rPr>
        <w:t xml:space="preserve"> Зачет</w:t>
      </w:r>
    </w:p>
    <w:sectPr w:rsidR="003345B3" w:rsidRPr="00DF030E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B3" w:rsidRDefault="003345B3" w:rsidP="0005195D">
      <w:pPr>
        <w:spacing w:after="0" w:line="240" w:lineRule="auto"/>
      </w:pPr>
      <w:r>
        <w:separator/>
      </w:r>
    </w:p>
  </w:endnote>
  <w:endnote w:type="continuationSeparator" w:id="0">
    <w:p w:rsidR="003345B3" w:rsidRDefault="003345B3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3" w:rsidRDefault="003345B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345B3" w:rsidRDefault="00334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B3" w:rsidRDefault="003345B3" w:rsidP="0005195D">
      <w:pPr>
        <w:spacing w:after="0" w:line="240" w:lineRule="auto"/>
      </w:pPr>
      <w:r>
        <w:separator/>
      </w:r>
    </w:p>
  </w:footnote>
  <w:footnote w:type="continuationSeparator" w:id="0">
    <w:p w:rsidR="003345B3" w:rsidRDefault="003345B3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70830"/>
    <w:rsid w:val="00171975"/>
    <w:rsid w:val="0019080A"/>
    <w:rsid w:val="001940A0"/>
    <w:rsid w:val="001F2B05"/>
    <w:rsid w:val="0020662D"/>
    <w:rsid w:val="00235FCB"/>
    <w:rsid w:val="002512D7"/>
    <w:rsid w:val="002548A0"/>
    <w:rsid w:val="002765E6"/>
    <w:rsid w:val="00294045"/>
    <w:rsid w:val="002B24B0"/>
    <w:rsid w:val="003345B3"/>
    <w:rsid w:val="003360D8"/>
    <w:rsid w:val="00346A6C"/>
    <w:rsid w:val="0035603F"/>
    <w:rsid w:val="0039659D"/>
    <w:rsid w:val="003F663B"/>
    <w:rsid w:val="00417F1A"/>
    <w:rsid w:val="00442147"/>
    <w:rsid w:val="004B7904"/>
    <w:rsid w:val="004C6B1B"/>
    <w:rsid w:val="004D2E6A"/>
    <w:rsid w:val="00522F9B"/>
    <w:rsid w:val="0054424C"/>
    <w:rsid w:val="00592AC0"/>
    <w:rsid w:val="0059750D"/>
    <w:rsid w:val="00611799"/>
    <w:rsid w:val="00626EAA"/>
    <w:rsid w:val="00627139"/>
    <w:rsid w:val="00632136"/>
    <w:rsid w:val="00634CC8"/>
    <w:rsid w:val="00636EF0"/>
    <w:rsid w:val="00692F19"/>
    <w:rsid w:val="007256A4"/>
    <w:rsid w:val="007E3C95"/>
    <w:rsid w:val="00875F58"/>
    <w:rsid w:val="00884F35"/>
    <w:rsid w:val="00886257"/>
    <w:rsid w:val="009119DD"/>
    <w:rsid w:val="009906B0"/>
    <w:rsid w:val="009A12FE"/>
    <w:rsid w:val="009B503C"/>
    <w:rsid w:val="009F78E0"/>
    <w:rsid w:val="00A02B8C"/>
    <w:rsid w:val="00A33BBD"/>
    <w:rsid w:val="00AB2A75"/>
    <w:rsid w:val="00AE3A99"/>
    <w:rsid w:val="00B00F98"/>
    <w:rsid w:val="00B12BC3"/>
    <w:rsid w:val="00B15B38"/>
    <w:rsid w:val="00B56839"/>
    <w:rsid w:val="00B736C3"/>
    <w:rsid w:val="00C453C2"/>
    <w:rsid w:val="00C9475B"/>
    <w:rsid w:val="00CA35C1"/>
    <w:rsid w:val="00D06585"/>
    <w:rsid w:val="00D07222"/>
    <w:rsid w:val="00D24E2A"/>
    <w:rsid w:val="00D5166C"/>
    <w:rsid w:val="00DE1509"/>
    <w:rsid w:val="00DF030E"/>
    <w:rsid w:val="00E36A2F"/>
    <w:rsid w:val="00EC2463"/>
    <w:rsid w:val="00EF1D67"/>
    <w:rsid w:val="00F03705"/>
    <w:rsid w:val="00F34512"/>
    <w:rsid w:val="00F60273"/>
    <w:rsid w:val="00F75729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9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9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402</Words>
  <Characters>2294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4</cp:revision>
  <cp:lastPrinted>2016-02-10T06:34:00Z</cp:lastPrinted>
  <dcterms:created xsi:type="dcterms:W3CDTF">2017-11-20T11:22:00Z</dcterms:created>
  <dcterms:modified xsi:type="dcterms:W3CDTF">2018-01-24T11:41:00Z</dcterms:modified>
</cp:coreProperties>
</file>