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AB" w:rsidRPr="00DF030E" w:rsidRDefault="00597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АННОТАЦИЯ</w:t>
      </w:r>
    </w:p>
    <w:p w:rsidR="005975AB" w:rsidRPr="00DF030E" w:rsidRDefault="00597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дисциплины</w:t>
      </w:r>
    </w:p>
    <w:p w:rsidR="005975AB" w:rsidRPr="00FA0ACD" w:rsidRDefault="005975AB" w:rsidP="00FA0ACD">
      <w:pPr>
        <w:jc w:val="center"/>
        <w:rPr>
          <w:rFonts w:ascii="Times New Roman" w:hAnsi="Times New Roman"/>
          <w:sz w:val="32"/>
          <w:szCs w:val="32"/>
        </w:rPr>
      </w:pPr>
      <w:r w:rsidRPr="00FA0ACD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28"/>
          <w:szCs w:val="28"/>
        </w:rPr>
        <w:t>КОМПЬЮТЕРНЫЙ ИНЖИНИРИНГ</w:t>
      </w:r>
      <w:r w:rsidRPr="00FA0ACD">
        <w:rPr>
          <w:rFonts w:ascii="Times New Roman" w:hAnsi="Times New Roman"/>
          <w:sz w:val="32"/>
          <w:szCs w:val="32"/>
        </w:rPr>
        <w:t>» (</w:t>
      </w:r>
      <w:r w:rsidRPr="00FA0ACD">
        <w:rPr>
          <w:rFonts w:ascii="Times New Roman" w:hAnsi="Times New Roman"/>
          <w:sz w:val="28"/>
          <w:szCs w:val="28"/>
        </w:rPr>
        <w:t>Б1.</w:t>
      </w:r>
      <w:r>
        <w:rPr>
          <w:rFonts w:ascii="Times New Roman" w:hAnsi="Times New Roman"/>
          <w:sz w:val="28"/>
          <w:szCs w:val="28"/>
        </w:rPr>
        <w:t>В</w:t>
      </w:r>
      <w:r w:rsidRPr="00FA0A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ОД.2</w:t>
      </w:r>
      <w:r w:rsidRPr="00FA0ACD">
        <w:rPr>
          <w:rFonts w:ascii="Times New Roman" w:hAnsi="Times New Roman"/>
          <w:sz w:val="32"/>
          <w:szCs w:val="32"/>
        </w:rPr>
        <w:t>)</w:t>
      </w:r>
    </w:p>
    <w:p w:rsidR="005975AB" w:rsidRPr="00DF030E" w:rsidRDefault="00597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DF030E">
        <w:rPr>
          <w:rFonts w:ascii="Times New Roman" w:hAnsi="Times New Roman"/>
          <w:sz w:val="24"/>
          <w:szCs w:val="24"/>
        </w:rPr>
        <w:t xml:space="preserve"> – </w:t>
      </w:r>
      <w:r w:rsidRPr="002548A0">
        <w:rPr>
          <w:rFonts w:ascii="Times New Roman" w:hAnsi="Times New Roman"/>
          <w:sz w:val="24"/>
          <w:szCs w:val="24"/>
        </w:rPr>
        <w:t>23.05.06 «Строительство железных дорог, мостов и транспортных тоннелей».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DF030E">
        <w:rPr>
          <w:rFonts w:ascii="Times New Roman" w:hAnsi="Times New Roman"/>
          <w:sz w:val="24"/>
          <w:szCs w:val="24"/>
        </w:rPr>
        <w:t xml:space="preserve"> – </w:t>
      </w:r>
      <w:r w:rsidRPr="002548A0">
        <w:rPr>
          <w:rFonts w:ascii="Times New Roman" w:hAnsi="Times New Roman"/>
          <w:sz w:val="24"/>
          <w:szCs w:val="24"/>
        </w:rPr>
        <w:t>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>.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75AB" w:rsidRPr="00DF030E" w:rsidRDefault="005975AB" w:rsidP="0059750D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Компьютерный инжиниринг</w:t>
      </w:r>
      <w:r w:rsidRPr="00DF030E">
        <w:rPr>
          <w:rFonts w:ascii="Times New Roman" w:hAnsi="Times New Roman"/>
          <w:sz w:val="24"/>
          <w:szCs w:val="24"/>
        </w:rPr>
        <w:t>» (Б1.</w:t>
      </w:r>
      <w:r>
        <w:rPr>
          <w:rFonts w:ascii="Times New Roman" w:hAnsi="Times New Roman"/>
          <w:sz w:val="24"/>
          <w:szCs w:val="24"/>
        </w:rPr>
        <w:t>В.</w:t>
      </w:r>
      <w:r w:rsidRPr="002548A0">
        <w:rPr>
          <w:rFonts w:ascii="Times New Roman" w:hAnsi="Times New Roman"/>
          <w:sz w:val="24"/>
          <w:szCs w:val="24"/>
        </w:rPr>
        <w:t xml:space="preserve"> ОД.2</w:t>
      </w:r>
      <w:r w:rsidRPr="00DF030E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DF030E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программы</w:t>
      </w:r>
      <w:r w:rsidRPr="00725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 w:rsidRPr="00DF030E">
        <w:rPr>
          <w:rFonts w:ascii="Times New Roman" w:hAnsi="Times New Roman"/>
          <w:sz w:val="24"/>
          <w:szCs w:val="24"/>
        </w:rPr>
        <w:t>.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75AB" w:rsidRPr="00DF030E" w:rsidRDefault="005975AB" w:rsidP="00D072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Целью изучения дисциплины является</w:t>
      </w:r>
    </w:p>
    <w:p w:rsidR="005975AB" w:rsidRPr="00DF030E" w:rsidRDefault="005975AB" w:rsidP="00D0722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 xml:space="preserve">Ознакомление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DF030E">
        <w:rPr>
          <w:rFonts w:ascii="Times New Roman" w:hAnsi="Times New Roman"/>
          <w:sz w:val="24"/>
          <w:szCs w:val="24"/>
        </w:rPr>
        <w:t xml:space="preserve"> с актуальными, проблемными и спорными вопросами профессиональной деятельности в сфере </w:t>
      </w:r>
      <w:r>
        <w:rPr>
          <w:rFonts w:ascii="Times New Roman" w:hAnsi="Times New Roman"/>
          <w:sz w:val="24"/>
          <w:szCs w:val="24"/>
        </w:rPr>
        <w:t>информационных систем и технологий</w:t>
      </w:r>
      <w:r w:rsidRPr="00DF030E">
        <w:rPr>
          <w:rFonts w:ascii="Times New Roman" w:hAnsi="Times New Roman"/>
          <w:sz w:val="24"/>
          <w:szCs w:val="24"/>
        </w:rPr>
        <w:t>;</w:t>
      </w:r>
    </w:p>
    <w:p w:rsidR="005975AB" w:rsidRPr="00DF030E" w:rsidRDefault="005975AB" w:rsidP="00D0722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5975AB" w:rsidRPr="00DF030E" w:rsidRDefault="005975AB" w:rsidP="00D0722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975AB" w:rsidRPr="00DF030E" w:rsidRDefault="005975AB" w:rsidP="00D0722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>специалистами</w:t>
      </w:r>
      <w:r w:rsidRPr="00DF030E">
        <w:rPr>
          <w:rFonts w:ascii="Times New Roman" w:hAnsi="Times New Roman"/>
          <w:sz w:val="24"/>
          <w:szCs w:val="24"/>
        </w:rPr>
        <w:t xml:space="preserve"> знаний о содержании, методах</w:t>
      </w:r>
      <w:r>
        <w:rPr>
          <w:rFonts w:ascii="Times New Roman" w:hAnsi="Times New Roman"/>
          <w:sz w:val="24"/>
          <w:szCs w:val="24"/>
        </w:rPr>
        <w:t>,</w:t>
      </w:r>
      <w:r w:rsidRPr="00DF0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DF030E">
        <w:rPr>
          <w:rFonts w:ascii="Times New Roman" w:hAnsi="Times New Roman"/>
          <w:sz w:val="24"/>
          <w:szCs w:val="24"/>
        </w:rPr>
        <w:t>ормах и средствах технологий анализа, прогрессивных методов моделирования и расчета;</w:t>
      </w:r>
    </w:p>
    <w:p w:rsidR="005975AB" w:rsidRPr="00DF030E" w:rsidRDefault="005975AB" w:rsidP="00D07222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 xml:space="preserve">формирование у </w:t>
      </w:r>
      <w:r>
        <w:rPr>
          <w:rFonts w:ascii="Times New Roman" w:hAnsi="Times New Roman"/>
          <w:sz w:val="24"/>
          <w:szCs w:val="24"/>
        </w:rPr>
        <w:t>специалистов</w:t>
      </w:r>
      <w:r w:rsidRPr="00DF030E">
        <w:rPr>
          <w:rFonts w:ascii="Times New Roman" w:hAnsi="Times New Roman"/>
          <w:sz w:val="24"/>
          <w:szCs w:val="24"/>
        </w:rPr>
        <w:t xml:space="preserve"> навыков исследовательской деятельности и умения ее профессионально организовать.</w:t>
      </w:r>
    </w:p>
    <w:p w:rsidR="005975AB" w:rsidRPr="00DF030E" w:rsidRDefault="005975AB" w:rsidP="00D0722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975AB" w:rsidRPr="00DF030E" w:rsidRDefault="005975A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75AB" w:rsidRPr="00DF030E" w:rsidRDefault="005975AB" w:rsidP="00FB349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FB349D">
        <w:rPr>
          <w:rFonts w:ascii="Times New Roman" w:hAnsi="Times New Roman"/>
          <w:sz w:val="24"/>
          <w:szCs w:val="24"/>
        </w:rPr>
        <w:t xml:space="preserve"> </w:t>
      </w:r>
      <w:r w:rsidRPr="00DF030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DF030E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5, О</w:t>
      </w:r>
      <w:r w:rsidRPr="00DF030E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10, ПК-17, ПК-25.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975AB" w:rsidRPr="00DF030E" w:rsidRDefault="005975AB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b/>
          <w:sz w:val="28"/>
          <w:szCs w:val="28"/>
        </w:rPr>
        <w:t>ЗНАТЬ</w:t>
      </w:r>
      <w:r w:rsidRPr="00DF030E">
        <w:rPr>
          <w:rFonts w:ascii="Times New Roman" w:hAnsi="Times New Roman"/>
          <w:sz w:val="28"/>
          <w:szCs w:val="28"/>
        </w:rPr>
        <w:t>:</w:t>
      </w:r>
    </w:p>
    <w:p w:rsidR="005975AB" w:rsidRPr="00DF030E" w:rsidRDefault="005975AB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5975AB" w:rsidRPr="00DF030E" w:rsidRDefault="005975AB" w:rsidP="00AB2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 xml:space="preserve">тенденции в развитии </w:t>
      </w:r>
      <w:r w:rsidRPr="00DF030E">
        <w:rPr>
          <w:rFonts w:ascii="Times New Roman" w:hAnsi="Times New Roman"/>
          <w:sz w:val="28"/>
          <w:szCs w:val="28"/>
          <w:lang w:val="en-US"/>
        </w:rPr>
        <w:t>PLM</w:t>
      </w:r>
      <w:r w:rsidRPr="00DF030E">
        <w:rPr>
          <w:rFonts w:ascii="Times New Roman" w:hAnsi="Times New Roman"/>
          <w:sz w:val="28"/>
          <w:szCs w:val="28"/>
        </w:rPr>
        <w:t xml:space="preserve"> – технологий и наиболее распространенные </w:t>
      </w:r>
      <w:r w:rsidRPr="00DF030E">
        <w:rPr>
          <w:rFonts w:ascii="Times New Roman" w:hAnsi="Times New Roman"/>
          <w:sz w:val="28"/>
          <w:szCs w:val="28"/>
          <w:lang w:val="en-US"/>
        </w:rPr>
        <w:t>CAD</w:t>
      </w:r>
      <w:r w:rsidRPr="00DF030E">
        <w:rPr>
          <w:rFonts w:ascii="Times New Roman" w:hAnsi="Times New Roman"/>
          <w:sz w:val="28"/>
          <w:szCs w:val="28"/>
        </w:rPr>
        <w:t xml:space="preserve"> – системы.</w:t>
      </w:r>
    </w:p>
    <w:p w:rsidR="005975AB" w:rsidRPr="00DF030E" w:rsidRDefault="005975AB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b/>
          <w:sz w:val="28"/>
          <w:szCs w:val="28"/>
        </w:rPr>
        <w:t>УМЕТЬ</w:t>
      </w:r>
      <w:r w:rsidRPr="00DF030E">
        <w:rPr>
          <w:rFonts w:ascii="Times New Roman" w:hAnsi="Times New Roman"/>
          <w:sz w:val="28"/>
          <w:szCs w:val="28"/>
        </w:rPr>
        <w:t>:</w:t>
      </w:r>
    </w:p>
    <w:p w:rsidR="005975AB" w:rsidRPr="00DF030E" w:rsidRDefault="005975AB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5975AB" w:rsidRPr="00DF030E" w:rsidRDefault="005975AB" w:rsidP="00AB2A7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53C">
        <w:rPr>
          <w:rFonts w:ascii="Times New Roman" w:hAnsi="Times New Roman"/>
          <w:sz w:val="28"/>
          <w:szCs w:val="28"/>
        </w:rPr>
        <w:t xml:space="preserve">применять </w:t>
      </w:r>
      <w:r>
        <w:rPr>
          <w:rFonts w:ascii="Times New Roman" w:hAnsi="Times New Roman"/>
          <w:sz w:val="28"/>
          <w:szCs w:val="28"/>
        </w:rPr>
        <w:t>прогрессивные методы в сфере строительства дорог промышленного транспорта</w:t>
      </w:r>
      <w:r w:rsidRPr="00DF030E">
        <w:rPr>
          <w:rFonts w:ascii="Times New Roman" w:hAnsi="Times New Roman"/>
          <w:sz w:val="28"/>
          <w:szCs w:val="28"/>
        </w:rPr>
        <w:t>.</w:t>
      </w:r>
    </w:p>
    <w:p w:rsidR="005975AB" w:rsidRPr="00DF030E" w:rsidRDefault="005975AB" w:rsidP="002765E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975AB" w:rsidRPr="00DF030E" w:rsidRDefault="005975AB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b/>
          <w:sz w:val="28"/>
          <w:szCs w:val="28"/>
        </w:rPr>
        <w:t>ВЛАДЕТЬ</w:t>
      </w:r>
      <w:r w:rsidRPr="00DF030E">
        <w:rPr>
          <w:rFonts w:ascii="Times New Roman" w:hAnsi="Times New Roman"/>
          <w:sz w:val="28"/>
          <w:szCs w:val="28"/>
        </w:rPr>
        <w:t>:</w:t>
      </w:r>
    </w:p>
    <w:p w:rsidR="005975AB" w:rsidRPr="00DF030E" w:rsidRDefault="005975AB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 xml:space="preserve">методикой проектирования средствами </w:t>
      </w:r>
      <w:r>
        <w:rPr>
          <w:rFonts w:ascii="Times New Roman" w:hAnsi="Times New Roman"/>
          <w:sz w:val="28"/>
          <w:szCs w:val="28"/>
          <w:lang w:val="en-US"/>
        </w:rPr>
        <w:t>AutoCAD</w:t>
      </w:r>
      <w:r w:rsidRPr="000A1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Civil</w:t>
      </w:r>
      <w:r w:rsidRPr="000A153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F030E">
        <w:rPr>
          <w:rFonts w:ascii="Times New Roman" w:hAnsi="Times New Roman"/>
          <w:sz w:val="28"/>
          <w:szCs w:val="28"/>
        </w:rPr>
        <w:t>;</w:t>
      </w:r>
    </w:p>
    <w:p w:rsidR="005975AB" w:rsidRPr="00DF030E" w:rsidRDefault="005975AB" w:rsidP="00AB2A7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63B">
        <w:rPr>
          <w:rFonts w:ascii="Times New Roman" w:hAnsi="Times New Roman"/>
          <w:sz w:val="28"/>
          <w:szCs w:val="28"/>
        </w:rPr>
        <w:t>методикой расчет</w:t>
      </w:r>
      <w:r>
        <w:rPr>
          <w:rFonts w:ascii="Times New Roman" w:hAnsi="Times New Roman"/>
          <w:sz w:val="28"/>
          <w:szCs w:val="28"/>
        </w:rPr>
        <w:t>а</w:t>
      </w:r>
      <w:r w:rsidRPr="003F6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земляных табот</w:t>
      </w:r>
      <w:r w:rsidRPr="00DF030E">
        <w:rPr>
          <w:rFonts w:ascii="Times New Roman" w:hAnsi="Times New Roman"/>
          <w:sz w:val="28"/>
          <w:szCs w:val="28"/>
        </w:rPr>
        <w:t>.</w:t>
      </w:r>
    </w:p>
    <w:p w:rsidR="005975AB" w:rsidRPr="00DF030E" w:rsidRDefault="005975AB" w:rsidP="00AB2A75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 xml:space="preserve">4. </w:t>
      </w:r>
      <w:r w:rsidRPr="00DF030E">
        <w:rPr>
          <w:rFonts w:ascii="Times New Roman" w:hAnsi="Times New Roman"/>
          <w:sz w:val="28"/>
          <w:szCs w:val="28"/>
        </w:rPr>
        <w:t>Содержание и структура дисциплины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Перечень наименований разделов дисциплины:</w:t>
      </w:r>
    </w:p>
    <w:p w:rsidR="005975AB" w:rsidRPr="00DF030E" w:rsidRDefault="005975AB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5975AB" w:rsidRPr="00DF030E" w:rsidRDefault="005975AB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Общие сведения о процессе проектирования и моделировании,</w:t>
      </w:r>
    </w:p>
    <w:p w:rsidR="005975AB" w:rsidRPr="00DF030E" w:rsidRDefault="005975AB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Объектная модель  процесса строительства дорог промышленного транспорта</w:t>
      </w:r>
      <w:r w:rsidRPr="00DF030E">
        <w:rPr>
          <w:rFonts w:ascii="Times New Roman" w:hAnsi="Times New Roman"/>
          <w:sz w:val="28"/>
          <w:szCs w:val="28"/>
        </w:rPr>
        <w:t>,</w:t>
      </w:r>
    </w:p>
    <w:p w:rsidR="005975AB" w:rsidRPr="00DF030E" w:rsidRDefault="005975AB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Автоматизированное проектирование процесса строительства дорог промышленного транспорта</w:t>
      </w:r>
      <w:r w:rsidRPr="00DF030E">
        <w:rPr>
          <w:rFonts w:ascii="Times New Roman" w:hAnsi="Times New Roman"/>
          <w:sz w:val="28"/>
          <w:szCs w:val="28"/>
        </w:rPr>
        <w:t>,</w:t>
      </w:r>
    </w:p>
    <w:p w:rsidR="005975AB" w:rsidRPr="00DF030E" w:rsidRDefault="005975AB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5975AB" w:rsidRPr="00DF030E" w:rsidRDefault="005975AB" w:rsidP="00A02B8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F030E">
        <w:rPr>
          <w:rFonts w:ascii="Times New Roman" w:hAnsi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30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975AB" w:rsidRPr="00DF030E" w:rsidRDefault="005975AB" w:rsidP="00F84DA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r w:rsidRPr="00DF030E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6</w:t>
      </w:r>
      <w:r w:rsidRPr="00DF030E">
        <w:rPr>
          <w:rFonts w:ascii="Times New Roman" w:hAnsi="Times New Roman"/>
          <w:sz w:val="24"/>
          <w:szCs w:val="24"/>
        </w:rPr>
        <w:t xml:space="preserve"> час.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DF030E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6</w:t>
      </w:r>
      <w:r w:rsidRPr="00DF030E">
        <w:rPr>
          <w:rFonts w:ascii="Times New Roman" w:hAnsi="Times New Roman"/>
          <w:sz w:val="24"/>
          <w:szCs w:val="24"/>
        </w:rPr>
        <w:t xml:space="preserve"> час.</w:t>
      </w:r>
    </w:p>
    <w:p w:rsidR="005975AB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F030E">
        <w:rPr>
          <w:rFonts w:ascii="Times New Roman" w:hAnsi="Times New Roman"/>
          <w:sz w:val="24"/>
          <w:szCs w:val="24"/>
        </w:rPr>
        <w:t xml:space="preserve">амостоятельная работа (СРС) –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DF030E">
        <w:rPr>
          <w:rFonts w:ascii="Times New Roman" w:hAnsi="Times New Roman"/>
          <w:sz w:val="24"/>
          <w:szCs w:val="24"/>
        </w:rPr>
        <w:t>час.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 9 час</w:t>
      </w:r>
    </w:p>
    <w:p w:rsidR="005975AB" w:rsidRPr="00DF030E" w:rsidRDefault="00597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F030E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DF030E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, КЛР</w:t>
      </w:r>
    </w:p>
    <w:sectPr w:rsidR="005975AB" w:rsidRPr="00DF030E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AB" w:rsidRDefault="005975AB" w:rsidP="0005195D">
      <w:pPr>
        <w:spacing w:after="0" w:line="240" w:lineRule="auto"/>
      </w:pPr>
      <w:r>
        <w:separator/>
      </w:r>
    </w:p>
  </w:endnote>
  <w:endnote w:type="continuationSeparator" w:id="0">
    <w:p w:rsidR="005975AB" w:rsidRDefault="005975AB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AB" w:rsidRDefault="005975A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5975AB" w:rsidRDefault="00597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AB" w:rsidRDefault="005975AB" w:rsidP="0005195D">
      <w:pPr>
        <w:spacing w:after="0" w:line="240" w:lineRule="auto"/>
      </w:pPr>
      <w:r>
        <w:separator/>
      </w:r>
    </w:p>
  </w:footnote>
  <w:footnote w:type="continuationSeparator" w:id="0">
    <w:p w:rsidR="005975AB" w:rsidRDefault="005975AB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A3A"/>
    <w:rsid w:val="00047BDD"/>
    <w:rsid w:val="0005195D"/>
    <w:rsid w:val="000A153C"/>
    <w:rsid w:val="001140D5"/>
    <w:rsid w:val="00117526"/>
    <w:rsid w:val="00142E74"/>
    <w:rsid w:val="00170830"/>
    <w:rsid w:val="00171975"/>
    <w:rsid w:val="001940A0"/>
    <w:rsid w:val="001F2B05"/>
    <w:rsid w:val="0020662D"/>
    <w:rsid w:val="00235FCB"/>
    <w:rsid w:val="002512D7"/>
    <w:rsid w:val="002548A0"/>
    <w:rsid w:val="002765E6"/>
    <w:rsid w:val="00294045"/>
    <w:rsid w:val="002B24B0"/>
    <w:rsid w:val="003360D8"/>
    <w:rsid w:val="00346A6C"/>
    <w:rsid w:val="0035603F"/>
    <w:rsid w:val="0039659D"/>
    <w:rsid w:val="003F663B"/>
    <w:rsid w:val="00417F1A"/>
    <w:rsid w:val="00424DFE"/>
    <w:rsid w:val="00442147"/>
    <w:rsid w:val="004B7904"/>
    <w:rsid w:val="004C6B1B"/>
    <w:rsid w:val="004D2E6A"/>
    <w:rsid w:val="0054424C"/>
    <w:rsid w:val="00592AC0"/>
    <w:rsid w:val="0059750D"/>
    <w:rsid w:val="005975AB"/>
    <w:rsid w:val="00611799"/>
    <w:rsid w:val="00626EAA"/>
    <w:rsid w:val="00627139"/>
    <w:rsid w:val="00632136"/>
    <w:rsid w:val="00634CC8"/>
    <w:rsid w:val="00636EF0"/>
    <w:rsid w:val="007256A4"/>
    <w:rsid w:val="007E3C95"/>
    <w:rsid w:val="00875F58"/>
    <w:rsid w:val="00884F35"/>
    <w:rsid w:val="00886257"/>
    <w:rsid w:val="009119DD"/>
    <w:rsid w:val="009906B0"/>
    <w:rsid w:val="009A12FE"/>
    <w:rsid w:val="009B503C"/>
    <w:rsid w:val="009F78E0"/>
    <w:rsid w:val="00A02B8C"/>
    <w:rsid w:val="00A33BBD"/>
    <w:rsid w:val="00AB2A75"/>
    <w:rsid w:val="00B00F98"/>
    <w:rsid w:val="00B12BC3"/>
    <w:rsid w:val="00B15B38"/>
    <w:rsid w:val="00B56839"/>
    <w:rsid w:val="00C41496"/>
    <w:rsid w:val="00C453C2"/>
    <w:rsid w:val="00C9475B"/>
    <w:rsid w:val="00CA35C1"/>
    <w:rsid w:val="00D06585"/>
    <w:rsid w:val="00D07222"/>
    <w:rsid w:val="00D5166C"/>
    <w:rsid w:val="00DE1509"/>
    <w:rsid w:val="00DF030E"/>
    <w:rsid w:val="00E36A2F"/>
    <w:rsid w:val="00EC2463"/>
    <w:rsid w:val="00F03705"/>
    <w:rsid w:val="00F34512"/>
    <w:rsid w:val="00F60273"/>
    <w:rsid w:val="00F75729"/>
    <w:rsid w:val="00F84DA7"/>
    <w:rsid w:val="00F93BD6"/>
    <w:rsid w:val="00FA0ACD"/>
    <w:rsid w:val="00FB349D"/>
    <w:rsid w:val="00FD303F"/>
    <w:rsid w:val="00F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19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9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405</Words>
  <Characters>2311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3</cp:revision>
  <cp:lastPrinted>2016-02-10T06:34:00Z</cp:lastPrinted>
  <dcterms:created xsi:type="dcterms:W3CDTF">2017-11-20T11:22:00Z</dcterms:created>
  <dcterms:modified xsi:type="dcterms:W3CDTF">2018-01-24T11:41:00Z</dcterms:modified>
</cp:coreProperties>
</file>