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19" w:rsidRPr="007910A7" w:rsidRDefault="00792B19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792B19" w:rsidRPr="007910A7" w:rsidRDefault="00792B19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92B19" w:rsidRPr="007910A7" w:rsidRDefault="00792B19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792B19" w:rsidRPr="007910A7" w:rsidRDefault="00792B19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7910A7">
        <w:rPr>
          <w:rFonts w:ascii="Times New Roman" w:hAnsi="Times New Roman"/>
          <w:sz w:val="28"/>
          <w:szCs w:val="28"/>
          <w:lang w:val="en-US"/>
        </w:rPr>
        <w:t>I</w:t>
      </w:r>
      <w:r w:rsidRPr="007910A7">
        <w:rPr>
          <w:rFonts w:ascii="Times New Roman" w:hAnsi="Times New Roman"/>
          <w:sz w:val="28"/>
          <w:szCs w:val="28"/>
        </w:rPr>
        <w:t>»</w:t>
      </w:r>
    </w:p>
    <w:p w:rsidR="00792B19" w:rsidRPr="007910A7" w:rsidRDefault="00792B19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>(ФГБОУ ВО ПГУПС)</w:t>
      </w:r>
    </w:p>
    <w:p w:rsidR="00792B19" w:rsidRPr="00544683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B19" w:rsidRPr="00544683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683">
        <w:rPr>
          <w:rFonts w:ascii="Times New Roman" w:hAnsi="Times New Roman"/>
          <w:sz w:val="28"/>
          <w:szCs w:val="28"/>
        </w:rPr>
        <w:t xml:space="preserve">Кафедра </w:t>
      </w:r>
      <w:r w:rsidRPr="005F0DD6">
        <w:rPr>
          <w:rFonts w:ascii="Times New Roman" w:hAnsi="Times New Roman"/>
          <w:sz w:val="28"/>
          <w:szCs w:val="28"/>
          <w:u w:val="single"/>
        </w:rPr>
        <w:t>«Строительство дорог транспортного комплекса»</w:t>
      </w:r>
    </w:p>
    <w:p w:rsidR="00792B19" w:rsidRPr="00544683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B19" w:rsidRPr="00544683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B19" w:rsidRDefault="00792B19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92B19" w:rsidRDefault="00792B19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92B19" w:rsidRPr="00053739" w:rsidRDefault="00792B19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92B19" w:rsidRDefault="00792B19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92B19" w:rsidRPr="00053739" w:rsidRDefault="00792B19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792B19" w:rsidRPr="00544683" w:rsidRDefault="00792B19" w:rsidP="00642F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683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792B19" w:rsidRDefault="00792B19" w:rsidP="00642FD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44683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792B19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«ПРОЕКТИРОВАНИЕ ОБЪЕКТОВ ТРАНСПОРТНОЙ ИНФРАСТРУКТУРЫ» </w:t>
      </w:r>
      <w:r w:rsidRPr="00A915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Б1.Б.40</w:t>
      </w:r>
      <w:r w:rsidRPr="00A915EA">
        <w:rPr>
          <w:rFonts w:ascii="Times New Roman" w:hAnsi="Times New Roman"/>
          <w:sz w:val="28"/>
          <w:szCs w:val="28"/>
        </w:rPr>
        <w:t>)</w:t>
      </w:r>
    </w:p>
    <w:p w:rsidR="00792B19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B19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8042E1">
        <w:rPr>
          <w:rFonts w:ascii="Times New Roman" w:hAnsi="Times New Roman"/>
          <w:sz w:val="28"/>
          <w:szCs w:val="28"/>
        </w:rPr>
        <w:t xml:space="preserve"> </w:t>
      </w:r>
    </w:p>
    <w:p w:rsidR="00792B19" w:rsidRPr="008042E1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23.05.06</w:t>
      </w:r>
      <w:r w:rsidRPr="008042E1">
        <w:rPr>
          <w:rFonts w:ascii="Times New Roman" w:hAnsi="Times New Roman"/>
          <w:sz w:val="28"/>
          <w:szCs w:val="28"/>
        </w:rPr>
        <w:t xml:space="preserve"> «Строительство</w:t>
      </w:r>
      <w:r>
        <w:rPr>
          <w:rFonts w:ascii="Times New Roman" w:hAnsi="Times New Roman"/>
          <w:sz w:val="28"/>
          <w:szCs w:val="28"/>
        </w:rPr>
        <w:t xml:space="preserve"> железных дорог, мостов и транспортных тоннелей</w:t>
      </w:r>
      <w:r w:rsidRPr="008042E1">
        <w:rPr>
          <w:rFonts w:ascii="Times New Roman" w:hAnsi="Times New Roman"/>
          <w:sz w:val="28"/>
          <w:szCs w:val="28"/>
        </w:rPr>
        <w:t xml:space="preserve">» </w:t>
      </w:r>
    </w:p>
    <w:p w:rsidR="00792B19" w:rsidRPr="008042E1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специализации</w:t>
      </w:r>
      <w:r w:rsidRPr="008042E1">
        <w:rPr>
          <w:rFonts w:ascii="Times New Roman" w:hAnsi="Times New Roman"/>
          <w:sz w:val="28"/>
          <w:szCs w:val="28"/>
        </w:rPr>
        <w:t xml:space="preserve"> </w:t>
      </w:r>
    </w:p>
    <w:p w:rsidR="00792B19" w:rsidRPr="00865A58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A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865A58">
        <w:rPr>
          <w:rFonts w:ascii="Times New Roman" w:hAnsi="Times New Roman"/>
          <w:sz w:val="28"/>
          <w:szCs w:val="28"/>
        </w:rPr>
        <w:t>троительство и дорог промышленн</w:t>
      </w:r>
      <w:r>
        <w:rPr>
          <w:rFonts w:ascii="Times New Roman" w:hAnsi="Times New Roman"/>
          <w:sz w:val="28"/>
          <w:szCs w:val="28"/>
        </w:rPr>
        <w:t>ого транспорта</w:t>
      </w:r>
      <w:r w:rsidRPr="00865A58">
        <w:rPr>
          <w:rFonts w:ascii="Times New Roman" w:hAnsi="Times New Roman"/>
          <w:sz w:val="28"/>
          <w:szCs w:val="28"/>
        </w:rPr>
        <w:t>»</w:t>
      </w:r>
    </w:p>
    <w:p w:rsidR="00792B19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B19" w:rsidRPr="00865A58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792B19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2B19" w:rsidRPr="00A915EA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Pr="00544683" w:rsidRDefault="00792B19" w:rsidP="00B57D62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544683">
        <w:rPr>
          <w:rFonts w:ascii="Times New Roman" w:hAnsi="Times New Roman"/>
          <w:sz w:val="28"/>
          <w:szCs w:val="28"/>
        </w:rPr>
        <w:t>Санкт-Петербург</w:t>
      </w:r>
    </w:p>
    <w:p w:rsidR="00792B19" w:rsidRPr="00544683" w:rsidRDefault="00792B19" w:rsidP="00B57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792B19" w:rsidRPr="00A915EA" w:rsidRDefault="00792B19" w:rsidP="00A91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«Строительство дорог транспортного комплекса»</w:t>
      </w:r>
    </w:p>
    <w:p w:rsidR="00792B19" w:rsidRPr="00A915EA" w:rsidRDefault="00792B19" w:rsidP="00A91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Протокол № __ от «___» _________ 201 __ г.</w:t>
      </w:r>
    </w:p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A915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920"/>
        <w:gridCol w:w="1985"/>
        <w:gridCol w:w="1666"/>
      </w:tblGrid>
      <w:tr w:rsidR="00792B19" w:rsidRPr="000A0F82" w:rsidTr="008214EB">
        <w:tc>
          <w:tcPr>
            <w:tcW w:w="5920" w:type="dxa"/>
          </w:tcPr>
          <w:p w:rsidR="00792B19" w:rsidRPr="000026E3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5" w:type="dxa"/>
            <w:vAlign w:val="bottom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666" w:type="dxa"/>
            <w:vAlign w:val="bottom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А.Ф. Колос</w:t>
            </w:r>
          </w:p>
        </w:tc>
      </w:tr>
      <w:tr w:rsidR="00792B19" w:rsidRPr="000A0F82" w:rsidTr="008214EB">
        <w:tc>
          <w:tcPr>
            <w:tcW w:w="5920" w:type="dxa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A915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«Строительство дорог транспортного комплекса»</w:t>
      </w:r>
    </w:p>
    <w:p w:rsidR="00792B19" w:rsidRPr="00A915EA" w:rsidRDefault="00792B19" w:rsidP="00A91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Протокол № __ от «___» _________ 201 __ г.</w:t>
      </w:r>
    </w:p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A915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5"/>
        <w:gridCol w:w="1808"/>
      </w:tblGrid>
      <w:tr w:rsidR="00792B19" w:rsidRPr="000A0F82" w:rsidTr="008214EB">
        <w:tc>
          <w:tcPr>
            <w:tcW w:w="5778" w:type="dxa"/>
          </w:tcPr>
          <w:p w:rsidR="00792B19" w:rsidRPr="000026E3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5" w:type="dxa"/>
            <w:vAlign w:val="bottom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А.Ф. Колос</w:t>
            </w:r>
          </w:p>
        </w:tc>
      </w:tr>
      <w:tr w:rsidR="00792B19" w:rsidRPr="000A0F82" w:rsidTr="008214EB">
        <w:tc>
          <w:tcPr>
            <w:tcW w:w="5778" w:type="dxa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pt;margin-top:-397.15pt;width:487.55pt;height:576.3pt;z-index:251657728">
            <v:imagedata r:id="rId5" o:title=""/>
          </v:shape>
        </w:pict>
      </w:r>
    </w:p>
    <w:p w:rsidR="00792B19" w:rsidRPr="00A915EA" w:rsidRDefault="00792B19" w:rsidP="00A915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«Строительство дорог транспортного комплекса»</w:t>
      </w:r>
    </w:p>
    <w:p w:rsidR="00792B19" w:rsidRPr="00A915EA" w:rsidRDefault="00792B19" w:rsidP="00A91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Протокол № __  от «___» _________ 201 __ г.</w:t>
      </w:r>
    </w:p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A915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920"/>
        <w:gridCol w:w="1985"/>
        <w:gridCol w:w="1666"/>
      </w:tblGrid>
      <w:tr w:rsidR="00792B19" w:rsidRPr="000A0F82" w:rsidTr="008214EB">
        <w:tc>
          <w:tcPr>
            <w:tcW w:w="5920" w:type="dxa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19" w:rsidRPr="000A0F82" w:rsidTr="008214EB">
        <w:tc>
          <w:tcPr>
            <w:tcW w:w="5920" w:type="dxa"/>
          </w:tcPr>
          <w:p w:rsidR="00792B19" w:rsidRPr="000026E3" w:rsidRDefault="00792B19" w:rsidP="00A915E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5" w:type="dxa"/>
            <w:vAlign w:val="bottom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666" w:type="dxa"/>
            <w:vAlign w:val="bottom"/>
          </w:tcPr>
          <w:p w:rsidR="00792B19" w:rsidRPr="00A915EA" w:rsidRDefault="00792B19" w:rsidP="00A915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EA">
              <w:rPr>
                <w:rFonts w:ascii="Times New Roman" w:hAnsi="Times New Roman"/>
                <w:sz w:val="28"/>
                <w:szCs w:val="28"/>
              </w:rPr>
              <w:t>А.Ф. Колос</w:t>
            </w:r>
          </w:p>
        </w:tc>
      </w:tr>
    </w:tbl>
    <w:p w:rsidR="00792B19" w:rsidRPr="00A915EA" w:rsidRDefault="00792B19" w:rsidP="00A915EA">
      <w:pPr>
        <w:spacing w:after="0"/>
        <w:rPr>
          <w:rFonts w:ascii="Times New Roman" w:hAnsi="Times New Roman"/>
          <w:sz w:val="28"/>
          <w:szCs w:val="28"/>
        </w:rPr>
      </w:pPr>
    </w:p>
    <w:p w:rsidR="00792B19" w:rsidRPr="00A915EA" w:rsidRDefault="00792B19" w:rsidP="00A915E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Pr="008042E1" w:rsidRDefault="00792B19" w:rsidP="00642FD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2.7pt;margin-top:-.3pt;width:476.2pt;height:477.3pt;z-index:251658752">
            <v:imagedata r:id="rId6" o:title=""/>
          </v:shape>
        </w:pict>
      </w:r>
      <w:r w:rsidRPr="008042E1">
        <w:rPr>
          <w:rFonts w:ascii="Times New Roman" w:hAnsi="Times New Roman"/>
          <w:sz w:val="28"/>
          <w:szCs w:val="28"/>
        </w:rPr>
        <w:t xml:space="preserve">ЛИСТ СОГЛАСОВАНИЙ </w:t>
      </w:r>
    </w:p>
    <w:p w:rsidR="00792B19" w:rsidRPr="008042E1" w:rsidRDefault="00792B19" w:rsidP="00642F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B19" w:rsidRPr="008042E1" w:rsidRDefault="00792B19" w:rsidP="00642F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</w:rPr>
        <w:t xml:space="preserve">Рабочая программа рассмотрена, обсуждена на заседании кафедры </w:t>
      </w:r>
      <w:r w:rsidRPr="008042E1">
        <w:rPr>
          <w:rFonts w:ascii="Times New Roman" w:hAnsi="Times New Roman"/>
          <w:bCs/>
          <w:sz w:val="28"/>
          <w:szCs w:val="28"/>
        </w:rPr>
        <w:t>«</w:t>
      </w:r>
      <w:r w:rsidRPr="008042E1">
        <w:rPr>
          <w:rFonts w:ascii="Times New Roman" w:hAnsi="Times New Roman"/>
          <w:sz w:val="28"/>
          <w:szCs w:val="28"/>
        </w:rPr>
        <w:t>Строительство дорог транспортного комплекса</w:t>
      </w:r>
      <w:r w:rsidRPr="008042E1">
        <w:rPr>
          <w:rFonts w:ascii="Times New Roman" w:hAnsi="Times New Roman"/>
          <w:bCs/>
          <w:sz w:val="28"/>
          <w:szCs w:val="28"/>
        </w:rPr>
        <w:t>»</w:t>
      </w:r>
    </w:p>
    <w:p w:rsidR="00792B19" w:rsidRPr="008042E1" w:rsidRDefault="00792B19" w:rsidP="00642F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___</w:t>
      </w:r>
      <w:r w:rsidRPr="008042E1">
        <w:rPr>
          <w:rFonts w:ascii="Times New Roman" w:hAnsi="Times New Roman"/>
          <w:sz w:val="28"/>
          <w:szCs w:val="28"/>
        </w:rPr>
        <w:t xml:space="preserve">  от «</w:t>
      </w:r>
      <w:r>
        <w:rPr>
          <w:rFonts w:ascii="Times New Roman" w:hAnsi="Times New Roman"/>
          <w:sz w:val="28"/>
          <w:szCs w:val="28"/>
        </w:rPr>
        <w:t>__</w:t>
      </w:r>
      <w:r w:rsidRPr="008042E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8042E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___</w:t>
      </w:r>
      <w:r w:rsidRPr="008042E1">
        <w:rPr>
          <w:rFonts w:ascii="Times New Roman" w:hAnsi="Times New Roman"/>
          <w:sz w:val="28"/>
          <w:szCs w:val="28"/>
        </w:rPr>
        <w:t xml:space="preserve">г. </w:t>
      </w:r>
    </w:p>
    <w:p w:rsidR="00792B19" w:rsidRPr="008042E1" w:rsidRDefault="00792B19" w:rsidP="00642FD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Pr="008042E1" w:rsidRDefault="00792B19" w:rsidP="00642FD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92B19" w:rsidRPr="000A0F82" w:rsidTr="00F64FAE">
        <w:tc>
          <w:tcPr>
            <w:tcW w:w="507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 xml:space="preserve">Заведующий кафедрой </w:t>
            </w:r>
          </w:p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А.Ф. Колос</w:t>
            </w:r>
          </w:p>
        </w:tc>
      </w:tr>
      <w:tr w:rsidR="00792B19" w:rsidRPr="000A0F82" w:rsidTr="00F15FD5">
        <w:trPr>
          <w:trHeight w:val="502"/>
        </w:trPr>
        <w:tc>
          <w:tcPr>
            <w:tcW w:w="5070" w:type="dxa"/>
          </w:tcPr>
          <w:p w:rsidR="00792B19" w:rsidRPr="008042E1" w:rsidRDefault="00792B19" w:rsidP="00C26F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042E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__________20__</w:t>
            </w:r>
            <w:r w:rsidRPr="00804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B19" w:rsidRPr="008042E1" w:rsidRDefault="00792B19" w:rsidP="00642FD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B19" w:rsidRPr="008042E1" w:rsidRDefault="00792B19" w:rsidP="00642FD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92B19" w:rsidRPr="000A0F82" w:rsidTr="00F64FAE">
        <w:tc>
          <w:tcPr>
            <w:tcW w:w="507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19" w:rsidRPr="000A0F82" w:rsidTr="00F64FAE">
        <w:tc>
          <w:tcPr>
            <w:tcW w:w="507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А.Ф. Колос</w:t>
            </w:r>
          </w:p>
        </w:tc>
      </w:tr>
      <w:tr w:rsidR="00792B19" w:rsidRPr="000A0F82" w:rsidTr="00F64FAE">
        <w:tc>
          <w:tcPr>
            <w:tcW w:w="5070" w:type="dxa"/>
          </w:tcPr>
          <w:p w:rsidR="00792B19" w:rsidRPr="008042E1" w:rsidRDefault="00792B19" w:rsidP="009F11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>
              <w:rPr>
                <w:rFonts w:ascii="Times New Roman" w:hAnsi="Times New Roman"/>
                <w:sz w:val="28"/>
                <w:szCs w:val="28"/>
              </w:rPr>
              <w:t>20__</w:t>
            </w:r>
            <w:r w:rsidRPr="00804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19" w:rsidRPr="000A0F82" w:rsidTr="00F64FAE">
        <w:tc>
          <w:tcPr>
            <w:tcW w:w="507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19" w:rsidRPr="000A0F82" w:rsidTr="00F64FAE">
        <w:tc>
          <w:tcPr>
            <w:tcW w:w="507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О.Б. Суровцева</w:t>
            </w:r>
          </w:p>
        </w:tc>
      </w:tr>
      <w:tr w:rsidR="00792B19" w:rsidRPr="000A0F82" w:rsidTr="00F64FAE">
        <w:tc>
          <w:tcPr>
            <w:tcW w:w="5070" w:type="dxa"/>
          </w:tcPr>
          <w:p w:rsidR="00792B19" w:rsidRPr="008042E1" w:rsidRDefault="00792B19" w:rsidP="009F11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>
              <w:rPr>
                <w:rFonts w:ascii="Times New Roman" w:hAnsi="Times New Roman"/>
                <w:sz w:val="28"/>
                <w:szCs w:val="28"/>
              </w:rPr>
              <w:t>20__</w:t>
            </w:r>
            <w:r w:rsidRPr="00804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19" w:rsidRPr="000A0F82" w:rsidTr="00F64FAE">
        <w:tc>
          <w:tcPr>
            <w:tcW w:w="507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92B19" w:rsidRPr="008042E1" w:rsidRDefault="00792B19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b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b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b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b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b/>
          <w:sz w:val="28"/>
          <w:szCs w:val="28"/>
        </w:rPr>
      </w:pPr>
    </w:p>
    <w:p w:rsidR="00792B19" w:rsidRDefault="00792B19" w:rsidP="00F26E76">
      <w:pPr>
        <w:rPr>
          <w:rFonts w:ascii="Times New Roman" w:hAnsi="Times New Roman"/>
          <w:b/>
          <w:sz w:val="28"/>
          <w:szCs w:val="28"/>
        </w:rPr>
      </w:pPr>
    </w:p>
    <w:p w:rsidR="00792B19" w:rsidRPr="00A915EA" w:rsidRDefault="00792B19" w:rsidP="00B57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5EA">
        <w:rPr>
          <w:rFonts w:ascii="Times New Roman" w:hAnsi="Times New Roman"/>
          <w:b/>
          <w:sz w:val="28"/>
          <w:szCs w:val="28"/>
        </w:rPr>
        <w:t>1.  Цели и задачи дисциплины</w:t>
      </w:r>
    </w:p>
    <w:p w:rsidR="00792B19" w:rsidRPr="00F15FD5" w:rsidRDefault="00792B19" w:rsidP="00B5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FD5">
        <w:rPr>
          <w:rFonts w:ascii="Times New Roman" w:hAnsi="Times New Roman"/>
          <w:sz w:val="28"/>
          <w:szCs w:val="28"/>
        </w:rPr>
        <w:t>Рабочая программа составлена в соответствии с ФГОС ВО, утвержденным «1</w:t>
      </w:r>
      <w:r>
        <w:rPr>
          <w:rFonts w:ascii="Times New Roman" w:hAnsi="Times New Roman"/>
          <w:sz w:val="28"/>
          <w:szCs w:val="28"/>
        </w:rPr>
        <w:t>2</w:t>
      </w:r>
      <w:r w:rsidRPr="00F15FD5">
        <w:rPr>
          <w:rFonts w:ascii="Times New Roman" w:hAnsi="Times New Roman"/>
          <w:sz w:val="28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F15FD5">
          <w:rPr>
            <w:rFonts w:ascii="Times New Roman" w:hAnsi="Times New Roman"/>
            <w:sz w:val="28"/>
            <w:szCs w:val="28"/>
          </w:rPr>
          <w:t>2016 г</w:t>
        </w:r>
      </w:smartTag>
      <w:r w:rsidRPr="00F15FD5">
        <w:rPr>
          <w:rFonts w:ascii="Times New Roman" w:hAnsi="Times New Roman"/>
          <w:sz w:val="28"/>
          <w:szCs w:val="28"/>
        </w:rPr>
        <w:t>., приказ № 1160 по направлению 23.05.06. «Строительство железных дорог, мостов и транспортных тоннелей», по дисциплине «</w:t>
      </w:r>
      <w:r>
        <w:rPr>
          <w:rFonts w:ascii="Times New Roman" w:hAnsi="Times New Roman"/>
          <w:sz w:val="28"/>
          <w:szCs w:val="28"/>
        </w:rPr>
        <w:t xml:space="preserve">Проектирование </w:t>
      </w:r>
      <w:r w:rsidRPr="00F15FD5">
        <w:rPr>
          <w:rFonts w:ascii="Times New Roman" w:hAnsi="Times New Roman"/>
          <w:sz w:val="28"/>
          <w:szCs w:val="28"/>
        </w:rPr>
        <w:t>объектов транспортной инфраструктуры».</w:t>
      </w:r>
    </w:p>
    <w:p w:rsidR="00792B19" w:rsidRDefault="00792B19" w:rsidP="00B5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 xml:space="preserve">Целью изучения дисциплины </w:t>
      </w:r>
      <w:r>
        <w:rPr>
          <w:rFonts w:ascii="Times New Roman" w:hAnsi="Times New Roman"/>
          <w:sz w:val="28"/>
          <w:szCs w:val="28"/>
        </w:rPr>
        <w:t xml:space="preserve">«Проектирование объектов транспортной инфраструктуры» </w:t>
      </w:r>
      <w:r w:rsidRPr="00F56A98">
        <w:rPr>
          <w:rFonts w:ascii="Times New Roman" w:hAnsi="Times New Roman"/>
          <w:sz w:val="28"/>
          <w:szCs w:val="28"/>
        </w:rPr>
        <w:t xml:space="preserve">является получение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F56A98">
        <w:rPr>
          <w:rFonts w:ascii="Times New Roman" w:hAnsi="Times New Roman"/>
          <w:sz w:val="28"/>
          <w:szCs w:val="28"/>
        </w:rPr>
        <w:t xml:space="preserve"> знаний, умений и навыков, необходимых для исследования и улучшения эксплуатационных и геометрических характеристик стрелочных переводов и глухих пересечений, эксплуатируемых на путях промышленного транспорт</w:t>
      </w:r>
      <w:r>
        <w:rPr>
          <w:rFonts w:ascii="Times New Roman" w:hAnsi="Times New Roman"/>
          <w:sz w:val="28"/>
          <w:szCs w:val="28"/>
        </w:rPr>
        <w:t>а</w:t>
      </w:r>
      <w:r w:rsidRPr="00F56A98"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F56A98">
        <w:rPr>
          <w:rFonts w:ascii="Times New Roman" w:hAnsi="Times New Roman"/>
          <w:sz w:val="28"/>
          <w:szCs w:val="28"/>
        </w:rPr>
        <w:t>едерации</w:t>
      </w:r>
      <w:r w:rsidRPr="00A915EA">
        <w:rPr>
          <w:rFonts w:ascii="Times New Roman" w:hAnsi="Times New Roman"/>
          <w:sz w:val="28"/>
          <w:szCs w:val="28"/>
        </w:rPr>
        <w:t>.</w:t>
      </w:r>
    </w:p>
    <w:p w:rsidR="00792B19" w:rsidRPr="00F56A98" w:rsidRDefault="00792B19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792B19" w:rsidRPr="00F56A98" w:rsidRDefault="00792B19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56A98">
        <w:rPr>
          <w:rFonts w:ascii="Times New Roman" w:hAnsi="Times New Roman"/>
          <w:sz w:val="28"/>
          <w:szCs w:val="28"/>
        </w:rPr>
        <w:t>бор, систематизация и анализ информационных исходных данных для оценки состояния в настоящий момент изучаемых путевых устройств и особенностей их эксплуатации под подвижным составом, обращающимся по путям промышленного транспорта Российской Федерации;</w:t>
      </w:r>
    </w:p>
    <w:p w:rsidR="00792B19" w:rsidRPr="00F56A98" w:rsidRDefault="00792B19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F56A98">
        <w:rPr>
          <w:rFonts w:ascii="Times New Roman" w:hAnsi="Times New Roman"/>
          <w:sz w:val="28"/>
          <w:szCs w:val="28"/>
        </w:rPr>
        <w:t>азработка и использование баз данных и информационных технологий для решения конкретных научно-технических и технико-экономических задач по повышению эффективности работы стрелочных переводов и глухих пересечений заводских путей за счет совершенствования геометрических и эксплуатационных характеристик этих путевых устройств;</w:t>
      </w:r>
    </w:p>
    <w:p w:rsidR="00792B19" w:rsidRPr="00F56A98" w:rsidRDefault="00792B19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56A98">
        <w:rPr>
          <w:rFonts w:ascii="Times New Roman" w:hAnsi="Times New Roman"/>
          <w:sz w:val="28"/>
          <w:szCs w:val="28"/>
        </w:rPr>
        <w:t>овершенствование и освоение новых технологических процессов, необходимых для выпуска образцов более прогрессивных объектов транспортной техники;</w:t>
      </w:r>
    </w:p>
    <w:p w:rsidR="00792B19" w:rsidRPr="00F56A98" w:rsidRDefault="00792B19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56A98">
        <w:rPr>
          <w:rFonts w:ascii="Times New Roman" w:hAnsi="Times New Roman"/>
          <w:sz w:val="28"/>
          <w:szCs w:val="28"/>
        </w:rPr>
        <w:t xml:space="preserve">ривитие будущим </w:t>
      </w:r>
      <w:r>
        <w:rPr>
          <w:rFonts w:ascii="Times New Roman" w:hAnsi="Times New Roman"/>
          <w:sz w:val="28"/>
          <w:szCs w:val="28"/>
        </w:rPr>
        <w:t>инженерам</w:t>
      </w:r>
      <w:r w:rsidRPr="00F56A98">
        <w:rPr>
          <w:rFonts w:ascii="Times New Roman" w:hAnsi="Times New Roman"/>
          <w:sz w:val="28"/>
          <w:szCs w:val="28"/>
        </w:rPr>
        <w:t xml:space="preserve"> навыков постановки научно-технических задач, проведения экспериментов и обработки полученных данных с идентификацией результатов теории и практики.</w:t>
      </w:r>
    </w:p>
    <w:p w:rsidR="00792B19" w:rsidRPr="00A915EA" w:rsidRDefault="00792B19" w:rsidP="00B57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B19" w:rsidRPr="00053739" w:rsidRDefault="00792B19" w:rsidP="00B57D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3739">
        <w:rPr>
          <w:rFonts w:ascii="Times New Roman" w:hAnsi="Times New Roman"/>
          <w:b/>
          <w:sz w:val="28"/>
          <w:szCs w:val="28"/>
        </w:rPr>
        <w:t>2.  Перечень планируемых результатов обучения по дисциплине, соотнесённых с   планируемыми результатами освоения основной образовательной программы</w:t>
      </w:r>
    </w:p>
    <w:p w:rsidR="00792B19" w:rsidRPr="008042E1" w:rsidRDefault="00792B19" w:rsidP="00B57D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42E1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92B19" w:rsidRPr="00F56A98" w:rsidRDefault="00792B19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ЗНАТЬ:</w:t>
      </w:r>
    </w:p>
    <w:p w:rsidR="00792B19" w:rsidRPr="00F56A98" w:rsidRDefault="00792B19" w:rsidP="00B57D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56A98">
        <w:rPr>
          <w:rFonts w:ascii="Times New Roman" w:hAnsi="Times New Roman"/>
          <w:sz w:val="28"/>
          <w:szCs w:val="28"/>
        </w:rPr>
        <w:t>онструкции и технические характеристики железнодорожных путей, стрелочных переводов и глухих пересечений, эксплуатируемых на промышленном транспорте;</w:t>
      </w:r>
    </w:p>
    <w:p w:rsidR="00792B19" w:rsidRPr="00F56A98" w:rsidRDefault="00792B19" w:rsidP="00B57D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56A98">
        <w:rPr>
          <w:rFonts w:ascii="Times New Roman" w:hAnsi="Times New Roman"/>
          <w:sz w:val="28"/>
          <w:szCs w:val="28"/>
        </w:rPr>
        <w:t>онструкции и технические характеристики подвижного состава, обращающегося по этим путям.</w:t>
      </w:r>
    </w:p>
    <w:p w:rsidR="00792B19" w:rsidRPr="00F56A98" w:rsidRDefault="00792B19" w:rsidP="00B57D6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УМЕТЬ:</w:t>
      </w:r>
    </w:p>
    <w:p w:rsidR="00792B19" w:rsidRPr="00F56A98" w:rsidRDefault="00792B19" w:rsidP="00B57D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56A98">
        <w:rPr>
          <w:rFonts w:ascii="Times New Roman" w:hAnsi="Times New Roman"/>
          <w:sz w:val="28"/>
          <w:szCs w:val="28"/>
        </w:rPr>
        <w:t>тавить научно-технические и технико-экономические задачи по выбору методов и средств совершенствования конструктивных, эксплуатационных и геометрических характеристик существующих путевых устройств с учетом специфических особенностей их работы в условиях промышленного железнодорожного транспорта;</w:t>
      </w:r>
    </w:p>
    <w:p w:rsidR="00792B19" w:rsidRPr="00F56A98" w:rsidRDefault="00792B19" w:rsidP="00B57D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56A98">
        <w:rPr>
          <w:rFonts w:ascii="Times New Roman" w:hAnsi="Times New Roman"/>
          <w:sz w:val="28"/>
          <w:szCs w:val="28"/>
        </w:rPr>
        <w:t>азрабатывать и использовать базы данных и информационные технологии, необходимые для решения этих задач;</w:t>
      </w:r>
    </w:p>
    <w:p w:rsidR="00792B19" w:rsidRPr="00F56A98" w:rsidRDefault="00792B19" w:rsidP="00B57D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6A98">
        <w:rPr>
          <w:rFonts w:ascii="Times New Roman" w:hAnsi="Times New Roman"/>
          <w:sz w:val="28"/>
          <w:szCs w:val="28"/>
        </w:rPr>
        <w:t>роводить лабораторные и экспериментальные испытания по проверке работоспособности разрабатываемых образцов путевых устройств, обработку полученных результатов и подготовку материалов для составления отчетов, обзоров, научных и иных публикаций;</w:t>
      </w:r>
    </w:p>
    <w:p w:rsidR="00792B19" w:rsidRPr="00F56A98" w:rsidRDefault="00792B19" w:rsidP="00B57D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6A98">
        <w:rPr>
          <w:rFonts w:ascii="Times New Roman" w:hAnsi="Times New Roman"/>
          <w:sz w:val="28"/>
          <w:szCs w:val="28"/>
        </w:rPr>
        <w:t>рганизовывать наладку, испытания и сдачу в эксплуатацию объектов новой и модернизованной продукции.</w:t>
      </w:r>
    </w:p>
    <w:p w:rsidR="00792B19" w:rsidRPr="00F56A98" w:rsidRDefault="00792B19" w:rsidP="00B57D6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ВЛАДЕТЬ:</w:t>
      </w:r>
    </w:p>
    <w:p w:rsidR="00792B19" w:rsidRPr="00F56A98" w:rsidRDefault="00792B19" w:rsidP="00B57D62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56A98">
        <w:rPr>
          <w:rFonts w:ascii="Times New Roman" w:hAnsi="Times New Roman"/>
          <w:sz w:val="28"/>
          <w:szCs w:val="28"/>
        </w:rPr>
        <w:t>атематическим аппаратом для разработки математических моделей, процессов и явлений и решения практических задач профессиональной деятельности;</w:t>
      </w:r>
    </w:p>
    <w:p w:rsidR="00792B19" w:rsidRPr="00F56A98" w:rsidRDefault="00792B19" w:rsidP="00B57D62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56A98">
        <w:rPr>
          <w:rFonts w:ascii="Times New Roman" w:hAnsi="Times New Roman"/>
          <w:sz w:val="28"/>
          <w:szCs w:val="28"/>
        </w:rPr>
        <w:t>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792B19" w:rsidRDefault="00792B19" w:rsidP="009F11F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B19" w:rsidRPr="003560E0" w:rsidRDefault="00792B19" w:rsidP="009F11F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0E0">
        <w:rPr>
          <w:rFonts w:ascii="Times New Roman" w:hAnsi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792B19" w:rsidRDefault="00792B19" w:rsidP="009F11F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79C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29279C">
        <w:rPr>
          <w:rFonts w:ascii="Times New Roman" w:hAnsi="Times New Roman"/>
          <w:b/>
          <w:bCs/>
          <w:sz w:val="28"/>
          <w:szCs w:val="28"/>
        </w:rPr>
        <w:t>профессиональных компетенций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28CF">
        <w:rPr>
          <w:rFonts w:ascii="Times New Roman" w:hAnsi="Times New Roman"/>
          <w:b/>
          <w:sz w:val="28"/>
          <w:szCs w:val="28"/>
        </w:rPr>
        <w:t>(ПК)</w:t>
      </w:r>
      <w:r w:rsidRPr="0029279C">
        <w:rPr>
          <w:rFonts w:ascii="Times New Roman" w:hAnsi="Times New Roman"/>
          <w:bCs/>
          <w:sz w:val="28"/>
          <w:szCs w:val="28"/>
        </w:rPr>
        <w:t>:</w:t>
      </w:r>
    </w:p>
    <w:p w:rsidR="00792B19" w:rsidRPr="003560E0" w:rsidRDefault="00792B19" w:rsidP="009F11F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производственно-технологическая деятельность:</w:t>
      </w:r>
    </w:p>
    <w:p w:rsidR="00792B19" w:rsidRDefault="00792B19" w:rsidP="009F11F4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0E0">
        <w:rPr>
          <w:rFonts w:ascii="Times New Roman" w:hAnsi="Times New Roman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rFonts w:ascii="Times New Roman" w:hAnsi="Times New Roman"/>
          <w:sz w:val="28"/>
          <w:szCs w:val="28"/>
        </w:rPr>
        <w:t xml:space="preserve"> (ПК-1).</w:t>
      </w:r>
    </w:p>
    <w:p w:rsidR="00792B19" w:rsidRPr="003560E0" w:rsidRDefault="00792B19" w:rsidP="003560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проектно-изыскательская и проектно-конструкторская деятельность:</w:t>
      </w:r>
    </w:p>
    <w:p w:rsidR="00792B19" w:rsidRPr="009F4F1E" w:rsidRDefault="00792B19" w:rsidP="009F11F4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0E0">
        <w:rPr>
          <w:rFonts w:ascii="Times New Roman" w:hAnsi="Times New Roman"/>
          <w:sz w:val="28"/>
          <w:szCs w:val="28"/>
        </w:rPr>
        <w:t xml:space="preserve">способность разрабатывать проекты транспортных путей и сооружений с использованием средств автоматизированного проектирования </w:t>
      </w:r>
      <w:r w:rsidRPr="009F4F1E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17</w:t>
      </w:r>
      <w:r w:rsidRPr="009F4F1E">
        <w:rPr>
          <w:rFonts w:ascii="Times New Roman" w:hAnsi="Times New Roman"/>
          <w:sz w:val="28"/>
          <w:szCs w:val="28"/>
        </w:rPr>
        <w:t>).</w:t>
      </w:r>
    </w:p>
    <w:p w:rsidR="00792B19" w:rsidRPr="005024D1" w:rsidRDefault="00792B19" w:rsidP="005024D1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24D1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92B19" w:rsidRPr="005024D1" w:rsidRDefault="00792B19" w:rsidP="005024D1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24D1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792B19" w:rsidRDefault="00792B19" w:rsidP="009F11F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2B19" w:rsidRPr="00544683" w:rsidRDefault="00792B19" w:rsidP="009F1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683">
        <w:rPr>
          <w:rFonts w:ascii="Times New Roman" w:hAnsi="Times New Roman"/>
          <w:b/>
          <w:sz w:val="28"/>
          <w:szCs w:val="28"/>
        </w:rPr>
        <w:t xml:space="preserve">3. Место дисциплины в структуре основной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544683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792B19" w:rsidRDefault="00792B19" w:rsidP="009F11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F2FA0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Проектирование объектов транспортной инфраструктуры</w:t>
      </w:r>
      <w:r w:rsidRPr="00EF2F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(Б1.Б.40) </w:t>
      </w:r>
      <w:r w:rsidRPr="00EF2FA0">
        <w:rPr>
          <w:rFonts w:ascii="Times New Roman" w:hAnsi="Times New Roman"/>
          <w:sz w:val="28"/>
          <w:szCs w:val="28"/>
        </w:rPr>
        <w:t xml:space="preserve">относится к </w:t>
      </w:r>
      <w:r>
        <w:rPr>
          <w:rFonts w:ascii="Times New Roman" w:hAnsi="Times New Roman"/>
          <w:sz w:val="28"/>
          <w:szCs w:val="28"/>
        </w:rPr>
        <w:t>базовой части и является обязательной.</w:t>
      </w:r>
    </w:p>
    <w:p w:rsidR="00792B19" w:rsidRPr="00645E03" w:rsidRDefault="00792B19" w:rsidP="00B57D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45E03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792B19" w:rsidRPr="001A0050" w:rsidRDefault="00792B19" w:rsidP="001A0050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92B19" w:rsidRPr="000A0F82" w:rsidTr="00C87AFD">
        <w:trPr>
          <w:jc w:val="center"/>
        </w:trPr>
        <w:tc>
          <w:tcPr>
            <w:tcW w:w="5353" w:type="dxa"/>
            <w:vMerge w:val="restart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0E0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792B19" w:rsidRPr="000A0F82" w:rsidTr="00C87AFD">
        <w:trPr>
          <w:jc w:val="center"/>
        </w:trPr>
        <w:tc>
          <w:tcPr>
            <w:tcW w:w="5353" w:type="dxa"/>
            <w:vMerge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F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2B19" w:rsidRPr="000A0F82" w:rsidTr="00C87AFD">
        <w:trPr>
          <w:jc w:val="center"/>
        </w:trPr>
        <w:tc>
          <w:tcPr>
            <w:tcW w:w="5353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92B19" w:rsidRPr="003560E0" w:rsidRDefault="00792B19" w:rsidP="003560E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792B19" w:rsidRPr="003560E0" w:rsidRDefault="00792B19" w:rsidP="003560E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792B19" w:rsidRPr="003560E0" w:rsidRDefault="00792B19" w:rsidP="003560E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1</w:t>
            </w:r>
            <w:r w:rsidRPr="000A0F8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1</w:t>
            </w:r>
            <w:r w:rsidRPr="000A0F8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2B19" w:rsidRPr="000A0F82" w:rsidTr="00C87AFD">
        <w:trPr>
          <w:jc w:val="center"/>
        </w:trPr>
        <w:tc>
          <w:tcPr>
            <w:tcW w:w="5353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92B19" w:rsidRPr="000A0F82" w:rsidTr="00C87AFD">
        <w:trPr>
          <w:jc w:val="center"/>
        </w:trPr>
        <w:tc>
          <w:tcPr>
            <w:tcW w:w="5353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92B19" w:rsidRPr="000A0F82" w:rsidTr="00C87AFD">
        <w:trPr>
          <w:jc w:val="center"/>
        </w:trPr>
        <w:tc>
          <w:tcPr>
            <w:tcW w:w="5353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792B19" w:rsidRPr="000A0F82" w:rsidTr="00C87AFD">
        <w:trPr>
          <w:jc w:val="center"/>
        </w:trPr>
        <w:tc>
          <w:tcPr>
            <w:tcW w:w="5353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92B19" w:rsidRPr="003560E0" w:rsidRDefault="00792B19" w:rsidP="00356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0E0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</w:tr>
    </w:tbl>
    <w:p w:rsidR="00792B19" w:rsidRPr="00BC3865" w:rsidRDefault="00792B19" w:rsidP="00BC3865">
      <w:pPr>
        <w:tabs>
          <w:tab w:val="left" w:pos="851"/>
        </w:tabs>
        <w:ind w:firstLine="851"/>
        <w:rPr>
          <w:rFonts w:ascii="Times New Roman" w:hAnsi="Times New Roman"/>
          <w:i/>
          <w:sz w:val="28"/>
          <w:szCs w:val="28"/>
        </w:rPr>
      </w:pPr>
      <w:r w:rsidRPr="00BC3865">
        <w:rPr>
          <w:i/>
          <w:sz w:val="28"/>
          <w:szCs w:val="28"/>
        </w:rPr>
        <w:t>Примечание: «Форма контроля знаний» - экзамен (Э).</w:t>
      </w:r>
    </w:p>
    <w:p w:rsidR="00792B19" w:rsidRPr="00A915EA" w:rsidRDefault="00792B19" w:rsidP="004F67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b/>
          <w:sz w:val="28"/>
          <w:szCs w:val="28"/>
        </w:rPr>
        <w:t>5</w:t>
      </w:r>
      <w:r w:rsidRPr="00A915EA">
        <w:rPr>
          <w:rFonts w:ascii="Times New Roman" w:hAnsi="Times New Roman"/>
        </w:rPr>
        <w:t xml:space="preserve">.  </w:t>
      </w:r>
      <w:r w:rsidRPr="00A915EA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792B19" w:rsidRPr="00720ACB" w:rsidRDefault="00792B19" w:rsidP="00B57D62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792B19" w:rsidRDefault="00792B19" w:rsidP="00B57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7EC">
        <w:rPr>
          <w:rFonts w:ascii="Times New Roman" w:hAnsi="Times New Roman"/>
          <w:sz w:val="28"/>
          <w:szCs w:val="28"/>
        </w:rPr>
        <w:t>5.1 Содержание дисциплины</w:t>
      </w:r>
    </w:p>
    <w:p w:rsidR="00792B19" w:rsidRPr="00720ACB" w:rsidRDefault="00792B19" w:rsidP="00B57D62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60"/>
        <w:gridCol w:w="5786"/>
      </w:tblGrid>
      <w:tr w:rsidR="00792B19" w:rsidRPr="000A0F82" w:rsidTr="000A0F82">
        <w:tc>
          <w:tcPr>
            <w:tcW w:w="560" w:type="dxa"/>
          </w:tcPr>
          <w:p w:rsidR="00792B19" w:rsidRPr="000A0F82" w:rsidRDefault="00792B19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92B19" w:rsidRPr="000A0F82" w:rsidRDefault="00792B19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86" w:type="dxa"/>
          </w:tcPr>
          <w:p w:rsidR="00792B19" w:rsidRPr="000A0F82" w:rsidRDefault="00792B19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92B19" w:rsidRPr="000A0F82" w:rsidTr="000A0F82">
        <w:tc>
          <w:tcPr>
            <w:tcW w:w="560" w:type="dxa"/>
          </w:tcPr>
          <w:p w:rsidR="00792B19" w:rsidRPr="000A0F82" w:rsidRDefault="00792B19" w:rsidP="000A0F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2B19" w:rsidRPr="000A0F82" w:rsidRDefault="00792B19" w:rsidP="000A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Конструкция железнодорожного пути для высоких  и сверхвысоких осевых нагрузок</w:t>
            </w:r>
          </w:p>
        </w:tc>
        <w:tc>
          <w:tcPr>
            <w:tcW w:w="5786" w:type="dxa"/>
          </w:tcPr>
          <w:p w:rsidR="00792B19" w:rsidRPr="000A0F82" w:rsidRDefault="00792B19" w:rsidP="000A0F82">
            <w:pPr>
              <w:pStyle w:val="ListParagraph"/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Особенности конструкции железнодорожного пути при высоких нагрузках. Условия работы технологических железных дорог. Технологические железные дороги нормальной колеи. Специальные конструкции технологических железнодорожных путей, используемых для перевозки расплавленных металлов и шлака. Специальные конструкции железнодорожных путей с повышенными осевыми нагрузками.</w:t>
            </w:r>
          </w:p>
        </w:tc>
      </w:tr>
      <w:tr w:rsidR="00792B19" w:rsidRPr="000A0F82" w:rsidTr="000A0F82">
        <w:tc>
          <w:tcPr>
            <w:tcW w:w="560" w:type="dxa"/>
          </w:tcPr>
          <w:p w:rsidR="00792B19" w:rsidRPr="000A0F82" w:rsidRDefault="00792B19" w:rsidP="000A0F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2B19" w:rsidRPr="000A0F82" w:rsidRDefault="00792B19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Временные и передвижные пути</w:t>
            </w:r>
          </w:p>
        </w:tc>
        <w:tc>
          <w:tcPr>
            <w:tcW w:w="5786" w:type="dxa"/>
          </w:tcPr>
          <w:p w:rsidR="00792B19" w:rsidRPr="000A0F82" w:rsidRDefault="00792B19" w:rsidP="000A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Специальные конструкции железнодорожных путей на эстакадах. Специальные конструкции железнодорожных путей на площадках «раздевания» слитков и у разливочных машин. Специальные конструкции передвижных и подкрановых путей.</w:t>
            </w:r>
          </w:p>
        </w:tc>
      </w:tr>
      <w:tr w:rsidR="00792B19" w:rsidRPr="000A0F82" w:rsidTr="000A0F82">
        <w:tc>
          <w:tcPr>
            <w:tcW w:w="560" w:type="dxa"/>
          </w:tcPr>
          <w:p w:rsidR="00792B19" w:rsidRPr="000A0F82" w:rsidRDefault="00792B19" w:rsidP="000A0F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2B19" w:rsidRPr="000A0F82" w:rsidRDefault="00792B19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Узкоколейные железные дороги</w:t>
            </w:r>
          </w:p>
        </w:tc>
        <w:tc>
          <w:tcPr>
            <w:tcW w:w="5786" w:type="dxa"/>
          </w:tcPr>
          <w:p w:rsidR="00792B19" w:rsidRPr="000A0F82" w:rsidRDefault="00792B19" w:rsidP="000A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Особенности конструкции. Номенклатура верхнего строения пути. Нормативная база проектирования узкоколейных путей. Особенности эксплуатации узкоколейного транспорта.</w:t>
            </w:r>
          </w:p>
        </w:tc>
      </w:tr>
      <w:tr w:rsidR="00792B19" w:rsidRPr="000A0F82" w:rsidTr="000A0F82">
        <w:tc>
          <w:tcPr>
            <w:tcW w:w="560" w:type="dxa"/>
          </w:tcPr>
          <w:p w:rsidR="00792B19" w:rsidRPr="000A0F82" w:rsidRDefault="00792B19" w:rsidP="000A0F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2B19" w:rsidRPr="000A0F82" w:rsidRDefault="00792B19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 xml:space="preserve">Условия работы и особенности эксплуатации объектов транспортной инфраструктуры </w:t>
            </w:r>
          </w:p>
        </w:tc>
        <w:tc>
          <w:tcPr>
            <w:tcW w:w="5786" w:type="dxa"/>
          </w:tcPr>
          <w:p w:rsidR="00792B19" w:rsidRPr="000A0F82" w:rsidRDefault="00792B19" w:rsidP="000A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Железнодорожный путь в кривых малого радиуса. Железнодорожный путь на крутых уклонах.  Железнодорожный путь в стесненных условиях промышленной площадки. Особенности размещения объектов транспортной инфраструктуры на промышленной площадке.</w:t>
            </w:r>
          </w:p>
        </w:tc>
      </w:tr>
    </w:tbl>
    <w:p w:rsidR="00792B19" w:rsidRDefault="00792B19" w:rsidP="00B5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19" w:rsidRDefault="00792B19" w:rsidP="00B5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19" w:rsidRDefault="00792B19" w:rsidP="004F6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683">
        <w:rPr>
          <w:rFonts w:ascii="Times New Roman" w:hAnsi="Times New Roman"/>
          <w:sz w:val="28"/>
          <w:szCs w:val="28"/>
        </w:rPr>
        <w:t xml:space="preserve">5.2 Разделы дисциплины и виды занятий  </w:t>
      </w:r>
    </w:p>
    <w:p w:rsidR="00792B19" w:rsidRPr="00295981" w:rsidRDefault="00792B19" w:rsidP="00B57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5981">
        <w:rPr>
          <w:rFonts w:ascii="Times New Roman" w:hAnsi="Times New Roman"/>
          <w:sz w:val="28"/>
          <w:szCs w:val="28"/>
        </w:rPr>
        <w:t>Для очной формы обучения: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6034"/>
        <w:gridCol w:w="708"/>
        <w:gridCol w:w="780"/>
        <w:gridCol w:w="815"/>
        <w:gridCol w:w="833"/>
      </w:tblGrid>
      <w:tr w:rsidR="00792B19" w:rsidRPr="000A0F82" w:rsidTr="00720ACB">
        <w:trPr>
          <w:jc w:val="center"/>
        </w:trPr>
        <w:tc>
          <w:tcPr>
            <w:tcW w:w="610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8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4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9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8" w:type="dxa"/>
            <w:vAlign w:val="center"/>
          </w:tcPr>
          <w:p w:rsidR="00792B19" w:rsidRPr="00295981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8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80" w:type="dxa"/>
            <w:vAlign w:val="center"/>
          </w:tcPr>
          <w:p w:rsidR="00792B19" w:rsidRPr="00295981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8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  <w:vAlign w:val="center"/>
          </w:tcPr>
          <w:p w:rsidR="00792B19" w:rsidRPr="00295981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81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33" w:type="dxa"/>
            <w:vAlign w:val="center"/>
          </w:tcPr>
          <w:p w:rsidR="00792B19" w:rsidRPr="00295981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8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792B19" w:rsidRPr="000A0F82" w:rsidTr="00720ACB">
        <w:trPr>
          <w:jc w:val="center"/>
        </w:trPr>
        <w:tc>
          <w:tcPr>
            <w:tcW w:w="610" w:type="dxa"/>
            <w:vAlign w:val="center"/>
          </w:tcPr>
          <w:p w:rsidR="00792B19" w:rsidRPr="009C7559" w:rsidRDefault="00792B19" w:rsidP="004F67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034" w:type="dxa"/>
          </w:tcPr>
          <w:p w:rsidR="00792B19" w:rsidRPr="000A0F82" w:rsidRDefault="00792B19" w:rsidP="00B5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Конструкция железнодорожного пути для высоких  и сверхвысоких осевых нагрузок</w:t>
            </w:r>
          </w:p>
        </w:tc>
        <w:tc>
          <w:tcPr>
            <w:tcW w:w="708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2B19" w:rsidRPr="000A0F82" w:rsidTr="00720ACB">
        <w:trPr>
          <w:jc w:val="center"/>
        </w:trPr>
        <w:tc>
          <w:tcPr>
            <w:tcW w:w="610" w:type="dxa"/>
            <w:vAlign w:val="center"/>
          </w:tcPr>
          <w:p w:rsidR="00792B19" w:rsidRPr="009C7559" w:rsidRDefault="00792B19" w:rsidP="004F67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92B19" w:rsidRPr="000A0F82" w:rsidRDefault="00792B19" w:rsidP="00B5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Временные и передвижные пути</w:t>
            </w:r>
          </w:p>
        </w:tc>
        <w:tc>
          <w:tcPr>
            <w:tcW w:w="708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792B19" w:rsidRPr="000A0F82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82">
              <w:rPr>
                <w:rFonts w:ascii="Times New Roman" w:hAnsi="Times New Roman"/>
              </w:rPr>
              <w:t>2</w:t>
            </w:r>
          </w:p>
        </w:tc>
        <w:tc>
          <w:tcPr>
            <w:tcW w:w="815" w:type="dxa"/>
            <w:vAlign w:val="center"/>
          </w:tcPr>
          <w:p w:rsidR="00792B19" w:rsidRPr="00912DEC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792B19" w:rsidRPr="000A0F82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82">
              <w:rPr>
                <w:rFonts w:ascii="Times New Roman" w:hAnsi="Times New Roman"/>
              </w:rPr>
              <w:t>6</w:t>
            </w:r>
          </w:p>
        </w:tc>
      </w:tr>
      <w:tr w:rsidR="00792B19" w:rsidRPr="000A0F82" w:rsidTr="00720ACB">
        <w:trPr>
          <w:jc w:val="center"/>
        </w:trPr>
        <w:tc>
          <w:tcPr>
            <w:tcW w:w="610" w:type="dxa"/>
            <w:vAlign w:val="center"/>
          </w:tcPr>
          <w:p w:rsidR="00792B19" w:rsidRPr="009C7559" w:rsidRDefault="00792B19" w:rsidP="004F67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92B19" w:rsidRPr="000A0F82" w:rsidRDefault="00792B19" w:rsidP="00B5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Узкоколейные железные дороги</w:t>
            </w:r>
          </w:p>
        </w:tc>
        <w:tc>
          <w:tcPr>
            <w:tcW w:w="708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792B19" w:rsidRPr="000A0F82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82">
              <w:rPr>
                <w:rFonts w:ascii="Times New Roman" w:hAnsi="Times New Roman"/>
              </w:rPr>
              <w:t>2</w:t>
            </w:r>
          </w:p>
        </w:tc>
        <w:tc>
          <w:tcPr>
            <w:tcW w:w="815" w:type="dxa"/>
            <w:vAlign w:val="center"/>
          </w:tcPr>
          <w:p w:rsidR="00792B19" w:rsidRPr="00912DEC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792B19" w:rsidRPr="000A0F82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82">
              <w:rPr>
                <w:rFonts w:ascii="Times New Roman" w:hAnsi="Times New Roman"/>
              </w:rPr>
              <w:t>6</w:t>
            </w:r>
          </w:p>
        </w:tc>
      </w:tr>
      <w:tr w:rsidR="00792B19" w:rsidRPr="000A0F82" w:rsidTr="00720ACB">
        <w:trPr>
          <w:trHeight w:val="354"/>
          <w:jc w:val="center"/>
        </w:trPr>
        <w:tc>
          <w:tcPr>
            <w:tcW w:w="610" w:type="dxa"/>
            <w:vAlign w:val="center"/>
          </w:tcPr>
          <w:p w:rsidR="00792B19" w:rsidRPr="009C7559" w:rsidRDefault="00792B19" w:rsidP="004F67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92B19" w:rsidRPr="000A0F82" w:rsidRDefault="00792B19" w:rsidP="00B5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Условия работы и особенности эксплуатации объектов транспортной инфраструктуры</w:t>
            </w:r>
          </w:p>
        </w:tc>
        <w:tc>
          <w:tcPr>
            <w:tcW w:w="708" w:type="dxa"/>
            <w:vAlign w:val="center"/>
          </w:tcPr>
          <w:p w:rsidR="00792B19" w:rsidRPr="00295981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792B19" w:rsidRPr="000A0F82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82">
              <w:rPr>
                <w:rFonts w:ascii="Times New Roman" w:hAnsi="Times New Roman"/>
              </w:rPr>
              <w:t>8</w:t>
            </w:r>
          </w:p>
        </w:tc>
        <w:tc>
          <w:tcPr>
            <w:tcW w:w="815" w:type="dxa"/>
            <w:vAlign w:val="center"/>
          </w:tcPr>
          <w:p w:rsidR="00792B19" w:rsidRPr="00912DEC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792B19" w:rsidRPr="000A0F82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82">
              <w:rPr>
                <w:rFonts w:ascii="Times New Roman" w:hAnsi="Times New Roman"/>
              </w:rPr>
              <w:t>12</w:t>
            </w:r>
          </w:p>
        </w:tc>
      </w:tr>
      <w:tr w:rsidR="00792B19" w:rsidRPr="000A0F82" w:rsidTr="00720ACB">
        <w:trPr>
          <w:trHeight w:val="354"/>
          <w:jc w:val="center"/>
        </w:trPr>
        <w:tc>
          <w:tcPr>
            <w:tcW w:w="610" w:type="dxa"/>
            <w:vAlign w:val="center"/>
          </w:tcPr>
          <w:p w:rsidR="00792B19" w:rsidRPr="009C7559" w:rsidRDefault="00792B19" w:rsidP="00720ACB">
            <w:pPr>
              <w:pStyle w:val="ListParagraph"/>
              <w:tabs>
                <w:tab w:val="left" w:pos="0"/>
              </w:tabs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92B19" w:rsidRPr="000A0F82" w:rsidRDefault="00792B19" w:rsidP="00B57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792B19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vAlign w:val="center"/>
          </w:tcPr>
          <w:p w:rsidR="00792B19" w:rsidRPr="000A0F82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82">
              <w:rPr>
                <w:rFonts w:ascii="Times New Roman" w:hAnsi="Times New Roman"/>
              </w:rPr>
              <w:t>18</w:t>
            </w:r>
          </w:p>
        </w:tc>
        <w:tc>
          <w:tcPr>
            <w:tcW w:w="815" w:type="dxa"/>
            <w:vAlign w:val="center"/>
          </w:tcPr>
          <w:p w:rsidR="00792B19" w:rsidRPr="00912DEC" w:rsidRDefault="00792B19" w:rsidP="00B57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92B19" w:rsidRPr="000A0F82" w:rsidRDefault="00792B19" w:rsidP="00B57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82">
              <w:rPr>
                <w:rFonts w:ascii="Times New Roman" w:hAnsi="Times New Roman"/>
              </w:rPr>
              <w:t>36</w:t>
            </w:r>
          </w:p>
        </w:tc>
      </w:tr>
    </w:tbl>
    <w:p w:rsidR="00792B19" w:rsidRDefault="00792B19" w:rsidP="00B57D62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2B19" w:rsidRDefault="00792B19" w:rsidP="00B57D62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3739">
        <w:rPr>
          <w:rFonts w:ascii="Times New Roman" w:hAnsi="Times New Roman"/>
          <w:b/>
          <w:sz w:val="28"/>
          <w:szCs w:val="28"/>
        </w:rPr>
        <w:t>6.Перечень учебно-методического обеспечения для самостоятельной работы обучающихся по дисциплине</w:t>
      </w:r>
    </w:p>
    <w:p w:rsidR="00792B19" w:rsidRPr="00984E0F" w:rsidRDefault="00792B19" w:rsidP="00B57D62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111"/>
        <w:gridCol w:w="5076"/>
      </w:tblGrid>
      <w:tr w:rsidR="00792B19" w:rsidRPr="000A0F82" w:rsidTr="000A0F82">
        <w:tc>
          <w:tcPr>
            <w:tcW w:w="560" w:type="dxa"/>
          </w:tcPr>
          <w:p w:rsidR="00792B19" w:rsidRPr="000A0F82" w:rsidRDefault="00792B19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792B19" w:rsidRPr="000A0F82" w:rsidRDefault="00792B19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  <w:p w:rsidR="00792B19" w:rsidRPr="000A0F82" w:rsidRDefault="00792B19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76" w:type="dxa"/>
          </w:tcPr>
          <w:p w:rsidR="00792B19" w:rsidRPr="000A0F82" w:rsidRDefault="00792B19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Перечень учебно-методического</w:t>
            </w:r>
          </w:p>
          <w:p w:rsidR="00792B19" w:rsidRPr="000A0F82" w:rsidRDefault="00792B19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обеспечения</w:t>
            </w:r>
          </w:p>
        </w:tc>
      </w:tr>
      <w:tr w:rsidR="00792B19" w:rsidRPr="000A0F82" w:rsidTr="000A0F82">
        <w:tc>
          <w:tcPr>
            <w:tcW w:w="560" w:type="dxa"/>
          </w:tcPr>
          <w:p w:rsidR="00792B19" w:rsidRPr="000A0F82" w:rsidRDefault="00792B19" w:rsidP="000A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F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792B19" w:rsidRPr="000A0F82" w:rsidRDefault="00792B19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 железнодорожного пути для высоких  и сверхвысоких осевых нагрузок</w:t>
            </w:r>
          </w:p>
        </w:tc>
        <w:tc>
          <w:tcPr>
            <w:tcW w:w="5076" w:type="dxa"/>
            <w:vMerge w:val="restart"/>
            <w:vAlign w:val="center"/>
          </w:tcPr>
          <w:p w:rsidR="00792B19" w:rsidRPr="00BC3865" w:rsidRDefault="00792B19" w:rsidP="00781B01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D0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A7D0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Б1.Б.40</w:t>
            </w:r>
            <w:r w:rsidRPr="006A7D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r w:rsidRPr="00F15FD5">
              <w:rPr>
                <w:rFonts w:ascii="Times New Roman" w:hAnsi="Times New Roman"/>
                <w:sz w:val="28"/>
                <w:szCs w:val="28"/>
              </w:rPr>
              <w:t>объектов транспортной инфраструктуры</w:t>
            </w:r>
            <w:r w:rsidRPr="006A7D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A7D09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6A7D09">
              <w:rPr>
                <w:rFonts w:ascii="Times New Roman" w:hAnsi="Times New Roman"/>
                <w:sz w:val="24"/>
                <w:szCs w:val="24"/>
              </w:rPr>
              <w:t xml:space="preserve">специальности 23.05.06 «Строительство железных дорог, мостов и 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транспортных тоннелей» по специализации «Строительство дорог промышленного транспорта»</w:t>
            </w: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://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sdo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.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pgups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.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792B19" w:rsidRPr="00781B01" w:rsidRDefault="00792B19" w:rsidP="00781B01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C3865">
              <w:rPr>
                <w:rFonts w:ascii="Times New Roman" w:hAnsi="Times New Roman"/>
                <w:sz w:val="24"/>
                <w:szCs w:val="24"/>
              </w:rPr>
              <w:t xml:space="preserve">Б1.Б.40 «Проектирование объектов транспортной инфраструктуры» </w:t>
            </w: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://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sdo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.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pgups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.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</w:tc>
      </w:tr>
      <w:tr w:rsidR="00792B19" w:rsidRPr="000A0F82" w:rsidTr="000A0F82">
        <w:trPr>
          <w:trHeight w:val="468"/>
        </w:trPr>
        <w:tc>
          <w:tcPr>
            <w:tcW w:w="560" w:type="dxa"/>
          </w:tcPr>
          <w:p w:rsidR="00792B19" w:rsidRPr="000A0F82" w:rsidRDefault="00792B19" w:rsidP="000A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F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792B19" w:rsidRPr="000A0F82" w:rsidRDefault="00792B19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и передвижные пути</w:t>
            </w:r>
          </w:p>
        </w:tc>
        <w:tc>
          <w:tcPr>
            <w:tcW w:w="5076" w:type="dxa"/>
            <w:vMerge/>
          </w:tcPr>
          <w:p w:rsidR="00792B19" w:rsidRPr="000A0F82" w:rsidRDefault="00792B19" w:rsidP="000A0F82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  <w:tab w:val="left" w:pos="993"/>
                <w:tab w:val="left" w:pos="1134"/>
                <w:tab w:val="left" w:pos="1276"/>
                <w:tab w:val="left" w:pos="1560"/>
                <w:tab w:val="left" w:pos="19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B19" w:rsidRPr="000A0F82" w:rsidTr="000A0F82">
        <w:trPr>
          <w:trHeight w:val="417"/>
        </w:trPr>
        <w:tc>
          <w:tcPr>
            <w:tcW w:w="560" w:type="dxa"/>
          </w:tcPr>
          <w:p w:rsidR="00792B19" w:rsidRPr="000A0F82" w:rsidRDefault="00792B19" w:rsidP="000A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F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792B19" w:rsidRPr="000A0F82" w:rsidRDefault="00792B19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sz w:val="24"/>
                <w:szCs w:val="24"/>
                <w:lang w:eastAsia="en-US"/>
              </w:rPr>
              <w:t>Узкоколейные железные дороги</w:t>
            </w:r>
          </w:p>
        </w:tc>
        <w:tc>
          <w:tcPr>
            <w:tcW w:w="5076" w:type="dxa"/>
            <w:vMerge/>
          </w:tcPr>
          <w:p w:rsidR="00792B19" w:rsidRPr="000A0F82" w:rsidRDefault="00792B19" w:rsidP="000A0F82">
            <w:pPr>
              <w:pStyle w:val="ListParagraph"/>
              <w:numPr>
                <w:ilvl w:val="0"/>
                <w:numId w:val="29"/>
              </w:numPr>
              <w:tabs>
                <w:tab w:val="left" w:pos="317"/>
                <w:tab w:val="left" w:pos="993"/>
                <w:tab w:val="left" w:pos="1134"/>
                <w:tab w:val="left" w:pos="1276"/>
                <w:tab w:val="left" w:pos="1560"/>
                <w:tab w:val="left" w:pos="19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B19" w:rsidRPr="000A0F82" w:rsidTr="000A0F82">
        <w:tc>
          <w:tcPr>
            <w:tcW w:w="560" w:type="dxa"/>
          </w:tcPr>
          <w:p w:rsidR="00792B19" w:rsidRPr="000A0F82" w:rsidRDefault="00792B19" w:rsidP="000A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F8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792B19" w:rsidRPr="000A0F82" w:rsidRDefault="00792B19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работы и особенности эксплуатации объектов транспортной инфраструктуры</w:t>
            </w:r>
          </w:p>
        </w:tc>
        <w:tc>
          <w:tcPr>
            <w:tcW w:w="5076" w:type="dxa"/>
            <w:vMerge/>
          </w:tcPr>
          <w:p w:rsidR="00792B19" w:rsidRPr="000A0F82" w:rsidRDefault="00792B19" w:rsidP="000A0F82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  <w:tab w:val="left" w:pos="993"/>
                <w:tab w:val="left" w:pos="1134"/>
                <w:tab w:val="left" w:pos="1276"/>
                <w:tab w:val="left" w:pos="1560"/>
                <w:tab w:val="left" w:pos="19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2B19" w:rsidRDefault="00792B19" w:rsidP="00B57D6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B19" w:rsidRPr="00231D7E" w:rsidRDefault="00792B19" w:rsidP="00B57D6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D7E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92B19" w:rsidRPr="00231D7E" w:rsidRDefault="00792B19" w:rsidP="00B57D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1D7E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92B19" w:rsidRDefault="00792B19" w:rsidP="00B57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B19" w:rsidRPr="00984E0F" w:rsidRDefault="00792B19" w:rsidP="00720ACB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84E0F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2B19" w:rsidRPr="00984E0F" w:rsidRDefault="00792B19" w:rsidP="00720A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4E0F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792B19" w:rsidRPr="00BC3865" w:rsidRDefault="00792B19" w:rsidP="00BC3865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3865">
        <w:rPr>
          <w:rFonts w:ascii="Times New Roman" w:hAnsi="Times New Roman"/>
          <w:color w:val="000000"/>
          <w:sz w:val="28"/>
          <w:szCs w:val="28"/>
        </w:rPr>
        <w:t>Ашпиз, Е.С. Железнодорожный путь [Электронный ресурс] : учеб. / Е.С. Ашпиз, А.И. Гасанов, Б.Э. Глюзберг. — Электрон. дан. — Москва : УМЦ ЖДТ, 2013. — 544 с. — Режим доступа: https://e.lanbook.com/book/35749. — Загл. с экрана.</w:t>
      </w:r>
    </w:p>
    <w:p w:rsidR="00792B19" w:rsidRDefault="00792B19" w:rsidP="00720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92B19" w:rsidRPr="00720ACB" w:rsidRDefault="00792B19" w:rsidP="00720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ACB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792B19" w:rsidRPr="00BC3865" w:rsidRDefault="00792B19" w:rsidP="00BC3865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69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C3865">
        <w:rPr>
          <w:rFonts w:ascii="Times New Roman" w:hAnsi="Times New Roman"/>
          <w:color w:val="000000"/>
          <w:sz w:val="28"/>
          <w:szCs w:val="28"/>
        </w:rPr>
        <w:t>О.Г. Параскевопуло, Н.В. Левадная, В.А. Черняева, О.А. Медведева. Генеральный план и транспорт промышленных предприятий. Учебное пособие. Санкт-Петербург. ПГУПС.2013 - 81с.</w:t>
      </w:r>
    </w:p>
    <w:p w:rsidR="00792B19" w:rsidRDefault="00792B19" w:rsidP="00720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92B19" w:rsidRPr="00720ACB" w:rsidRDefault="00792B19" w:rsidP="00720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ACB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792B19" w:rsidRPr="00E53936" w:rsidRDefault="00792B19" w:rsidP="00BC3865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3936">
        <w:rPr>
          <w:rFonts w:ascii="Times New Roman" w:hAnsi="Times New Roman"/>
          <w:color w:val="000000"/>
          <w:sz w:val="28"/>
          <w:szCs w:val="28"/>
        </w:rPr>
        <w:t>Федеральный закон Российской Федерации от 22 июля 2008г. 123-ФЗ «Технический регламент о требованиях пожарной безопасности».</w:t>
      </w:r>
    </w:p>
    <w:p w:rsidR="00792B19" w:rsidRPr="00E53936" w:rsidRDefault="00792B19" w:rsidP="00720ACB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3936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16 февраля 2008г. № 87 «О составе разделов проектной документации и требованиях к их содержанию».</w:t>
      </w:r>
    </w:p>
    <w:p w:rsidR="00792B19" w:rsidRPr="00E53936" w:rsidRDefault="00792B19" w:rsidP="00720ACB">
      <w:pPr>
        <w:widowControl w:val="0"/>
        <w:numPr>
          <w:ilvl w:val="0"/>
          <w:numId w:val="49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СП 18.13330.2011 «</w:t>
      </w:r>
      <w:r w:rsidRPr="00E53936">
        <w:rPr>
          <w:rFonts w:ascii="Times New Roman" w:hAnsi="Times New Roman"/>
          <w:bCs/>
          <w:sz w:val="28"/>
          <w:szCs w:val="28"/>
        </w:rPr>
        <w:t xml:space="preserve">СНиП II-89-80* </w:t>
      </w:r>
      <w:r w:rsidRPr="00E53936">
        <w:rPr>
          <w:rFonts w:ascii="Times New Roman" w:hAnsi="Times New Roman"/>
          <w:sz w:val="28"/>
          <w:szCs w:val="28"/>
        </w:rPr>
        <w:t>Генеральные планы промышленных предприятий».</w:t>
      </w:r>
    </w:p>
    <w:p w:rsidR="00792B19" w:rsidRPr="00E53936" w:rsidRDefault="00792B19" w:rsidP="00720ACB">
      <w:pPr>
        <w:widowControl w:val="0"/>
        <w:numPr>
          <w:ilvl w:val="0"/>
          <w:numId w:val="49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СП 37.13330.2012 «СНиП 2.05.07-91* Промышленный транспорт».</w:t>
      </w:r>
    </w:p>
    <w:p w:rsidR="00792B19" w:rsidRPr="00E53936" w:rsidRDefault="00792B19" w:rsidP="00720AC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92B19" w:rsidRPr="00720ACB" w:rsidRDefault="00792B19" w:rsidP="00720ACB">
      <w:pPr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20ACB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дисциплины.</w:t>
      </w:r>
    </w:p>
    <w:p w:rsidR="00792B19" w:rsidRPr="00E53936" w:rsidRDefault="00792B19" w:rsidP="00720ACB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Зайцев А.А. Безопасность движения на промышленных железных дорогах. Методические указания и задания для практических занятий. Санкт- Петербург. ПГУПС. 2009 - 29с.</w:t>
      </w:r>
    </w:p>
    <w:p w:rsidR="00792B19" w:rsidRPr="00E53936" w:rsidRDefault="00792B19" w:rsidP="00720ACB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Путь и путевое хозяйство промышленных железных дорог / под ред. В. Ф. Яковлева. М. Транспорт,  1990 - 341с.</w:t>
      </w:r>
    </w:p>
    <w:p w:rsidR="00792B19" w:rsidRDefault="00792B19" w:rsidP="00720ACB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В.А. Сидяков. Теория и практика проектирования промышленного транспорта. Сборник трудов коллег и учеников проф. В. Ф. Яковлева М. Интекс. 2006 - 218 с.</w:t>
      </w:r>
    </w:p>
    <w:p w:rsidR="00792B19" w:rsidRDefault="00792B19" w:rsidP="00720ACB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4E0F">
        <w:rPr>
          <w:rFonts w:ascii="Times New Roman" w:hAnsi="Times New Roman"/>
          <w:sz w:val="28"/>
          <w:szCs w:val="28"/>
        </w:rPr>
        <w:t>Б. Э. Глюзберг, А.В. Савин, В.В. Королёв. Железнодорожный</w:t>
      </w:r>
      <w:r w:rsidRPr="00E53936">
        <w:rPr>
          <w:rFonts w:ascii="Times New Roman" w:hAnsi="Times New Roman"/>
          <w:sz w:val="28"/>
          <w:szCs w:val="28"/>
        </w:rPr>
        <w:t xml:space="preserve"> путь. М. РГОТУПС, 2009 - 312с</w:t>
      </w:r>
      <w:r>
        <w:rPr>
          <w:rFonts w:ascii="Times New Roman" w:hAnsi="Times New Roman"/>
          <w:sz w:val="28"/>
          <w:szCs w:val="28"/>
        </w:rPr>
        <w:t>.</w:t>
      </w:r>
    </w:p>
    <w:p w:rsidR="00792B19" w:rsidRPr="00BC3865" w:rsidRDefault="00792B19" w:rsidP="00720ACB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1B01">
        <w:rPr>
          <w:rFonts w:ascii="Times New Roman" w:hAnsi="Times New Roman"/>
          <w:sz w:val="28"/>
          <w:szCs w:val="28"/>
        </w:rPr>
        <w:t xml:space="preserve">Б1.Б.40 «Проектирование объектов транспортной инфраструктуры» </w:t>
      </w:r>
      <w:r w:rsidRPr="00781B01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практических занятий по </w:t>
      </w:r>
      <w:r w:rsidRPr="00BC3865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BC3865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</w:t>
      </w:r>
      <w:r w:rsidRPr="00BC3865">
        <w:rPr>
          <w:rFonts w:ascii="Times New Roman" w:hAnsi="Times New Roman"/>
          <w:sz w:val="28"/>
          <w:szCs w:val="28"/>
          <w:lang w:val="en-US"/>
        </w:rPr>
        <w:t>http</w:t>
      </w:r>
      <w:r w:rsidRPr="00BC3865">
        <w:rPr>
          <w:rFonts w:ascii="Times New Roman" w:hAnsi="Times New Roman"/>
          <w:sz w:val="28"/>
          <w:szCs w:val="28"/>
        </w:rPr>
        <w:t>://</w:t>
      </w:r>
      <w:r w:rsidRPr="00BC3865">
        <w:rPr>
          <w:rFonts w:ascii="Times New Roman" w:hAnsi="Times New Roman"/>
          <w:sz w:val="28"/>
          <w:szCs w:val="28"/>
          <w:lang w:val="en-US"/>
        </w:rPr>
        <w:t>sdo</w:t>
      </w:r>
      <w:r w:rsidRPr="00BC3865">
        <w:rPr>
          <w:rFonts w:ascii="Times New Roman" w:hAnsi="Times New Roman"/>
          <w:sz w:val="28"/>
          <w:szCs w:val="28"/>
        </w:rPr>
        <w:t>.</w:t>
      </w:r>
      <w:r w:rsidRPr="00BC3865">
        <w:rPr>
          <w:rFonts w:ascii="Times New Roman" w:hAnsi="Times New Roman"/>
          <w:sz w:val="28"/>
          <w:szCs w:val="28"/>
          <w:lang w:val="en-US"/>
        </w:rPr>
        <w:t>pgups</w:t>
      </w:r>
      <w:r w:rsidRPr="00BC3865">
        <w:rPr>
          <w:rFonts w:ascii="Times New Roman" w:hAnsi="Times New Roman"/>
          <w:sz w:val="28"/>
          <w:szCs w:val="28"/>
        </w:rPr>
        <w:t>.</w:t>
      </w:r>
      <w:r w:rsidRPr="00BC3865">
        <w:rPr>
          <w:rFonts w:ascii="Times New Roman" w:hAnsi="Times New Roman"/>
          <w:sz w:val="28"/>
          <w:szCs w:val="28"/>
          <w:lang w:val="en-US"/>
        </w:rPr>
        <w:t>ru</w:t>
      </w:r>
      <w:r w:rsidRPr="00BC386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792B19" w:rsidRPr="00BC3865" w:rsidRDefault="00792B19" w:rsidP="00720ACB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3865">
        <w:rPr>
          <w:rFonts w:ascii="Times New Roman" w:hAnsi="Times New Roman"/>
          <w:sz w:val="28"/>
          <w:szCs w:val="28"/>
        </w:rPr>
        <w:t xml:space="preserve">Б1.Б.40 «Проектирование объектов транспортной инфраструктуры» </w:t>
      </w:r>
      <w:r w:rsidRPr="00BC3865">
        <w:rPr>
          <w:rFonts w:ascii="Times New Roman" w:hAnsi="Times New Roman"/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BC3865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BC3865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</w:t>
      </w:r>
      <w:r w:rsidRPr="00BC3865">
        <w:rPr>
          <w:rFonts w:ascii="Times New Roman" w:hAnsi="Times New Roman"/>
          <w:sz w:val="28"/>
          <w:szCs w:val="28"/>
          <w:lang w:val="en-US"/>
        </w:rPr>
        <w:t>http</w:t>
      </w:r>
      <w:r w:rsidRPr="00BC3865">
        <w:rPr>
          <w:rFonts w:ascii="Times New Roman" w:hAnsi="Times New Roman"/>
          <w:sz w:val="28"/>
          <w:szCs w:val="28"/>
        </w:rPr>
        <w:t>://</w:t>
      </w:r>
      <w:r w:rsidRPr="00BC3865">
        <w:rPr>
          <w:rFonts w:ascii="Times New Roman" w:hAnsi="Times New Roman"/>
          <w:sz w:val="28"/>
          <w:szCs w:val="28"/>
          <w:lang w:val="en-US"/>
        </w:rPr>
        <w:t>sdo</w:t>
      </w:r>
      <w:r w:rsidRPr="00BC3865">
        <w:rPr>
          <w:rFonts w:ascii="Times New Roman" w:hAnsi="Times New Roman"/>
          <w:sz w:val="28"/>
          <w:szCs w:val="28"/>
        </w:rPr>
        <w:t>.</w:t>
      </w:r>
      <w:r w:rsidRPr="00BC3865">
        <w:rPr>
          <w:rFonts w:ascii="Times New Roman" w:hAnsi="Times New Roman"/>
          <w:sz w:val="28"/>
          <w:szCs w:val="28"/>
          <w:lang w:val="en-US"/>
        </w:rPr>
        <w:t>pgups</w:t>
      </w:r>
      <w:r w:rsidRPr="00BC3865">
        <w:rPr>
          <w:rFonts w:ascii="Times New Roman" w:hAnsi="Times New Roman"/>
          <w:sz w:val="28"/>
          <w:szCs w:val="28"/>
        </w:rPr>
        <w:t>.</w:t>
      </w:r>
      <w:r w:rsidRPr="00BC3865">
        <w:rPr>
          <w:rFonts w:ascii="Times New Roman" w:hAnsi="Times New Roman"/>
          <w:sz w:val="28"/>
          <w:szCs w:val="28"/>
          <w:lang w:val="en-US"/>
        </w:rPr>
        <w:t>ru</w:t>
      </w:r>
      <w:r w:rsidRPr="00BC386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792B19" w:rsidRPr="00BC3865" w:rsidRDefault="00792B19" w:rsidP="00720A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2B19" w:rsidRPr="000A4891" w:rsidRDefault="00792B19" w:rsidP="009A79D3">
      <w:pPr>
        <w:spacing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C3865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</w:t>
      </w:r>
      <w:r w:rsidRPr="000A4891">
        <w:rPr>
          <w:rFonts w:ascii="Times New Roman" w:hAnsi="Times New Roman"/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792B19" w:rsidRPr="00BC3865" w:rsidRDefault="00792B19" w:rsidP="00BC3865">
      <w:pPr>
        <w:pStyle w:val="a"/>
        <w:widowControl w:val="0"/>
        <w:numPr>
          <w:ilvl w:val="0"/>
          <w:numId w:val="50"/>
        </w:numPr>
        <w:ind w:left="0" w:firstLine="709"/>
        <w:jc w:val="both"/>
        <w:rPr>
          <w:rFonts w:cs="Times New Roman"/>
          <w:bCs/>
          <w:szCs w:val="28"/>
        </w:rPr>
      </w:pPr>
      <w:r w:rsidRPr="00BC3865">
        <w:rPr>
          <w:rFonts w:cs="Times New Roman"/>
          <w:bCs/>
          <w:szCs w:val="28"/>
        </w:rPr>
        <w:t xml:space="preserve">Личный кабинет обучающегося и электронная информационно-образовательная среда. </w:t>
      </w:r>
      <w:r w:rsidRPr="00BC3865">
        <w:rPr>
          <w:rFonts w:cs="Times New Roman"/>
          <w:szCs w:val="28"/>
        </w:rPr>
        <w:t xml:space="preserve">[Электронный ресурс]. – Режим доступа: </w:t>
      </w:r>
      <w:r w:rsidRPr="00BC3865">
        <w:rPr>
          <w:rFonts w:cs="Times New Roman"/>
          <w:szCs w:val="28"/>
          <w:lang w:val="en-US"/>
        </w:rPr>
        <w:t>http</w:t>
      </w:r>
      <w:r w:rsidRPr="00BC3865">
        <w:rPr>
          <w:rFonts w:cs="Times New Roman"/>
          <w:szCs w:val="28"/>
        </w:rPr>
        <w:t>://</w:t>
      </w:r>
      <w:r w:rsidRPr="00BC3865">
        <w:rPr>
          <w:rFonts w:cs="Times New Roman"/>
          <w:szCs w:val="28"/>
          <w:lang w:val="en-US"/>
        </w:rPr>
        <w:t>sdo</w:t>
      </w:r>
      <w:r w:rsidRPr="00BC3865">
        <w:rPr>
          <w:rFonts w:cs="Times New Roman"/>
          <w:szCs w:val="28"/>
        </w:rPr>
        <w:t>.</w:t>
      </w:r>
      <w:r w:rsidRPr="00BC3865">
        <w:rPr>
          <w:rFonts w:cs="Times New Roman"/>
          <w:szCs w:val="28"/>
          <w:lang w:val="en-US"/>
        </w:rPr>
        <w:t>pgups</w:t>
      </w:r>
      <w:r w:rsidRPr="00BC3865">
        <w:rPr>
          <w:rFonts w:cs="Times New Roman"/>
          <w:szCs w:val="28"/>
        </w:rPr>
        <w:t>.</w:t>
      </w:r>
      <w:r w:rsidRPr="00BC3865">
        <w:rPr>
          <w:rFonts w:cs="Times New Roman"/>
          <w:szCs w:val="28"/>
          <w:lang w:val="en-US"/>
        </w:rPr>
        <w:t>ru</w:t>
      </w:r>
      <w:r w:rsidRPr="00BC3865">
        <w:rPr>
          <w:rFonts w:cs="Times New Roman"/>
          <w:szCs w:val="28"/>
        </w:rPr>
        <w:t>/  (для доступа к полнотекстовым документам требуется авторизация).</w:t>
      </w:r>
    </w:p>
    <w:p w:rsidR="00792B19" w:rsidRPr="00BC3865" w:rsidRDefault="00792B19" w:rsidP="00BC3865">
      <w:pPr>
        <w:pStyle w:val="a"/>
        <w:widowControl w:val="0"/>
        <w:numPr>
          <w:ilvl w:val="0"/>
          <w:numId w:val="50"/>
        </w:numPr>
        <w:ind w:left="0" w:firstLine="709"/>
        <w:jc w:val="both"/>
        <w:rPr>
          <w:rFonts w:cs="Times New Roman"/>
          <w:bCs/>
          <w:szCs w:val="28"/>
        </w:rPr>
      </w:pPr>
      <w:r w:rsidRPr="00BC3865">
        <w:rPr>
          <w:rFonts w:cs="Times New Roman"/>
          <w:bCs/>
          <w:szCs w:val="28"/>
        </w:rPr>
        <w:t xml:space="preserve">Электронно0библиотечная система ЛАНЬ [Электронный ресурс]. Режим доступа: </w:t>
      </w:r>
      <w:hyperlink r:id="rId7" w:history="1">
        <w:r w:rsidRPr="00BC3865">
          <w:rPr>
            <w:rStyle w:val="Hyperlink"/>
            <w:szCs w:val="28"/>
            <w:lang w:val="en-US"/>
          </w:rPr>
          <w:t>https</w:t>
        </w:r>
        <w:r w:rsidRPr="00BC3865">
          <w:rPr>
            <w:rStyle w:val="Hyperlink"/>
            <w:szCs w:val="28"/>
          </w:rPr>
          <w:t>://</w:t>
        </w:r>
        <w:r w:rsidRPr="00BC3865">
          <w:rPr>
            <w:rStyle w:val="Hyperlink"/>
            <w:szCs w:val="28"/>
            <w:lang w:val="en-US"/>
          </w:rPr>
          <w:t>e</w:t>
        </w:r>
        <w:r w:rsidRPr="00BC3865">
          <w:rPr>
            <w:rStyle w:val="Hyperlink"/>
            <w:szCs w:val="28"/>
          </w:rPr>
          <w:t>.</w:t>
        </w:r>
        <w:r w:rsidRPr="00BC3865">
          <w:rPr>
            <w:rStyle w:val="Hyperlink"/>
            <w:szCs w:val="28"/>
            <w:lang w:val="en-US"/>
          </w:rPr>
          <w:t>lanbook</w:t>
        </w:r>
        <w:r w:rsidRPr="00BC3865">
          <w:rPr>
            <w:rStyle w:val="Hyperlink"/>
            <w:szCs w:val="28"/>
          </w:rPr>
          <w:t>.</w:t>
        </w:r>
        <w:r w:rsidRPr="00BC3865">
          <w:rPr>
            <w:rStyle w:val="Hyperlink"/>
            <w:szCs w:val="28"/>
            <w:lang w:val="en-US"/>
          </w:rPr>
          <w:t>com</w:t>
        </w:r>
      </w:hyperlink>
      <w:r w:rsidRPr="00BC3865">
        <w:rPr>
          <w:rFonts w:cs="Times New Roman"/>
          <w:szCs w:val="28"/>
        </w:rPr>
        <w:t xml:space="preserve"> – Загл. с экрана.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3865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865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792B19" w:rsidRPr="00BC3865" w:rsidRDefault="00792B19" w:rsidP="00BC3865">
      <w:pPr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386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2B19" w:rsidRPr="00BC3865" w:rsidRDefault="00792B19" w:rsidP="00BC3865">
      <w:pPr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3865">
        <w:rPr>
          <w:rFonts w:ascii="Times New Roman" w:hAnsi="Times New Roman"/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792B19" w:rsidRPr="00BC3865" w:rsidRDefault="00792B19" w:rsidP="00BC3865">
      <w:pPr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386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16"/>
        </w:rPr>
      </w:pP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3865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865">
        <w:rPr>
          <w:rFonts w:ascii="Times New Roman" w:hAnsi="Times New Roman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92B19" w:rsidRPr="00BC3865" w:rsidRDefault="00792B19" w:rsidP="00BC386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3865">
        <w:rPr>
          <w:rFonts w:ascii="Times New Roman" w:hAnsi="Times New Roman"/>
          <w:bCs/>
          <w:sz w:val="28"/>
          <w:szCs w:val="28"/>
        </w:rPr>
        <w:t>технические средства (персональные компьютеры, интерактивная доска/проектор);</w:t>
      </w:r>
    </w:p>
    <w:p w:rsidR="00792B19" w:rsidRPr="00BC3865" w:rsidRDefault="00792B19" w:rsidP="00BC386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0;width:479.35pt;height:585pt;z-index:251656704">
            <v:imagedata r:id="rId8" o:title=""/>
          </v:shape>
        </w:pict>
      </w:r>
      <w:r w:rsidRPr="00BC3865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C3865">
        <w:rPr>
          <w:rFonts w:ascii="Times New Roman" w:hAnsi="Times New Roman"/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16"/>
        </w:rPr>
      </w:pP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865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C3865">
        <w:rPr>
          <w:rFonts w:ascii="Times New Roman" w:hAnsi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 и соответствует действующим санитарным и противопожарным нормам и правилам.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C3865">
        <w:rPr>
          <w:rFonts w:ascii="Times New Roman" w:hAnsi="Times New Roman"/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C3865">
        <w:rPr>
          <w:rFonts w:ascii="Times New Roman" w:hAnsi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C3865">
        <w:rPr>
          <w:rFonts w:ascii="Times New Roman" w:hAnsi="Times New Roman"/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C3865">
        <w:rPr>
          <w:rFonts w:ascii="Times New Roman" w:hAnsi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B19" w:rsidRPr="00BC3865" w:rsidRDefault="00792B19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B19" w:rsidRDefault="00792B19" w:rsidP="00B57D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792B19" w:rsidRPr="000A0F82" w:rsidTr="00F64FAE">
        <w:tc>
          <w:tcPr>
            <w:tcW w:w="4503" w:type="dxa"/>
          </w:tcPr>
          <w:p w:rsidR="00792B19" w:rsidRPr="00485594" w:rsidRDefault="00792B19" w:rsidP="00B57D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594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vAlign w:val="bottom"/>
          </w:tcPr>
          <w:p w:rsidR="00792B19" w:rsidRPr="00485594" w:rsidRDefault="00792B19" w:rsidP="00B57D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59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792B19" w:rsidRPr="00485594" w:rsidRDefault="00792B19" w:rsidP="00E539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>А.В. Колтаков</w:t>
            </w:r>
          </w:p>
        </w:tc>
      </w:tr>
      <w:tr w:rsidR="00792B19" w:rsidRPr="000A0F82" w:rsidTr="00984E0F">
        <w:trPr>
          <w:trHeight w:val="432"/>
        </w:trPr>
        <w:tc>
          <w:tcPr>
            <w:tcW w:w="4503" w:type="dxa"/>
          </w:tcPr>
          <w:p w:rsidR="00792B19" w:rsidRPr="00485594" w:rsidRDefault="00792B19" w:rsidP="004B41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594">
              <w:rPr>
                <w:rFonts w:ascii="Times New Roman" w:hAnsi="Times New Roman"/>
                <w:sz w:val="28"/>
                <w:szCs w:val="28"/>
              </w:rPr>
              <w:t xml:space="preserve">«____»  _____________ </w:t>
            </w:r>
            <w:r>
              <w:rPr>
                <w:rFonts w:ascii="Times New Roman" w:hAnsi="Times New Roman"/>
                <w:sz w:val="28"/>
                <w:szCs w:val="28"/>
              </w:rPr>
              <w:t>20__</w:t>
            </w:r>
            <w:r w:rsidRPr="004855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792B19" w:rsidRPr="00485594" w:rsidRDefault="00792B19" w:rsidP="00B57D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92B19" w:rsidRPr="00485594" w:rsidRDefault="00792B19" w:rsidP="00B57D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B19" w:rsidRPr="00485594" w:rsidRDefault="00792B19" w:rsidP="00B57D6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sectPr w:rsidR="00792B19" w:rsidRPr="00485594" w:rsidSect="00B6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45"/>
    <w:multiLevelType w:val="hybridMultilevel"/>
    <w:tmpl w:val="F134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B6490"/>
    <w:multiLevelType w:val="hybridMultilevel"/>
    <w:tmpl w:val="8DC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91383"/>
    <w:multiLevelType w:val="hybridMultilevel"/>
    <w:tmpl w:val="8598B9D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0F5"/>
    <w:multiLevelType w:val="hybridMultilevel"/>
    <w:tmpl w:val="B6848326"/>
    <w:lvl w:ilvl="0" w:tplc="D34819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63EE0"/>
    <w:multiLevelType w:val="hybridMultilevel"/>
    <w:tmpl w:val="9BDE1396"/>
    <w:lvl w:ilvl="0" w:tplc="D34819A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A75B5"/>
    <w:multiLevelType w:val="hybridMultilevel"/>
    <w:tmpl w:val="2D5C86B0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B21B62"/>
    <w:multiLevelType w:val="hybridMultilevel"/>
    <w:tmpl w:val="7A5445EE"/>
    <w:lvl w:ilvl="0" w:tplc="0492906C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7E033D2"/>
    <w:multiLevelType w:val="hybridMultilevel"/>
    <w:tmpl w:val="9BDE1396"/>
    <w:lvl w:ilvl="0" w:tplc="D34819A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34E8A"/>
    <w:multiLevelType w:val="hybridMultilevel"/>
    <w:tmpl w:val="0358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C97986"/>
    <w:multiLevelType w:val="hybridMultilevel"/>
    <w:tmpl w:val="D0447BC8"/>
    <w:lvl w:ilvl="0" w:tplc="7518B64E">
      <w:start w:val="1"/>
      <w:numFmt w:val="decimal"/>
      <w:lvlText w:val="%1."/>
      <w:lvlJc w:val="left"/>
      <w:pPr>
        <w:ind w:left="221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4D40F1B"/>
    <w:multiLevelType w:val="hybridMultilevel"/>
    <w:tmpl w:val="5AE0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F18A9"/>
    <w:multiLevelType w:val="hybridMultilevel"/>
    <w:tmpl w:val="97FE8CEC"/>
    <w:lvl w:ilvl="0" w:tplc="0492906C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545F20"/>
    <w:multiLevelType w:val="hybridMultilevel"/>
    <w:tmpl w:val="30DCDF3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307"/>
    <w:multiLevelType w:val="hybridMultilevel"/>
    <w:tmpl w:val="275AEBD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F8832FC"/>
    <w:multiLevelType w:val="hybridMultilevel"/>
    <w:tmpl w:val="709EE64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965271"/>
    <w:multiLevelType w:val="hybridMultilevel"/>
    <w:tmpl w:val="672C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A73FD2"/>
    <w:multiLevelType w:val="hybridMultilevel"/>
    <w:tmpl w:val="3F700C52"/>
    <w:lvl w:ilvl="0" w:tplc="7518B64E">
      <w:start w:val="1"/>
      <w:numFmt w:val="decimal"/>
      <w:lvlText w:val="%1."/>
      <w:lvlJc w:val="left"/>
      <w:pPr>
        <w:ind w:left="220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3">
    <w:nsid w:val="32534A64"/>
    <w:multiLevelType w:val="multilevel"/>
    <w:tmpl w:val="7A5445E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994963"/>
    <w:multiLevelType w:val="hybridMultilevel"/>
    <w:tmpl w:val="2C340FE8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25">
    <w:nsid w:val="32EB3198"/>
    <w:multiLevelType w:val="multilevel"/>
    <w:tmpl w:val="9530C2DA"/>
    <w:lvl w:ilvl="0">
      <w:start w:val="8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317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/>
      </w:rPr>
    </w:lvl>
  </w:abstractNum>
  <w:abstractNum w:abstractNumId="26">
    <w:nsid w:val="339F0AF1"/>
    <w:multiLevelType w:val="hybridMultilevel"/>
    <w:tmpl w:val="CBD2E8D4"/>
    <w:lvl w:ilvl="0" w:tplc="7518B64E">
      <w:start w:val="1"/>
      <w:numFmt w:val="decimal"/>
      <w:lvlText w:val="%1."/>
      <w:lvlJc w:val="left"/>
      <w:pPr>
        <w:ind w:left="13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7">
    <w:nsid w:val="38514D82"/>
    <w:multiLevelType w:val="hybridMultilevel"/>
    <w:tmpl w:val="7B587B34"/>
    <w:lvl w:ilvl="0" w:tplc="7518B64E">
      <w:start w:val="1"/>
      <w:numFmt w:val="decimal"/>
      <w:lvlText w:val="%1."/>
      <w:lvlJc w:val="left"/>
      <w:pPr>
        <w:ind w:left="13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CD03011"/>
    <w:multiLevelType w:val="hybridMultilevel"/>
    <w:tmpl w:val="6518A072"/>
    <w:lvl w:ilvl="0" w:tplc="EAA085D2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0">
    <w:nsid w:val="3D505835"/>
    <w:multiLevelType w:val="hybridMultilevel"/>
    <w:tmpl w:val="4578920C"/>
    <w:lvl w:ilvl="0" w:tplc="7518B64E">
      <w:start w:val="1"/>
      <w:numFmt w:val="decimal"/>
      <w:lvlText w:val="%1."/>
      <w:lvlJc w:val="left"/>
      <w:pPr>
        <w:ind w:left="221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419C493F"/>
    <w:multiLevelType w:val="hybridMultilevel"/>
    <w:tmpl w:val="66FE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C057C5"/>
    <w:multiLevelType w:val="hybridMultilevel"/>
    <w:tmpl w:val="DD1E862E"/>
    <w:lvl w:ilvl="0" w:tplc="7518B64E">
      <w:start w:val="1"/>
      <w:numFmt w:val="decimal"/>
      <w:lvlText w:val="%1."/>
      <w:lvlJc w:val="left"/>
      <w:pPr>
        <w:ind w:left="136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3045E"/>
    <w:multiLevelType w:val="hybridMultilevel"/>
    <w:tmpl w:val="69A8C652"/>
    <w:lvl w:ilvl="0" w:tplc="7518B64E">
      <w:start w:val="1"/>
      <w:numFmt w:val="decimal"/>
      <w:lvlText w:val="%1."/>
      <w:lvlJc w:val="left"/>
      <w:pPr>
        <w:ind w:left="220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5">
    <w:nsid w:val="486B6C04"/>
    <w:multiLevelType w:val="singleLevel"/>
    <w:tmpl w:val="0492906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5BF74A18"/>
    <w:multiLevelType w:val="hybridMultilevel"/>
    <w:tmpl w:val="95EAD7C8"/>
    <w:lvl w:ilvl="0" w:tplc="7518B64E">
      <w:start w:val="1"/>
      <w:numFmt w:val="decimal"/>
      <w:lvlText w:val="%1."/>
      <w:lvlJc w:val="left"/>
      <w:pPr>
        <w:ind w:left="13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200688"/>
    <w:multiLevelType w:val="hybridMultilevel"/>
    <w:tmpl w:val="841209D8"/>
    <w:lvl w:ilvl="0" w:tplc="539E2B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69778E"/>
    <w:multiLevelType w:val="hybridMultilevel"/>
    <w:tmpl w:val="A56221A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995E36"/>
    <w:multiLevelType w:val="hybridMultilevel"/>
    <w:tmpl w:val="18724BAC"/>
    <w:lvl w:ilvl="0" w:tplc="0419000F">
      <w:start w:val="1"/>
      <w:numFmt w:val="decimal"/>
      <w:lvlText w:val="%1."/>
      <w:lvlJc w:val="left"/>
      <w:pPr>
        <w:ind w:left="23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6" w:hanging="180"/>
      </w:pPr>
      <w:rPr>
        <w:rFonts w:cs="Times New Roman"/>
      </w:rPr>
    </w:lvl>
  </w:abstractNum>
  <w:abstractNum w:abstractNumId="4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63561B"/>
    <w:multiLevelType w:val="hybridMultilevel"/>
    <w:tmpl w:val="38D0D4D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80873"/>
    <w:multiLevelType w:val="hybridMultilevel"/>
    <w:tmpl w:val="97843254"/>
    <w:lvl w:ilvl="0" w:tplc="7518B64E">
      <w:start w:val="1"/>
      <w:numFmt w:val="decimal"/>
      <w:lvlText w:val="%1."/>
      <w:lvlJc w:val="left"/>
      <w:pPr>
        <w:ind w:left="220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5">
    <w:nsid w:val="79561E0D"/>
    <w:multiLevelType w:val="hybridMultilevel"/>
    <w:tmpl w:val="0F3AA506"/>
    <w:lvl w:ilvl="0" w:tplc="7518B64E">
      <w:start w:val="1"/>
      <w:numFmt w:val="decimal"/>
      <w:lvlText w:val="%1."/>
      <w:lvlJc w:val="left"/>
      <w:pPr>
        <w:ind w:left="13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34533F"/>
    <w:multiLevelType w:val="hybridMultilevel"/>
    <w:tmpl w:val="D180DC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F7D4576"/>
    <w:multiLevelType w:val="hybridMultilevel"/>
    <w:tmpl w:val="BE82237A"/>
    <w:lvl w:ilvl="0" w:tplc="7518B64E">
      <w:start w:val="1"/>
      <w:numFmt w:val="decimal"/>
      <w:lvlText w:val="%1."/>
      <w:lvlJc w:val="left"/>
      <w:pPr>
        <w:ind w:left="136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BA63ED"/>
    <w:multiLevelType w:val="hybridMultilevel"/>
    <w:tmpl w:val="92C06364"/>
    <w:lvl w:ilvl="0" w:tplc="539E2B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17"/>
  </w:num>
  <w:num w:numId="4">
    <w:abstractNumId w:val="18"/>
  </w:num>
  <w:num w:numId="5">
    <w:abstractNumId w:val="39"/>
  </w:num>
  <w:num w:numId="6">
    <w:abstractNumId w:val="2"/>
  </w:num>
  <w:num w:numId="7">
    <w:abstractNumId w:val="33"/>
  </w:num>
  <w:num w:numId="8">
    <w:abstractNumId w:val="48"/>
  </w:num>
  <w:num w:numId="9">
    <w:abstractNumId w:val="38"/>
  </w:num>
  <w:num w:numId="10">
    <w:abstractNumId w:val="29"/>
  </w:num>
  <w:num w:numId="11">
    <w:abstractNumId w:val="10"/>
  </w:num>
  <w:num w:numId="12">
    <w:abstractNumId w:val="0"/>
  </w:num>
  <w:num w:numId="13">
    <w:abstractNumId w:val="1"/>
  </w:num>
  <w:num w:numId="14">
    <w:abstractNumId w:val="36"/>
  </w:num>
  <w:num w:numId="15">
    <w:abstractNumId w:val="28"/>
  </w:num>
  <w:num w:numId="16">
    <w:abstractNumId w:val="7"/>
  </w:num>
  <w:num w:numId="17">
    <w:abstractNumId w:val="42"/>
  </w:num>
  <w:num w:numId="18">
    <w:abstractNumId w:val="16"/>
  </w:num>
  <w:num w:numId="19">
    <w:abstractNumId w:val="9"/>
  </w:num>
  <w:num w:numId="20">
    <w:abstractNumId w:val="31"/>
  </w:num>
  <w:num w:numId="21">
    <w:abstractNumId w:val="21"/>
  </w:num>
  <w:num w:numId="22">
    <w:abstractNumId w:val="14"/>
  </w:num>
  <w:num w:numId="23">
    <w:abstractNumId w:val="27"/>
  </w:num>
  <w:num w:numId="24">
    <w:abstractNumId w:val="32"/>
  </w:num>
  <w:num w:numId="25">
    <w:abstractNumId w:val="47"/>
  </w:num>
  <w:num w:numId="26">
    <w:abstractNumId w:val="45"/>
  </w:num>
  <w:num w:numId="27">
    <w:abstractNumId w:val="26"/>
  </w:num>
  <w:num w:numId="28">
    <w:abstractNumId w:val="44"/>
  </w:num>
  <w:num w:numId="29">
    <w:abstractNumId w:val="22"/>
  </w:num>
  <w:num w:numId="30">
    <w:abstractNumId w:val="37"/>
  </w:num>
  <w:num w:numId="31">
    <w:abstractNumId w:val="34"/>
  </w:num>
  <w:num w:numId="32">
    <w:abstractNumId w:val="30"/>
  </w:num>
  <w:num w:numId="33">
    <w:abstractNumId w:val="13"/>
  </w:num>
  <w:num w:numId="34">
    <w:abstractNumId w:val="20"/>
  </w:num>
  <w:num w:numId="35">
    <w:abstractNumId w:val="3"/>
  </w:num>
  <w:num w:numId="36">
    <w:abstractNumId w:val="4"/>
  </w:num>
  <w:num w:numId="37">
    <w:abstractNumId w:val="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</w:num>
  <w:num w:numId="46">
    <w:abstractNumId w:val="40"/>
  </w:num>
  <w:num w:numId="47">
    <w:abstractNumId w:val="6"/>
  </w:num>
  <w:num w:numId="48">
    <w:abstractNumId w:val="23"/>
  </w:num>
  <w:num w:numId="49">
    <w:abstractNumId w:val="15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6A2"/>
    <w:rsid w:val="00001D8C"/>
    <w:rsid w:val="000026E3"/>
    <w:rsid w:val="00006301"/>
    <w:rsid w:val="00020C1A"/>
    <w:rsid w:val="00021F20"/>
    <w:rsid w:val="00025075"/>
    <w:rsid w:val="00034697"/>
    <w:rsid w:val="00040CF8"/>
    <w:rsid w:val="00052A01"/>
    <w:rsid w:val="00053739"/>
    <w:rsid w:val="00054C78"/>
    <w:rsid w:val="00062802"/>
    <w:rsid w:val="0006748A"/>
    <w:rsid w:val="0007219C"/>
    <w:rsid w:val="0007729E"/>
    <w:rsid w:val="00081EE2"/>
    <w:rsid w:val="00082E17"/>
    <w:rsid w:val="0008603B"/>
    <w:rsid w:val="00093C53"/>
    <w:rsid w:val="000943E6"/>
    <w:rsid w:val="00094994"/>
    <w:rsid w:val="000A0F82"/>
    <w:rsid w:val="000A0FF8"/>
    <w:rsid w:val="000A2AD1"/>
    <w:rsid w:val="000A3A38"/>
    <w:rsid w:val="000A42B6"/>
    <w:rsid w:val="000A4891"/>
    <w:rsid w:val="000A5313"/>
    <w:rsid w:val="000C63AD"/>
    <w:rsid w:val="000F7798"/>
    <w:rsid w:val="0010280D"/>
    <w:rsid w:val="0010707C"/>
    <w:rsid w:val="001103AF"/>
    <w:rsid w:val="0012285F"/>
    <w:rsid w:val="001235F4"/>
    <w:rsid w:val="00130474"/>
    <w:rsid w:val="00135480"/>
    <w:rsid w:val="00140C1F"/>
    <w:rsid w:val="001441E2"/>
    <w:rsid w:val="001452EF"/>
    <w:rsid w:val="001649DE"/>
    <w:rsid w:val="00171F2F"/>
    <w:rsid w:val="00176AE9"/>
    <w:rsid w:val="00176D28"/>
    <w:rsid w:val="001810F1"/>
    <w:rsid w:val="001A0050"/>
    <w:rsid w:val="001A5648"/>
    <w:rsid w:val="001A67D3"/>
    <w:rsid w:val="001B23E8"/>
    <w:rsid w:val="001B3030"/>
    <w:rsid w:val="001B5399"/>
    <w:rsid w:val="001B5F19"/>
    <w:rsid w:val="001C1A45"/>
    <w:rsid w:val="001C4BA1"/>
    <w:rsid w:val="001D08B6"/>
    <w:rsid w:val="001E0720"/>
    <w:rsid w:val="001E1A60"/>
    <w:rsid w:val="001E4F67"/>
    <w:rsid w:val="001F5830"/>
    <w:rsid w:val="001F6915"/>
    <w:rsid w:val="00200F06"/>
    <w:rsid w:val="002040C5"/>
    <w:rsid w:val="0022042F"/>
    <w:rsid w:val="00231D7E"/>
    <w:rsid w:val="002409CC"/>
    <w:rsid w:val="00244D30"/>
    <w:rsid w:val="00245782"/>
    <w:rsid w:val="0024597C"/>
    <w:rsid w:val="00250859"/>
    <w:rsid w:val="002522FC"/>
    <w:rsid w:val="002628D0"/>
    <w:rsid w:val="00266A06"/>
    <w:rsid w:val="00285047"/>
    <w:rsid w:val="0029279C"/>
    <w:rsid w:val="00295981"/>
    <w:rsid w:val="00296A29"/>
    <w:rsid w:val="002A0869"/>
    <w:rsid w:val="002A3091"/>
    <w:rsid w:val="002B38CD"/>
    <w:rsid w:val="002B7C5E"/>
    <w:rsid w:val="002D28B1"/>
    <w:rsid w:val="002D552B"/>
    <w:rsid w:val="002D6642"/>
    <w:rsid w:val="002D6BA7"/>
    <w:rsid w:val="002F2C1F"/>
    <w:rsid w:val="002F4FBA"/>
    <w:rsid w:val="002F5BE8"/>
    <w:rsid w:val="00304E1B"/>
    <w:rsid w:val="00310FFB"/>
    <w:rsid w:val="003131C8"/>
    <w:rsid w:val="00315330"/>
    <w:rsid w:val="00325021"/>
    <w:rsid w:val="00333BC9"/>
    <w:rsid w:val="00337D3C"/>
    <w:rsid w:val="00352D04"/>
    <w:rsid w:val="003560E0"/>
    <w:rsid w:val="00356554"/>
    <w:rsid w:val="003608EE"/>
    <w:rsid w:val="003621FA"/>
    <w:rsid w:val="003667CE"/>
    <w:rsid w:val="003701D8"/>
    <w:rsid w:val="00374183"/>
    <w:rsid w:val="00383D76"/>
    <w:rsid w:val="003B683C"/>
    <w:rsid w:val="003B7CF2"/>
    <w:rsid w:val="003C00EB"/>
    <w:rsid w:val="003D3B6F"/>
    <w:rsid w:val="004010FF"/>
    <w:rsid w:val="00402D7F"/>
    <w:rsid w:val="00411DFB"/>
    <w:rsid w:val="00420E4B"/>
    <w:rsid w:val="00426DCA"/>
    <w:rsid w:val="004328C4"/>
    <w:rsid w:val="00446D43"/>
    <w:rsid w:val="00453350"/>
    <w:rsid w:val="004579D3"/>
    <w:rsid w:val="00476D77"/>
    <w:rsid w:val="00483C25"/>
    <w:rsid w:val="00484996"/>
    <w:rsid w:val="00485594"/>
    <w:rsid w:val="00485D28"/>
    <w:rsid w:val="0048669F"/>
    <w:rsid w:val="004B27D9"/>
    <w:rsid w:val="004B414E"/>
    <w:rsid w:val="004C0F8B"/>
    <w:rsid w:val="004D6F52"/>
    <w:rsid w:val="004D7D26"/>
    <w:rsid w:val="004E365A"/>
    <w:rsid w:val="004E5198"/>
    <w:rsid w:val="004F2FF5"/>
    <w:rsid w:val="004F6758"/>
    <w:rsid w:val="00501362"/>
    <w:rsid w:val="005024D1"/>
    <w:rsid w:val="00503365"/>
    <w:rsid w:val="00507F67"/>
    <w:rsid w:val="005152BF"/>
    <w:rsid w:val="005209BD"/>
    <w:rsid w:val="00522160"/>
    <w:rsid w:val="005222EA"/>
    <w:rsid w:val="00526CDB"/>
    <w:rsid w:val="00533DB9"/>
    <w:rsid w:val="00544683"/>
    <w:rsid w:val="00545908"/>
    <w:rsid w:val="00545B46"/>
    <w:rsid w:val="00555C26"/>
    <w:rsid w:val="005628CF"/>
    <w:rsid w:val="00565293"/>
    <w:rsid w:val="00575BFC"/>
    <w:rsid w:val="00576A63"/>
    <w:rsid w:val="0058244B"/>
    <w:rsid w:val="00583118"/>
    <w:rsid w:val="005917B6"/>
    <w:rsid w:val="005A2721"/>
    <w:rsid w:val="005B0807"/>
    <w:rsid w:val="005B697F"/>
    <w:rsid w:val="005B7641"/>
    <w:rsid w:val="005C5489"/>
    <w:rsid w:val="005C7E83"/>
    <w:rsid w:val="005D4DB1"/>
    <w:rsid w:val="005F0039"/>
    <w:rsid w:val="005F0DD6"/>
    <w:rsid w:val="00601537"/>
    <w:rsid w:val="0060496E"/>
    <w:rsid w:val="00604B96"/>
    <w:rsid w:val="00636EEC"/>
    <w:rsid w:val="00642FDA"/>
    <w:rsid w:val="006437A2"/>
    <w:rsid w:val="00645E03"/>
    <w:rsid w:val="00660B75"/>
    <w:rsid w:val="00666023"/>
    <w:rsid w:val="00670570"/>
    <w:rsid w:val="00670AF6"/>
    <w:rsid w:val="00683B8C"/>
    <w:rsid w:val="00685392"/>
    <w:rsid w:val="006866C3"/>
    <w:rsid w:val="00693812"/>
    <w:rsid w:val="006A7D09"/>
    <w:rsid w:val="006A7E44"/>
    <w:rsid w:val="006B64F6"/>
    <w:rsid w:val="006B6FBA"/>
    <w:rsid w:val="006F03D4"/>
    <w:rsid w:val="006F4C9D"/>
    <w:rsid w:val="00701C05"/>
    <w:rsid w:val="00701E4A"/>
    <w:rsid w:val="00711827"/>
    <w:rsid w:val="00720ACB"/>
    <w:rsid w:val="00724573"/>
    <w:rsid w:val="0075249E"/>
    <w:rsid w:val="00756B7C"/>
    <w:rsid w:val="00760D1B"/>
    <w:rsid w:val="00760F28"/>
    <w:rsid w:val="007740B8"/>
    <w:rsid w:val="00781B01"/>
    <w:rsid w:val="00782E64"/>
    <w:rsid w:val="007910A7"/>
    <w:rsid w:val="00792B19"/>
    <w:rsid w:val="00793C98"/>
    <w:rsid w:val="00796028"/>
    <w:rsid w:val="007A376D"/>
    <w:rsid w:val="007A3A53"/>
    <w:rsid w:val="007B1144"/>
    <w:rsid w:val="007C367A"/>
    <w:rsid w:val="007D140F"/>
    <w:rsid w:val="007D1748"/>
    <w:rsid w:val="007D5317"/>
    <w:rsid w:val="007D61EA"/>
    <w:rsid w:val="007F28D1"/>
    <w:rsid w:val="007F5097"/>
    <w:rsid w:val="007F5523"/>
    <w:rsid w:val="0080017A"/>
    <w:rsid w:val="008042E1"/>
    <w:rsid w:val="00805AB6"/>
    <w:rsid w:val="008214EB"/>
    <w:rsid w:val="00822E6E"/>
    <w:rsid w:val="00826D53"/>
    <w:rsid w:val="00831AD2"/>
    <w:rsid w:val="00840ED8"/>
    <w:rsid w:val="00841FBF"/>
    <w:rsid w:val="00852C0E"/>
    <w:rsid w:val="00853F0D"/>
    <w:rsid w:val="00865A58"/>
    <w:rsid w:val="00873C8F"/>
    <w:rsid w:val="00897BB8"/>
    <w:rsid w:val="008A10B4"/>
    <w:rsid w:val="008A26B7"/>
    <w:rsid w:val="008A5E1D"/>
    <w:rsid w:val="008A6846"/>
    <w:rsid w:val="008B75CE"/>
    <w:rsid w:val="008C03A5"/>
    <w:rsid w:val="008D4745"/>
    <w:rsid w:val="008F0017"/>
    <w:rsid w:val="009031ED"/>
    <w:rsid w:val="00911C08"/>
    <w:rsid w:val="00912DEC"/>
    <w:rsid w:val="0091360E"/>
    <w:rsid w:val="00927E13"/>
    <w:rsid w:val="0093079E"/>
    <w:rsid w:val="00931387"/>
    <w:rsid w:val="00936609"/>
    <w:rsid w:val="00937FE8"/>
    <w:rsid w:val="00954E16"/>
    <w:rsid w:val="0097353A"/>
    <w:rsid w:val="00983ABB"/>
    <w:rsid w:val="00984E0F"/>
    <w:rsid w:val="009901C9"/>
    <w:rsid w:val="009A79D3"/>
    <w:rsid w:val="009C7559"/>
    <w:rsid w:val="009E1812"/>
    <w:rsid w:val="009E2E96"/>
    <w:rsid w:val="009E477B"/>
    <w:rsid w:val="009E5FD8"/>
    <w:rsid w:val="009F11F4"/>
    <w:rsid w:val="009F4F1E"/>
    <w:rsid w:val="009F523A"/>
    <w:rsid w:val="00A11B12"/>
    <w:rsid w:val="00A13E10"/>
    <w:rsid w:val="00A31C11"/>
    <w:rsid w:val="00A3331F"/>
    <w:rsid w:val="00A341E0"/>
    <w:rsid w:val="00A546D0"/>
    <w:rsid w:val="00A55779"/>
    <w:rsid w:val="00A645E9"/>
    <w:rsid w:val="00A6736C"/>
    <w:rsid w:val="00A679A9"/>
    <w:rsid w:val="00A67A52"/>
    <w:rsid w:val="00A70124"/>
    <w:rsid w:val="00A7315E"/>
    <w:rsid w:val="00A83C81"/>
    <w:rsid w:val="00A915EA"/>
    <w:rsid w:val="00A97FBC"/>
    <w:rsid w:val="00AA3C98"/>
    <w:rsid w:val="00AC5186"/>
    <w:rsid w:val="00AC7120"/>
    <w:rsid w:val="00AD792D"/>
    <w:rsid w:val="00AE75F7"/>
    <w:rsid w:val="00AF1BA9"/>
    <w:rsid w:val="00AF26A2"/>
    <w:rsid w:val="00B057D3"/>
    <w:rsid w:val="00B10806"/>
    <w:rsid w:val="00B126F5"/>
    <w:rsid w:val="00B31F17"/>
    <w:rsid w:val="00B33A43"/>
    <w:rsid w:val="00B34FE4"/>
    <w:rsid w:val="00B35575"/>
    <w:rsid w:val="00B44459"/>
    <w:rsid w:val="00B57D62"/>
    <w:rsid w:val="00B63578"/>
    <w:rsid w:val="00B75CAD"/>
    <w:rsid w:val="00B801E3"/>
    <w:rsid w:val="00B91584"/>
    <w:rsid w:val="00BA3529"/>
    <w:rsid w:val="00BA4822"/>
    <w:rsid w:val="00BB42FD"/>
    <w:rsid w:val="00BB538D"/>
    <w:rsid w:val="00BC0EBF"/>
    <w:rsid w:val="00BC1A6E"/>
    <w:rsid w:val="00BC352C"/>
    <w:rsid w:val="00BC3865"/>
    <w:rsid w:val="00BD1458"/>
    <w:rsid w:val="00BD219C"/>
    <w:rsid w:val="00BD6871"/>
    <w:rsid w:val="00BF2939"/>
    <w:rsid w:val="00BF57CF"/>
    <w:rsid w:val="00C03169"/>
    <w:rsid w:val="00C142E1"/>
    <w:rsid w:val="00C26257"/>
    <w:rsid w:val="00C26F9F"/>
    <w:rsid w:val="00C27886"/>
    <w:rsid w:val="00C344E7"/>
    <w:rsid w:val="00C44B72"/>
    <w:rsid w:val="00C457EC"/>
    <w:rsid w:val="00C62CF1"/>
    <w:rsid w:val="00C6505C"/>
    <w:rsid w:val="00C675D8"/>
    <w:rsid w:val="00C715BA"/>
    <w:rsid w:val="00C718FF"/>
    <w:rsid w:val="00C72BF2"/>
    <w:rsid w:val="00C73224"/>
    <w:rsid w:val="00C82010"/>
    <w:rsid w:val="00C82938"/>
    <w:rsid w:val="00C87AFD"/>
    <w:rsid w:val="00C91578"/>
    <w:rsid w:val="00CA3DF6"/>
    <w:rsid w:val="00CB421B"/>
    <w:rsid w:val="00CB4A90"/>
    <w:rsid w:val="00CD4897"/>
    <w:rsid w:val="00CF25E7"/>
    <w:rsid w:val="00CF3F80"/>
    <w:rsid w:val="00CF7C34"/>
    <w:rsid w:val="00D038FA"/>
    <w:rsid w:val="00D05427"/>
    <w:rsid w:val="00D05993"/>
    <w:rsid w:val="00D10D5B"/>
    <w:rsid w:val="00D123CD"/>
    <w:rsid w:val="00D16873"/>
    <w:rsid w:val="00D23052"/>
    <w:rsid w:val="00D26ADE"/>
    <w:rsid w:val="00D30751"/>
    <w:rsid w:val="00D4110D"/>
    <w:rsid w:val="00D41939"/>
    <w:rsid w:val="00D50D24"/>
    <w:rsid w:val="00D60C4B"/>
    <w:rsid w:val="00D60E31"/>
    <w:rsid w:val="00D80C3A"/>
    <w:rsid w:val="00D80D06"/>
    <w:rsid w:val="00D863C9"/>
    <w:rsid w:val="00D86904"/>
    <w:rsid w:val="00D93D03"/>
    <w:rsid w:val="00DC1356"/>
    <w:rsid w:val="00DD2B20"/>
    <w:rsid w:val="00DD6F99"/>
    <w:rsid w:val="00DE4F80"/>
    <w:rsid w:val="00DE5043"/>
    <w:rsid w:val="00E21300"/>
    <w:rsid w:val="00E242CC"/>
    <w:rsid w:val="00E27308"/>
    <w:rsid w:val="00E31A2E"/>
    <w:rsid w:val="00E3446E"/>
    <w:rsid w:val="00E441C9"/>
    <w:rsid w:val="00E45B69"/>
    <w:rsid w:val="00E52E99"/>
    <w:rsid w:val="00E53936"/>
    <w:rsid w:val="00E65234"/>
    <w:rsid w:val="00E7303D"/>
    <w:rsid w:val="00E81198"/>
    <w:rsid w:val="00E907EB"/>
    <w:rsid w:val="00E9344D"/>
    <w:rsid w:val="00E958B5"/>
    <w:rsid w:val="00E97D69"/>
    <w:rsid w:val="00EC2446"/>
    <w:rsid w:val="00ED39D0"/>
    <w:rsid w:val="00ED608C"/>
    <w:rsid w:val="00EE1D79"/>
    <w:rsid w:val="00EE30BF"/>
    <w:rsid w:val="00EF2FA0"/>
    <w:rsid w:val="00EF7297"/>
    <w:rsid w:val="00F01C09"/>
    <w:rsid w:val="00F05860"/>
    <w:rsid w:val="00F06527"/>
    <w:rsid w:val="00F15FD5"/>
    <w:rsid w:val="00F20018"/>
    <w:rsid w:val="00F21FB2"/>
    <w:rsid w:val="00F23343"/>
    <w:rsid w:val="00F23862"/>
    <w:rsid w:val="00F26E76"/>
    <w:rsid w:val="00F32C22"/>
    <w:rsid w:val="00F336B3"/>
    <w:rsid w:val="00F33C6F"/>
    <w:rsid w:val="00F4348B"/>
    <w:rsid w:val="00F4539A"/>
    <w:rsid w:val="00F56A98"/>
    <w:rsid w:val="00F57AA1"/>
    <w:rsid w:val="00F64FAE"/>
    <w:rsid w:val="00F66FAD"/>
    <w:rsid w:val="00F7067F"/>
    <w:rsid w:val="00F76241"/>
    <w:rsid w:val="00F77344"/>
    <w:rsid w:val="00FB24BB"/>
    <w:rsid w:val="00FB6B97"/>
    <w:rsid w:val="00FC21FF"/>
    <w:rsid w:val="00FD4BC7"/>
    <w:rsid w:val="00FD7B06"/>
    <w:rsid w:val="00FE1A9B"/>
    <w:rsid w:val="00FE379D"/>
    <w:rsid w:val="00FF0891"/>
    <w:rsid w:val="00FF425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2FDA"/>
    <w:pPr>
      <w:ind w:left="720"/>
      <w:contextualSpacing/>
    </w:pPr>
  </w:style>
  <w:style w:type="table" w:customStyle="1" w:styleId="1">
    <w:name w:val="Сетка таблицы1"/>
    <w:uiPriority w:val="99"/>
    <w:rsid w:val="00231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31D7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15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0707C"/>
    <w:rPr>
      <w:rFonts w:cs="Times New Roman"/>
      <w:color w:val="800080"/>
      <w:u w:val="single"/>
    </w:rPr>
  </w:style>
  <w:style w:type="paragraph" w:customStyle="1" w:styleId="a">
    <w:name w:val="Абзац списка"/>
    <w:basedOn w:val="Normal"/>
    <w:uiPriority w:val="99"/>
    <w:rsid w:val="00BC386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542</TotalTime>
  <Pages>10</Pages>
  <Words>2446</Words>
  <Characters>13948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GovorovVV</dc:creator>
  <cp:keywords/>
  <dc:description/>
  <cp:lastModifiedBy>nemo</cp:lastModifiedBy>
  <cp:revision>36</cp:revision>
  <cp:lastPrinted>2017-11-21T12:46:00Z</cp:lastPrinted>
  <dcterms:created xsi:type="dcterms:W3CDTF">2015-03-12T10:01:00Z</dcterms:created>
  <dcterms:modified xsi:type="dcterms:W3CDTF">2017-11-21T18:16:00Z</dcterms:modified>
</cp:coreProperties>
</file>