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97" w:rsidRPr="00D2714B" w:rsidRDefault="00A67397" w:rsidP="00ED7D0D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67397" w:rsidRDefault="00A67397" w:rsidP="00ED7D0D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67397" w:rsidRPr="00D2714B" w:rsidRDefault="00A67397" w:rsidP="00ED7D0D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A67397" w:rsidRPr="00D2714B" w:rsidRDefault="00A67397" w:rsidP="00ED7D0D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67397" w:rsidRPr="00D2714B" w:rsidRDefault="00A67397" w:rsidP="00ED7D0D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67397" w:rsidRDefault="00A67397" w:rsidP="00ED7D0D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A67397" w:rsidRPr="00D2714B" w:rsidRDefault="00A67397" w:rsidP="00ED7D0D">
      <w:pPr>
        <w:jc w:val="center"/>
        <w:rPr>
          <w:sz w:val="28"/>
          <w:szCs w:val="28"/>
        </w:rPr>
      </w:pPr>
    </w:p>
    <w:p w:rsidR="00A67397" w:rsidRPr="00CD75D6" w:rsidRDefault="00A67397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>Кафедра «</w:t>
      </w:r>
      <w:r w:rsidRPr="00CD75D6">
        <w:rPr>
          <w:sz w:val="28"/>
          <w:szCs w:val="28"/>
          <w:u w:val="single"/>
        </w:rPr>
        <w:t>Строительство дорог транспортного комплекса</w:t>
      </w:r>
      <w:r w:rsidRPr="00CD75D6">
        <w:rPr>
          <w:sz w:val="28"/>
          <w:szCs w:val="28"/>
        </w:rPr>
        <w:t>»</w:t>
      </w:r>
    </w:p>
    <w:p w:rsidR="00A67397" w:rsidRPr="00CD75D6" w:rsidRDefault="00A67397" w:rsidP="00ED7D0D">
      <w:pPr>
        <w:jc w:val="center"/>
        <w:rPr>
          <w:sz w:val="28"/>
          <w:szCs w:val="28"/>
        </w:rPr>
      </w:pPr>
    </w:p>
    <w:p w:rsidR="00A67397" w:rsidRPr="00CD75D6" w:rsidRDefault="00A67397" w:rsidP="00ED7D0D">
      <w:pPr>
        <w:jc w:val="center"/>
        <w:rPr>
          <w:sz w:val="28"/>
          <w:szCs w:val="28"/>
        </w:rPr>
      </w:pPr>
    </w:p>
    <w:p w:rsidR="00A67397" w:rsidRDefault="00A67397" w:rsidP="00ED7D0D">
      <w:pPr>
        <w:spacing w:line="360" w:lineRule="auto"/>
        <w:ind w:left="5245"/>
        <w:rPr>
          <w:sz w:val="28"/>
          <w:szCs w:val="28"/>
        </w:rPr>
      </w:pPr>
    </w:p>
    <w:p w:rsidR="00A67397" w:rsidRDefault="00A67397" w:rsidP="00ED7D0D">
      <w:pPr>
        <w:spacing w:line="360" w:lineRule="auto"/>
        <w:ind w:left="5245"/>
        <w:rPr>
          <w:sz w:val="28"/>
          <w:szCs w:val="28"/>
        </w:rPr>
      </w:pPr>
    </w:p>
    <w:p w:rsidR="00A67397" w:rsidRDefault="00A67397" w:rsidP="00ED7D0D">
      <w:pPr>
        <w:spacing w:line="360" w:lineRule="auto"/>
        <w:ind w:left="5245"/>
        <w:rPr>
          <w:sz w:val="28"/>
          <w:szCs w:val="28"/>
        </w:rPr>
      </w:pPr>
    </w:p>
    <w:p w:rsidR="00A67397" w:rsidRDefault="00A67397" w:rsidP="00ED7D0D">
      <w:pPr>
        <w:spacing w:line="360" w:lineRule="auto"/>
        <w:ind w:left="5245"/>
        <w:rPr>
          <w:sz w:val="28"/>
          <w:szCs w:val="28"/>
        </w:rPr>
      </w:pPr>
    </w:p>
    <w:p w:rsidR="00A67397" w:rsidRDefault="00A67397" w:rsidP="00ED7D0D">
      <w:pPr>
        <w:spacing w:line="360" w:lineRule="auto"/>
        <w:ind w:left="5245"/>
        <w:rPr>
          <w:sz w:val="28"/>
          <w:szCs w:val="28"/>
        </w:rPr>
      </w:pPr>
    </w:p>
    <w:p w:rsidR="00A67397" w:rsidRPr="00CD75D6" w:rsidRDefault="00A67397" w:rsidP="00ED7D0D">
      <w:pPr>
        <w:spacing w:line="360" w:lineRule="auto"/>
        <w:ind w:left="5245"/>
        <w:rPr>
          <w:sz w:val="28"/>
          <w:szCs w:val="28"/>
        </w:rPr>
      </w:pPr>
    </w:p>
    <w:p w:rsidR="00A67397" w:rsidRPr="00CD75D6" w:rsidRDefault="00A67397" w:rsidP="00ED7D0D">
      <w:pPr>
        <w:spacing w:line="360" w:lineRule="auto"/>
        <w:ind w:left="5245"/>
        <w:rPr>
          <w:sz w:val="28"/>
          <w:szCs w:val="28"/>
        </w:rPr>
      </w:pPr>
    </w:p>
    <w:p w:rsidR="00A67397" w:rsidRPr="00CD75D6" w:rsidRDefault="00A67397" w:rsidP="00ED7D0D">
      <w:pPr>
        <w:jc w:val="center"/>
        <w:rPr>
          <w:b/>
          <w:bCs/>
          <w:sz w:val="28"/>
          <w:szCs w:val="28"/>
        </w:rPr>
      </w:pPr>
      <w:r w:rsidRPr="00CD75D6">
        <w:rPr>
          <w:b/>
          <w:bCs/>
          <w:sz w:val="28"/>
          <w:szCs w:val="28"/>
        </w:rPr>
        <w:t>РАБОЧАЯ ПРОГРАММА</w:t>
      </w:r>
    </w:p>
    <w:p w:rsidR="00A67397" w:rsidRPr="00CD75D6" w:rsidRDefault="00A67397" w:rsidP="00ED7D0D">
      <w:pPr>
        <w:jc w:val="center"/>
        <w:rPr>
          <w:i/>
          <w:iCs/>
          <w:sz w:val="28"/>
          <w:szCs w:val="28"/>
        </w:rPr>
      </w:pPr>
      <w:r w:rsidRPr="00CD75D6">
        <w:rPr>
          <w:i/>
          <w:iCs/>
          <w:sz w:val="28"/>
          <w:szCs w:val="28"/>
        </w:rPr>
        <w:t>дисциплины</w:t>
      </w:r>
    </w:p>
    <w:p w:rsidR="00A67397" w:rsidRDefault="00A67397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>«</w:t>
      </w:r>
      <w:r>
        <w:rPr>
          <w:sz w:val="28"/>
          <w:szCs w:val="28"/>
        </w:rPr>
        <w:t>ИЗЫСКАНИЯ И ПРОЕКТИРОВАНИЕ ДОРОГ ПРОМЫШЛЕННОГО ТРАНСПОРТА (СПЕЦИАЛЬНЫЕ ВОПРОСЫ ПРОЕКТИРОВАНИЯ)</w:t>
      </w:r>
      <w:r w:rsidRPr="00CD75D6">
        <w:rPr>
          <w:sz w:val="28"/>
          <w:szCs w:val="28"/>
        </w:rPr>
        <w:t>» (</w:t>
      </w:r>
      <w:r>
        <w:rPr>
          <w:sz w:val="28"/>
          <w:szCs w:val="28"/>
        </w:rPr>
        <w:t>Б1</w:t>
      </w:r>
      <w:r w:rsidRPr="00CD75D6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CD75D6">
        <w:rPr>
          <w:sz w:val="28"/>
          <w:szCs w:val="28"/>
        </w:rPr>
        <w:t>.</w:t>
      </w:r>
      <w:r>
        <w:rPr>
          <w:sz w:val="28"/>
          <w:szCs w:val="28"/>
        </w:rPr>
        <w:t>48</w:t>
      </w:r>
      <w:r w:rsidRPr="00CD75D6">
        <w:rPr>
          <w:sz w:val="28"/>
          <w:szCs w:val="28"/>
        </w:rPr>
        <w:t>)</w:t>
      </w:r>
    </w:p>
    <w:p w:rsidR="00A67397" w:rsidRPr="00CD75D6" w:rsidRDefault="00A67397" w:rsidP="00ED7D0D">
      <w:pPr>
        <w:jc w:val="center"/>
        <w:rPr>
          <w:sz w:val="28"/>
          <w:szCs w:val="28"/>
        </w:rPr>
      </w:pPr>
    </w:p>
    <w:p w:rsidR="00A67397" w:rsidRPr="00CD75D6" w:rsidRDefault="00A67397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 xml:space="preserve">для специальности </w:t>
      </w:r>
    </w:p>
    <w:p w:rsidR="00A67397" w:rsidRPr="00CD75D6" w:rsidRDefault="00A67397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 xml:space="preserve">23.05.06 «Строительство железных дорог, мостов и транспортных тоннелей» </w:t>
      </w:r>
    </w:p>
    <w:p w:rsidR="00A67397" w:rsidRDefault="00A67397" w:rsidP="00ED7D0D">
      <w:pPr>
        <w:jc w:val="center"/>
        <w:rPr>
          <w:sz w:val="28"/>
          <w:szCs w:val="28"/>
        </w:rPr>
      </w:pPr>
    </w:p>
    <w:p w:rsidR="00A67397" w:rsidRDefault="00A67397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 xml:space="preserve">по специализации </w:t>
      </w:r>
    </w:p>
    <w:p w:rsidR="00A67397" w:rsidRPr="00CD75D6" w:rsidRDefault="00A67397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 xml:space="preserve">«Строительство дорог промышленного транспорта» </w:t>
      </w:r>
    </w:p>
    <w:p w:rsidR="00A67397" w:rsidRPr="00CD75D6" w:rsidRDefault="00A67397" w:rsidP="00ED7D0D">
      <w:pPr>
        <w:jc w:val="center"/>
        <w:rPr>
          <w:i/>
          <w:sz w:val="28"/>
          <w:szCs w:val="28"/>
        </w:rPr>
      </w:pPr>
    </w:p>
    <w:p w:rsidR="00A67397" w:rsidRPr="00CD75D6" w:rsidRDefault="00A67397" w:rsidP="00ED7D0D">
      <w:pPr>
        <w:jc w:val="center"/>
        <w:rPr>
          <w:i/>
          <w:sz w:val="28"/>
          <w:szCs w:val="28"/>
        </w:rPr>
      </w:pPr>
    </w:p>
    <w:p w:rsidR="00A67397" w:rsidRPr="00CD75D6" w:rsidRDefault="00A67397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>Форма обучения – очная</w:t>
      </w:r>
    </w:p>
    <w:p w:rsidR="00A67397" w:rsidRPr="00CD75D6" w:rsidRDefault="00A67397" w:rsidP="00ED7D0D">
      <w:pPr>
        <w:jc w:val="center"/>
        <w:rPr>
          <w:sz w:val="28"/>
          <w:szCs w:val="28"/>
        </w:rPr>
      </w:pPr>
    </w:p>
    <w:p w:rsidR="00A67397" w:rsidRPr="00CD75D6" w:rsidRDefault="00A67397" w:rsidP="00ED7D0D">
      <w:pPr>
        <w:jc w:val="center"/>
        <w:rPr>
          <w:sz w:val="28"/>
          <w:szCs w:val="28"/>
        </w:rPr>
      </w:pPr>
    </w:p>
    <w:p w:rsidR="00A67397" w:rsidRPr="00CD75D6" w:rsidRDefault="00A67397" w:rsidP="00ED7D0D">
      <w:pPr>
        <w:jc w:val="center"/>
        <w:rPr>
          <w:sz w:val="28"/>
          <w:szCs w:val="28"/>
        </w:rPr>
      </w:pPr>
    </w:p>
    <w:p w:rsidR="00A67397" w:rsidRPr="00CD75D6" w:rsidRDefault="00A67397" w:rsidP="00ED7D0D">
      <w:pPr>
        <w:jc w:val="center"/>
        <w:rPr>
          <w:sz w:val="28"/>
          <w:szCs w:val="28"/>
        </w:rPr>
      </w:pPr>
    </w:p>
    <w:p w:rsidR="00A67397" w:rsidRPr="00CD75D6" w:rsidRDefault="00A67397" w:rsidP="00ED7D0D">
      <w:pPr>
        <w:jc w:val="center"/>
        <w:rPr>
          <w:sz w:val="28"/>
          <w:szCs w:val="28"/>
        </w:rPr>
      </w:pPr>
    </w:p>
    <w:p w:rsidR="00A67397" w:rsidRDefault="00A67397" w:rsidP="00ED7D0D">
      <w:pPr>
        <w:jc w:val="center"/>
        <w:rPr>
          <w:sz w:val="28"/>
          <w:szCs w:val="28"/>
        </w:rPr>
      </w:pPr>
    </w:p>
    <w:p w:rsidR="00A67397" w:rsidRDefault="00A67397" w:rsidP="00ED7D0D">
      <w:pPr>
        <w:jc w:val="center"/>
        <w:rPr>
          <w:sz w:val="28"/>
          <w:szCs w:val="28"/>
        </w:rPr>
      </w:pPr>
    </w:p>
    <w:p w:rsidR="00A67397" w:rsidRDefault="00A67397" w:rsidP="00ED7D0D">
      <w:pPr>
        <w:jc w:val="center"/>
        <w:rPr>
          <w:sz w:val="28"/>
          <w:szCs w:val="28"/>
        </w:rPr>
      </w:pPr>
    </w:p>
    <w:p w:rsidR="00A67397" w:rsidRPr="00CD75D6" w:rsidRDefault="00A67397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>Санкт-Петербург</w:t>
      </w:r>
    </w:p>
    <w:p w:rsidR="00A67397" w:rsidRPr="00CD75D6" w:rsidRDefault="00A67397" w:rsidP="00ED7D0D">
      <w:pPr>
        <w:jc w:val="center"/>
        <w:rPr>
          <w:sz w:val="28"/>
          <w:szCs w:val="28"/>
        </w:rPr>
      </w:pPr>
      <w:r w:rsidRPr="00CD75D6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A67397" w:rsidRDefault="00A67397" w:rsidP="00ED7D0D">
      <w:pPr>
        <w:rPr>
          <w:sz w:val="28"/>
          <w:szCs w:val="28"/>
          <w:lang w:eastAsia="en-US"/>
        </w:rPr>
      </w:pPr>
      <w:r w:rsidRPr="00CD75D6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67397" w:rsidRPr="00D2714B" w:rsidRDefault="00A67397" w:rsidP="00ED7D0D">
      <w:pPr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2pt;margin-top:-16.1pt;width:528.25pt;height:693pt;z-index:251657728">
            <v:imagedata r:id="rId7" o:title=""/>
          </v:shape>
        </w:pic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A67397" w:rsidRPr="00D2714B" w:rsidRDefault="00A67397" w:rsidP="00ED7D0D">
      <w:pPr>
        <w:rPr>
          <w:i/>
          <w:sz w:val="28"/>
          <w:szCs w:val="28"/>
          <w:lang w:eastAsia="en-US"/>
        </w:rPr>
      </w:pPr>
    </w:p>
    <w:p w:rsidR="00A67397" w:rsidRPr="00D2714B" w:rsidRDefault="00A67397" w:rsidP="00ED7D0D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67397" w:rsidRPr="00D2714B" w:rsidRDefault="00A67397" w:rsidP="00ED7D0D">
      <w:pPr>
        <w:spacing w:line="276" w:lineRule="auto"/>
        <w:rPr>
          <w:sz w:val="28"/>
          <w:szCs w:val="28"/>
          <w:lang w:eastAsia="en-US"/>
        </w:rPr>
      </w:pPr>
    </w:p>
    <w:p w:rsidR="00A67397" w:rsidRDefault="00A67397" w:rsidP="00ED7D0D">
      <w:pPr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</w:t>
      </w:r>
      <w:r w:rsidRPr="00D2714B">
        <w:rPr>
          <w:sz w:val="28"/>
          <w:szCs w:val="28"/>
          <w:lang w:eastAsia="en-US"/>
        </w:rPr>
        <w:t>о</w:t>
      </w:r>
      <w:r w:rsidRPr="00D2714B">
        <w:rPr>
          <w:sz w:val="28"/>
          <w:szCs w:val="28"/>
          <w:lang w:eastAsia="en-US"/>
        </w:rPr>
        <w:t>жение).</w:t>
      </w:r>
    </w:p>
    <w:p w:rsidR="00A67397" w:rsidRPr="00D2714B" w:rsidRDefault="00A67397" w:rsidP="00ED7D0D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A67397" w:rsidRPr="00D2714B" w:rsidTr="0032100C">
        <w:tc>
          <w:tcPr>
            <w:tcW w:w="5637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67397" w:rsidRPr="00D2714B" w:rsidRDefault="00A67397" w:rsidP="0032100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67397" w:rsidRPr="00D2714B" w:rsidTr="0032100C">
        <w:tc>
          <w:tcPr>
            <w:tcW w:w="5637" w:type="dxa"/>
          </w:tcPr>
          <w:p w:rsidR="00A67397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67397" w:rsidRPr="00D2714B" w:rsidRDefault="00A67397" w:rsidP="00ED7D0D">
      <w:pPr>
        <w:spacing w:line="276" w:lineRule="auto"/>
        <w:rPr>
          <w:sz w:val="28"/>
          <w:szCs w:val="28"/>
        </w:rPr>
      </w:pPr>
    </w:p>
    <w:p w:rsidR="00A67397" w:rsidRDefault="00A67397" w:rsidP="00ED7D0D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67397" w:rsidRPr="00D2714B" w:rsidRDefault="00A67397" w:rsidP="00ED7D0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67397" w:rsidRPr="00D2714B" w:rsidRDefault="00A67397" w:rsidP="00ED7D0D">
      <w:pPr>
        <w:rPr>
          <w:i/>
          <w:sz w:val="28"/>
          <w:szCs w:val="28"/>
          <w:lang w:eastAsia="en-US"/>
        </w:rPr>
      </w:pPr>
    </w:p>
    <w:p w:rsidR="00A67397" w:rsidRPr="00D2714B" w:rsidRDefault="00A67397" w:rsidP="00ED7D0D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67397" w:rsidRPr="00D2714B" w:rsidRDefault="00A67397" w:rsidP="00ED7D0D">
      <w:pPr>
        <w:spacing w:line="276" w:lineRule="auto"/>
        <w:rPr>
          <w:sz w:val="28"/>
          <w:szCs w:val="28"/>
          <w:lang w:eastAsia="en-US"/>
        </w:rPr>
      </w:pPr>
    </w:p>
    <w:p w:rsidR="00A67397" w:rsidRPr="00D2714B" w:rsidRDefault="00A67397" w:rsidP="00ED7D0D">
      <w:pPr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</w:t>
      </w:r>
      <w:r w:rsidRPr="00D2714B">
        <w:rPr>
          <w:sz w:val="28"/>
          <w:szCs w:val="28"/>
          <w:lang w:eastAsia="en-US"/>
        </w:rPr>
        <w:t>о</w:t>
      </w:r>
      <w:r w:rsidRPr="00D2714B">
        <w:rPr>
          <w:sz w:val="28"/>
          <w:szCs w:val="28"/>
          <w:lang w:eastAsia="en-US"/>
        </w:rPr>
        <w:t>жение).</w:t>
      </w:r>
    </w:p>
    <w:p w:rsidR="00A67397" w:rsidRPr="00D2714B" w:rsidRDefault="00A67397" w:rsidP="00ED7D0D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A67397" w:rsidRPr="00D2714B" w:rsidTr="0032100C">
        <w:tc>
          <w:tcPr>
            <w:tcW w:w="5637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67397" w:rsidRPr="00D2714B" w:rsidRDefault="00A67397" w:rsidP="0032100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67397" w:rsidRPr="00D2714B" w:rsidTr="0032100C">
        <w:tc>
          <w:tcPr>
            <w:tcW w:w="5637" w:type="dxa"/>
          </w:tcPr>
          <w:p w:rsidR="00A67397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67397" w:rsidRDefault="00A67397" w:rsidP="00ED7D0D">
      <w:pPr>
        <w:spacing w:line="276" w:lineRule="auto"/>
        <w:rPr>
          <w:sz w:val="28"/>
          <w:szCs w:val="28"/>
        </w:rPr>
      </w:pPr>
    </w:p>
    <w:p w:rsidR="00A67397" w:rsidRDefault="00A67397" w:rsidP="00ED7D0D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67397" w:rsidRPr="00D2714B" w:rsidRDefault="00A67397" w:rsidP="00ED7D0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A67397" w:rsidRPr="00D2714B" w:rsidRDefault="00A67397" w:rsidP="00ED7D0D">
      <w:pPr>
        <w:rPr>
          <w:i/>
          <w:sz w:val="28"/>
          <w:szCs w:val="28"/>
          <w:lang w:eastAsia="en-US"/>
        </w:rPr>
      </w:pPr>
    </w:p>
    <w:p w:rsidR="00A67397" w:rsidRPr="00D2714B" w:rsidRDefault="00A67397" w:rsidP="00ED7D0D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67397" w:rsidRPr="00D2714B" w:rsidRDefault="00A67397" w:rsidP="00ED7D0D">
      <w:pPr>
        <w:spacing w:line="276" w:lineRule="auto"/>
        <w:rPr>
          <w:sz w:val="28"/>
          <w:szCs w:val="28"/>
          <w:lang w:eastAsia="en-US"/>
        </w:rPr>
      </w:pPr>
    </w:p>
    <w:p w:rsidR="00A67397" w:rsidRPr="00D2714B" w:rsidRDefault="00A67397" w:rsidP="00ED7D0D">
      <w:pPr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</w:t>
      </w:r>
      <w:r w:rsidRPr="00D2714B">
        <w:rPr>
          <w:sz w:val="28"/>
          <w:szCs w:val="28"/>
          <w:lang w:eastAsia="en-US"/>
        </w:rPr>
        <w:t>о</w:t>
      </w:r>
      <w:r w:rsidRPr="00D2714B">
        <w:rPr>
          <w:sz w:val="28"/>
          <w:szCs w:val="28"/>
          <w:lang w:eastAsia="en-US"/>
        </w:rPr>
        <w:t>жение).</w:t>
      </w:r>
    </w:p>
    <w:p w:rsidR="00A67397" w:rsidRPr="00D2714B" w:rsidRDefault="00A67397" w:rsidP="00ED7D0D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A67397" w:rsidRPr="00D2714B" w:rsidTr="0032100C">
        <w:tc>
          <w:tcPr>
            <w:tcW w:w="5637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67397" w:rsidRPr="00D2714B" w:rsidRDefault="00A67397" w:rsidP="0032100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67397" w:rsidRPr="00D2714B" w:rsidTr="0032100C">
        <w:tc>
          <w:tcPr>
            <w:tcW w:w="5637" w:type="dxa"/>
          </w:tcPr>
          <w:p w:rsidR="00A67397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67397" w:rsidRPr="00D2714B" w:rsidRDefault="00A67397" w:rsidP="00ED7D0D">
      <w:pPr>
        <w:spacing w:line="276" w:lineRule="auto"/>
        <w:jc w:val="center"/>
        <w:rPr>
          <w:i/>
          <w:sz w:val="28"/>
          <w:szCs w:val="28"/>
        </w:rPr>
      </w:pPr>
    </w:p>
    <w:p w:rsidR="00A67397" w:rsidRPr="00D2714B" w:rsidRDefault="00A67397" w:rsidP="00ED7D0D">
      <w:pPr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A67397" w:rsidRDefault="00A67397" w:rsidP="00ED7D0D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9.9pt;width:468pt;height:406.45pt;z-index:251656704">
            <v:imagedata r:id="rId8" o:title=""/>
          </v:shape>
        </w:pict>
      </w:r>
    </w:p>
    <w:p w:rsidR="00A67397" w:rsidRDefault="00A67397" w:rsidP="00ED7D0D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A67397" w:rsidRPr="00D2714B" w:rsidRDefault="00A67397" w:rsidP="00ED7D0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A67397" w:rsidRDefault="00A67397" w:rsidP="00ED7D0D">
      <w:pPr>
        <w:tabs>
          <w:tab w:val="left" w:pos="851"/>
        </w:tabs>
        <w:rPr>
          <w:sz w:val="28"/>
          <w:szCs w:val="28"/>
        </w:rPr>
      </w:pPr>
    </w:p>
    <w:p w:rsidR="00A67397" w:rsidRPr="00D2714B" w:rsidRDefault="00A67397" w:rsidP="00ED7D0D">
      <w:pPr>
        <w:tabs>
          <w:tab w:val="left" w:pos="851"/>
        </w:tabs>
        <w:rPr>
          <w:sz w:val="28"/>
          <w:szCs w:val="28"/>
        </w:rPr>
      </w:pPr>
      <w:r w:rsidRPr="00084379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</w:t>
      </w:r>
      <w:r w:rsidRPr="00084379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08437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084379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Pr="00084379">
        <w:rPr>
          <w:sz w:val="28"/>
          <w:szCs w:val="28"/>
        </w:rPr>
        <w:t xml:space="preserve"> г.</w:t>
      </w:r>
    </w:p>
    <w:p w:rsidR="00A67397" w:rsidRPr="00D2714B" w:rsidRDefault="00A67397" w:rsidP="00ED7D0D">
      <w:pPr>
        <w:tabs>
          <w:tab w:val="left" w:pos="851"/>
        </w:tabs>
        <w:rPr>
          <w:sz w:val="28"/>
          <w:szCs w:val="28"/>
        </w:rPr>
      </w:pPr>
    </w:p>
    <w:p w:rsidR="00A67397" w:rsidRPr="00D2714B" w:rsidRDefault="00A67397" w:rsidP="00ED7D0D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A67397" w:rsidRPr="00D2714B" w:rsidTr="0032100C">
        <w:tc>
          <w:tcPr>
            <w:tcW w:w="5070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67397" w:rsidRPr="00D2714B" w:rsidRDefault="00A67397" w:rsidP="0032100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67397" w:rsidRPr="00D2714B" w:rsidTr="0032100C">
        <w:tc>
          <w:tcPr>
            <w:tcW w:w="5070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67397" w:rsidRPr="00D2714B" w:rsidRDefault="00A67397" w:rsidP="00ED7D0D">
      <w:pPr>
        <w:tabs>
          <w:tab w:val="left" w:pos="851"/>
        </w:tabs>
        <w:rPr>
          <w:sz w:val="28"/>
          <w:szCs w:val="28"/>
        </w:rPr>
      </w:pPr>
    </w:p>
    <w:p w:rsidR="00A67397" w:rsidRPr="00D2714B" w:rsidRDefault="00A67397" w:rsidP="00ED7D0D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67397" w:rsidRPr="00D2714B" w:rsidTr="0032100C">
        <w:tc>
          <w:tcPr>
            <w:tcW w:w="5070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67397" w:rsidRPr="00D2714B" w:rsidTr="0032100C">
        <w:tc>
          <w:tcPr>
            <w:tcW w:w="5070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67397" w:rsidRPr="00D2714B" w:rsidTr="0032100C">
        <w:tc>
          <w:tcPr>
            <w:tcW w:w="5070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67397" w:rsidRPr="00D2714B" w:rsidTr="0032100C">
        <w:trPr>
          <w:trHeight w:val="706"/>
        </w:trPr>
        <w:tc>
          <w:tcPr>
            <w:tcW w:w="5070" w:type="dxa"/>
          </w:tcPr>
          <w:p w:rsidR="00A67397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67397" w:rsidRPr="00D2714B" w:rsidTr="0032100C">
        <w:trPr>
          <w:trHeight w:val="494"/>
        </w:trPr>
        <w:tc>
          <w:tcPr>
            <w:tcW w:w="5070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A67397" w:rsidRPr="00D2714B" w:rsidTr="0032100C">
        <w:trPr>
          <w:trHeight w:val="430"/>
        </w:trPr>
        <w:tc>
          <w:tcPr>
            <w:tcW w:w="5070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67397" w:rsidRPr="00D2714B" w:rsidRDefault="00A67397" w:rsidP="003210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7397" w:rsidRPr="00D2714B" w:rsidRDefault="00A67397" w:rsidP="003210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67397" w:rsidRDefault="00A67397" w:rsidP="001839B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7397" w:rsidRPr="00CA2765" w:rsidRDefault="00A67397" w:rsidP="00A446CF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A67397" w:rsidRPr="001839B2" w:rsidRDefault="00A67397" w:rsidP="00A446CF">
      <w:pPr>
        <w:pStyle w:val="11"/>
        <w:tabs>
          <w:tab w:val="left" w:pos="0"/>
        </w:tabs>
        <w:ind w:left="0"/>
        <w:rPr>
          <w:rFonts w:cs="Times New Roman"/>
          <w:szCs w:val="28"/>
        </w:rPr>
      </w:pPr>
    </w:p>
    <w:p w:rsidR="00A67397" w:rsidRPr="001839B2" w:rsidRDefault="00A67397" w:rsidP="00A17D5E">
      <w:pPr>
        <w:ind w:firstLine="709"/>
        <w:jc w:val="both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образовании и науки Российской Федерации от 12.09.2016 № 1160 по специальности 23.05.06 «Строительство железных д</w:t>
      </w:r>
      <w:r w:rsidRPr="00DB5062">
        <w:rPr>
          <w:sz w:val="28"/>
          <w:szCs w:val="28"/>
        </w:rPr>
        <w:t>о</w:t>
      </w:r>
      <w:r w:rsidRPr="00DB5062">
        <w:rPr>
          <w:sz w:val="28"/>
          <w:szCs w:val="28"/>
        </w:rPr>
        <w:t>рог, мостов и транспортных тоннелей», по дисциплине</w:t>
      </w:r>
      <w:r w:rsidRPr="001839B2">
        <w:rPr>
          <w:sz w:val="28"/>
          <w:szCs w:val="28"/>
        </w:rPr>
        <w:t xml:space="preserve"> «</w:t>
      </w:r>
      <w:r>
        <w:rPr>
          <w:sz w:val="28"/>
          <w:szCs w:val="28"/>
        </w:rPr>
        <w:t>И</w:t>
      </w:r>
      <w:r w:rsidRPr="001839B2">
        <w:rPr>
          <w:sz w:val="28"/>
          <w:szCs w:val="28"/>
        </w:rPr>
        <w:t>зыскания и прое</w:t>
      </w:r>
      <w:r w:rsidRPr="001839B2">
        <w:rPr>
          <w:sz w:val="28"/>
          <w:szCs w:val="28"/>
        </w:rPr>
        <w:t>к</w:t>
      </w:r>
      <w:r w:rsidRPr="001839B2">
        <w:rPr>
          <w:sz w:val="28"/>
          <w:szCs w:val="28"/>
        </w:rPr>
        <w:t xml:space="preserve">тирование дорог промышленного транспорта </w:t>
      </w:r>
      <w:r>
        <w:rPr>
          <w:sz w:val="28"/>
          <w:szCs w:val="28"/>
        </w:rPr>
        <w:t>(специальные вопросы проект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рования)</w:t>
      </w:r>
      <w:r w:rsidRPr="001839B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67397" w:rsidRPr="001839B2" w:rsidRDefault="00A67397" w:rsidP="00A17D5E">
      <w:pPr>
        <w:ind w:firstLine="709"/>
        <w:jc w:val="both"/>
        <w:rPr>
          <w:color w:val="000000"/>
          <w:sz w:val="28"/>
          <w:szCs w:val="28"/>
        </w:rPr>
      </w:pPr>
      <w:r w:rsidRPr="001839B2">
        <w:rPr>
          <w:color w:val="000000"/>
          <w:sz w:val="28"/>
          <w:szCs w:val="28"/>
        </w:rPr>
        <w:t>Целью изучения дисциплины являе</w:t>
      </w:r>
      <w:r>
        <w:rPr>
          <w:color w:val="000000"/>
          <w:sz w:val="28"/>
          <w:szCs w:val="28"/>
        </w:rPr>
        <w:t>тся получение знаний и умений о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тодах изыскания, проектирования, выбора новой и оценки состояния сущес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вующей конструкции рельсовых и безрельсовых дорог промышленного тран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порта. </w:t>
      </w:r>
    </w:p>
    <w:p w:rsidR="00A67397" w:rsidRPr="001839B2" w:rsidRDefault="00A67397" w:rsidP="00A17D5E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9B2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решаются следующие задачи:</w:t>
      </w:r>
    </w:p>
    <w:p w:rsidR="00A67397" w:rsidRDefault="00A67397" w:rsidP="00A17D5E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существующей нормативной литературы в области 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скания, проектирования, строительства и эксплуатации дорог промышленного транспорта.</w:t>
      </w:r>
    </w:p>
    <w:p w:rsidR="00A67397" w:rsidRDefault="00A67397" w:rsidP="00A17D5E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состава и объема инженерных изысканий, необходимых для проектирования схем  путевого развития на площадке промышленного предприятия. </w:t>
      </w:r>
    </w:p>
    <w:p w:rsidR="00A67397" w:rsidRPr="00FC6035" w:rsidRDefault="00A67397" w:rsidP="00A17D5E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требований к материалам и результатам изысканий, нео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ходимым для выбора и обоснования конструкции железнодорожного пути и дорожной одежды на площадке промпредприятия. </w:t>
      </w:r>
    </w:p>
    <w:p w:rsidR="00A67397" w:rsidRDefault="00A67397" w:rsidP="00A17D5E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методов расчета железнодорожного пути  на прочность и устойчивость для условий промышленного транспорта; </w:t>
      </w:r>
    </w:p>
    <w:p w:rsidR="00A67397" w:rsidRDefault="00A67397" w:rsidP="00A17D5E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Изучение методов расчета конструкции дорожных одежд, разли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ных типов, на прочность и морозоустойчивость.</w:t>
      </w:r>
    </w:p>
    <w:p w:rsidR="00A67397" w:rsidRDefault="00A67397" w:rsidP="00A17D5E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</w:p>
    <w:p w:rsidR="00A67397" w:rsidRPr="00CA2765" w:rsidRDefault="00A67397" w:rsidP="00A446C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>еречень планируемых результатов обучения по дисциплине, соотн</w:t>
      </w:r>
      <w:r w:rsidRPr="00632601">
        <w:rPr>
          <w:b/>
          <w:bCs/>
          <w:sz w:val="28"/>
          <w:szCs w:val="28"/>
        </w:rPr>
        <w:t>е</w:t>
      </w:r>
      <w:r w:rsidRPr="00632601">
        <w:rPr>
          <w:b/>
          <w:bCs/>
          <w:sz w:val="28"/>
          <w:szCs w:val="28"/>
        </w:rPr>
        <w:t xml:space="preserve">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</w:t>
      </w:r>
      <w:r w:rsidRPr="00632601">
        <w:rPr>
          <w:b/>
          <w:bCs/>
          <w:sz w:val="28"/>
          <w:szCs w:val="28"/>
        </w:rPr>
        <w:t>ь</w:t>
      </w:r>
      <w:r w:rsidRPr="00632601">
        <w:rPr>
          <w:b/>
          <w:bCs/>
          <w:sz w:val="28"/>
          <w:szCs w:val="28"/>
        </w:rPr>
        <w:t>ной программы</w:t>
      </w:r>
    </w:p>
    <w:p w:rsidR="00A67397" w:rsidRDefault="00A67397" w:rsidP="00A446C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44CBA">
        <w:rPr>
          <w:sz w:val="28"/>
          <w:szCs w:val="28"/>
        </w:rPr>
        <w:t>Планируемыми результатами обучения по дисциплине являются: пр</w:t>
      </w:r>
      <w:r w:rsidRPr="00644CBA">
        <w:rPr>
          <w:sz w:val="28"/>
          <w:szCs w:val="28"/>
        </w:rPr>
        <w:t>и</w:t>
      </w:r>
      <w:r w:rsidRPr="00644CBA">
        <w:rPr>
          <w:sz w:val="28"/>
          <w:szCs w:val="28"/>
        </w:rPr>
        <w:t xml:space="preserve">обретение знаний, умений, навыков. </w:t>
      </w:r>
    </w:p>
    <w:p w:rsidR="00A67397" w:rsidRPr="00CA2765" w:rsidRDefault="00A67397" w:rsidP="00A446C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44CBA">
        <w:rPr>
          <w:sz w:val="28"/>
          <w:szCs w:val="28"/>
        </w:rPr>
        <w:t>В результате освоения дисциплины обучающийся должен:</w:t>
      </w:r>
    </w:p>
    <w:p w:rsidR="00A67397" w:rsidRPr="002D6241" w:rsidRDefault="00A67397" w:rsidP="00A17D5E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2D6241">
        <w:rPr>
          <w:b/>
          <w:sz w:val="28"/>
          <w:szCs w:val="28"/>
        </w:rPr>
        <w:t xml:space="preserve">ЗНАТЬ: </w:t>
      </w:r>
    </w:p>
    <w:p w:rsidR="00A67397" w:rsidRDefault="00A67397" w:rsidP="00A17D5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и объем инженерных изысканий, необходимых для прое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тирования схем путевого развития на площадке промышленного предприятия;</w:t>
      </w:r>
    </w:p>
    <w:p w:rsidR="00A67397" w:rsidRDefault="00A67397" w:rsidP="00A17D5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основную нормативную литературу</w:t>
      </w:r>
      <w:r w:rsidRPr="00FC6035">
        <w:rPr>
          <w:rFonts w:ascii="Times New Roman" w:hAnsi="Times New Roman"/>
          <w:color w:val="000000"/>
          <w:sz w:val="28"/>
          <w:szCs w:val="28"/>
        </w:rPr>
        <w:t xml:space="preserve"> в области изыскания, прое</w:t>
      </w:r>
      <w:r w:rsidRPr="00FC6035">
        <w:rPr>
          <w:rFonts w:ascii="Times New Roman" w:hAnsi="Times New Roman"/>
          <w:color w:val="000000"/>
          <w:sz w:val="28"/>
          <w:szCs w:val="28"/>
        </w:rPr>
        <w:t>к</w:t>
      </w:r>
      <w:r w:rsidRPr="00FC6035">
        <w:rPr>
          <w:rFonts w:ascii="Times New Roman" w:hAnsi="Times New Roman"/>
          <w:color w:val="000000"/>
          <w:sz w:val="28"/>
          <w:szCs w:val="28"/>
        </w:rPr>
        <w:t>тирования, строительства и эксплуатации дорог промышленного транспор</w:t>
      </w:r>
      <w:r>
        <w:rPr>
          <w:rFonts w:ascii="Times New Roman" w:hAnsi="Times New Roman"/>
          <w:color w:val="000000"/>
          <w:sz w:val="28"/>
          <w:szCs w:val="28"/>
        </w:rPr>
        <w:t>та;</w:t>
      </w:r>
    </w:p>
    <w:p w:rsidR="00A67397" w:rsidRDefault="00A67397" w:rsidP="00A17D5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материалам и результатам изысканий, необходимым для выбора и обоснования конструкции железнодорожного пути и дорожной одежды на площадке промпредприятия;</w:t>
      </w:r>
    </w:p>
    <w:p w:rsidR="00A67397" w:rsidRDefault="00A67397" w:rsidP="00A17D5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назначение и классификацию соединений и пересечений путей;</w:t>
      </w:r>
    </w:p>
    <w:p w:rsidR="00A67397" w:rsidRPr="00FC6035" w:rsidRDefault="00A67397" w:rsidP="00A17D5E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дорожных одежд, наиболее часто укладываемые на промы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ленных предприятий.</w:t>
      </w:r>
    </w:p>
    <w:p w:rsidR="00A67397" w:rsidRPr="002D6241" w:rsidRDefault="00A67397" w:rsidP="00A17D5E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2D6241">
        <w:rPr>
          <w:b/>
          <w:sz w:val="28"/>
          <w:szCs w:val="28"/>
        </w:rPr>
        <w:t>УМЕТЬ:</w:t>
      </w:r>
    </w:p>
    <w:p w:rsidR="00A67397" w:rsidRDefault="00A67397" w:rsidP="00A446CF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основные геометрические параметры схемы путевого развития;</w:t>
      </w:r>
    </w:p>
    <w:p w:rsidR="00A67397" w:rsidRDefault="00A67397" w:rsidP="00A446CF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напряжения в основных элементах пути;</w:t>
      </w:r>
    </w:p>
    <w:p w:rsidR="00A67397" w:rsidRPr="00084DAD" w:rsidRDefault="00A67397" w:rsidP="00084DAD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проверку конструкции дорожной одежды на прочность и морозоустойчивость.</w:t>
      </w:r>
    </w:p>
    <w:p w:rsidR="00A67397" w:rsidRPr="002D6241" w:rsidRDefault="00A67397" w:rsidP="00DE4D78">
      <w:pPr>
        <w:tabs>
          <w:tab w:val="left" w:pos="851"/>
        </w:tabs>
        <w:ind w:firstLine="900"/>
        <w:jc w:val="both"/>
        <w:rPr>
          <w:b/>
          <w:sz w:val="28"/>
          <w:szCs w:val="28"/>
        </w:rPr>
      </w:pPr>
      <w:r w:rsidRPr="002D6241">
        <w:rPr>
          <w:b/>
          <w:sz w:val="28"/>
          <w:szCs w:val="28"/>
        </w:rPr>
        <w:t>ВЛАДЕТЬ:</w:t>
      </w:r>
    </w:p>
    <w:p w:rsidR="00A67397" w:rsidRDefault="00A67397" w:rsidP="00A446CF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D6241">
        <w:rPr>
          <w:rFonts w:ascii="Times New Roman" w:hAnsi="Times New Roman"/>
          <w:sz w:val="28"/>
          <w:szCs w:val="28"/>
        </w:rPr>
        <w:t>овременными методами из</w:t>
      </w:r>
      <w:r>
        <w:rPr>
          <w:rFonts w:ascii="Times New Roman" w:hAnsi="Times New Roman"/>
          <w:sz w:val="28"/>
          <w:szCs w:val="28"/>
        </w:rPr>
        <w:t xml:space="preserve">ыскания, проектирования, рельсовых и безрельсовых </w:t>
      </w:r>
      <w:r w:rsidRPr="002D6241">
        <w:rPr>
          <w:rFonts w:ascii="Times New Roman" w:hAnsi="Times New Roman"/>
          <w:sz w:val="28"/>
          <w:szCs w:val="28"/>
        </w:rPr>
        <w:t>дорог промышленного транспорта</w:t>
      </w:r>
      <w:r>
        <w:rPr>
          <w:rFonts w:ascii="Times New Roman" w:hAnsi="Times New Roman"/>
          <w:sz w:val="28"/>
          <w:szCs w:val="28"/>
        </w:rPr>
        <w:t>;</w:t>
      </w:r>
    </w:p>
    <w:p w:rsidR="00A67397" w:rsidRDefault="00A67397" w:rsidP="00A446CF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выбора и обоснования конструкции железнодорожного пути для дорог промышленного транспорта;</w:t>
      </w:r>
    </w:p>
    <w:p w:rsidR="00A67397" w:rsidRDefault="00A67397" w:rsidP="00A446CF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выбора и обоснования конструкции дорожной одежды для внутриплощадочных и межплощадочных автомобильных дорог.</w:t>
      </w:r>
    </w:p>
    <w:p w:rsidR="00A67397" w:rsidRDefault="00A67397" w:rsidP="000950AA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>Приобретенные знания, умения, навыки и/или опыт деятельности, х</w:t>
      </w:r>
      <w:r w:rsidRPr="00E7589C">
        <w:rPr>
          <w:sz w:val="28"/>
          <w:szCs w:val="28"/>
        </w:rPr>
        <w:t>а</w:t>
      </w:r>
      <w:r w:rsidRPr="00E7589C">
        <w:rPr>
          <w:sz w:val="28"/>
          <w:szCs w:val="28"/>
        </w:rPr>
        <w:t>рактеризующие формирование компетенций, осваиваемые в данной дисци</w:t>
      </w:r>
      <w:r w:rsidRPr="00E7589C">
        <w:rPr>
          <w:sz w:val="28"/>
          <w:szCs w:val="28"/>
        </w:rPr>
        <w:t>п</w:t>
      </w:r>
      <w:r w:rsidRPr="00E7589C">
        <w:rPr>
          <w:sz w:val="28"/>
          <w:szCs w:val="28"/>
        </w:rPr>
        <w:t>лине, позволяют решать профессиональные задачи, приведенные в соответс</w:t>
      </w:r>
      <w:r w:rsidRPr="00E7589C">
        <w:rPr>
          <w:sz w:val="28"/>
          <w:szCs w:val="28"/>
        </w:rPr>
        <w:t>т</w:t>
      </w:r>
      <w:r w:rsidRPr="00E7589C">
        <w:rPr>
          <w:sz w:val="28"/>
          <w:szCs w:val="28"/>
        </w:rPr>
        <w:t xml:space="preserve">вующем перечне по видам профессиональной деятельности в п. 2.4 </w:t>
      </w:r>
      <w:r>
        <w:rPr>
          <w:sz w:val="28"/>
          <w:szCs w:val="28"/>
        </w:rPr>
        <w:t>общей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A67397" w:rsidRDefault="00A67397" w:rsidP="000950AA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E7589C">
        <w:rPr>
          <w:b/>
          <w:sz w:val="28"/>
          <w:szCs w:val="28"/>
        </w:rPr>
        <w:t>пр</w:t>
      </w:r>
      <w:r w:rsidRPr="00E7589C"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фессиональн</w:t>
      </w:r>
      <w:r>
        <w:rPr>
          <w:b/>
          <w:sz w:val="28"/>
          <w:szCs w:val="28"/>
        </w:rPr>
        <w:t>о-специализированной</w:t>
      </w:r>
      <w:r w:rsidRPr="00E7589C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7589C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 xml:space="preserve">, </w:t>
      </w:r>
      <w:r w:rsidRPr="000424E8">
        <w:rPr>
          <w:sz w:val="28"/>
          <w:szCs w:val="28"/>
        </w:rPr>
        <w:t>соответствующей специализации программы специалитета:</w:t>
      </w:r>
    </w:p>
    <w:p w:rsidR="00A67397" w:rsidRPr="004163EB" w:rsidRDefault="00A67397" w:rsidP="00A446CF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способность</w:t>
      </w:r>
      <w:r w:rsidRPr="004163EB">
        <w:rPr>
          <w:rFonts w:ascii="Times New Roman" w:hAnsi="Times New Roman"/>
          <w:bCs/>
          <w:sz w:val="28"/>
          <w:szCs w:val="28"/>
        </w:rPr>
        <w:t xml:space="preserve"> выполнять инженерные изыскания и проектирование дорог промышленного транспорта и подъездных путей к предприятию исходя из особенностей проектирования их в пределах города и населенных пунктов, ориентируясь на существующие генеральные планы с учетом дальнейшего развития  их в предел</w:t>
      </w:r>
      <w:r>
        <w:rPr>
          <w:rFonts w:ascii="Times New Roman" w:hAnsi="Times New Roman"/>
          <w:bCs/>
          <w:sz w:val="28"/>
          <w:szCs w:val="28"/>
        </w:rPr>
        <w:t>ах населенных пунктов (ПСК-5.3).</w:t>
      </w:r>
    </w:p>
    <w:p w:rsidR="00A67397" w:rsidRPr="000950AA" w:rsidRDefault="00A67397" w:rsidP="000950AA">
      <w:pPr>
        <w:ind w:firstLine="709"/>
        <w:jc w:val="both"/>
        <w:rPr>
          <w:sz w:val="28"/>
          <w:szCs w:val="28"/>
        </w:rPr>
      </w:pPr>
      <w:r w:rsidRPr="000950AA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A67397" w:rsidRPr="000950AA" w:rsidRDefault="00A67397" w:rsidP="000950AA">
      <w:pPr>
        <w:ind w:firstLine="709"/>
        <w:jc w:val="both"/>
        <w:rPr>
          <w:sz w:val="28"/>
          <w:szCs w:val="28"/>
        </w:rPr>
      </w:pPr>
      <w:r w:rsidRPr="000950AA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A67397" w:rsidRDefault="00A67397" w:rsidP="00A446CF">
      <w:pPr>
        <w:jc w:val="center"/>
        <w:rPr>
          <w:b/>
          <w:bCs/>
          <w:sz w:val="28"/>
          <w:szCs w:val="28"/>
        </w:rPr>
      </w:pPr>
    </w:p>
    <w:p w:rsidR="00A67397" w:rsidRDefault="00A67397" w:rsidP="00A446CF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A67397" w:rsidRPr="008E3C5A" w:rsidRDefault="00A67397" w:rsidP="00A446CF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И</w:t>
      </w:r>
      <w:r w:rsidRPr="001839B2">
        <w:rPr>
          <w:sz w:val="28"/>
          <w:szCs w:val="28"/>
        </w:rPr>
        <w:t xml:space="preserve">зыскания и проектирование дорог промышленного транспорта </w:t>
      </w:r>
      <w:r>
        <w:rPr>
          <w:sz w:val="28"/>
          <w:szCs w:val="28"/>
        </w:rPr>
        <w:t>(специальные вопросы проектирования)</w:t>
      </w:r>
      <w:r w:rsidRPr="001839B2">
        <w:rPr>
          <w:sz w:val="28"/>
          <w:szCs w:val="28"/>
        </w:rPr>
        <w:t>»</w:t>
      </w:r>
      <w:r w:rsidRPr="008E3C5A"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Б1</w:t>
      </w:r>
      <w:r w:rsidRPr="007E3149">
        <w:rPr>
          <w:bCs/>
          <w:sz w:val="28"/>
          <w:szCs w:val="28"/>
        </w:rPr>
        <w:t>.Б.</w:t>
      </w:r>
      <w:r>
        <w:rPr>
          <w:bCs/>
          <w:sz w:val="28"/>
          <w:szCs w:val="28"/>
        </w:rPr>
        <w:t>48</w:t>
      </w:r>
      <w:r w:rsidRPr="008E3C5A">
        <w:rPr>
          <w:sz w:val="28"/>
          <w:szCs w:val="28"/>
        </w:rPr>
        <w:t xml:space="preserve">) относится к </w:t>
      </w:r>
      <w:r w:rsidRPr="007E3149">
        <w:rPr>
          <w:bCs/>
          <w:sz w:val="28"/>
          <w:szCs w:val="28"/>
        </w:rPr>
        <w:t>б</w:t>
      </w:r>
      <w:r w:rsidRPr="007E3149">
        <w:rPr>
          <w:bCs/>
          <w:sz w:val="28"/>
          <w:szCs w:val="28"/>
        </w:rPr>
        <w:t>а</w:t>
      </w:r>
      <w:r w:rsidRPr="007E3149">
        <w:rPr>
          <w:bCs/>
          <w:sz w:val="28"/>
          <w:szCs w:val="28"/>
        </w:rPr>
        <w:t xml:space="preserve">зовой части </w:t>
      </w:r>
      <w:r w:rsidRPr="008E3C5A">
        <w:rPr>
          <w:sz w:val="28"/>
          <w:szCs w:val="28"/>
        </w:rPr>
        <w:t>и является обязательной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дисциплино</w:t>
      </w:r>
      <w:r>
        <w:rPr>
          <w:sz w:val="28"/>
          <w:szCs w:val="28"/>
        </w:rPr>
        <w:t>й</w:t>
      </w:r>
      <w:r w:rsidRPr="008E3C5A">
        <w:rPr>
          <w:sz w:val="28"/>
          <w:szCs w:val="28"/>
        </w:rPr>
        <w:t>.</w:t>
      </w:r>
    </w:p>
    <w:p w:rsidR="00A67397" w:rsidRDefault="00A67397" w:rsidP="00A446CF">
      <w:pPr>
        <w:ind w:firstLine="851"/>
        <w:jc w:val="center"/>
        <w:rPr>
          <w:b/>
          <w:bCs/>
          <w:sz w:val="28"/>
          <w:szCs w:val="28"/>
        </w:rPr>
      </w:pPr>
    </w:p>
    <w:p w:rsidR="00A67397" w:rsidRPr="008E3C5A" w:rsidRDefault="00A67397" w:rsidP="00A446CF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A67397" w:rsidRDefault="00A67397" w:rsidP="00A446CF">
      <w:pPr>
        <w:ind w:firstLine="851"/>
        <w:jc w:val="both"/>
        <w:rPr>
          <w:sz w:val="28"/>
          <w:szCs w:val="28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2"/>
        <w:gridCol w:w="1798"/>
        <w:gridCol w:w="1658"/>
      </w:tblGrid>
      <w:tr w:rsidR="00A67397" w:rsidRPr="009F761D" w:rsidTr="00A17D5E">
        <w:trPr>
          <w:jc w:val="center"/>
        </w:trPr>
        <w:tc>
          <w:tcPr>
            <w:tcW w:w="5752" w:type="dxa"/>
            <w:vMerge w:val="restart"/>
            <w:vAlign w:val="center"/>
          </w:tcPr>
          <w:p w:rsidR="00A67397" w:rsidRPr="00A17D5E" w:rsidRDefault="00A67397" w:rsidP="00A446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98" w:type="dxa"/>
            <w:vMerge w:val="restart"/>
            <w:vAlign w:val="center"/>
          </w:tcPr>
          <w:p w:rsidR="00A67397" w:rsidRPr="00A17D5E" w:rsidRDefault="00A67397" w:rsidP="00A446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58" w:type="dxa"/>
            <w:vAlign w:val="center"/>
          </w:tcPr>
          <w:p w:rsidR="00A67397" w:rsidRPr="00A17D5E" w:rsidRDefault="00A67397" w:rsidP="00A446C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17D5E">
              <w:rPr>
                <w:b/>
                <w:sz w:val="28"/>
                <w:szCs w:val="28"/>
              </w:rPr>
              <w:t>Семестр</w:t>
            </w:r>
          </w:p>
        </w:tc>
      </w:tr>
      <w:tr w:rsidR="00A67397" w:rsidRPr="009F761D" w:rsidTr="00A17D5E">
        <w:trPr>
          <w:jc w:val="center"/>
        </w:trPr>
        <w:tc>
          <w:tcPr>
            <w:tcW w:w="5752" w:type="dxa"/>
            <w:vMerge/>
            <w:vAlign w:val="center"/>
          </w:tcPr>
          <w:p w:rsidR="00A67397" w:rsidRPr="00A17D5E" w:rsidRDefault="00A67397" w:rsidP="00A446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  <w:vAlign w:val="center"/>
          </w:tcPr>
          <w:p w:rsidR="00A67397" w:rsidRPr="00A17D5E" w:rsidRDefault="00A67397" w:rsidP="00A446C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A67397" w:rsidRPr="00A17D5E" w:rsidRDefault="00A67397" w:rsidP="00A446C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17D5E">
              <w:rPr>
                <w:b/>
                <w:sz w:val="28"/>
                <w:szCs w:val="28"/>
              </w:rPr>
              <w:t>9</w:t>
            </w:r>
          </w:p>
        </w:tc>
      </w:tr>
      <w:tr w:rsidR="00A67397" w:rsidRPr="009F761D" w:rsidTr="00A17D5E">
        <w:trPr>
          <w:trHeight w:val="216"/>
          <w:jc w:val="center"/>
        </w:trPr>
        <w:tc>
          <w:tcPr>
            <w:tcW w:w="5752" w:type="dxa"/>
            <w:tcBorders>
              <w:bottom w:val="nil"/>
            </w:tcBorders>
            <w:vAlign w:val="center"/>
          </w:tcPr>
          <w:p w:rsidR="00A67397" w:rsidRPr="000950AA" w:rsidRDefault="00A67397" w:rsidP="000950A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</w:t>
            </w:r>
            <w:r w:rsidRPr="001677F9">
              <w:rPr>
                <w:sz w:val="28"/>
                <w:szCs w:val="28"/>
              </w:rPr>
              <w:t>я</w:t>
            </w:r>
            <w:r w:rsidRPr="001677F9">
              <w:rPr>
                <w:sz w:val="28"/>
                <w:szCs w:val="28"/>
              </w:rPr>
              <w:t>тий)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8" w:type="dxa"/>
            <w:tcBorders>
              <w:bottom w:val="nil"/>
            </w:tcBorders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67397" w:rsidRPr="009F761D" w:rsidTr="00A17D5E">
        <w:trPr>
          <w:trHeight w:val="300"/>
          <w:jc w:val="center"/>
        </w:trPr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67397" w:rsidRPr="009F761D" w:rsidTr="00A17D5E">
        <w:trPr>
          <w:trHeight w:val="360"/>
          <w:jc w:val="center"/>
        </w:trPr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A67397" w:rsidRPr="00A17D5E" w:rsidRDefault="00A67397" w:rsidP="000950AA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лекции (Л)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67397" w:rsidRPr="009F761D" w:rsidTr="00A17D5E">
        <w:trPr>
          <w:trHeight w:val="360"/>
          <w:jc w:val="center"/>
        </w:trPr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A67397" w:rsidRPr="00A17D5E" w:rsidRDefault="00A67397" w:rsidP="000950AA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67397" w:rsidRPr="009F761D" w:rsidTr="00A17D5E">
        <w:trPr>
          <w:trHeight w:val="360"/>
          <w:jc w:val="center"/>
        </w:trPr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A67397" w:rsidRPr="00A17D5E" w:rsidRDefault="00A67397" w:rsidP="000950AA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−</w:t>
            </w: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−</w:t>
            </w:r>
          </w:p>
        </w:tc>
      </w:tr>
      <w:tr w:rsidR="00A67397" w:rsidRPr="009F761D" w:rsidTr="00A17D5E">
        <w:trPr>
          <w:jc w:val="center"/>
        </w:trPr>
        <w:tc>
          <w:tcPr>
            <w:tcW w:w="5752" w:type="dxa"/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98" w:type="dxa"/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8" w:type="dxa"/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67397" w:rsidRPr="009F761D" w:rsidTr="00A17D5E">
        <w:trPr>
          <w:jc w:val="center"/>
        </w:trPr>
        <w:tc>
          <w:tcPr>
            <w:tcW w:w="5752" w:type="dxa"/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798" w:type="dxa"/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-</w:t>
            </w:r>
          </w:p>
        </w:tc>
        <w:tc>
          <w:tcPr>
            <w:tcW w:w="1658" w:type="dxa"/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-</w:t>
            </w:r>
          </w:p>
        </w:tc>
      </w:tr>
      <w:tr w:rsidR="00A67397" w:rsidRPr="009F761D" w:rsidTr="00A17D5E">
        <w:trPr>
          <w:jc w:val="center"/>
        </w:trPr>
        <w:tc>
          <w:tcPr>
            <w:tcW w:w="5752" w:type="dxa"/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98" w:type="dxa"/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КР, З</w:t>
            </w:r>
          </w:p>
        </w:tc>
        <w:tc>
          <w:tcPr>
            <w:tcW w:w="1658" w:type="dxa"/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КР, З</w:t>
            </w:r>
          </w:p>
        </w:tc>
      </w:tr>
      <w:tr w:rsidR="00A67397" w:rsidRPr="009F761D" w:rsidTr="00A17D5E">
        <w:trPr>
          <w:jc w:val="center"/>
        </w:trPr>
        <w:tc>
          <w:tcPr>
            <w:tcW w:w="5752" w:type="dxa"/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798" w:type="dxa"/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72/2</w:t>
            </w:r>
          </w:p>
        </w:tc>
        <w:tc>
          <w:tcPr>
            <w:tcW w:w="1658" w:type="dxa"/>
            <w:vAlign w:val="center"/>
          </w:tcPr>
          <w:p w:rsidR="00A67397" w:rsidRPr="00A17D5E" w:rsidRDefault="00A67397" w:rsidP="000950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72/2</w:t>
            </w:r>
          </w:p>
        </w:tc>
      </w:tr>
    </w:tbl>
    <w:p w:rsidR="00A67397" w:rsidRDefault="00A67397" w:rsidP="002171D7">
      <w:pPr>
        <w:tabs>
          <w:tab w:val="left" w:pos="851"/>
        </w:tabs>
        <w:ind w:left="142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 xml:space="preserve">зачет </w:t>
      </w:r>
      <w:r w:rsidRPr="00951DE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курсовая работа (КР)</w:t>
      </w:r>
      <w:r w:rsidRPr="00951DE8">
        <w:rPr>
          <w:i/>
          <w:sz w:val="28"/>
          <w:szCs w:val="28"/>
        </w:rPr>
        <w:t>.</w:t>
      </w:r>
    </w:p>
    <w:p w:rsidR="00A67397" w:rsidRDefault="00A67397" w:rsidP="00A446CF">
      <w:pPr>
        <w:ind w:firstLine="851"/>
        <w:jc w:val="center"/>
        <w:rPr>
          <w:b/>
          <w:bCs/>
          <w:sz w:val="28"/>
          <w:szCs w:val="28"/>
        </w:rPr>
      </w:pPr>
    </w:p>
    <w:p w:rsidR="00A67397" w:rsidRPr="00994E94" w:rsidRDefault="00A67397" w:rsidP="00A446CF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A67397" w:rsidRDefault="00A67397" w:rsidP="00A446CF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6379"/>
      </w:tblGrid>
      <w:tr w:rsidR="00A67397" w:rsidTr="00030B17">
        <w:tc>
          <w:tcPr>
            <w:tcW w:w="675" w:type="dxa"/>
          </w:tcPr>
          <w:p w:rsidR="00A67397" w:rsidRPr="00030B17" w:rsidRDefault="00A67397" w:rsidP="00030B1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30B1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A67397" w:rsidRPr="00030B17" w:rsidRDefault="00A67397" w:rsidP="00030B1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30B17">
              <w:rPr>
                <w:b/>
                <w:bCs/>
                <w:sz w:val="24"/>
                <w:szCs w:val="24"/>
              </w:rPr>
              <w:t>Наименование разд</w:t>
            </w:r>
            <w:r w:rsidRPr="00030B17">
              <w:rPr>
                <w:b/>
                <w:bCs/>
                <w:sz w:val="24"/>
                <w:szCs w:val="24"/>
              </w:rPr>
              <w:t>е</w:t>
            </w:r>
            <w:r w:rsidRPr="00030B17">
              <w:rPr>
                <w:b/>
                <w:bCs/>
                <w:sz w:val="24"/>
                <w:szCs w:val="24"/>
              </w:rPr>
              <w:t>ла дисциплины</w:t>
            </w:r>
          </w:p>
        </w:tc>
        <w:tc>
          <w:tcPr>
            <w:tcW w:w="6379" w:type="dxa"/>
          </w:tcPr>
          <w:p w:rsidR="00A67397" w:rsidRPr="00030B17" w:rsidRDefault="00A67397" w:rsidP="00030B1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30B17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67397" w:rsidRPr="00EB0D14" w:rsidTr="00030B17">
        <w:tc>
          <w:tcPr>
            <w:tcW w:w="675" w:type="dxa"/>
          </w:tcPr>
          <w:p w:rsidR="00A67397" w:rsidRPr="00030B17" w:rsidRDefault="00A67397" w:rsidP="00030B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0B1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67397" w:rsidRPr="00030B17" w:rsidRDefault="00A67397" w:rsidP="00030B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0B17">
              <w:rPr>
                <w:sz w:val="24"/>
                <w:szCs w:val="24"/>
              </w:rPr>
              <w:t>Изыскания и проект</w:t>
            </w:r>
            <w:r w:rsidRPr="00030B17">
              <w:rPr>
                <w:sz w:val="24"/>
                <w:szCs w:val="24"/>
              </w:rPr>
              <w:t>и</w:t>
            </w:r>
            <w:r w:rsidRPr="00030B17">
              <w:rPr>
                <w:sz w:val="24"/>
                <w:szCs w:val="24"/>
              </w:rPr>
              <w:t>рование железных д</w:t>
            </w:r>
            <w:r w:rsidRPr="00030B17">
              <w:rPr>
                <w:sz w:val="24"/>
                <w:szCs w:val="24"/>
              </w:rPr>
              <w:t>о</w:t>
            </w:r>
            <w:r w:rsidRPr="00030B17">
              <w:rPr>
                <w:sz w:val="24"/>
                <w:szCs w:val="24"/>
              </w:rPr>
              <w:t>рог промышленного транспорта.</w:t>
            </w:r>
          </w:p>
        </w:tc>
        <w:tc>
          <w:tcPr>
            <w:tcW w:w="6379" w:type="dxa"/>
          </w:tcPr>
          <w:p w:rsidR="00A67397" w:rsidRPr="00A56160" w:rsidRDefault="00A67397" w:rsidP="00462AB8">
            <w:pPr>
              <w:jc w:val="both"/>
              <w:rPr>
                <w:b/>
              </w:rPr>
            </w:pPr>
            <w:r w:rsidRPr="00BC41A0">
              <w:rPr>
                <w:color w:val="000000"/>
                <w:sz w:val="24"/>
                <w:szCs w:val="24"/>
              </w:rPr>
              <w:t>Основная нормативная литература в области изыскания, проектирования, строительства и эксплуатации дорог пр</w:t>
            </w:r>
            <w:r w:rsidRPr="00BC41A0">
              <w:rPr>
                <w:color w:val="000000"/>
                <w:sz w:val="24"/>
                <w:szCs w:val="24"/>
              </w:rPr>
              <w:t>о</w:t>
            </w:r>
            <w:r w:rsidRPr="00BC41A0">
              <w:rPr>
                <w:color w:val="000000"/>
                <w:sz w:val="24"/>
                <w:szCs w:val="24"/>
              </w:rPr>
              <w:t xml:space="preserve">мышленного транспорта. </w:t>
            </w:r>
            <w:r>
              <w:rPr>
                <w:color w:val="000000"/>
                <w:sz w:val="24"/>
                <w:szCs w:val="24"/>
              </w:rPr>
              <w:t>Основные нормативные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при проектировании дорог пром. транспорта. </w:t>
            </w:r>
            <w:r w:rsidRPr="00A56160">
              <w:rPr>
                <w:sz w:val="24"/>
                <w:szCs w:val="24"/>
              </w:rPr>
              <w:t>Особе</w:t>
            </w:r>
            <w:r w:rsidRPr="00A56160">
              <w:rPr>
                <w:sz w:val="24"/>
                <w:szCs w:val="24"/>
              </w:rPr>
              <w:t>н</w:t>
            </w:r>
            <w:r w:rsidRPr="00A56160">
              <w:rPr>
                <w:sz w:val="24"/>
                <w:szCs w:val="24"/>
              </w:rPr>
              <w:t>ности эксплуатации и конструкции железнодорожного п</w:t>
            </w:r>
            <w:r w:rsidRPr="00A56160">
              <w:rPr>
                <w:sz w:val="24"/>
                <w:szCs w:val="24"/>
              </w:rPr>
              <w:t>у</w:t>
            </w:r>
            <w:r w:rsidRPr="00A56160">
              <w:rPr>
                <w:sz w:val="24"/>
                <w:szCs w:val="24"/>
              </w:rPr>
              <w:t>ти на промышленном транспорте</w:t>
            </w:r>
            <w:r>
              <w:rPr>
                <w:b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Конструкция пути на площадках промышленных  предприятий. Требования к конструктивным элементам ж.д. путей пром. транспорта. Особенности развития на ж.д. путей, на предприятиях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мышленного транспорта. Соединение и пересечение путей на пром. площадке. Внешние ж.д. пути пром. транспорта.</w:t>
            </w:r>
          </w:p>
        </w:tc>
      </w:tr>
      <w:tr w:rsidR="00A67397" w:rsidRPr="00EB0D14" w:rsidTr="00030B17">
        <w:tc>
          <w:tcPr>
            <w:tcW w:w="675" w:type="dxa"/>
          </w:tcPr>
          <w:p w:rsidR="00A67397" w:rsidRPr="00030B17" w:rsidRDefault="00A67397" w:rsidP="00030B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30B17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67397" w:rsidRPr="00030B17" w:rsidRDefault="00A67397" w:rsidP="00030B1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30B17">
              <w:rPr>
                <w:sz w:val="24"/>
                <w:szCs w:val="24"/>
              </w:rPr>
              <w:t>Изыскания и проект</w:t>
            </w:r>
            <w:r w:rsidRPr="00030B17">
              <w:rPr>
                <w:sz w:val="24"/>
                <w:szCs w:val="24"/>
              </w:rPr>
              <w:t>и</w:t>
            </w:r>
            <w:r w:rsidRPr="00030B17">
              <w:rPr>
                <w:sz w:val="24"/>
                <w:szCs w:val="24"/>
              </w:rPr>
              <w:t>рование внутриплощ</w:t>
            </w:r>
            <w:r w:rsidRPr="00030B17">
              <w:rPr>
                <w:sz w:val="24"/>
                <w:szCs w:val="24"/>
              </w:rPr>
              <w:t>а</w:t>
            </w:r>
            <w:r w:rsidRPr="00030B17">
              <w:rPr>
                <w:sz w:val="24"/>
                <w:szCs w:val="24"/>
              </w:rPr>
              <w:t>дочных и межплощ</w:t>
            </w:r>
            <w:r w:rsidRPr="00030B17">
              <w:rPr>
                <w:sz w:val="24"/>
                <w:szCs w:val="24"/>
              </w:rPr>
              <w:t>а</w:t>
            </w:r>
            <w:r w:rsidRPr="00030B17">
              <w:rPr>
                <w:sz w:val="24"/>
                <w:szCs w:val="24"/>
              </w:rPr>
              <w:t>дочных автомобильных дорог.</w:t>
            </w:r>
          </w:p>
        </w:tc>
        <w:tc>
          <w:tcPr>
            <w:tcW w:w="6379" w:type="dxa"/>
          </w:tcPr>
          <w:p w:rsidR="00A67397" w:rsidRPr="00A56160" w:rsidRDefault="00A67397" w:rsidP="00462AB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56160">
              <w:rPr>
                <w:color w:val="000000"/>
                <w:sz w:val="24"/>
                <w:szCs w:val="24"/>
              </w:rPr>
              <w:t xml:space="preserve">Классификация автомобильных дорог промышленного транспорта. </w:t>
            </w:r>
            <w:r w:rsidRPr="00A56160">
              <w:rPr>
                <w:sz w:val="24"/>
                <w:szCs w:val="24"/>
              </w:rPr>
              <w:t>Выбор поперченного профиля внутриплощ</w:t>
            </w:r>
            <w:r w:rsidRPr="00A56160">
              <w:rPr>
                <w:sz w:val="24"/>
                <w:szCs w:val="24"/>
              </w:rPr>
              <w:t>а</w:t>
            </w:r>
            <w:r w:rsidRPr="00A56160">
              <w:rPr>
                <w:sz w:val="24"/>
                <w:szCs w:val="24"/>
              </w:rPr>
              <w:t>дочной автомобильной дороги. Дорожная конструкция и её элементы. Дорожная одежда. Классификация дорожных одежд.</w:t>
            </w:r>
            <w:r w:rsidRPr="00A56160">
              <w:rPr>
                <w:rFonts w:eastAsia="TimesNewRomanPSMT"/>
                <w:sz w:val="24"/>
                <w:szCs w:val="24"/>
              </w:rPr>
              <w:t xml:space="preserve"> Рекомендуемые типы конструкций дорожных одежд. </w:t>
            </w:r>
            <w:r w:rsidRPr="00A56160">
              <w:rPr>
                <w:sz w:val="24"/>
                <w:szCs w:val="24"/>
              </w:rPr>
              <w:t>Принципы конструирования дорожной одежды</w:t>
            </w:r>
            <w:r>
              <w:rPr>
                <w:sz w:val="24"/>
                <w:szCs w:val="24"/>
              </w:rPr>
              <w:t>. Расчет дорожных одежд на прочность. Асфальтобетонные смеси. Подбор состава смеси. Жесткая дорожная одежда. Выбор конструкции. Расчет на прочность.</w:t>
            </w:r>
          </w:p>
        </w:tc>
      </w:tr>
    </w:tbl>
    <w:p w:rsidR="00A67397" w:rsidRDefault="00A67397" w:rsidP="00A446CF"/>
    <w:p w:rsidR="00A67397" w:rsidRPr="009C6FF0" w:rsidRDefault="00A67397" w:rsidP="00A446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A67397" w:rsidRDefault="00A67397" w:rsidP="00A446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5915"/>
        <w:gridCol w:w="731"/>
        <w:gridCol w:w="715"/>
        <w:gridCol w:w="789"/>
        <w:gridCol w:w="751"/>
      </w:tblGrid>
      <w:tr w:rsidR="00A67397" w:rsidRPr="00933B70" w:rsidTr="000950AA">
        <w:trPr>
          <w:jc w:val="center"/>
        </w:trPr>
        <w:tc>
          <w:tcPr>
            <w:tcW w:w="589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33B70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915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33B70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731" w:type="dxa"/>
            <w:vAlign w:val="center"/>
          </w:tcPr>
          <w:p w:rsidR="00A67397" w:rsidRPr="00933B70" w:rsidRDefault="00A67397" w:rsidP="00A446CF">
            <w:pPr>
              <w:jc w:val="center"/>
              <w:rPr>
                <w:b/>
                <w:sz w:val="26"/>
                <w:szCs w:val="26"/>
              </w:rPr>
            </w:pPr>
            <w:r w:rsidRPr="00933B70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715" w:type="dxa"/>
            <w:vAlign w:val="center"/>
          </w:tcPr>
          <w:p w:rsidR="00A67397" w:rsidRPr="00933B70" w:rsidRDefault="00A67397" w:rsidP="00A446CF">
            <w:pPr>
              <w:jc w:val="center"/>
              <w:rPr>
                <w:b/>
                <w:sz w:val="26"/>
                <w:szCs w:val="26"/>
              </w:rPr>
            </w:pPr>
            <w:r w:rsidRPr="00933B70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789" w:type="dxa"/>
            <w:vAlign w:val="center"/>
          </w:tcPr>
          <w:p w:rsidR="00A67397" w:rsidRPr="00933B70" w:rsidRDefault="00A67397" w:rsidP="00A446CF">
            <w:pPr>
              <w:jc w:val="center"/>
              <w:rPr>
                <w:b/>
                <w:sz w:val="26"/>
                <w:szCs w:val="26"/>
              </w:rPr>
            </w:pPr>
            <w:r w:rsidRPr="00933B70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658" w:type="dxa"/>
            <w:vAlign w:val="center"/>
          </w:tcPr>
          <w:p w:rsidR="00A67397" w:rsidRPr="00933B70" w:rsidRDefault="00A67397" w:rsidP="00A446CF">
            <w:pPr>
              <w:jc w:val="center"/>
              <w:rPr>
                <w:b/>
                <w:sz w:val="26"/>
                <w:szCs w:val="26"/>
              </w:rPr>
            </w:pPr>
            <w:r w:rsidRPr="00933B70">
              <w:rPr>
                <w:b/>
                <w:sz w:val="26"/>
                <w:szCs w:val="26"/>
              </w:rPr>
              <w:t>СРС</w:t>
            </w:r>
          </w:p>
        </w:tc>
      </w:tr>
      <w:tr w:rsidR="00A67397" w:rsidRPr="00933B70" w:rsidTr="000950AA">
        <w:trPr>
          <w:jc w:val="center"/>
        </w:trPr>
        <w:tc>
          <w:tcPr>
            <w:tcW w:w="589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33B70">
              <w:rPr>
                <w:sz w:val="26"/>
                <w:szCs w:val="26"/>
              </w:rPr>
              <w:t>1</w:t>
            </w:r>
          </w:p>
        </w:tc>
        <w:tc>
          <w:tcPr>
            <w:tcW w:w="5915" w:type="dxa"/>
          </w:tcPr>
          <w:p w:rsidR="00A67397" w:rsidRPr="00933B70" w:rsidRDefault="00A67397" w:rsidP="00933B7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33B70">
              <w:rPr>
                <w:sz w:val="26"/>
                <w:szCs w:val="26"/>
              </w:rPr>
              <w:t>Изыскания и проектирование железных дорог промышленного транспорта.</w:t>
            </w:r>
          </w:p>
        </w:tc>
        <w:tc>
          <w:tcPr>
            <w:tcW w:w="731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89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33B70"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67397" w:rsidRPr="00933B70" w:rsidTr="000950AA">
        <w:trPr>
          <w:jc w:val="center"/>
        </w:trPr>
        <w:tc>
          <w:tcPr>
            <w:tcW w:w="589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33B70">
              <w:rPr>
                <w:sz w:val="26"/>
                <w:szCs w:val="26"/>
              </w:rPr>
              <w:t>2</w:t>
            </w:r>
          </w:p>
        </w:tc>
        <w:tc>
          <w:tcPr>
            <w:tcW w:w="5915" w:type="dxa"/>
            <w:vAlign w:val="center"/>
          </w:tcPr>
          <w:p w:rsidR="00A67397" w:rsidRPr="00933B70" w:rsidRDefault="00A67397" w:rsidP="00933B7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33B70">
              <w:rPr>
                <w:sz w:val="26"/>
                <w:szCs w:val="26"/>
              </w:rPr>
              <w:t>Изыскания и проектирование внутриплощадочных и межплощадочных автомобильных дорог.</w:t>
            </w:r>
          </w:p>
        </w:tc>
        <w:tc>
          <w:tcPr>
            <w:tcW w:w="731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89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33B70"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67397" w:rsidRPr="00933B70" w:rsidTr="000950AA">
        <w:trPr>
          <w:jc w:val="center"/>
        </w:trPr>
        <w:tc>
          <w:tcPr>
            <w:tcW w:w="6504" w:type="dxa"/>
            <w:gridSpan w:val="2"/>
            <w:vAlign w:val="center"/>
          </w:tcPr>
          <w:p w:rsidR="00A67397" w:rsidRPr="00933B70" w:rsidRDefault="00A67397" w:rsidP="000950A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31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15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89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8" w:type="dxa"/>
            <w:vAlign w:val="center"/>
          </w:tcPr>
          <w:p w:rsidR="00A67397" w:rsidRPr="00933B70" w:rsidRDefault="00A67397" w:rsidP="00A446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</w:tbl>
    <w:p w:rsidR="00A67397" w:rsidRDefault="00A67397" w:rsidP="00A446CF">
      <w:pPr>
        <w:ind w:firstLine="851"/>
        <w:jc w:val="both"/>
        <w:rPr>
          <w:sz w:val="28"/>
          <w:szCs w:val="28"/>
        </w:rPr>
      </w:pPr>
    </w:p>
    <w:p w:rsidR="00A67397" w:rsidRPr="00E06A64" w:rsidRDefault="00A67397" w:rsidP="00A446C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E06A64">
        <w:rPr>
          <w:b/>
          <w:bCs/>
          <w:sz w:val="28"/>
          <w:szCs w:val="28"/>
        </w:rPr>
        <w:t>ь</w:t>
      </w:r>
      <w:r w:rsidRPr="00E06A64">
        <w:rPr>
          <w:b/>
          <w:bCs/>
          <w:sz w:val="28"/>
          <w:szCs w:val="28"/>
        </w:rPr>
        <w:t>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364"/>
        <w:gridCol w:w="6684"/>
      </w:tblGrid>
      <w:tr w:rsidR="00A67397" w:rsidRPr="009F761D" w:rsidTr="000950AA">
        <w:trPr>
          <w:jc w:val="center"/>
        </w:trPr>
        <w:tc>
          <w:tcPr>
            <w:tcW w:w="666" w:type="dxa"/>
            <w:vAlign w:val="center"/>
          </w:tcPr>
          <w:p w:rsidR="00A67397" w:rsidRPr="009F761D" w:rsidRDefault="00A67397" w:rsidP="00A446C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A67397" w:rsidRPr="009F761D" w:rsidRDefault="00A67397" w:rsidP="00A446C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364" w:type="dxa"/>
            <w:vAlign w:val="center"/>
          </w:tcPr>
          <w:p w:rsidR="00A67397" w:rsidRPr="009F761D" w:rsidRDefault="00A67397" w:rsidP="00A446C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</w:t>
            </w:r>
            <w:r w:rsidRPr="009F761D">
              <w:rPr>
                <w:b/>
                <w:bCs/>
                <w:sz w:val="24"/>
                <w:szCs w:val="28"/>
              </w:rPr>
              <w:t>з</w:t>
            </w:r>
            <w:r w:rsidRPr="009F761D">
              <w:rPr>
                <w:b/>
                <w:bCs/>
                <w:sz w:val="24"/>
                <w:szCs w:val="28"/>
              </w:rPr>
              <w:t>дела</w:t>
            </w:r>
          </w:p>
        </w:tc>
        <w:tc>
          <w:tcPr>
            <w:tcW w:w="6684" w:type="dxa"/>
            <w:vAlign w:val="center"/>
          </w:tcPr>
          <w:p w:rsidR="00A67397" w:rsidRPr="009F761D" w:rsidRDefault="00A67397" w:rsidP="00A446CF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67397" w:rsidRPr="009F761D" w:rsidTr="000950AA">
        <w:trPr>
          <w:jc w:val="center"/>
        </w:trPr>
        <w:tc>
          <w:tcPr>
            <w:tcW w:w="666" w:type="dxa"/>
            <w:vAlign w:val="center"/>
          </w:tcPr>
          <w:p w:rsidR="00A67397" w:rsidRPr="00021307" w:rsidRDefault="00A67397" w:rsidP="00A446C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67397" w:rsidRPr="0039256B" w:rsidRDefault="00A67397" w:rsidP="00A446C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Изыскания и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тирование железных дорог промышле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транспорта.</w:t>
            </w:r>
          </w:p>
        </w:tc>
        <w:tc>
          <w:tcPr>
            <w:tcW w:w="6684" w:type="dxa"/>
            <w:vMerge w:val="restart"/>
          </w:tcPr>
          <w:p w:rsidR="00A67397" w:rsidRPr="006A7D09" w:rsidRDefault="00A67397" w:rsidP="000F5B53">
            <w:pPr>
              <w:tabs>
                <w:tab w:val="left" w:pos="372"/>
              </w:tabs>
              <w:jc w:val="both"/>
              <w:rPr>
                <w:bCs/>
                <w:sz w:val="24"/>
                <w:szCs w:val="24"/>
              </w:rPr>
            </w:pPr>
            <w:r w:rsidRPr="00DE4D78">
              <w:rPr>
                <w:bCs/>
                <w:sz w:val="24"/>
                <w:szCs w:val="24"/>
              </w:rPr>
              <w:t>1.</w:t>
            </w:r>
            <w:r w:rsidRPr="00DE4D78">
              <w:rPr>
                <w:bCs/>
                <w:sz w:val="24"/>
                <w:szCs w:val="24"/>
              </w:rPr>
              <w:tab/>
            </w:r>
            <w:r w:rsidRPr="00DE4D78">
              <w:rPr>
                <w:sz w:val="24"/>
                <w:szCs w:val="24"/>
              </w:rPr>
              <w:t>Б1.Б.48 «Изыскания и проектирование дорог промышле</w:t>
            </w:r>
            <w:r w:rsidRPr="00DE4D78">
              <w:rPr>
                <w:sz w:val="24"/>
                <w:szCs w:val="24"/>
              </w:rPr>
              <w:t>н</w:t>
            </w:r>
            <w:r w:rsidRPr="00DE4D78">
              <w:rPr>
                <w:sz w:val="24"/>
                <w:szCs w:val="24"/>
              </w:rPr>
              <w:t>ного транспорта (специальные вопросы проектирования)»</w:t>
            </w:r>
            <w:r w:rsidRPr="006A7D09">
              <w:rPr>
                <w:sz w:val="24"/>
                <w:szCs w:val="24"/>
              </w:rPr>
              <w:t xml:space="preserve"> </w:t>
            </w:r>
            <w:r w:rsidRPr="006A7D09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по </w:t>
            </w:r>
            <w:r w:rsidRPr="006A7D09">
              <w:rPr>
                <w:sz w:val="24"/>
                <w:szCs w:val="24"/>
              </w:rPr>
              <w:t>специальности 23.05.06 «Строительство железных дорог, мо</w:t>
            </w:r>
            <w:r w:rsidRPr="006A7D09">
              <w:rPr>
                <w:sz w:val="24"/>
                <w:szCs w:val="24"/>
              </w:rPr>
              <w:t>с</w:t>
            </w:r>
            <w:r w:rsidRPr="006A7D09">
              <w:rPr>
                <w:sz w:val="24"/>
                <w:szCs w:val="24"/>
              </w:rPr>
              <w:t>тов и транспортных тоннелей» по специализации «Строител</w:t>
            </w:r>
            <w:r w:rsidRPr="006A7D09">
              <w:rPr>
                <w:sz w:val="24"/>
                <w:szCs w:val="24"/>
              </w:rPr>
              <w:t>ь</w:t>
            </w:r>
            <w:r w:rsidRPr="006A7D09">
              <w:rPr>
                <w:sz w:val="24"/>
                <w:szCs w:val="24"/>
              </w:rPr>
              <w:t>ство дорог промышленного транспорта»</w:t>
            </w:r>
            <w:r w:rsidRPr="006A7D09">
              <w:rPr>
                <w:bCs/>
                <w:sz w:val="24"/>
                <w:szCs w:val="24"/>
              </w:rPr>
              <w:t xml:space="preserve"> [электронный р</w:t>
            </w:r>
            <w:r w:rsidRPr="006A7D09">
              <w:rPr>
                <w:bCs/>
                <w:sz w:val="24"/>
                <w:szCs w:val="24"/>
              </w:rPr>
              <w:t>е</w:t>
            </w:r>
            <w:r w:rsidRPr="006A7D09">
              <w:rPr>
                <w:bCs/>
                <w:sz w:val="24"/>
                <w:szCs w:val="24"/>
              </w:rPr>
              <w:t xml:space="preserve">сурс], режим доступа: </w:t>
            </w:r>
            <w:hyperlink r:id="rId9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</w:t>
            </w:r>
            <w:r w:rsidRPr="00BA0AFB">
              <w:rPr>
                <w:bCs/>
                <w:sz w:val="24"/>
                <w:szCs w:val="24"/>
              </w:rPr>
              <w:t>л</w:t>
            </w:r>
            <w:r w:rsidRPr="00BA0AFB">
              <w:rPr>
                <w:bCs/>
                <w:sz w:val="24"/>
                <w:szCs w:val="24"/>
              </w:rPr>
              <w:t>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A67397" w:rsidRPr="006A7D09" w:rsidRDefault="00A67397" w:rsidP="000F5B53">
            <w:pPr>
              <w:tabs>
                <w:tab w:val="left" w:pos="372"/>
              </w:tabs>
              <w:jc w:val="both"/>
              <w:rPr>
                <w:bCs/>
                <w:sz w:val="24"/>
                <w:szCs w:val="24"/>
              </w:rPr>
            </w:pPr>
            <w:r w:rsidRPr="006A7D09">
              <w:rPr>
                <w:bCs/>
                <w:sz w:val="24"/>
                <w:szCs w:val="24"/>
              </w:rPr>
              <w:t>2.</w:t>
            </w:r>
            <w:r w:rsidRPr="006A7D09">
              <w:rPr>
                <w:bCs/>
                <w:sz w:val="24"/>
                <w:szCs w:val="24"/>
              </w:rPr>
              <w:tab/>
            </w:r>
            <w:r w:rsidRPr="00DE4D78">
              <w:rPr>
                <w:sz w:val="24"/>
                <w:szCs w:val="24"/>
              </w:rPr>
              <w:t>Б1.Б.48 «Изыскания и проектирование дорог промышле</w:t>
            </w:r>
            <w:r w:rsidRPr="00DE4D78">
              <w:rPr>
                <w:sz w:val="24"/>
                <w:szCs w:val="24"/>
              </w:rPr>
              <w:t>н</w:t>
            </w:r>
            <w:r w:rsidRPr="00DE4D78">
              <w:rPr>
                <w:sz w:val="24"/>
                <w:szCs w:val="24"/>
              </w:rPr>
              <w:t>ного транспорта (специальные вопросы проектирования)»</w:t>
            </w:r>
            <w:r w:rsidRPr="006A7D09">
              <w:rPr>
                <w:sz w:val="28"/>
                <w:szCs w:val="28"/>
              </w:rPr>
              <w:t xml:space="preserve"> </w:t>
            </w:r>
            <w:r w:rsidRPr="006A7D09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</w:t>
            </w:r>
            <w:r w:rsidRPr="006A7D09">
              <w:rPr>
                <w:sz w:val="24"/>
                <w:szCs w:val="24"/>
              </w:rPr>
              <w:t>специальности 23.05.06 «Строител</w:t>
            </w:r>
            <w:r w:rsidRPr="006A7D09">
              <w:rPr>
                <w:sz w:val="24"/>
                <w:szCs w:val="24"/>
              </w:rPr>
              <w:t>ь</w:t>
            </w:r>
            <w:r w:rsidRPr="006A7D09">
              <w:rPr>
                <w:sz w:val="24"/>
                <w:szCs w:val="24"/>
              </w:rPr>
              <w:t>ство железных дорог, мостов и транспортных тоннелей» по специализации «Строительство дорог промышленного тран</w:t>
            </w:r>
            <w:r w:rsidRPr="006A7D09">
              <w:rPr>
                <w:sz w:val="24"/>
                <w:szCs w:val="24"/>
              </w:rPr>
              <w:t>с</w:t>
            </w:r>
            <w:r w:rsidRPr="006A7D09">
              <w:rPr>
                <w:sz w:val="24"/>
                <w:szCs w:val="24"/>
              </w:rPr>
              <w:t>порта»</w:t>
            </w:r>
            <w:r w:rsidRPr="006A7D09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10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A67397" w:rsidRPr="002C0ECF" w:rsidRDefault="00A67397" w:rsidP="000F5B53">
            <w:pPr>
              <w:tabs>
                <w:tab w:val="left" w:pos="0"/>
                <w:tab w:val="left" w:pos="372"/>
              </w:tabs>
              <w:jc w:val="both"/>
              <w:rPr>
                <w:sz w:val="24"/>
                <w:szCs w:val="24"/>
              </w:rPr>
            </w:pPr>
            <w:r w:rsidRPr="006A7D09">
              <w:rPr>
                <w:bCs/>
                <w:sz w:val="24"/>
                <w:szCs w:val="24"/>
              </w:rPr>
              <w:t xml:space="preserve">3. </w:t>
            </w:r>
            <w:r w:rsidRPr="00DE4D78">
              <w:rPr>
                <w:sz w:val="24"/>
                <w:szCs w:val="24"/>
              </w:rPr>
              <w:t>Б1.Б.48 «Изыскания и проектирование дорог промышленн</w:t>
            </w:r>
            <w:r w:rsidRPr="00DE4D78">
              <w:rPr>
                <w:sz w:val="24"/>
                <w:szCs w:val="24"/>
              </w:rPr>
              <w:t>о</w:t>
            </w:r>
            <w:r w:rsidRPr="00DE4D78">
              <w:rPr>
                <w:sz w:val="24"/>
                <w:szCs w:val="24"/>
              </w:rPr>
              <w:t>го транспорта (специальные вопросы проектирования)»</w:t>
            </w:r>
            <w:r w:rsidRPr="006A7D09">
              <w:rPr>
                <w:sz w:val="28"/>
                <w:szCs w:val="28"/>
              </w:rPr>
              <w:t xml:space="preserve"> </w:t>
            </w:r>
            <w:r w:rsidRPr="006A7D09">
              <w:rPr>
                <w:spacing w:val="-4"/>
                <w:sz w:val="24"/>
                <w:szCs w:val="24"/>
              </w:rPr>
              <w:t>Мет</w:t>
            </w:r>
            <w:r w:rsidRPr="006A7D09">
              <w:rPr>
                <w:spacing w:val="-4"/>
                <w:sz w:val="24"/>
                <w:szCs w:val="24"/>
              </w:rPr>
              <w:t>о</w:t>
            </w:r>
            <w:r w:rsidRPr="006A7D09">
              <w:rPr>
                <w:spacing w:val="-4"/>
                <w:sz w:val="24"/>
                <w:szCs w:val="24"/>
              </w:rPr>
              <w:t xml:space="preserve">дические рекомендации по выполнению курсовой работы по </w:t>
            </w:r>
            <w:r w:rsidRPr="006A7D09">
              <w:rPr>
                <w:sz w:val="24"/>
                <w:szCs w:val="24"/>
              </w:rPr>
              <w:t>специальности 23.05.06 «Строительство железных дорог, мо</w:t>
            </w:r>
            <w:r w:rsidRPr="006A7D09">
              <w:rPr>
                <w:sz w:val="24"/>
                <w:szCs w:val="24"/>
              </w:rPr>
              <w:t>с</w:t>
            </w:r>
            <w:r w:rsidRPr="006A7D09">
              <w:rPr>
                <w:sz w:val="24"/>
                <w:szCs w:val="24"/>
              </w:rPr>
              <w:t>тов и транспортных тоннелей» по специализации «Строител</w:t>
            </w:r>
            <w:r w:rsidRPr="006A7D09">
              <w:rPr>
                <w:sz w:val="24"/>
                <w:szCs w:val="24"/>
              </w:rPr>
              <w:t>ь</w:t>
            </w:r>
            <w:r w:rsidRPr="006A7D09">
              <w:rPr>
                <w:sz w:val="24"/>
                <w:szCs w:val="24"/>
              </w:rPr>
              <w:t>ство дорог промышленного транспорта»</w:t>
            </w:r>
            <w:r w:rsidRPr="006A7D09">
              <w:rPr>
                <w:spacing w:val="-4"/>
                <w:sz w:val="24"/>
                <w:szCs w:val="24"/>
              </w:rPr>
              <w:t xml:space="preserve"> [электронный ресурс], режим доступа: </w:t>
            </w:r>
            <w:hyperlink r:id="rId11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</w:t>
            </w:r>
            <w:r w:rsidRPr="00BA0AFB">
              <w:rPr>
                <w:bCs/>
                <w:sz w:val="24"/>
                <w:szCs w:val="24"/>
              </w:rPr>
              <w:t>о</w:t>
            </w:r>
            <w:r w:rsidRPr="00BA0AFB">
              <w:rPr>
                <w:bCs/>
                <w:sz w:val="24"/>
                <w:szCs w:val="24"/>
              </w:rPr>
              <w:t>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</w:tc>
      </w:tr>
      <w:tr w:rsidR="00A67397" w:rsidRPr="009F761D" w:rsidTr="000950AA">
        <w:trPr>
          <w:jc w:val="center"/>
        </w:trPr>
        <w:tc>
          <w:tcPr>
            <w:tcW w:w="666" w:type="dxa"/>
            <w:vAlign w:val="center"/>
          </w:tcPr>
          <w:p w:rsidR="00A67397" w:rsidRPr="00021307" w:rsidRDefault="00A67397" w:rsidP="00A446C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A67397" w:rsidRPr="0039256B" w:rsidRDefault="00A67397" w:rsidP="00035FF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Изыскания и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тирование внутр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площадочных и межплощадочных автомобильных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рог.</w:t>
            </w:r>
          </w:p>
        </w:tc>
        <w:tc>
          <w:tcPr>
            <w:tcW w:w="6684" w:type="dxa"/>
            <w:vMerge/>
          </w:tcPr>
          <w:p w:rsidR="00A67397" w:rsidRPr="00D0061C" w:rsidRDefault="00A67397" w:rsidP="002C0ECF">
            <w:pPr>
              <w:jc w:val="both"/>
              <w:rPr>
                <w:sz w:val="24"/>
                <w:szCs w:val="24"/>
              </w:rPr>
            </w:pPr>
          </w:p>
        </w:tc>
      </w:tr>
    </w:tbl>
    <w:p w:rsidR="00A67397" w:rsidRDefault="00A67397" w:rsidP="00A446CF">
      <w:pPr>
        <w:rPr>
          <w:bCs/>
          <w:sz w:val="28"/>
          <w:szCs w:val="28"/>
        </w:rPr>
      </w:pPr>
    </w:p>
    <w:p w:rsidR="00A67397" w:rsidRPr="00372721" w:rsidRDefault="00A67397" w:rsidP="00A446CF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 текущего контроля у</w:t>
      </w:r>
      <w:r w:rsidRPr="009D7B8A">
        <w:rPr>
          <w:b/>
          <w:bCs/>
          <w:sz w:val="28"/>
          <w:szCs w:val="28"/>
        </w:rPr>
        <w:t>с</w:t>
      </w:r>
      <w:r w:rsidRPr="009D7B8A">
        <w:rPr>
          <w:b/>
          <w:bCs/>
          <w:sz w:val="28"/>
          <w:szCs w:val="28"/>
        </w:rPr>
        <w:t>певаемости и</w:t>
      </w:r>
      <w:r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аттестации обучающихся по дисциплине</w:t>
      </w:r>
    </w:p>
    <w:p w:rsidR="00A67397" w:rsidRDefault="00A67397" w:rsidP="00A446CF">
      <w:pPr>
        <w:ind w:firstLine="851"/>
        <w:jc w:val="both"/>
        <w:rPr>
          <w:bCs/>
          <w:sz w:val="28"/>
          <w:szCs w:val="28"/>
        </w:rPr>
      </w:pPr>
    </w:p>
    <w:p w:rsidR="00A67397" w:rsidRDefault="00A67397" w:rsidP="00A446CF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>
        <w:rPr>
          <w:bCs/>
          <w:sz w:val="28"/>
          <w:szCs w:val="28"/>
        </w:rPr>
        <w:t>является неотъемлемой 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стью рабочей программы и представлен отдельным документом, рассмотре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на заседании кафедры и утвержденным заведующим кафедрой.</w:t>
      </w:r>
    </w:p>
    <w:p w:rsidR="00A67397" w:rsidRDefault="00A67397" w:rsidP="00A446CF">
      <w:pPr>
        <w:ind w:firstLine="851"/>
        <w:jc w:val="both"/>
        <w:rPr>
          <w:bCs/>
          <w:sz w:val="28"/>
          <w:szCs w:val="28"/>
        </w:rPr>
      </w:pPr>
    </w:p>
    <w:p w:rsidR="00A67397" w:rsidRPr="009101EA" w:rsidRDefault="00A67397" w:rsidP="000950A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мативно-правовой документации и других изданий, необходимых для о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воения дисциплины</w:t>
      </w:r>
    </w:p>
    <w:p w:rsidR="00A67397" w:rsidRPr="006719EB" w:rsidRDefault="00A67397" w:rsidP="00A446CF">
      <w:pPr>
        <w:ind w:firstLine="851"/>
        <w:jc w:val="both"/>
        <w:rPr>
          <w:bCs/>
          <w:sz w:val="28"/>
          <w:szCs w:val="28"/>
        </w:rPr>
      </w:pPr>
      <w:r w:rsidRPr="006719EB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A67397" w:rsidRPr="00876393" w:rsidRDefault="00A67397" w:rsidP="00876393">
      <w:pPr>
        <w:pStyle w:val="ListParagraph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393">
        <w:rPr>
          <w:rFonts w:ascii="Times New Roman" w:hAnsi="Times New Roman"/>
          <w:sz w:val="28"/>
          <w:szCs w:val="28"/>
        </w:rPr>
        <w:t>Проектирование конструкции технологического железнодорожн</w:t>
      </w:r>
      <w:r w:rsidRPr="00876393">
        <w:rPr>
          <w:rFonts w:ascii="Times New Roman" w:hAnsi="Times New Roman"/>
          <w:sz w:val="28"/>
          <w:szCs w:val="28"/>
        </w:rPr>
        <w:t>о</w:t>
      </w:r>
      <w:r w:rsidRPr="00876393">
        <w:rPr>
          <w:rFonts w:ascii="Times New Roman" w:hAnsi="Times New Roman"/>
          <w:sz w:val="28"/>
          <w:szCs w:val="28"/>
        </w:rPr>
        <w:t>го пути и дорожной одежды для внутриплощадочной автомобильной дороги : метод.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393">
        <w:rPr>
          <w:rFonts w:ascii="Times New Roman" w:hAnsi="Times New Roman"/>
          <w:sz w:val="28"/>
          <w:szCs w:val="28"/>
        </w:rPr>
        <w:t>указания / А.А. Ильин, М.Ю. Козловский Н.Н. Султа</w:t>
      </w:r>
      <w:r>
        <w:rPr>
          <w:rFonts w:ascii="Times New Roman" w:hAnsi="Times New Roman"/>
          <w:sz w:val="28"/>
          <w:szCs w:val="28"/>
        </w:rPr>
        <w:t xml:space="preserve">нов. </w:t>
      </w:r>
      <w:bookmarkStart w:id="0" w:name="_GoBack"/>
      <w:bookmarkEnd w:id="0"/>
      <w:r w:rsidRPr="00876393">
        <w:rPr>
          <w:rFonts w:ascii="Times New Roman" w:hAnsi="Times New Roman"/>
          <w:sz w:val="28"/>
          <w:szCs w:val="28"/>
        </w:rPr>
        <w:t>СПБ.: ФГБОУ ВО ПГУПС, 2016.-44 с.</w:t>
      </w:r>
    </w:p>
    <w:p w:rsidR="00A67397" w:rsidRPr="00DA3EF0" w:rsidRDefault="00A67397" w:rsidP="00DA3EF0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Pr="00DA3EF0">
        <w:rPr>
          <w:rFonts w:ascii="Times New Roman" w:hAnsi="Times New Roman"/>
          <w:sz w:val="28"/>
          <w:szCs w:val="28"/>
        </w:rPr>
        <w:t>П. Дудкин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3EF0">
        <w:rPr>
          <w:rFonts w:ascii="Times New Roman" w:hAnsi="Times New Roman"/>
          <w:sz w:val="28"/>
          <w:szCs w:val="28"/>
        </w:rPr>
        <w:t>А.А. Ильин, О.Г. Параскевопуло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EF0">
        <w:rPr>
          <w:rFonts w:ascii="Times New Roman" w:hAnsi="Times New Roman"/>
          <w:sz w:val="28"/>
          <w:szCs w:val="28"/>
        </w:rPr>
        <w:t xml:space="preserve">«Промышленный транспорт» </w:t>
      </w:r>
      <w:r w:rsidRPr="00DA3EF0">
        <w:rPr>
          <w:rFonts w:ascii="Times New Roman" w:hAnsi="Times New Roman"/>
          <w:bCs/>
          <w:sz w:val="28"/>
          <w:szCs w:val="28"/>
        </w:rPr>
        <w:t xml:space="preserve">конспект лекций. СПб.: </w:t>
      </w:r>
      <w:r w:rsidRPr="00DA3EF0">
        <w:rPr>
          <w:rFonts w:ascii="Times New Roman" w:hAnsi="Times New Roman"/>
          <w:sz w:val="28"/>
          <w:szCs w:val="28"/>
        </w:rPr>
        <w:t>Петербург.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EF0">
        <w:rPr>
          <w:rFonts w:ascii="Times New Roman" w:hAnsi="Times New Roman"/>
          <w:sz w:val="28"/>
          <w:szCs w:val="28"/>
        </w:rPr>
        <w:t>гос. ун-т путей сообщения</w:t>
      </w:r>
      <w:r w:rsidRPr="00DA3EF0">
        <w:rPr>
          <w:rFonts w:ascii="Times New Roman" w:hAnsi="Times New Roman"/>
          <w:bCs/>
          <w:sz w:val="28"/>
          <w:szCs w:val="28"/>
        </w:rPr>
        <w:t>,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DA3EF0">
        <w:rPr>
          <w:rFonts w:ascii="Times New Roman" w:hAnsi="Times New Roman"/>
          <w:bCs/>
          <w:sz w:val="28"/>
          <w:szCs w:val="28"/>
        </w:rPr>
        <w:t>. – 55 с.</w:t>
      </w:r>
    </w:p>
    <w:p w:rsidR="00A67397" w:rsidRDefault="00A67397" w:rsidP="00A446CF">
      <w:pPr>
        <w:ind w:firstLine="709"/>
        <w:jc w:val="both"/>
        <w:rPr>
          <w:bCs/>
          <w:i/>
          <w:sz w:val="28"/>
          <w:szCs w:val="28"/>
        </w:rPr>
      </w:pPr>
    </w:p>
    <w:p w:rsidR="00A67397" w:rsidRPr="006719EB" w:rsidRDefault="00A67397" w:rsidP="00A446CF">
      <w:pPr>
        <w:ind w:firstLine="709"/>
        <w:jc w:val="both"/>
        <w:rPr>
          <w:bCs/>
          <w:sz w:val="28"/>
          <w:szCs w:val="28"/>
        </w:rPr>
      </w:pPr>
      <w:r w:rsidRPr="006719E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A67397" w:rsidRPr="00161545" w:rsidRDefault="00A67397" w:rsidP="007D27E6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1545">
        <w:rPr>
          <w:rFonts w:ascii="Times New Roman" w:hAnsi="Times New Roman"/>
          <w:sz w:val="28"/>
        </w:rPr>
        <w:t>И.В. Прокудин, И.А. Грачев, А.Ф.  Колос</w:t>
      </w:r>
      <w:r>
        <w:rPr>
          <w:rFonts w:ascii="Times New Roman" w:hAnsi="Times New Roman"/>
          <w:sz w:val="28"/>
        </w:rPr>
        <w:t>.</w:t>
      </w:r>
      <w:r w:rsidRPr="00161545">
        <w:rPr>
          <w:rFonts w:ascii="Times New Roman" w:hAnsi="Times New Roman"/>
          <w:sz w:val="28"/>
        </w:rPr>
        <w:t xml:space="preserve"> Организация строител</w:t>
      </w:r>
      <w:r w:rsidRPr="00161545">
        <w:rPr>
          <w:rFonts w:ascii="Times New Roman" w:hAnsi="Times New Roman"/>
          <w:sz w:val="28"/>
        </w:rPr>
        <w:t>ь</w:t>
      </w:r>
      <w:r w:rsidRPr="00161545">
        <w:rPr>
          <w:rFonts w:ascii="Times New Roman" w:hAnsi="Times New Roman"/>
          <w:sz w:val="28"/>
        </w:rPr>
        <w:t>ства железных дорог: учеб. пособие // Под ред. И.В. Прокудина. – М.: ФГБОУ «Учебно-методический центр по образованию на железнодорожном транспо</w:t>
      </w:r>
      <w:r w:rsidRPr="00161545">
        <w:rPr>
          <w:rFonts w:ascii="Times New Roman" w:hAnsi="Times New Roman"/>
          <w:sz w:val="28"/>
        </w:rPr>
        <w:t>р</w:t>
      </w:r>
      <w:r w:rsidRPr="00161545">
        <w:rPr>
          <w:rFonts w:ascii="Times New Roman" w:hAnsi="Times New Roman"/>
          <w:sz w:val="28"/>
        </w:rPr>
        <w:t>те», 2013. – 568 с.</w:t>
      </w:r>
    </w:p>
    <w:p w:rsidR="00A67397" w:rsidRDefault="00A67397" w:rsidP="001F54C8">
      <w:pPr>
        <w:ind w:firstLine="851"/>
        <w:jc w:val="both"/>
        <w:rPr>
          <w:bCs/>
          <w:i/>
          <w:sz w:val="28"/>
          <w:szCs w:val="28"/>
        </w:rPr>
      </w:pPr>
    </w:p>
    <w:p w:rsidR="00A67397" w:rsidRPr="001F54C8" w:rsidRDefault="00A67397" w:rsidP="001F54C8">
      <w:pPr>
        <w:ind w:firstLine="851"/>
        <w:jc w:val="both"/>
        <w:rPr>
          <w:bCs/>
          <w:i/>
          <w:sz w:val="28"/>
          <w:szCs w:val="28"/>
        </w:rPr>
      </w:pPr>
      <w:r w:rsidRPr="001F54C8">
        <w:rPr>
          <w:bCs/>
          <w:i/>
          <w:sz w:val="28"/>
          <w:szCs w:val="28"/>
        </w:rPr>
        <w:t xml:space="preserve">8.3 </w:t>
      </w:r>
      <w:r w:rsidRPr="000950AA">
        <w:rPr>
          <w:bCs/>
          <w:i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A67397" w:rsidRPr="00CD6E6B" w:rsidRDefault="00A67397" w:rsidP="006719EB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СП 34.13330.2012 «Автомобильные дороги».</w:t>
      </w:r>
    </w:p>
    <w:p w:rsidR="00A67397" w:rsidRPr="00642A44" w:rsidRDefault="00A67397" w:rsidP="006719EB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Отраслевые дорожные нормы </w:t>
      </w:r>
      <w:r w:rsidRPr="00642A44">
        <w:rPr>
          <w:rFonts w:ascii="Times New Roman" w:hAnsi="Times New Roman"/>
          <w:sz w:val="28"/>
          <w:szCs w:val="28"/>
        </w:rPr>
        <w:t>проектирования нежестких доро</w:t>
      </w:r>
      <w:r w:rsidRPr="00642A44">
        <w:rPr>
          <w:rFonts w:ascii="Times New Roman" w:hAnsi="Times New Roman"/>
          <w:sz w:val="28"/>
          <w:szCs w:val="28"/>
        </w:rPr>
        <w:t>ж</w:t>
      </w:r>
      <w:r w:rsidRPr="00642A44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х одежд ОДН 218.046-01[Текст]. </w:t>
      </w:r>
      <w:r w:rsidRPr="00642A44">
        <w:rPr>
          <w:rFonts w:ascii="Times New Roman" w:hAnsi="Times New Roman"/>
          <w:sz w:val="28"/>
          <w:szCs w:val="28"/>
        </w:rPr>
        <w:t>Разработаны ФГУП "Союздорнии" с уч</w:t>
      </w:r>
      <w:r w:rsidRPr="00642A44">
        <w:rPr>
          <w:rFonts w:ascii="Times New Roman" w:hAnsi="Times New Roman"/>
          <w:sz w:val="28"/>
          <w:szCs w:val="28"/>
        </w:rPr>
        <w:t>а</w:t>
      </w:r>
      <w:r w:rsidRPr="00642A44">
        <w:rPr>
          <w:rFonts w:ascii="Times New Roman" w:hAnsi="Times New Roman"/>
          <w:sz w:val="28"/>
          <w:szCs w:val="28"/>
        </w:rPr>
        <w:t>стием С.-Петербургского филиала "Союздорнии", Омского филиала "Сою</w:t>
      </w:r>
      <w:r w:rsidRPr="00642A44">
        <w:rPr>
          <w:rFonts w:ascii="Times New Roman" w:hAnsi="Times New Roman"/>
          <w:sz w:val="28"/>
          <w:szCs w:val="28"/>
        </w:rPr>
        <w:t>з</w:t>
      </w:r>
      <w:r w:rsidRPr="00642A44">
        <w:rPr>
          <w:rFonts w:ascii="Times New Roman" w:hAnsi="Times New Roman"/>
          <w:sz w:val="28"/>
          <w:szCs w:val="28"/>
        </w:rPr>
        <w:t>дорнии", МАДИ (ТУ), ГП "Росдорнии. Утверждены и введены в действие Ра</w:t>
      </w:r>
      <w:r w:rsidRPr="00642A44">
        <w:rPr>
          <w:rFonts w:ascii="Times New Roman" w:hAnsi="Times New Roman"/>
          <w:sz w:val="28"/>
          <w:szCs w:val="28"/>
        </w:rPr>
        <w:t>с</w:t>
      </w:r>
      <w:r w:rsidRPr="00642A44">
        <w:rPr>
          <w:rFonts w:ascii="Times New Roman" w:hAnsi="Times New Roman"/>
          <w:sz w:val="28"/>
          <w:szCs w:val="28"/>
        </w:rPr>
        <w:t>поряжением Государственной службы дорожного хозяйства (Росавтодора) Министерства транспорта Российской Федерации от 20.12.00 N ОС-35-Р.115с.</w:t>
      </w:r>
    </w:p>
    <w:p w:rsidR="00A67397" w:rsidRPr="00CD6E6B" w:rsidRDefault="00A67397" w:rsidP="006719EB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ГОСТ Р 52748-2007 Дороги автомобильные общего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E6B">
        <w:rPr>
          <w:rFonts w:ascii="Times New Roman" w:hAnsi="Times New Roman"/>
          <w:sz w:val="28"/>
          <w:szCs w:val="28"/>
        </w:rPr>
        <w:t>нормативные нагрузки, расчетные схемы нагружения и габариты приближ</w:t>
      </w:r>
      <w:r w:rsidRPr="00CD6E6B">
        <w:rPr>
          <w:rFonts w:ascii="Times New Roman" w:hAnsi="Times New Roman"/>
          <w:sz w:val="28"/>
          <w:szCs w:val="28"/>
        </w:rPr>
        <w:t>е</w:t>
      </w:r>
      <w:r w:rsidRPr="00CD6E6B">
        <w:rPr>
          <w:rFonts w:ascii="Times New Roman" w:hAnsi="Times New Roman"/>
          <w:sz w:val="28"/>
          <w:szCs w:val="28"/>
        </w:rPr>
        <w:t>ния. [Текст]. Утвержден и введен в действие приказом федерального агентства по техническому регулированию и метрологии 24.09.07.-М. Изд-во Станда</w:t>
      </w:r>
      <w:r w:rsidRPr="00CD6E6B">
        <w:rPr>
          <w:rFonts w:ascii="Times New Roman" w:hAnsi="Times New Roman"/>
          <w:sz w:val="28"/>
          <w:szCs w:val="28"/>
        </w:rPr>
        <w:t>р</w:t>
      </w:r>
      <w:r w:rsidRPr="00CD6E6B">
        <w:rPr>
          <w:rFonts w:ascii="Times New Roman" w:hAnsi="Times New Roman"/>
          <w:sz w:val="28"/>
          <w:szCs w:val="28"/>
        </w:rPr>
        <w:t>тинформ 2008.-9с</w:t>
      </w:r>
    </w:p>
    <w:p w:rsidR="00A67397" w:rsidRPr="00CD6E6B" w:rsidRDefault="00A67397" w:rsidP="006719EB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ГОСТ 9128-2013 Смеси асфальтобетонные полимерасфальтоб</w:t>
      </w:r>
      <w:r w:rsidRPr="00CD6E6B">
        <w:rPr>
          <w:rFonts w:ascii="Times New Roman" w:hAnsi="Times New Roman"/>
          <w:sz w:val="28"/>
          <w:szCs w:val="28"/>
        </w:rPr>
        <w:t>е</w:t>
      </w:r>
      <w:r w:rsidRPr="00CD6E6B">
        <w:rPr>
          <w:rFonts w:ascii="Times New Roman" w:hAnsi="Times New Roman"/>
          <w:sz w:val="28"/>
          <w:szCs w:val="28"/>
        </w:rPr>
        <w:t>тонные, асфальтобетон, полимерасфальтобетон для автомобильных дорог и аэродромов. Технические условия.</w:t>
      </w:r>
    </w:p>
    <w:p w:rsidR="00A67397" w:rsidRDefault="00A67397" w:rsidP="006719EB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22245-90 Б</w:t>
      </w:r>
      <w:r w:rsidRPr="00A04375">
        <w:rPr>
          <w:rFonts w:ascii="Times New Roman" w:hAnsi="Times New Roman"/>
          <w:sz w:val="28"/>
          <w:szCs w:val="28"/>
        </w:rPr>
        <w:t xml:space="preserve">итумы нефтяные дорожные вязкие. </w:t>
      </w:r>
    </w:p>
    <w:p w:rsidR="00A67397" w:rsidRPr="00CE547D" w:rsidRDefault="00A67397" w:rsidP="006719EB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547D">
        <w:rPr>
          <w:rFonts w:ascii="Times New Roman" w:hAnsi="Times New Roman"/>
          <w:sz w:val="28"/>
          <w:szCs w:val="28"/>
        </w:rPr>
        <w:t>ГОСТ 31015-2002 Смеси асфальтобетонные и асфальтобетон щ</w:t>
      </w:r>
      <w:r w:rsidRPr="00CE547D">
        <w:rPr>
          <w:rFonts w:ascii="Times New Roman" w:hAnsi="Times New Roman"/>
          <w:sz w:val="28"/>
          <w:szCs w:val="28"/>
        </w:rPr>
        <w:t>е</w:t>
      </w:r>
      <w:r w:rsidRPr="00CE547D">
        <w:rPr>
          <w:rFonts w:ascii="Times New Roman" w:hAnsi="Times New Roman"/>
          <w:sz w:val="28"/>
          <w:szCs w:val="28"/>
        </w:rPr>
        <w:t>беноч</w:t>
      </w:r>
      <w:r>
        <w:rPr>
          <w:rFonts w:ascii="Times New Roman" w:hAnsi="Times New Roman"/>
          <w:sz w:val="28"/>
          <w:szCs w:val="28"/>
        </w:rPr>
        <w:t>но-мастичные.</w:t>
      </w:r>
    </w:p>
    <w:p w:rsidR="00A67397" w:rsidRDefault="00A67397" w:rsidP="006719EB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547D">
        <w:rPr>
          <w:rFonts w:ascii="Times New Roman" w:hAnsi="Times New Roman"/>
          <w:sz w:val="28"/>
          <w:szCs w:val="28"/>
        </w:rPr>
        <w:t xml:space="preserve">ОДМ 218.5.001-2009 </w:t>
      </w:r>
      <w:r>
        <w:rPr>
          <w:rFonts w:ascii="Times New Roman" w:hAnsi="Times New Roman"/>
          <w:sz w:val="28"/>
          <w:szCs w:val="28"/>
        </w:rPr>
        <w:t>– М</w:t>
      </w:r>
      <w:r w:rsidRPr="00CE547D">
        <w:rPr>
          <w:rFonts w:ascii="Times New Roman" w:hAnsi="Times New Roman"/>
          <w:sz w:val="28"/>
          <w:szCs w:val="28"/>
        </w:rPr>
        <w:t>етодические рекомендации по примен</w:t>
      </w:r>
      <w:r w:rsidRPr="00CE547D">
        <w:rPr>
          <w:rFonts w:ascii="Times New Roman" w:hAnsi="Times New Roman"/>
          <w:sz w:val="28"/>
          <w:szCs w:val="28"/>
        </w:rPr>
        <w:t>е</w:t>
      </w:r>
      <w:r w:rsidRPr="00CE547D">
        <w:rPr>
          <w:rFonts w:ascii="Times New Roman" w:hAnsi="Times New Roman"/>
          <w:sz w:val="28"/>
          <w:szCs w:val="28"/>
        </w:rPr>
        <w:t>нию геосеток и плоских георешеток для армирования асфальтобетонных слоев усовершенст</w:t>
      </w:r>
      <w:r>
        <w:rPr>
          <w:rFonts w:ascii="Times New Roman" w:hAnsi="Times New Roman"/>
          <w:sz w:val="28"/>
          <w:szCs w:val="28"/>
        </w:rPr>
        <w:t>в</w:t>
      </w:r>
      <w:r w:rsidRPr="00CE547D">
        <w:rPr>
          <w:rFonts w:ascii="Times New Roman" w:hAnsi="Times New Roman"/>
          <w:sz w:val="28"/>
          <w:szCs w:val="28"/>
        </w:rPr>
        <w:t>ованных видов покрыт</w:t>
      </w:r>
      <w:r>
        <w:rPr>
          <w:rFonts w:ascii="Times New Roman" w:hAnsi="Times New Roman"/>
          <w:sz w:val="28"/>
          <w:szCs w:val="28"/>
        </w:rPr>
        <w:t>и</w:t>
      </w:r>
      <w:r w:rsidRPr="00CE547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при капитальном ремонте </w:t>
      </w:r>
      <w:r w:rsidRPr="00CE547D">
        <w:rPr>
          <w:rFonts w:ascii="Times New Roman" w:hAnsi="Times New Roman"/>
          <w:sz w:val="28"/>
          <w:szCs w:val="28"/>
        </w:rPr>
        <w:t>и ремонте ав</w:t>
      </w:r>
      <w:r>
        <w:rPr>
          <w:rFonts w:ascii="Times New Roman" w:hAnsi="Times New Roman"/>
          <w:sz w:val="28"/>
          <w:szCs w:val="28"/>
        </w:rPr>
        <w:t>томобильных дорог – утвержден Росавтодор Моск</w:t>
      </w:r>
      <w:r w:rsidRPr="00CE547D">
        <w:rPr>
          <w:rFonts w:ascii="Times New Roman" w:hAnsi="Times New Roman"/>
          <w:sz w:val="28"/>
          <w:szCs w:val="28"/>
        </w:rPr>
        <w:t>ва 2009 г.</w:t>
      </w:r>
    </w:p>
    <w:p w:rsidR="00A67397" w:rsidRPr="00CD6E6B" w:rsidRDefault="00A67397" w:rsidP="006719EB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ОДМ 218.5.002-2008 - Методические рекомендации по примен</w:t>
      </w:r>
      <w:r w:rsidRPr="00CD6E6B">
        <w:rPr>
          <w:rFonts w:ascii="Times New Roman" w:hAnsi="Times New Roman"/>
          <w:sz w:val="28"/>
          <w:szCs w:val="28"/>
        </w:rPr>
        <w:t>е</w:t>
      </w:r>
      <w:r w:rsidRPr="00CD6E6B">
        <w:rPr>
          <w:rFonts w:ascii="Times New Roman" w:hAnsi="Times New Roman"/>
          <w:sz w:val="28"/>
          <w:szCs w:val="28"/>
        </w:rPr>
        <w:t>нию полимерных геосеток (георешеток) для усиления слоев дорожной одежды из зернистых материалов. Утвержден распоряжением Росавтодора от 30.05.208 № 2030-р.</w:t>
      </w:r>
    </w:p>
    <w:p w:rsidR="00A67397" w:rsidRPr="00CD6E6B" w:rsidRDefault="00A67397" w:rsidP="006719EB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 фе</w:t>
      </w:r>
      <w:r w:rsidRPr="00CD6E6B">
        <w:rPr>
          <w:rFonts w:ascii="Times New Roman" w:hAnsi="Times New Roman"/>
          <w:sz w:val="28"/>
          <w:szCs w:val="28"/>
        </w:rPr>
        <w:t>в</w:t>
      </w:r>
      <w:r w:rsidRPr="00CD6E6B">
        <w:rPr>
          <w:rFonts w:ascii="Times New Roman" w:hAnsi="Times New Roman"/>
          <w:sz w:val="28"/>
          <w:szCs w:val="28"/>
        </w:rPr>
        <w:t>раля 2008 г. №87 «О составе разделов проектной документации и требованиях к их содержанию».</w:t>
      </w:r>
    </w:p>
    <w:p w:rsidR="00A67397" w:rsidRPr="00DA3EF0" w:rsidRDefault="00A67397" w:rsidP="006719EB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СП 18.13330.2011 «СНиП II-89-80* Генеральные планы промы</w:t>
      </w:r>
      <w:r w:rsidRPr="00CD6E6B">
        <w:rPr>
          <w:rFonts w:ascii="Times New Roman" w:hAnsi="Times New Roman"/>
          <w:sz w:val="28"/>
          <w:szCs w:val="28"/>
        </w:rPr>
        <w:t>ш</w:t>
      </w:r>
      <w:r w:rsidRPr="00CD6E6B">
        <w:rPr>
          <w:rFonts w:ascii="Times New Roman" w:hAnsi="Times New Roman"/>
          <w:sz w:val="28"/>
          <w:szCs w:val="28"/>
        </w:rPr>
        <w:t>ленных предприятий»</w:t>
      </w:r>
    </w:p>
    <w:p w:rsidR="00A67397" w:rsidRPr="00DA3EF0" w:rsidRDefault="00A67397" w:rsidP="006719EB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СП 37.13330.2012 «СНиП 2.05.07-91* (1996). Промышленный транспорт».</w:t>
      </w:r>
    </w:p>
    <w:p w:rsidR="00A67397" w:rsidRPr="00DA3EF0" w:rsidRDefault="00A67397" w:rsidP="006719EB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СП 119.1330.2012 «СН иП 32.01-95 Железные дороги колеи 1520 мм».</w:t>
      </w:r>
    </w:p>
    <w:p w:rsidR="00A67397" w:rsidRPr="00DA3EF0" w:rsidRDefault="00A67397" w:rsidP="006719EB">
      <w:pPr>
        <w:pStyle w:val="ListParagraph"/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СП 47.1330.2012 «СНиП 11.02-96 Инженерные изыскания для строительства. Основные положения».</w:t>
      </w:r>
    </w:p>
    <w:p w:rsidR="00A67397" w:rsidRDefault="00A67397" w:rsidP="000950AA">
      <w:pPr>
        <w:ind w:firstLine="851"/>
        <w:jc w:val="both"/>
        <w:rPr>
          <w:bCs/>
          <w:sz w:val="28"/>
          <w:szCs w:val="28"/>
        </w:rPr>
      </w:pPr>
    </w:p>
    <w:p w:rsidR="00A67397" w:rsidRPr="000950AA" w:rsidRDefault="00A67397" w:rsidP="001F54C8">
      <w:pPr>
        <w:ind w:firstLine="851"/>
        <w:jc w:val="both"/>
        <w:rPr>
          <w:bCs/>
          <w:i/>
          <w:sz w:val="28"/>
          <w:szCs w:val="28"/>
        </w:rPr>
      </w:pPr>
      <w:r w:rsidRPr="000950AA">
        <w:rPr>
          <w:bCs/>
          <w:i/>
          <w:sz w:val="28"/>
          <w:szCs w:val="28"/>
        </w:rPr>
        <w:t>8.4 Другие издания, необходимые для освоения дисциплины</w:t>
      </w:r>
    </w:p>
    <w:p w:rsidR="00A67397" w:rsidRDefault="00A67397" w:rsidP="00A446CF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276AB">
        <w:rPr>
          <w:sz w:val="28"/>
          <w:szCs w:val="28"/>
        </w:rPr>
        <w:t>А.А. Ильин</w:t>
      </w:r>
      <w:r>
        <w:rPr>
          <w:sz w:val="28"/>
          <w:szCs w:val="28"/>
        </w:rPr>
        <w:t>,</w:t>
      </w:r>
      <w:r w:rsidRPr="002276AB">
        <w:rPr>
          <w:sz w:val="28"/>
          <w:szCs w:val="28"/>
        </w:rPr>
        <w:t xml:space="preserve"> И.Ю. Князев Расчет дорожных одежд нежесткого т</w:t>
      </w:r>
      <w:r w:rsidRPr="002276AB">
        <w:rPr>
          <w:sz w:val="28"/>
          <w:szCs w:val="28"/>
        </w:rPr>
        <w:t>и</w:t>
      </w:r>
      <w:r w:rsidRPr="002276AB">
        <w:rPr>
          <w:sz w:val="28"/>
          <w:szCs w:val="28"/>
        </w:rPr>
        <w:t>па Методические указания СПб.: Петербургский государственный универс</w:t>
      </w:r>
      <w:r w:rsidRPr="002276AB">
        <w:rPr>
          <w:sz w:val="28"/>
          <w:szCs w:val="28"/>
        </w:rPr>
        <w:t>и</w:t>
      </w:r>
      <w:r w:rsidRPr="002276AB">
        <w:rPr>
          <w:sz w:val="28"/>
          <w:szCs w:val="28"/>
        </w:rPr>
        <w:t>тет путей сообщения, 2007.-48</w:t>
      </w:r>
      <w:r>
        <w:rPr>
          <w:sz w:val="28"/>
          <w:szCs w:val="28"/>
        </w:rPr>
        <w:t>с.</w:t>
      </w:r>
    </w:p>
    <w:p w:rsidR="00A67397" w:rsidRDefault="00A67397" w:rsidP="00A446CF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42C98">
        <w:rPr>
          <w:sz w:val="28"/>
          <w:szCs w:val="28"/>
        </w:rPr>
        <w:t>Методические указания по проектированию жестких дорожных одежд автомобильных дорог по дисциплине «Изыскания и проектирование а</w:t>
      </w:r>
      <w:r w:rsidRPr="00142C98">
        <w:rPr>
          <w:sz w:val="28"/>
          <w:szCs w:val="28"/>
        </w:rPr>
        <w:t>в</w:t>
      </w:r>
      <w:r w:rsidRPr="00142C98">
        <w:rPr>
          <w:sz w:val="28"/>
          <w:szCs w:val="28"/>
        </w:rPr>
        <w:t>томобильных дорог» / Сост.: А.Г.</w:t>
      </w:r>
      <w:r>
        <w:rPr>
          <w:sz w:val="28"/>
          <w:szCs w:val="28"/>
        </w:rPr>
        <w:t xml:space="preserve"> </w:t>
      </w:r>
      <w:r w:rsidRPr="00142C98">
        <w:rPr>
          <w:sz w:val="28"/>
          <w:szCs w:val="28"/>
        </w:rPr>
        <w:t>Малофеев, И.А.</w:t>
      </w:r>
      <w:r>
        <w:rPr>
          <w:sz w:val="28"/>
          <w:szCs w:val="28"/>
        </w:rPr>
        <w:t xml:space="preserve"> Малофеева. – Омск: Изд-во </w:t>
      </w:r>
      <w:r w:rsidRPr="00142C98">
        <w:rPr>
          <w:sz w:val="28"/>
          <w:szCs w:val="28"/>
        </w:rPr>
        <w:t>СибАДИ, 2008. – 56 с.</w:t>
      </w:r>
    </w:p>
    <w:p w:rsidR="00A67397" w:rsidRPr="00966E36" w:rsidRDefault="00A67397" w:rsidP="008C6C55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Pr="00DA3EF0">
        <w:rPr>
          <w:rFonts w:ascii="Times New Roman" w:hAnsi="Times New Roman"/>
          <w:sz w:val="28"/>
          <w:szCs w:val="28"/>
        </w:rPr>
        <w:t>П. Дудкин,  А.А. Ильин, О.Г. Параскевопуло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EF0">
        <w:rPr>
          <w:rFonts w:ascii="Times New Roman" w:hAnsi="Times New Roman"/>
          <w:sz w:val="28"/>
          <w:szCs w:val="28"/>
        </w:rPr>
        <w:t xml:space="preserve">«Промышленный транспорт» </w:t>
      </w:r>
      <w:r w:rsidRPr="00DA3EF0">
        <w:rPr>
          <w:rFonts w:ascii="Times New Roman" w:hAnsi="Times New Roman"/>
          <w:bCs/>
          <w:sz w:val="28"/>
          <w:szCs w:val="28"/>
        </w:rPr>
        <w:t xml:space="preserve">конспект лекций. СПб.: </w:t>
      </w:r>
      <w:r w:rsidRPr="00DA3EF0">
        <w:rPr>
          <w:rFonts w:ascii="Times New Roman" w:hAnsi="Times New Roman"/>
          <w:sz w:val="28"/>
          <w:szCs w:val="28"/>
        </w:rPr>
        <w:t>Петербург.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EF0">
        <w:rPr>
          <w:rFonts w:ascii="Times New Roman" w:hAnsi="Times New Roman"/>
          <w:sz w:val="28"/>
          <w:szCs w:val="28"/>
        </w:rPr>
        <w:t>гос. ун-т путей сообщения</w:t>
      </w:r>
      <w:r>
        <w:rPr>
          <w:rFonts w:ascii="Times New Roman" w:hAnsi="Times New Roman"/>
          <w:bCs/>
          <w:sz w:val="28"/>
          <w:szCs w:val="28"/>
        </w:rPr>
        <w:t>, 2013</w:t>
      </w:r>
      <w:r w:rsidRPr="00DA3EF0">
        <w:rPr>
          <w:rFonts w:ascii="Times New Roman" w:hAnsi="Times New Roman"/>
          <w:bCs/>
          <w:sz w:val="28"/>
          <w:szCs w:val="28"/>
        </w:rPr>
        <w:t>. – 55 с.</w:t>
      </w:r>
    </w:p>
    <w:p w:rsidR="00A67397" w:rsidRPr="006719EB" w:rsidRDefault="00A67397" w:rsidP="00CD6E6B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C5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Соединения и пересечения</w:t>
      </w:r>
      <w:r w:rsidRPr="00DA3EF0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рельсовых путей</w:t>
      </w:r>
      <w:r w:rsidRPr="00DA3EF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метод.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DA3EF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указания к курсовому проектированию для студентов строит. фак. / ПГУПС, каф. "Пром. и гор.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DA3EF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трансп." ; сост. А. А. Зайцев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- СПб.: ПГУПС, 2005. - 17 с.</w:t>
      </w:r>
      <w:r w:rsidRPr="00DA3EF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ил. </w:t>
      </w:r>
    </w:p>
    <w:p w:rsidR="00A67397" w:rsidRPr="00751C28" w:rsidRDefault="00A67397" w:rsidP="006719EB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C2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роительство автомобильных дорог</w:t>
      </w:r>
      <w:r w:rsidRPr="00751C28">
        <w:rPr>
          <w:rFonts w:ascii="Times New Roman" w:hAnsi="Times New Roman"/>
          <w:sz w:val="28"/>
          <w:szCs w:val="28"/>
        </w:rPr>
        <w:t>: учебник /ко</w:t>
      </w:r>
      <w:r>
        <w:rPr>
          <w:rFonts w:ascii="Times New Roman" w:hAnsi="Times New Roman"/>
          <w:sz w:val="28"/>
          <w:szCs w:val="28"/>
        </w:rPr>
        <w:t xml:space="preserve">ллектив авторов; под. Ред. В.В </w:t>
      </w:r>
      <w:r w:rsidRPr="00751C28">
        <w:rPr>
          <w:rFonts w:ascii="Times New Roman" w:hAnsi="Times New Roman"/>
          <w:sz w:val="28"/>
          <w:szCs w:val="28"/>
        </w:rPr>
        <w:t xml:space="preserve">Ушакова и В.М. Ольховникова.- М.: КНОРУС, 2013 .- </w:t>
      </w:r>
      <w:r w:rsidRPr="0032100C">
        <w:rPr>
          <w:rFonts w:ascii="Times New Roman" w:hAnsi="Times New Roman"/>
          <w:sz w:val="28"/>
          <w:szCs w:val="28"/>
        </w:rPr>
        <w:t>576</w:t>
      </w:r>
      <w:r w:rsidRPr="00751C28">
        <w:rPr>
          <w:rFonts w:ascii="Times New Roman" w:hAnsi="Times New Roman"/>
          <w:sz w:val="28"/>
          <w:szCs w:val="28"/>
          <w:lang w:val="en-US"/>
        </w:rPr>
        <w:t>c</w:t>
      </w:r>
      <w:r w:rsidRPr="00751C28">
        <w:rPr>
          <w:rFonts w:ascii="Times New Roman" w:hAnsi="Times New Roman"/>
          <w:sz w:val="28"/>
          <w:szCs w:val="28"/>
        </w:rPr>
        <w:t>.</w:t>
      </w:r>
    </w:p>
    <w:p w:rsidR="00A67397" w:rsidRPr="001F54C8" w:rsidRDefault="00A67397" w:rsidP="006719EB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2C98">
        <w:rPr>
          <w:rFonts w:ascii="Times New Roman" w:hAnsi="Times New Roman"/>
          <w:sz w:val="28"/>
          <w:szCs w:val="28"/>
        </w:rPr>
        <w:t>Эксплуатация автомобильных дорог (издание второе) Учебное п</w:t>
      </w:r>
      <w:r w:rsidRPr="00142C98">
        <w:rPr>
          <w:rFonts w:ascii="Times New Roman" w:hAnsi="Times New Roman"/>
          <w:sz w:val="28"/>
          <w:szCs w:val="28"/>
        </w:rPr>
        <w:t>о</w:t>
      </w:r>
      <w:r w:rsidRPr="00142C98">
        <w:rPr>
          <w:rFonts w:ascii="Times New Roman" w:hAnsi="Times New Roman"/>
          <w:sz w:val="28"/>
          <w:szCs w:val="28"/>
        </w:rPr>
        <w:t xml:space="preserve">собие Екатеринбург: Урал. </w:t>
      </w:r>
      <w:r>
        <w:rPr>
          <w:rFonts w:ascii="Times New Roman" w:hAnsi="Times New Roman"/>
          <w:sz w:val="28"/>
          <w:szCs w:val="28"/>
        </w:rPr>
        <w:t>г</w:t>
      </w:r>
      <w:r w:rsidRPr="00142C98">
        <w:rPr>
          <w:rFonts w:ascii="Times New Roman" w:hAnsi="Times New Roman"/>
          <w:sz w:val="28"/>
          <w:szCs w:val="28"/>
        </w:rPr>
        <w:t>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C98">
        <w:rPr>
          <w:rFonts w:ascii="Times New Roman" w:hAnsi="Times New Roman"/>
          <w:sz w:val="28"/>
          <w:szCs w:val="28"/>
        </w:rPr>
        <w:t>лесотехн.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C98">
        <w:rPr>
          <w:rFonts w:ascii="Times New Roman" w:hAnsi="Times New Roman"/>
          <w:sz w:val="28"/>
          <w:szCs w:val="28"/>
        </w:rPr>
        <w:t>ун-т 2008 -267 стр.</w:t>
      </w:r>
    </w:p>
    <w:p w:rsidR="00A67397" w:rsidRPr="00CD6E6B" w:rsidRDefault="00A67397" w:rsidP="006719EB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Методические рекомендации по проектированию жестких доро</w:t>
      </w:r>
      <w:r w:rsidRPr="00CD6E6B">
        <w:rPr>
          <w:rFonts w:ascii="Times New Roman" w:hAnsi="Times New Roman"/>
          <w:sz w:val="28"/>
          <w:szCs w:val="28"/>
        </w:rPr>
        <w:t>ж</w:t>
      </w:r>
      <w:r w:rsidRPr="00CD6E6B">
        <w:rPr>
          <w:rFonts w:ascii="Times New Roman" w:hAnsi="Times New Roman"/>
          <w:sz w:val="28"/>
          <w:szCs w:val="28"/>
        </w:rPr>
        <w:t>ных одежд М.: ФГУП «ИНФОРМАВТОДОР», 2004.</w:t>
      </w:r>
    </w:p>
    <w:p w:rsidR="00A67397" w:rsidRPr="00DA3EF0" w:rsidRDefault="00A67397" w:rsidP="006719EB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Генеральный план и транспорт промышленных предприятий: учеб. пособие. Ч.1 / О.Г. Параскевопуло, Н.В. Левадная, В.А. Черняева, О.А. Медв</w:t>
      </w:r>
      <w:r w:rsidRPr="00CD6E6B">
        <w:rPr>
          <w:rFonts w:ascii="Times New Roman" w:hAnsi="Times New Roman"/>
          <w:sz w:val="28"/>
          <w:szCs w:val="28"/>
        </w:rPr>
        <w:t>е</w:t>
      </w:r>
      <w:r w:rsidRPr="00CD6E6B">
        <w:rPr>
          <w:rFonts w:ascii="Times New Roman" w:hAnsi="Times New Roman"/>
          <w:sz w:val="28"/>
          <w:szCs w:val="28"/>
        </w:rPr>
        <w:t>дева. – СПб.: Петербург. гос. ун-т путей сообщения, 2013. – 81 с.</w:t>
      </w:r>
    </w:p>
    <w:p w:rsidR="00A67397" w:rsidRPr="00DA3EF0" w:rsidRDefault="00A67397" w:rsidP="006719EB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>Грузовой подвижной состав магистрального и промышленного транспорта. Машины на комбинированном ходу. Ч.3: учебное пособие / Е.П. Дудкин, О.А. Бардашев, Д.В. Козлов, М.В. Малахов - СПб.: Петербург.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E6B">
        <w:rPr>
          <w:rFonts w:ascii="Times New Roman" w:hAnsi="Times New Roman"/>
          <w:sz w:val="28"/>
          <w:szCs w:val="28"/>
        </w:rPr>
        <w:t>гос. ун-т путей сообщения, 2010. – 29 с.</w:t>
      </w:r>
    </w:p>
    <w:p w:rsidR="00A67397" w:rsidRDefault="00A67397" w:rsidP="006719EB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E6B">
        <w:rPr>
          <w:rFonts w:ascii="Times New Roman" w:hAnsi="Times New Roman"/>
          <w:sz w:val="28"/>
          <w:szCs w:val="28"/>
        </w:rPr>
        <w:t xml:space="preserve">Путь и путевое хозяйство промышленных железных дорог / В.Ф. Яковлев, Б.А. Евдокимов, В.Е. Парунакян, А.Н. Перцев; Под. </w:t>
      </w:r>
      <w:r>
        <w:rPr>
          <w:rFonts w:ascii="Times New Roman" w:hAnsi="Times New Roman"/>
          <w:sz w:val="28"/>
          <w:szCs w:val="28"/>
        </w:rPr>
        <w:t>р</w:t>
      </w:r>
      <w:r w:rsidRPr="00CD6E6B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.</w:t>
      </w:r>
      <w:r w:rsidRPr="00CD6E6B">
        <w:rPr>
          <w:rFonts w:ascii="Times New Roman" w:hAnsi="Times New Roman"/>
          <w:sz w:val="28"/>
          <w:szCs w:val="28"/>
        </w:rPr>
        <w:t xml:space="preserve"> В.Ф. Яко</w:t>
      </w:r>
      <w:r w:rsidRPr="00CD6E6B">
        <w:rPr>
          <w:rFonts w:ascii="Times New Roman" w:hAnsi="Times New Roman"/>
          <w:sz w:val="28"/>
          <w:szCs w:val="28"/>
        </w:rPr>
        <w:t>в</w:t>
      </w:r>
      <w:r w:rsidRPr="00CD6E6B">
        <w:rPr>
          <w:rFonts w:ascii="Times New Roman" w:hAnsi="Times New Roman"/>
          <w:sz w:val="28"/>
          <w:szCs w:val="28"/>
        </w:rPr>
        <w:t>лева. М.: Транспорт, 1990. 341с.</w:t>
      </w:r>
    </w:p>
    <w:p w:rsidR="00A67397" w:rsidRDefault="00A67397" w:rsidP="00DE4D78">
      <w:pPr>
        <w:pStyle w:val="ListParagraph"/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2C98">
        <w:rPr>
          <w:rFonts w:ascii="Times New Roman" w:hAnsi="Times New Roman"/>
          <w:sz w:val="28"/>
          <w:szCs w:val="28"/>
        </w:rPr>
        <w:t>Диагностика автомобильных дорог: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C98">
        <w:rPr>
          <w:rFonts w:ascii="Times New Roman" w:hAnsi="Times New Roman"/>
          <w:sz w:val="28"/>
          <w:szCs w:val="28"/>
        </w:rPr>
        <w:t>пособие / И.И. Леон</w:t>
      </w:r>
      <w:r w:rsidRPr="00142C98">
        <w:rPr>
          <w:rFonts w:ascii="Times New Roman" w:hAnsi="Times New Roman"/>
          <w:sz w:val="28"/>
          <w:szCs w:val="28"/>
        </w:rPr>
        <w:t>о</w:t>
      </w:r>
      <w:r w:rsidRPr="00142C98">
        <w:rPr>
          <w:rFonts w:ascii="Times New Roman" w:hAnsi="Times New Roman"/>
          <w:sz w:val="28"/>
          <w:szCs w:val="28"/>
        </w:rPr>
        <w:t>вич, С.В. Богданович, И.В. Нестерович. – Минск: Новое издание; М.: ИНФРА-М, 350с.  [4] л.ил.: ил.-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C98">
        <w:rPr>
          <w:rFonts w:ascii="Times New Roman" w:hAnsi="Times New Roman"/>
          <w:sz w:val="28"/>
          <w:szCs w:val="28"/>
        </w:rPr>
        <w:t>(Высшее образование);</w:t>
      </w:r>
    </w:p>
    <w:p w:rsidR="00A67397" w:rsidRPr="007D27E6" w:rsidRDefault="00A67397" w:rsidP="007D27E6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27E6">
        <w:rPr>
          <w:rFonts w:ascii="Times New Roman" w:hAnsi="Times New Roman"/>
          <w:sz w:val="28"/>
          <w:szCs w:val="28"/>
        </w:rPr>
        <w:t>Эксплуатация автомобильных дорог: в 2т. – Т1: учебник для студ. высш. учеб. заведений / А.П. Васильев. – 2-е изд., стер.- М.: Издательский центр «Академия»,2011.-320с</w:t>
      </w:r>
    </w:p>
    <w:p w:rsidR="00A67397" w:rsidRPr="007D27E6" w:rsidRDefault="00A67397" w:rsidP="007D27E6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27E6">
        <w:rPr>
          <w:rFonts w:ascii="Times New Roman" w:hAnsi="Times New Roman"/>
          <w:sz w:val="28"/>
          <w:szCs w:val="28"/>
        </w:rPr>
        <w:t>Справочник дорожного мастера. Строительство, эксплуатация и ремонт автомобильных дорог / Под. ред. С.Г. Цупикова. М.: − «Инфра-Инженерия», 2007.-928с.;</w:t>
      </w:r>
    </w:p>
    <w:p w:rsidR="00A67397" w:rsidRPr="007D27E6" w:rsidRDefault="00A67397" w:rsidP="007D27E6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27E6">
        <w:rPr>
          <w:rFonts w:ascii="Times New Roman" w:hAnsi="Times New Roman"/>
          <w:sz w:val="28"/>
          <w:szCs w:val="28"/>
        </w:rPr>
        <w:t>Транспортно-эксплуатационные качества автомобильных дорог и городских улиц: учебник для студентов. высш. учеб. заведений /В.В. Силь</w:t>
      </w:r>
      <w:r w:rsidRPr="007D27E6">
        <w:rPr>
          <w:rFonts w:ascii="Times New Roman" w:hAnsi="Times New Roman"/>
          <w:sz w:val="28"/>
          <w:szCs w:val="28"/>
        </w:rPr>
        <w:t>я</w:t>
      </w:r>
      <w:r w:rsidRPr="007D27E6">
        <w:rPr>
          <w:rFonts w:ascii="Times New Roman" w:hAnsi="Times New Roman"/>
          <w:sz w:val="28"/>
          <w:szCs w:val="28"/>
        </w:rPr>
        <w:t>нов, Э.Р. Домке. – М.: Издательский центр «Академия», 2007.-352с.</w:t>
      </w:r>
    </w:p>
    <w:p w:rsidR="00A67397" w:rsidRPr="007D27E6" w:rsidRDefault="00A67397" w:rsidP="007D27E6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27E6">
        <w:rPr>
          <w:rFonts w:ascii="Times New Roman" w:hAnsi="Times New Roman"/>
          <w:sz w:val="28"/>
          <w:szCs w:val="28"/>
        </w:rPr>
        <w:t>Автомобильные дороги: строительство и эксплуатация: учебное пособие / М.В. Садило, Р.М. Садило. – Ростов н/Д: Феникс, 2011. -367 с.: ил.; [24]л.ил. – (Высшее образование).</w:t>
      </w:r>
    </w:p>
    <w:p w:rsidR="00A67397" w:rsidRPr="00DE4D78" w:rsidRDefault="00A67397" w:rsidP="002171D7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D78">
        <w:rPr>
          <w:rFonts w:ascii="Times New Roman" w:hAnsi="Times New Roman"/>
          <w:sz w:val="28"/>
          <w:szCs w:val="28"/>
        </w:rPr>
        <w:t xml:space="preserve">Б1.Б.48 «Изыскания и проектирование дорог промышленного транспорта (специальные вопросы проектирования)» </w:t>
      </w:r>
      <w:r w:rsidRPr="002171D7">
        <w:rPr>
          <w:rFonts w:ascii="Times New Roman" w:hAnsi="Times New Roman"/>
          <w:sz w:val="28"/>
          <w:szCs w:val="28"/>
        </w:rPr>
        <w:t>Методические рекоме</w:t>
      </w:r>
      <w:r w:rsidRPr="002171D7">
        <w:rPr>
          <w:rFonts w:ascii="Times New Roman" w:hAnsi="Times New Roman"/>
          <w:sz w:val="28"/>
          <w:szCs w:val="28"/>
        </w:rPr>
        <w:t>н</w:t>
      </w:r>
      <w:r w:rsidRPr="002171D7">
        <w:rPr>
          <w:rFonts w:ascii="Times New Roman" w:hAnsi="Times New Roman"/>
          <w:sz w:val="28"/>
          <w:szCs w:val="28"/>
        </w:rPr>
        <w:t xml:space="preserve">дации для практических занятий по </w:t>
      </w:r>
      <w:r w:rsidRPr="00DE4D78">
        <w:rPr>
          <w:rFonts w:ascii="Times New Roman" w:hAnsi="Times New Roman"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</w:t>
      </w:r>
      <w:r w:rsidRPr="00DE4D78">
        <w:rPr>
          <w:rFonts w:ascii="Times New Roman" w:hAnsi="Times New Roman"/>
          <w:sz w:val="28"/>
          <w:szCs w:val="28"/>
        </w:rPr>
        <w:t>и</w:t>
      </w:r>
      <w:r w:rsidRPr="00DE4D78">
        <w:rPr>
          <w:rFonts w:ascii="Times New Roman" w:hAnsi="Times New Roman"/>
          <w:sz w:val="28"/>
          <w:szCs w:val="28"/>
        </w:rPr>
        <w:t>тельство дорог промышленного транспорта»</w:t>
      </w:r>
      <w:r w:rsidRPr="002171D7">
        <w:rPr>
          <w:rFonts w:ascii="Times New Roman" w:hAnsi="Times New Roman"/>
          <w:sz w:val="28"/>
          <w:szCs w:val="28"/>
        </w:rPr>
        <w:t xml:space="preserve"> [электронный ресурс], режим доступа: </w:t>
      </w:r>
      <w:hyperlink r:id="rId12" w:history="1">
        <w:r w:rsidRPr="002171D7">
          <w:rPr>
            <w:rFonts w:ascii="Times New Roman" w:hAnsi="Times New Roman"/>
            <w:sz w:val="28"/>
            <w:szCs w:val="28"/>
          </w:rPr>
          <w:t>http://sdo.pgups.ru/</w:t>
        </w:r>
      </w:hyperlink>
      <w:r w:rsidRPr="002171D7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</w:t>
      </w:r>
      <w:r w:rsidRPr="002171D7">
        <w:rPr>
          <w:rFonts w:ascii="Times New Roman" w:hAnsi="Times New Roman"/>
          <w:sz w:val="28"/>
          <w:szCs w:val="28"/>
        </w:rPr>
        <w:t>у</w:t>
      </w:r>
      <w:r w:rsidRPr="002171D7">
        <w:rPr>
          <w:rFonts w:ascii="Times New Roman" w:hAnsi="Times New Roman"/>
          <w:sz w:val="28"/>
          <w:szCs w:val="28"/>
        </w:rPr>
        <w:t>ется авторизация).</w:t>
      </w:r>
    </w:p>
    <w:p w:rsidR="00A67397" w:rsidRPr="00DE4D78" w:rsidRDefault="00A67397" w:rsidP="002171D7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D78">
        <w:rPr>
          <w:rFonts w:ascii="Times New Roman" w:hAnsi="Times New Roman"/>
          <w:sz w:val="28"/>
          <w:szCs w:val="28"/>
        </w:rPr>
        <w:t xml:space="preserve">Б1.Б.48 «Изыскания и проектирование дорог промышленного транспорта (специальные вопросы проектирования)» </w:t>
      </w:r>
      <w:r w:rsidRPr="002171D7">
        <w:rPr>
          <w:rFonts w:ascii="Times New Roman" w:hAnsi="Times New Roman"/>
          <w:sz w:val="28"/>
          <w:szCs w:val="28"/>
        </w:rPr>
        <w:t>Методические рекоме</w:t>
      </w:r>
      <w:r w:rsidRPr="002171D7">
        <w:rPr>
          <w:rFonts w:ascii="Times New Roman" w:hAnsi="Times New Roman"/>
          <w:sz w:val="28"/>
          <w:szCs w:val="28"/>
        </w:rPr>
        <w:t>н</w:t>
      </w:r>
      <w:r w:rsidRPr="002171D7">
        <w:rPr>
          <w:rFonts w:ascii="Times New Roman" w:hAnsi="Times New Roman"/>
          <w:sz w:val="28"/>
          <w:szCs w:val="28"/>
        </w:rPr>
        <w:t xml:space="preserve">дации по организации самостоятельной работы обучающихся по </w:t>
      </w:r>
      <w:r w:rsidRPr="00DE4D78">
        <w:rPr>
          <w:rFonts w:ascii="Times New Roman" w:hAnsi="Times New Roman"/>
          <w:sz w:val="28"/>
          <w:szCs w:val="28"/>
        </w:rPr>
        <w:t>специальн</w:t>
      </w:r>
      <w:r w:rsidRPr="00DE4D78">
        <w:rPr>
          <w:rFonts w:ascii="Times New Roman" w:hAnsi="Times New Roman"/>
          <w:sz w:val="28"/>
          <w:szCs w:val="28"/>
        </w:rPr>
        <w:t>о</w:t>
      </w:r>
      <w:r w:rsidRPr="00DE4D78">
        <w:rPr>
          <w:rFonts w:ascii="Times New Roman" w:hAnsi="Times New Roman"/>
          <w:sz w:val="28"/>
          <w:szCs w:val="28"/>
        </w:rPr>
        <w:t>сти 23.05.06 «Строительство железных дорог, мостов и транспортных тонн</w:t>
      </w:r>
      <w:r w:rsidRPr="00DE4D78">
        <w:rPr>
          <w:rFonts w:ascii="Times New Roman" w:hAnsi="Times New Roman"/>
          <w:sz w:val="28"/>
          <w:szCs w:val="28"/>
        </w:rPr>
        <w:t>е</w:t>
      </w:r>
      <w:r w:rsidRPr="00DE4D78">
        <w:rPr>
          <w:rFonts w:ascii="Times New Roman" w:hAnsi="Times New Roman"/>
          <w:sz w:val="28"/>
          <w:szCs w:val="28"/>
        </w:rPr>
        <w:t>лей» по специализации «Строительство дорог промышленного транспорта»</w:t>
      </w:r>
      <w:r w:rsidRPr="002171D7">
        <w:rPr>
          <w:rFonts w:ascii="Times New Roman" w:hAnsi="Times New Roman"/>
          <w:sz w:val="28"/>
          <w:szCs w:val="28"/>
        </w:rPr>
        <w:t xml:space="preserve"> [электронный ресурс], режим доступа: </w:t>
      </w:r>
      <w:hyperlink r:id="rId13" w:history="1">
        <w:r w:rsidRPr="002171D7">
          <w:rPr>
            <w:rFonts w:ascii="Times New Roman" w:hAnsi="Times New Roman"/>
            <w:sz w:val="28"/>
            <w:szCs w:val="28"/>
          </w:rPr>
          <w:t>http://sdo.pgups.ru/</w:t>
        </w:r>
      </w:hyperlink>
      <w:r w:rsidRPr="002171D7">
        <w:rPr>
          <w:rFonts w:ascii="Times New Roman" w:hAnsi="Times New Roman"/>
          <w:sz w:val="28"/>
          <w:szCs w:val="28"/>
        </w:rPr>
        <w:t xml:space="preserve"> (для доступа к по</w:t>
      </w:r>
      <w:r w:rsidRPr="002171D7">
        <w:rPr>
          <w:rFonts w:ascii="Times New Roman" w:hAnsi="Times New Roman"/>
          <w:sz w:val="28"/>
          <w:szCs w:val="28"/>
        </w:rPr>
        <w:t>л</w:t>
      </w:r>
      <w:r w:rsidRPr="002171D7">
        <w:rPr>
          <w:rFonts w:ascii="Times New Roman" w:hAnsi="Times New Roman"/>
          <w:sz w:val="28"/>
          <w:szCs w:val="28"/>
        </w:rPr>
        <w:t>нотекстовым документам требуется авторизация).</w:t>
      </w:r>
    </w:p>
    <w:p w:rsidR="00A67397" w:rsidRPr="00DE4D78" w:rsidRDefault="00A67397" w:rsidP="002171D7">
      <w:pPr>
        <w:pStyle w:val="ListParagraph"/>
        <w:numPr>
          <w:ilvl w:val="0"/>
          <w:numId w:val="2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4D78">
        <w:rPr>
          <w:rFonts w:ascii="Times New Roman" w:hAnsi="Times New Roman"/>
          <w:sz w:val="28"/>
          <w:szCs w:val="28"/>
        </w:rPr>
        <w:t xml:space="preserve">Б1.Б.48 «Изыскания и проектирование дорог промышленного транспорта (специальные вопросы проектирования)» </w:t>
      </w:r>
      <w:r w:rsidRPr="002171D7">
        <w:rPr>
          <w:rFonts w:ascii="Times New Roman" w:hAnsi="Times New Roman"/>
          <w:sz w:val="28"/>
          <w:szCs w:val="28"/>
        </w:rPr>
        <w:t>Методические рекоме</w:t>
      </w:r>
      <w:r w:rsidRPr="002171D7">
        <w:rPr>
          <w:rFonts w:ascii="Times New Roman" w:hAnsi="Times New Roman"/>
          <w:sz w:val="28"/>
          <w:szCs w:val="28"/>
        </w:rPr>
        <w:t>н</w:t>
      </w:r>
      <w:r w:rsidRPr="002171D7">
        <w:rPr>
          <w:rFonts w:ascii="Times New Roman" w:hAnsi="Times New Roman"/>
          <w:sz w:val="28"/>
          <w:szCs w:val="28"/>
        </w:rPr>
        <w:t xml:space="preserve">дации по выполнению курсовой работы по </w:t>
      </w:r>
      <w:r w:rsidRPr="00DE4D78">
        <w:rPr>
          <w:rFonts w:ascii="Times New Roman" w:hAnsi="Times New Roman"/>
          <w:sz w:val="28"/>
          <w:szCs w:val="28"/>
        </w:rPr>
        <w:t>специальности 23.05.06 «Стро</w:t>
      </w:r>
      <w:r w:rsidRPr="00DE4D78">
        <w:rPr>
          <w:rFonts w:ascii="Times New Roman" w:hAnsi="Times New Roman"/>
          <w:sz w:val="28"/>
          <w:szCs w:val="28"/>
        </w:rPr>
        <w:t>и</w:t>
      </w:r>
      <w:r w:rsidRPr="00DE4D78">
        <w:rPr>
          <w:rFonts w:ascii="Times New Roman" w:hAnsi="Times New Roman"/>
          <w:sz w:val="28"/>
          <w:szCs w:val="28"/>
        </w:rPr>
        <w:t>тельство железных дорог, мостов и транспортных тоннелей» по специализ</w:t>
      </w:r>
      <w:r w:rsidRPr="00DE4D78">
        <w:rPr>
          <w:rFonts w:ascii="Times New Roman" w:hAnsi="Times New Roman"/>
          <w:sz w:val="28"/>
          <w:szCs w:val="28"/>
        </w:rPr>
        <w:t>а</w:t>
      </w:r>
      <w:r w:rsidRPr="00DE4D78">
        <w:rPr>
          <w:rFonts w:ascii="Times New Roman" w:hAnsi="Times New Roman"/>
          <w:sz w:val="28"/>
          <w:szCs w:val="28"/>
        </w:rPr>
        <w:t>ции «Строительство дорог промышленного транспорта»</w:t>
      </w:r>
      <w:r w:rsidRPr="002171D7">
        <w:rPr>
          <w:rFonts w:ascii="Times New Roman" w:hAnsi="Times New Roman"/>
          <w:sz w:val="28"/>
          <w:szCs w:val="28"/>
        </w:rPr>
        <w:t xml:space="preserve"> [электронный р</w:t>
      </w:r>
      <w:r w:rsidRPr="002171D7">
        <w:rPr>
          <w:rFonts w:ascii="Times New Roman" w:hAnsi="Times New Roman"/>
          <w:sz w:val="28"/>
          <w:szCs w:val="28"/>
        </w:rPr>
        <w:t>е</w:t>
      </w:r>
      <w:r w:rsidRPr="002171D7">
        <w:rPr>
          <w:rFonts w:ascii="Times New Roman" w:hAnsi="Times New Roman"/>
          <w:sz w:val="28"/>
          <w:szCs w:val="28"/>
        </w:rPr>
        <w:t xml:space="preserve">сурс], режим доступа: </w:t>
      </w:r>
      <w:hyperlink r:id="rId14" w:history="1">
        <w:r w:rsidRPr="002171D7">
          <w:rPr>
            <w:rFonts w:ascii="Times New Roman" w:hAnsi="Times New Roman"/>
            <w:sz w:val="28"/>
            <w:szCs w:val="28"/>
          </w:rPr>
          <w:t>http://sdo.pgups.ru/</w:t>
        </w:r>
      </w:hyperlink>
      <w:r w:rsidRPr="002171D7">
        <w:rPr>
          <w:rFonts w:ascii="Times New Roman" w:hAnsi="Times New Roman"/>
          <w:sz w:val="28"/>
          <w:szCs w:val="28"/>
        </w:rPr>
        <w:t xml:space="preserve"> (для доступа к полнотекстовым д</w:t>
      </w:r>
      <w:r w:rsidRPr="002171D7">
        <w:rPr>
          <w:rFonts w:ascii="Times New Roman" w:hAnsi="Times New Roman"/>
          <w:sz w:val="28"/>
          <w:szCs w:val="28"/>
        </w:rPr>
        <w:t>о</w:t>
      </w:r>
      <w:r w:rsidRPr="002171D7">
        <w:rPr>
          <w:rFonts w:ascii="Times New Roman" w:hAnsi="Times New Roman"/>
          <w:sz w:val="28"/>
          <w:szCs w:val="28"/>
        </w:rPr>
        <w:t>кументам требуется авторизация).</w:t>
      </w:r>
    </w:p>
    <w:p w:rsidR="00A67397" w:rsidRDefault="00A67397" w:rsidP="00A446CF">
      <w:pPr>
        <w:ind w:firstLine="851"/>
        <w:jc w:val="both"/>
        <w:rPr>
          <w:b/>
          <w:bCs/>
          <w:sz w:val="28"/>
          <w:szCs w:val="28"/>
        </w:rPr>
      </w:pPr>
    </w:p>
    <w:p w:rsidR="00A67397" w:rsidRDefault="00A67397" w:rsidP="00CD6E6B">
      <w:pPr>
        <w:ind w:firstLine="851"/>
        <w:jc w:val="center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>9. Перечень информационных технологий, используемых при ос</w:t>
      </w:r>
      <w:r w:rsidRPr="00E04986">
        <w:rPr>
          <w:b/>
          <w:bCs/>
          <w:sz w:val="28"/>
          <w:szCs w:val="28"/>
        </w:rPr>
        <w:t>у</w:t>
      </w:r>
      <w:r w:rsidRPr="00E04986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E04986">
        <w:rPr>
          <w:b/>
          <w:bCs/>
          <w:sz w:val="28"/>
          <w:szCs w:val="28"/>
        </w:rPr>
        <w:t>е</w:t>
      </w:r>
      <w:r w:rsidRPr="00E04986">
        <w:rPr>
          <w:b/>
          <w:bCs/>
          <w:sz w:val="28"/>
          <w:szCs w:val="28"/>
        </w:rPr>
        <w:t>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A67397" w:rsidRPr="002171D7" w:rsidRDefault="00A67397" w:rsidP="002171D7">
      <w:pPr>
        <w:pStyle w:val="ListParagraph"/>
        <w:widowControl w:val="0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171D7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171D7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2171D7">
        <w:rPr>
          <w:rFonts w:ascii="Times New Roman" w:hAnsi="Times New Roman"/>
          <w:sz w:val="28"/>
          <w:szCs w:val="28"/>
          <w:lang w:val="en-US"/>
        </w:rPr>
        <w:t>http</w:t>
      </w:r>
      <w:r w:rsidRPr="002171D7">
        <w:rPr>
          <w:rFonts w:ascii="Times New Roman" w:hAnsi="Times New Roman"/>
          <w:sz w:val="28"/>
          <w:szCs w:val="28"/>
        </w:rPr>
        <w:t>://</w:t>
      </w:r>
      <w:r w:rsidRPr="002171D7">
        <w:rPr>
          <w:rFonts w:ascii="Times New Roman" w:hAnsi="Times New Roman"/>
          <w:sz w:val="28"/>
          <w:szCs w:val="28"/>
          <w:lang w:val="en-US"/>
        </w:rPr>
        <w:t>sdo</w:t>
      </w:r>
      <w:r w:rsidRPr="002171D7">
        <w:rPr>
          <w:rFonts w:ascii="Times New Roman" w:hAnsi="Times New Roman"/>
          <w:sz w:val="28"/>
          <w:szCs w:val="28"/>
        </w:rPr>
        <w:t>.</w:t>
      </w:r>
      <w:r w:rsidRPr="002171D7">
        <w:rPr>
          <w:rFonts w:ascii="Times New Roman" w:hAnsi="Times New Roman"/>
          <w:sz w:val="28"/>
          <w:szCs w:val="28"/>
          <w:lang w:val="en-US"/>
        </w:rPr>
        <w:t>pgups</w:t>
      </w:r>
      <w:r w:rsidRPr="002171D7">
        <w:rPr>
          <w:rFonts w:ascii="Times New Roman" w:hAnsi="Times New Roman"/>
          <w:sz w:val="28"/>
          <w:szCs w:val="28"/>
        </w:rPr>
        <w:t>.</w:t>
      </w:r>
      <w:r w:rsidRPr="002171D7">
        <w:rPr>
          <w:rFonts w:ascii="Times New Roman" w:hAnsi="Times New Roman"/>
          <w:sz w:val="28"/>
          <w:szCs w:val="28"/>
          <w:lang w:val="en-US"/>
        </w:rPr>
        <w:t>ru</w:t>
      </w:r>
      <w:r w:rsidRPr="002171D7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</w:t>
      </w:r>
      <w:r w:rsidRPr="002171D7">
        <w:rPr>
          <w:rFonts w:ascii="Times New Roman" w:hAnsi="Times New Roman"/>
          <w:sz w:val="28"/>
          <w:szCs w:val="28"/>
        </w:rPr>
        <w:t>в</w:t>
      </w:r>
      <w:r w:rsidRPr="002171D7">
        <w:rPr>
          <w:rFonts w:ascii="Times New Roman" w:hAnsi="Times New Roman"/>
          <w:sz w:val="28"/>
          <w:szCs w:val="28"/>
        </w:rPr>
        <w:t>торизация).</w:t>
      </w:r>
    </w:p>
    <w:p w:rsidR="00A67397" w:rsidRPr="002171D7" w:rsidRDefault="00A67397" w:rsidP="002171D7">
      <w:pPr>
        <w:pStyle w:val="ListParagraph"/>
        <w:widowControl w:val="0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171D7">
        <w:rPr>
          <w:rFonts w:ascii="Times New Roman" w:hAnsi="Times New Roman"/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15" w:history="1">
        <w:r w:rsidRPr="002171D7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2171D7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2171D7">
          <w:rPr>
            <w:rStyle w:val="Hyperlink"/>
            <w:rFonts w:ascii="Times New Roman" w:hAnsi="Times New Roman"/>
            <w:sz w:val="28"/>
            <w:szCs w:val="28"/>
            <w:lang w:val="en-US"/>
          </w:rPr>
          <w:t>e</w:t>
        </w:r>
        <w:r w:rsidRPr="002171D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171D7">
          <w:rPr>
            <w:rStyle w:val="Hyperlink"/>
            <w:rFonts w:ascii="Times New Roman" w:hAnsi="Times New Roman"/>
            <w:sz w:val="28"/>
            <w:szCs w:val="28"/>
            <w:lang w:val="en-US"/>
          </w:rPr>
          <w:t>lanbook</w:t>
        </w:r>
        <w:r w:rsidRPr="002171D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171D7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2171D7">
        <w:rPr>
          <w:rFonts w:ascii="Times New Roman" w:hAnsi="Times New Roman"/>
          <w:sz w:val="28"/>
          <w:szCs w:val="28"/>
        </w:rPr>
        <w:t xml:space="preserve"> – Загл. с экрана.</w:t>
      </w:r>
    </w:p>
    <w:p w:rsidR="00A67397" w:rsidRDefault="00A67397" w:rsidP="002171D7">
      <w:pPr>
        <w:rPr>
          <w:bCs/>
          <w:sz w:val="28"/>
          <w:szCs w:val="28"/>
        </w:rPr>
      </w:pPr>
    </w:p>
    <w:p w:rsidR="00A67397" w:rsidRPr="000A4891" w:rsidRDefault="00A67397" w:rsidP="002171D7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A67397" w:rsidRPr="000A4891" w:rsidRDefault="00A67397" w:rsidP="002171D7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A67397" w:rsidRPr="000A4891" w:rsidRDefault="00A67397" w:rsidP="002171D7">
      <w:pPr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67397" w:rsidRPr="000A4891" w:rsidRDefault="00A67397" w:rsidP="002171D7">
      <w:pPr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A67397" w:rsidRPr="000A4891" w:rsidRDefault="00A67397" w:rsidP="002171D7">
      <w:pPr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</w:t>
      </w:r>
      <w:r w:rsidRPr="000A4891">
        <w:rPr>
          <w:bCs/>
          <w:sz w:val="28"/>
          <w:szCs w:val="28"/>
        </w:rPr>
        <w:t>л</w:t>
      </w:r>
      <w:r w:rsidRPr="000A4891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0A4891">
        <w:rPr>
          <w:bCs/>
          <w:sz w:val="28"/>
          <w:szCs w:val="28"/>
        </w:rPr>
        <w:t>с</w:t>
      </w:r>
      <w:r w:rsidRPr="000A4891">
        <w:rPr>
          <w:bCs/>
          <w:sz w:val="28"/>
          <w:szCs w:val="28"/>
        </w:rPr>
        <w:t>циплине).</w:t>
      </w:r>
    </w:p>
    <w:p w:rsidR="00A67397" w:rsidRDefault="00A67397" w:rsidP="002171D7">
      <w:pPr>
        <w:rPr>
          <w:b/>
          <w:bCs/>
          <w:szCs w:val="16"/>
        </w:rPr>
      </w:pPr>
    </w:p>
    <w:p w:rsidR="00A67397" w:rsidRPr="000A4891" w:rsidRDefault="00A67397" w:rsidP="002171D7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</w:t>
      </w:r>
      <w:r w:rsidRPr="000A4891">
        <w:rPr>
          <w:b/>
          <w:bCs/>
          <w:sz w:val="28"/>
          <w:szCs w:val="28"/>
        </w:rPr>
        <w:t>в</w:t>
      </w:r>
      <w:r w:rsidRPr="000A4891">
        <w:rPr>
          <w:b/>
          <w:bCs/>
          <w:sz w:val="28"/>
          <w:szCs w:val="28"/>
        </w:rPr>
        <w:t>лении образовательного процесса по дисциплине, включая перечень пр</w:t>
      </w:r>
      <w:r w:rsidRPr="000A4891">
        <w:rPr>
          <w:b/>
          <w:bCs/>
          <w:sz w:val="28"/>
          <w:szCs w:val="28"/>
        </w:rPr>
        <w:t>о</w:t>
      </w:r>
      <w:r w:rsidRPr="000A4891">
        <w:rPr>
          <w:b/>
          <w:bCs/>
          <w:sz w:val="28"/>
          <w:szCs w:val="28"/>
        </w:rPr>
        <w:t>граммного обеспечения и информационных справочных систем</w:t>
      </w:r>
    </w:p>
    <w:p w:rsidR="00A67397" w:rsidRPr="000A4891" w:rsidRDefault="00A67397" w:rsidP="002171D7">
      <w:pPr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</w:t>
      </w:r>
      <w:r w:rsidRPr="00C86107">
        <w:rPr>
          <w:bCs/>
          <w:sz w:val="28"/>
          <w:szCs w:val="28"/>
        </w:rPr>
        <w:t>ь</w:t>
      </w:r>
      <w:r w:rsidRPr="00C86107">
        <w:rPr>
          <w:bCs/>
          <w:sz w:val="28"/>
          <w:szCs w:val="28"/>
        </w:rPr>
        <w:t>зуются следующие информационные технологии:</w:t>
      </w:r>
    </w:p>
    <w:p w:rsidR="00A67397" w:rsidRPr="000A4891" w:rsidRDefault="00A67397" w:rsidP="002171D7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A67397" w:rsidRPr="000A4891" w:rsidRDefault="00A67397" w:rsidP="002171D7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A67397" w:rsidRPr="00231C77" w:rsidRDefault="00A67397" w:rsidP="002171D7">
      <w:pPr>
        <w:ind w:firstLine="851"/>
        <w:rPr>
          <w:bCs/>
          <w:sz w:val="28"/>
        </w:rPr>
      </w:pPr>
      <w:r w:rsidRPr="00231C77">
        <w:rPr>
          <w:bCs/>
          <w:sz w:val="28"/>
        </w:rPr>
        <w:t>Дисциплина обеспечена необходимым комплектом лицензионного пр</w:t>
      </w:r>
      <w:r w:rsidRPr="00231C77">
        <w:rPr>
          <w:bCs/>
          <w:sz w:val="28"/>
        </w:rPr>
        <w:t>о</w:t>
      </w:r>
      <w:r w:rsidRPr="00231C77">
        <w:rPr>
          <w:bCs/>
          <w:sz w:val="28"/>
        </w:rPr>
        <w:t>граммного обеспечения, установленного на технических средствах, размеще</w:t>
      </w:r>
      <w:r w:rsidRPr="00231C77">
        <w:rPr>
          <w:bCs/>
          <w:sz w:val="28"/>
        </w:rPr>
        <w:t>н</w:t>
      </w:r>
      <w:r w:rsidRPr="00231C77">
        <w:rPr>
          <w:bCs/>
          <w:sz w:val="28"/>
        </w:rPr>
        <w:t>ных в специальных помещениях и помещениях для самостоятельной работы в соответствии с расписанием занятий.</w:t>
      </w:r>
    </w:p>
    <w:p w:rsidR="00A67397" w:rsidRPr="000A4891" w:rsidRDefault="00A67397" w:rsidP="002171D7">
      <w:pPr>
        <w:rPr>
          <w:b/>
          <w:bCs/>
          <w:szCs w:val="16"/>
        </w:rPr>
      </w:pPr>
    </w:p>
    <w:p w:rsidR="00A67397" w:rsidRPr="000A4891" w:rsidRDefault="00A67397" w:rsidP="002171D7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</w:t>
      </w:r>
      <w:r w:rsidRPr="000A4891">
        <w:rPr>
          <w:b/>
          <w:bCs/>
          <w:sz w:val="28"/>
          <w:szCs w:val="28"/>
        </w:rPr>
        <w:t>в</w:t>
      </w:r>
      <w:r w:rsidRPr="000A4891">
        <w:rPr>
          <w:b/>
          <w:bCs/>
          <w:sz w:val="28"/>
          <w:szCs w:val="28"/>
        </w:rPr>
        <w:t>ления образовательного процесса по дисциплине</w:t>
      </w:r>
    </w:p>
    <w:p w:rsidR="00A67397" w:rsidRPr="000A4891" w:rsidRDefault="00A67397" w:rsidP="002171D7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специальности  </w:t>
      </w:r>
      <w:r w:rsidRPr="000A4891">
        <w:rPr>
          <w:bCs/>
          <w:sz w:val="28"/>
        </w:rPr>
        <w:t>и с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ответствует действующим санитарным и противопожарным нормам и прав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лам.</w:t>
      </w:r>
    </w:p>
    <w:p w:rsidR="00A67397" w:rsidRPr="000A4891" w:rsidRDefault="00A67397" w:rsidP="002171D7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семина</w:t>
      </w:r>
      <w:r w:rsidRPr="000A4891">
        <w:rPr>
          <w:bCs/>
          <w:sz w:val="28"/>
        </w:rPr>
        <w:t>р</w:t>
      </w:r>
      <w:r w:rsidRPr="000A4891">
        <w:rPr>
          <w:bCs/>
          <w:sz w:val="28"/>
        </w:rPr>
        <w:t>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рудования. Помещения на семестр учебного года выделяются в соответствии с расписанием занятий.</w:t>
      </w:r>
    </w:p>
    <w:p w:rsidR="00A67397" w:rsidRPr="000A4891" w:rsidRDefault="00A67397" w:rsidP="002171D7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A67397" w:rsidRPr="000A4891" w:rsidRDefault="00A67397" w:rsidP="002171D7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монстрационного оборудования, обеспечивающие тематические иллюстрации, соответствующие примерным программам дисциплин, рабочим учебным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граммам дисциплин.</w:t>
      </w:r>
    </w:p>
    <w:p w:rsidR="00A67397" w:rsidRPr="000A4891" w:rsidRDefault="00A67397" w:rsidP="002171D7">
      <w:pPr>
        <w:ind w:firstLine="851"/>
        <w:rPr>
          <w:bCs/>
          <w:sz w:val="28"/>
        </w:rPr>
      </w:pPr>
      <w:r>
        <w:rPr>
          <w:noProof/>
        </w:rPr>
        <w:pict>
          <v:shape id="_x0000_s1028" type="#_x0000_t75" style="position:absolute;left:0;text-align:left;margin-left:0;margin-top:0;width:468pt;height:151.8pt;z-index:251658752">
            <v:imagedata r:id="rId16" o:title=""/>
          </v:shape>
        </w:pict>
      </w:r>
      <w:r w:rsidRPr="000A4891">
        <w:rPr>
          <w:bCs/>
          <w:sz w:val="28"/>
        </w:rPr>
        <w:t>Помещения для самостоятельной работы обучающихся оснащены ко</w:t>
      </w:r>
      <w:r w:rsidRPr="000A4891">
        <w:rPr>
          <w:bCs/>
          <w:sz w:val="28"/>
        </w:rPr>
        <w:t>м</w:t>
      </w:r>
      <w:r w:rsidRPr="000A4891">
        <w:rPr>
          <w:bCs/>
          <w:sz w:val="28"/>
        </w:rPr>
        <w:t>пьютерной техникой с возможностью подключения к сети «Интернет» и обе</w:t>
      </w:r>
      <w:r w:rsidRPr="000A4891">
        <w:rPr>
          <w:bCs/>
          <w:sz w:val="28"/>
        </w:rPr>
        <w:t>с</w:t>
      </w:r>
      <w:r w:rsidRPr="000A4891">
        <w:rPr>
          <w:bCs/>
          <w:sz w:val="28"/>
        </w:rPr>
        <w:t>печением доступа в электронную информационно-образовательную среду о</w:t>
      </w:r>
      <w:r w:rsidRPr="000A4891">
        <w:rPr>
          <w:bCs/>
          <w:sz w:val="28"/>
        </w:rPr>
        <w:t>р</w:t>
      </w:r>
      <w:r w:rsidRPr="000A4891">
        <w:rPr>
          <w:bCs/>
          <w:sz w:val="28"/>
        </w:rPr>
        <w:t>ганизации.</w:t>
      </w:r>
    </w:p>
    <w:p w:rsidR="00A67397" w:rsidRPr="00E15DDD" w:rsidRDefault="00A67397" w:rsidP="006719EB">
      <w:pPr>
        <w:rPr>
          <w:bCs/>
          <w:sz w:val="28"/>
          <w:szCs w:val="28"/>
        </w:rPr>
      </w:pPr>
    </w:p>
    <w:p w:rsidR="00A67397" w:rsidRDefault="00A67397" w:rsidP="007B601F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2976"/>
        <w:gridCol w:w="2092"/>
      </w:tblGrid>
      <w:tr w:rsidR="00A67397" w:rsidTr="007B601F">
        <w:tc>
          <w:tcPr>
            <w:tcW w:w="4503" w:type="dxa"/>
          </w:tcPr>
          <w:p w:rsidR="00A67397" w:rsidRDefault="00A67397" w:rsidP="006719E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 ст. преп.</w:t>
            </w:r>
          </w:p>
        </w:tc>
        <w:tc>
          <w:tcPr>
            <w:tcW w:w="2976" w:type="dxa"/>
            <w:vMerge w:val="restart"/>
            <w:vAlign w:val="bottom"/>
          </w:tcPr>
          <w:p w:rsidR="00A67397" w:rsidRDefault="00A673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Merge w:val="restart"/>
            <w:vAlign w:val="bottom"/>
          </w:tcPr>
          <w:p w:rsidR="00A67397" w:rsidRPr="007B601F" w:rsidRDefault="00A6739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A67397" w:rsidTr="007B601F">
        <w:tc>
          <w:tcPr>
            <w:tcW w:w="4503" w:type="dxa"/>
          </w:tcPr>
          <w:p w:rsidR="00A67397" w:rsidRDefault="00A67397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«___» _________ 20___ г.</w:t>
            </w:r>
          </w:p>
        </w:tc>
        <w:tc>
          <w:tcPr>
            <w:tcW w:w="0" w:type="auto"/>
            <w:vMerge/>
            <w:vAlign w:val="center"/>
          </w:tcPr>
          <w:p w:rsidR="00A67397" w:rsidRDefault="00A6739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67397" w:rsidRDefault="00A67397">
            <w:pPr>
              <w:rPr>
                <w:sz w:val="28"/>
                <w:szCs w:val="28"/>
              </w:rPr>
            </w:pPr>
          </w:p>
        </w:tc>
      </w:tr>
    </w:tbl>
    <w:p w:rsidR="00A67397" w:rsidRDefault="00A67397" w:rsidP="007B601F">
      <w:pPr>
        <w:jc w:val="both"/>
        <w:rPr>
          <w:bCs/>
          <w:sz w:val="28"/>
          <w:szCs w:val="28"/>
        </w:rPr>
      </w:pPr>
    </w:p>
    <w:p w:rsidR="00A67397" w:rsidRDefault="00A67397" w:rsidP="007B601F">
      <w:pPr>
        <w:widowControl w:val="0"/>
        <w:jc w:val="both"/>
        <w:rPr>
          <w:color w:val="FF0000"/>
        </w:rPr>
      </w:pPr>
    </w:p>
    <w:sectPr w:rsidR="00A67397" w:rsidSect="00A446CF">
      <w:footerReference w:type="default" r:id="rId17"/>
      <w:footnotePr>
        <w:numRestart w:val="eachPage"/>
      </w:footnotePr>
      <w:type w:val="continuous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97" w:rsidRDefault="00A67397" w:rsidP="00FC1BEB">
      <w:r>
        <w:separator/>
      </w:r>
    </w:p>
  </w:endnote>
  <w:endnote w:type="continuationSeparator" w:id="0">
    <w:p w:rsidR="00A67397" w:rsidRDefault="00A67397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97" w:rsidRDefault="00A67397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A67397" w:rsidRDefault="00A67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97" w:rsidRDefault="00A67397" w:rsidP="00FC1BEB">
      <w:r>
        <w:separator/>
      </w:r>
    </w:p>
  </w:footnote>
  <w:footnote w:type="continuationSeparator" w:id="0">
    <w:p w:rsidR="00A67397" w:rsidRDefault="00A67397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EE33D8"/>
    <w:multiLevelType w:val="hybridMultilevel"/>
    <w:tmpl w:val="6B6CAB94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A7929"/>
    <w:multiLevelType w:val="hybridMultilevel"/>
    <w:tmpl w:val="CCBE36AE"/>
    <w:lvl w:ilvl="0" w:tplc="B05C26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5019EE"/>
    <w:multiLevelType w:val="hybridMultilevel"/>
    <w:tmpl w:val="D054C1CC"/>
    <w:lvl w:ilvl="0" w:tplc="360A9B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92ACF"/>
    <w:multiLevelType w:val="hybridMultilevel"/>
    <w:tmpl w:val="E53E057E"/>
    <w:lvl w:ilvl="0" w:tplc="2D322ED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637BA6"/>
    <w:multiLevelType w:val="hybridMultilevel"/>
    <w:tmpl w:val="2F7AA1C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9C34B1"/>
    <w:multiLevelType w:val="hybridMultilevel"/>
    <w:tmpl w:val="3B186B3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F87512B"/>
    <w:multiLevelType w:val="hybridMultilevel"/>
    <w:tmpl w:val="A99E8024"/>
    <w:lvl w:ilvl="0" w:tplc="4D24C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472B1"/>
    <w:multiLevelType w:val="hybridMultilevel"/>
    <w:tmpl w:val="9EE2DB4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C32C0B"/>
    <w:multiLevelType w:val="hybridMultilevel"/>
    <w:tmpl w:val="87D8D8FE"/>
    <w:lvl w:ilvl="0" w:tplc="58CE4D6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3E5196"/>
    <w:multiLevelType w:val="hybridMultilevel"/>
    <w:tmpl w:val="7572FC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46029A"/>
    <w:multiLevelType w:val="hybridMultilevel"/>
    <w:tmpl w:val="FE56C466"/>
    <w:lvl w:ilvl="0" w:tplc="22E075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11A49A2"/>
    <w:multiLevelType w:val="hybridMultilevel"/>
    <w:tmpl w:val="8B2CADB2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5B5DFC"/>
    <w:multiLevelType w:val="hybridMultilevel"/>
    <w:tmpl w:val="C2BE8614"/>
    <w:lvl w:ilvl="0" w:tplc="E13C5AD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6A52AB"/>
    <w:multiLevelType w:val="hybridMultilevel"/>
    <w:tmpl w:val="FBE4205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FF52862"/>
    <w:multiLevelType w:val="hybridMultilevel"/>
    <w:tmpl w:val="AA06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20"/>
  </w:num>
  <w:num w:numId="4">
    <w:abstractNumId w:val="10"/>
  </w:num>
  <w:num w:numId="5">
    <w:abstractNumId w:val="22"/>
  </w:num>
  <w:num w:numId="6">
    <w:abstractNumId w:val="13"/>
  </w:num>
  <w:num w:numId="7">
    <w:abstractNumId w:val="3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30"/>
  </w:num>
  <w:num w:numId="13">
    <w:abstractNumId w:val="9"/>
  </w:num>
  <w:num w:numId="14">
    <w:abstractNumId w:val="6"/>
  </w:num>
  <w:num w:numId="15">
    <w:abstractNumId w:val="23"/>
  </w:num>
  <w:num w:numId="16">
    <w:abstractNumId w:val="29"/>
  </w:num>
  <w:num w:numId="17">
    <w:abstractNumId w:val="11"/>
  </w:num>
  <w:num w:numId="18">
    <w:abstractNumId w:val="25"/>
  </w:num>
  <w:num w:numId="19">
    <w:abstractNumId w:val="16"/>
  </w:num>
  <w:num w:numId="20">
    <w:abstractNumId w:val="24"/>
  </w:num>
  <w:num w:numId="21">
    <w:abstractNumId w:val="17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5"/>
  </w:num>
  <w:num w:numId="27">
    <w:abstractNumId w:val="27"/>
  </w:num>
  <w:num w:numId="28">
    <w:abstractNumId w:val="26"/>
  </w:num>
  <w:num w:numId="29">
    <w:abstractNumId w:val="7"/>
  </w:num>
  <w:num w:numId="30">
    <w:abstractNumId w:val="2"/>
  </w:num>
  <w:num w:numId="31">
    <w:abstractNumId w:val="21"/>
  </w:num>
  <w:num w:numId="32">
    <w:abstractNumId w:val="1"/>
  </w:num>
  <w:num w:numId="3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CC6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307"/>
    <w:rsid w:val="00021947"/>
    <w:rsid w:val="00022A03"/>
    <w:rsid w:val="00022A40"/>
    <w:rsid w:val="00022CC3"/>
    <w:rsid w:val="0002487E"/>
    <w:rsid w:val="00024DEE"/>
    <w:rsid w:val="00027D0D"/>
    <w:rsid w:val="0003027C"/>
    <w:rsid w:val="00030B17"/>
    <w:rsid w:val="00030B88"/>
    <w:rsid w:val="00031499"/>
    <w:rsid w:val="00031E85"/>
    <w:rsid w:val="000322F7"/>
    <w:rsid w:val="00032892"/>
    <w:rsid w:val="00033017"/>
    <w:rsid w:val="00034883"/>
    <w:rsid w:val="00034AAB"/>
    <w:rsid w:val="00035FF3"/>
    <w:rsid w:val="00036CF1"/>
    <w:rsid w:val="00037A8C"/>
    <w:rsid w:val="00037D32"/>
    <w:rsid w:val="00040AD6"/>
    <w:rsid w:val="00040DFD"/>
    <w:rsid w:val="00041BFC"/>
    <w:rsid w:val="000424E8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B43"/>
    <w:rsid w:val="00055FA6"/>
    <w:rsid w:val="00056471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124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379"/>
    <w:rsid w:val="000845CA"/>
    <w:rsid w:val="00084647"/>
    <w:rsid w:val="00084DAD"/>
    <w:rsid w:val="00085633"/>
    <w:rsid w:val="000858A3"/>
    <w:rsid w:val="00087D75"/>
    <w:rsid w:val="000900EE"/>
    <w:rsid w:val="00090750"/>
    <w:rsid w:val="00090860"/>
    <w:rsid w:val="00090C44"/>
    <w:rsid w:val="00090E80"/>
    <w:rsid w:val="000912DA"/>
    <w:rsid w:val="00093089"/>
    <w:rsid w:val="000931C6"/>
    <w:rsid w:val="00093D7A"/>
    <w:rsid w:val="000941B6"/>
    <w:rsid w:val="000950AA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91"/>
    <w:rsid w:val="000A4C96"/>
    <w:rsid w:val="000A4DD6"/>
    <w:rsid w:val="000A5B83"/>
    <w:rsid w:val="000A6A20"/>
    <w:rsid w:val="000A7A64"/>
    <w:rsid w:val="000A7EFA"/>
    <w:rsid w:val="000B0111"/>
    <w:rsid w:val="000B1F81"/>
    <w:rsid w:val="000B2ED3"/>
    <w:rsid w:val="000B2F95"/>
    <w:rsid w:val="000B38A4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8C2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5925"/>
    <w:rsid w:val="000E7207"/>
    <w:rsid w:val="000E780A"/>
    <w:rsid w:val="000E7E6F"/>
    <w:rsid w:val="000F0750"/>
    <w:rsid w:val="000F08F5"/>
    <w:rsid w:val="000F0961"/>
    <w:rsid w:val="000F203D"/>
    <w:rsid w:val="000F2371"/>
    <w:rsid w:val="000F4F10"/>
    <w:rsid w:val="000F5235"/>
    <w:rsid w:val="000F5AB9"/>
    <w:rsid w:val="000F5B53"/>
    <w:rsid w:val="000F5BF6"/>
    <w:rsid w:val="000F5E53"/>
    <w:rsid w:val="000F6134"/>
    <w:rsid w:val="000F623B"/>
    <w:rsid w:val="000F6869"/>
    <w:rsid w:val="000F6D69"/>
    <w:rsid w:val="000F70E7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1ED"/>
    <w:rsid w:val="001325B8"/>
    <w:rsid w:val="001327B6"/>
    <w:rsid w:val="00132E25"/>
    <w:rsid w:val="00134CDF"/>
    <w:rsid w:val="00135717"/>
    <w:rsid w:val="00141A86"/>
    <w:rsid w:val="00142AEF"/>
    <w:rsid w:val="00142C98"/>
    <w:rsid w:val="00143936"/>
    <w:rsid w:val="00147E8A"/>
    <w:rsid w:val="00150E66"/>
    <w:rsid w:val="00151579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545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7F9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39B2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5D1F"/>
    <w:rsid w:val="001C7492"/>
    <w:rsid w:val="001D1CD8"/>
    <w:rsid w:val="001D239E"/>
    <w:rsid w:val="001D2427"/>
    <w:rsid w:val="001D2513"/>
    <w:rsid w:val="001D25CA"/>
    <w:rsid w:val="001D47E5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8"/>
    <w:rsid w:val="001F54CD"/>
    <w:rsid w:val="001F567B"/>
    <w:rsid w:val="001F5A40"/>
    <w:rsid w:val="001F72AE"/>
    <w:rsid w:val="001F78AF"/>
    <w:rsid w:val="0020061C"/>
    <w:rsid w:val="00200757"/>
    <w:rsid w:val="00200A95"/>
    <w:rsid w:val="00200E1F"/>
    <w:rsid w:val="00201748"/>
    <w:rsid w:val="00201754"/>
    <w:rsid w:val="00201EFC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171D7"/>
    <w:rsid w:val="0022099F"/>
    <w:rsid w:val="00220A90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6AB"/>
    <w:rsid w:val="002306D7"/>
    <w:rsid w:val="00231A36"/>
    <w:rsid w:val="00231C77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8E2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6A6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6CD"/>
    <w:rsid w:val="002B5987"/>
    <w:rsid w:val="002B7036"/>
    <w:rsid w:val="002B76A7"/>
    <w:rsid w:val="002B7DD6"/>
    <w:rsid w:val="002C089E"/>
    <w:rsid w:val="002C0ECF"/>
    <w:rsid w:val="002C15B7"/>
    <w:rsid w:val="002C174D"/>
    <w:rsid w:val="002C2088"/>
    <w:rsid w:val="002C215F"/>
    <w:rsid w:val="002C325C"/>
    <w:rsid w:val="002C3BA7"/>
    <w:rsid w:val="002C47F9"/>
    <w:rsid w:val="002C5EFC"/>
    <w:rsid w:val="002C6BAB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241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6B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0AC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99A"/>
    <w:rsid w:val="00320D70"/>
    <w:rsid w:val="0032100C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98C"/>
    <w:rsid w:val="00350C4E"/>
    <w:rsid w:val="00351403"/>
    <w:rsid w:val="00351542"/>
    <w:rsid w:val="00351640"/>
    <w:rsid w:val="00352781"/>
    <w:rsid w:val="00353388"/>
    <w:rsid w:val="00353AF6"/>
    <w:rsid w:val="0035481A"/>
    <w:rsid w:val="00354D76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283"/>
    <w:rsid w:val="00391500"/>
    <w:rsid w:val="00391B9B"/>
    <w:rsid w:val="0039256B"/>
    <w:rsid w:val="00393FB3"/>
    <w:rsid w:val="0039402E"/>
    <w:rsid w:val="003941E1"/>
    <w:rsid w:val="0039484A"/>
    <w:rsid w:val="003949D9"/>
    <w:rsid w:val="0039584A"/>
    <w:rsid w:val="0039604D"/>
    <w:rsid w:val="00396D9B"/>
    <w:rsid w:val="00396F73"/>
    <w:rsid w:val="0039710F"/>
    <w:rsid w:val="00397E51"/>
    <w:rsid w:val="003A046C"/>
    <w:rsid w:val="003A0AAA"/>
    <w:rsid w:val="003A0FF1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93B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283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905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5ED6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390D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3EB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44F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579D3"/>
    <w:rsid w:val="00460901"/>
    <w:rsid w:val="00460EEF"/>
    <w:rsid w:val="004612F6"/>
    <w:rsid w:val="004614A3"/>
    <w:rsid w:val="004619D4"/>
    <w:rsid w:val="004628F9"/>
    <w:rsid w:val="00462AB8"/>
    <w:rsid w:val="004634F4"/>
    <w:rsid w:val="00463B9D"/>
    <w:rsid w:val="004645D1"/>
    <w:rsid w:val="00466B7E"/>
    <w:rsid w:val="00466B91"/>
    <w:rsid w:val="00466BE1"/>
    <w:rsid w:val="00467201"/>
    <w:rsid w:val="004678D3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2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55A7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195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0E3D"/>
    <w:rsid w:val="005816A4"/>
    <w:rsid w:val="00581EF5"/>
    <w:rsid w:val="00582A8F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381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1D7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3FE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0E6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745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378"/>
    <w:rsid w:val="00634EFF"/>
    <w:rsid w:val="00635C56"/>
    <w:rsid w:val="00635DB9"/>
    <w:rsid w:val="00636085"/>
    <w:rsid w:val="00640771"/>
    <w:rsid w:val="00640C35"/>
    <w:rsid w:val="00641137"/>
    <w:rsid w:val="00641F0D"/>
    <w:rsid w:val="00642A44"/>
    <w:rsid w:val="00642B39"/>
    <w:rsid w:val="00643A9F"/>
    <w:rsid w:val="00643D43"/>
    <w:rsid w:val="006446AB"/>
    <w:rsid w:val="00644BCB"/>
    <w:rsid w:val="00644CBA"/>
    <w:rsid w:val="00646212"/>
    <w:rsid w:val="00646A93"/>
    <w:rsid w:val="00646D07"/>
    <w:rsid w:val="006474FA"/>
    <w:rsid w:val="00647E13"/>
    <w:rsid w:val="006501A8"/>
    <w:rsid w:val="00651312"/>
    <w:rsid w:val="0065223C"/>
    <w:rsid w:val="00652AD7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9EB"/>
    <w:rsid w:val="00671EDD"/>
    <w:rsid w:val="00672496"/>
    <w:rsid w:val="00673952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2D2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D09"/>
    <w:rsid w:val="006A7ED1"/>
    <w:rsid w:val="006B00E0"/>
    <w:rsid w:val="006B0EB3"/>
    <w:rsid w:val="006B2CA2"/>
    <w:rsid w:val="006B3114"/>
    <w:rsid w:val="006B35C2"/>
    <w:rsid w:val="006B3FB9"/>
    <w:rsid w:val="006B486E"/>
    <w:rsid w:val="006B4BB1"/>
    <w:rsid w:val="006B64F1"/>
    <w:rsid w:val="006B7BE7"/>
    <w:rsid w:val="006B7CFD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BE0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E95"/>
    <w:rsid w:val="006E2270"/>
    <w:rsid w:val="006E2E80"/>
    <w:rsid w:val="006E2F99"/>
    <w:rsid w:val="006E360B"/>
    <w:rsid w:val="006E3A30"/>
    <w:rsid w:val="006E3FEB"/>
    <w:rsid w:val="006E40EF"/>
    <w:rsid w:val="006E439C"/>
    <w:rsid w:val="006E5409"/>
    <w:rsid w:val="006E564B"/>
    <w:rsid w:val="006E79DC"/>
    <w:rsid w:val="006E7A4E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6D3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2B1"/>
    <w:rsid w:val="0074343B"/>
    <w:rsid w:val="0074352C"/>
    <w:rsid w:val="00743F85"/>
    <w:rsid w:val="0074474F"/>
    <w:rsid w:val="007467BD"/>
    <w:rsid w:val="00747382"/>
    <w:rsid w:val="007513FE"/>
    <w:rsid w:val="00751C28"/>
    <w:rsid w:val="00751FE8"/>
    <w:rsid w:val="00752E5D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1FD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7A8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3B6"/>
    <w:rsid w:val="007B253E"/>
    <w:rsid w:val="007B2EB4"/>
    <w:rsid w:val="007B3302"/>
    <w:rsid w:val="007B37F1"/>
    <w:rsid w:val="007B38F4"/>
    <w:rsid w:val="007B3F7B"/>
    <w:rsid w:val="007B5A28"/>
    <w:rsid w:val="007B5FF7"/>
    <w:rsid w:val="007B601F"/>
    <w:rsid w:val="007B687B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27E6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149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9B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A14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C8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393"/>
    <w:rsid w:val="00876874"/>
    <w:rsid w:val="008773F0"/>
    <w:rsid w:val="00877DB2"/>
    <w:rsid w:val="00881B04"/>
    <w:rsid w:val="00881D20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CCF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94E"/>
    <w:rsid w:val="008C4C86"/>
    <w:rsid w:val="008C5711"/>
    <w:rsid w:val="008C6C55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1BC"/>
    <w:rsid w:val="008D74CE"/>
    <w:rsid w:val="008D759F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867"/>
    <w:rsid w:val="008F6E89"/>
    <w:rsid w:val="008F74D4"/>
    <w:rsid w:val="008F7E14"/>
    <w:rsid w:val="00900473"/>
    <w:rsid w:val="009004D2"/>
    <w:rsid w:val="009014EB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47FE"/>
    <w:rsid w:val="00925C21"/>
    <w:rsid w:val="00926321"/>
    <w:rsid w:val="0092730B"/>
    <w:rsid w:val="00927868"/>
    <w:rsid w:val="00932162"/>
    <w:rsid w:val="00932BC1"/>
    <w:rsid w:val="0093364F"/>
    <w:rsid w:val="00933B70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1DE8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D94"/>
    <w:rsid w:val="009662FD"/>
    <w:rsid w:val="00966636"/>
    <w:rsid w:val="00966E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4226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C7A0D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375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9DA"/>
    <w:rsid w:val="00A161FB"/>
    <w:rsid w:val="00A17089"/>
    <w:rsid w:val="00A17320"/>
    <w:rsid w:val="00A1764D"/>
    <w:rsid w:val="00A17D5E"/>
    <w:rsid w:val="00A2087B"/>
    <w:rsid w:val="00A2194E"/>
    <w:rsid w:val="00A22352"/>
    <w:rsid w:val="00A22CBA"/>
    <w:rsid w:val="00A23283"/>
    <w:rsid w:val="00A25E96"/>
    <w:rsid w:val="00A2625B"/>
    <w:rsid w:val="00A26617"/>
    <w:rsid w:val="00A27B0B"/>
    <w:rsid w:val="00A27C97"/>
    <w:rsid w:val="00A30608"/>
    <w:rsid w:val="00A32270"/>
    <w:rsid w:val="00A32C81"/>
    <w:rsid w:val="00A32EBC"/>
    <w:rsid w:val="00A33206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3A56"/>
    <w:rsid w:val="00A446CF"/>
    <w:rsid w:val="00A452D2"/>
    <w:rsid w:val="00A4667B"/>
    <w:rsid w:val="00A47097"/>
    <w:rsid w:val="00A4757E"/>
    <w:rsid w:val="00A501FB"/>
    <w:rsid w:val="00A5028B"/>
    <w:rsid w:val="00A503F4"/>
    <w:rsid w:val="00A5252D"/>
    <w:rsid w:val="00A54618"/>
    <w:rsid w:val="00A55FA8"/>
    <w:rsid w:val="00A56160"/>
    <w:rsid w:val="00A56238"/>
    <w:rsid w:val="00A57A5A"/>
    <w:rsid w:val="00A60611"/>
    <w:rsid w:val="00A60D8E"/>
    <w:rsid w:val="00A612F2"/>
    <w:rsid w:val="00A61683"/>
    <w:rsid w:val="00A620A6"/>
    <w:rsid w:val="00A622F3"/>
    <w:rsid w:val="00A62C1D"/>
    <w:rsid w:val="00A64187"/>
    <w:rsid w:val="00A64957"/>
    <w:rsid w:val="00A6496E"/>
    <w:rsid w:val="00A65916"/>
    <w:rsid w:val="00A65ACE"/>
    <w:rsid w:val="00A65F1B"/>
    <w:rsid w:val="00A6633D"/>
    <w:rsid w:val="00A666B6"/>
    <w:rsid w:val="00A66B07"/>
    <w:rsid w:val="00A6739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2FC6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3CFC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8D6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7AE"/>
    <w:rsid w:val="00B03F77"/>
    <w:rsid w:val="00B04993"/>
    <w:rsid w:val="00B049B4"/>
    <w:rsid w:val="00B04A9D"/>
    <w:rsid w:val="00B057C9"/>
    <w:rsid w:val="00B05976"/>
    <w:rsid w:val="00B05A59"/>
    <w:rsid w:val="00B061E3"/>
    <w:rsid w:val="00B07D82"/>
    <w:rsid w:val="00B10304"/>
    <w:rsid w:val="00B1081A"/>
    <w:rsid w:val="00B1096F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16C2F"/>
    <w:rsid w:val="00B21914"/>
    <w:rsid w:val="00B21C60"/>
    <w:rsid w:val="00B22BE1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47C8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251A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8ED"/>
    <w:rsid w:val="00B679FD"/>
    <w:rsid w:val="00B70A4D"/>
    <w:rsid w:val="00B70E74"/>
    <w:rsid w:val="00B70FE9"/>
    <w:rsid w:val="00B713F8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1E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AF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2B7"/>
    <w:rsid w:val="00BB1430"/>
    <w:rsid w:val="00BB1572"/>
    <w:rsid w:val="00BB1A8A"/>
    <w:rsid w:val="00BB1D91"/>
    <w:rsid w:val="00BB2764"/>
    <w:rsid w:val="00BB27E2"/>
    <w:rsid w:val="00BB339E"/>
    <w:rsid w:val="00BB3D00"/>
    <w:rsid w:val="00BB4BF6"/>
    <w:rsid w:val="00BB5FF7"/>
    <w:rsid w:val="00BB6561"/>
    <w:rsid w:val="00BB6860"/>
    <w:rsid w:val="00BB71E1"/>
    <w:rsid w:val="00BB735A"/>
    <w:rsid w:val="00BC02FC"/>
    <w:rsid w:val="00BC1138"/>
    <w:rsid w:val="00BC14E6"/>
    <w:rsid w:val="00BC14E9"/>
    <w:rsid w:val="00BC1B7C"/>
    <w:rsid w:val="00BC22ED"/>
    <w:rsid w:val="00BC2512"/>
    <w:rsid w:val="00BC2D32"/>
    <w:rsid w:val="00BC3446"/>
    <w:rsid w:val="00BC3828"/>
    <w:rsid w:val="00BC41A0"/>
    <w:rsid w:val="00BC474D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AB7"/>
    <w:rsid w:val="00C25CCA"/>
    <w:rsid w:val="00C26436"/>
    <w:rsid w:val="00C272F1"/>
    <w:rsid w:val="00C319F3"/>
    <w:rsid w:val="00C31A20"/>
    <w:rsid w:val="00C31D67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107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3AA"/>
    <w:rsid w:val="00CD3C46"/>
    <w:rsid w:val="00CD5503"/>
    <w:rsid w:val="00CD59CE"/>
    <w:rsid w:val="00CD5A38"/>
    <w:rsid w:val="00CD6D5F"/>
    <w:rsid w:val="00CD6E6B"/>
    <w:rsid w:val="00CD723B"/>
    <w:rsid w:val="00CD75D6"/>
    <w:rsid w:val="00CE1E9E"/>
    <w:rsid w:val="00CE27B3"/>
    <w:rsid w:val="00CE2F9E"/>
    <w:rsid w:val="00CE3001"/>
    <w:rsid w:val="00CE3CEC"/>
    <w:rsid w:val="00CE547D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CB1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61C"/>
    <w:rsid w:val="00D00D8C"/>
    <w:rsid w:val="00D01C11"/>
    <w:rsid w:val="00D0201B"/>
    <w:rsid w:val="00D0213C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1A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14B"/>
    <w:rsid w:val="00D27367"/>
    <w:rsid w:val="00D2787A"/>
    <w:rsid w:val="00D30E61"/>
    <w:rsid w:val="00D31A52"/>
    <w:rsid w:val="00D3210A"/>
    <w:rsid w:val="00D32581"/>
    <w:rsid w:val="00D32F7D"/>
    <w:rsid w:val="00D32FD8"/>
    <w:rsid w:val="00D33333"/>
    <w:rsid w:val="00D33A16"/>
    <w:rsid w:val="00D350EF"/>
    <w:rsid w:val="00D35AE1"/>
    <w:rsid w:val="00D35E91"/>
    <w:rsid w:val="00D36CA4"/>
    <w:rsid w:val="00D370BA"/>
    <w:rsid w:val="00D3724F"/>
    <w:rsid w:val="00D41600"/>
    <w:rsid w:val="00D41874"/>
    <w:rsid w:val="00D424C5"/>
    <w:rsid w:val="00D425A9"/>
    <w:rsid w:val="00D42D8C"/>
    <w:rsid w:val="00D436D8"/>
    <w:rsid w:val="00D43AFE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35AB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59E6"/>
    <w:rsid w:val="00D977B0"/>
    <w:rsid w:val="00DA0F34"/>
    <w:rsid w:val="00DA128E"/>
    <w:rsid w:val="00DA1C2F"/>
    <w:rsid w:val="00DA1D33"/>
    <w:rsid w:val="00DA1F2E"/>
    <w:rsid w:val="00DA2351"/>
    <w:rsid w:val="00DA287B"/>
    <w:rsid w:val="00DA2B2C"/>
    <w:rsid w:val="00DA2CA9"/>
    <w:rsid w:val="00DA31E7"/>
    <w:rsid w:val="00DA3282"/>
    <w:rsid w:val="00DA3EF0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062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3DBE"/>
    <w:rsid w:val="00DC4126"/>
    <w:rsid w:val="00DC6910"/>
    <w:rsid w:val="00DC6B73"/>
    <w:rsid w:val="00DC7B29"/>
    <w:rsid w:val="00DD0872"/>
    <w:rsid w:val="00DD0CE3"/>
    <w:rsid w:val="00DD2FA1"/>
    <w:rsid w:val="00DD358B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4D78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2C45"/>
    <w:rsid w:val="00DF4DEF"/>
    <w:rsid w:val="00DF546A"/>
    <w:rsid w:val="00DF6F52"/>
    <w:rsid w:val="00DF7291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DFE"/>
    <w:rsid w:val="00E10FDE"/>
    <w:rsid w:val="00E11039"/>
    <w:rsid w:val="00E1105A"/>
    <w:rsid w:val="00E120B0"/>
    <w:rsid w:val="00E123AE"/>
    <w:rsid w:val="00E158FD"/>
    <w:rsid w:val="00E15DDD"/>
    <w:rsid w:val="00E15FD9"/>
    <w:rsid w:val="00E16181"/>
    <w:rsid w:val="00E16DE8"/>
    <w:rsid w:val="00E170E9"/>
    <w:rsid w:val="00E2078A"/>
    <w:rsid w:val="00E21E1B"/>
    <w:rsid w:val="00E22061"/>
    <w:rsid w:val="00E2238E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0FA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56F4"/>
    <w:rsid w:val="00E7589C"/>
    <w:rsid w:val="00E76135"/>
    <w:rsid w:val="00E805F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9B3"/>
    <w:rsid w:val="00E86E51"/>
    <w:rsid w:val="00E87845"/>
    <w:rsid w:val="00E93982"/>
    <w:rsid w:val="00E9573D"/>
    <w:rsid w:val="00E9636F"/>
    <w:rsid w:val="00E96AF6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D14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108"/>
    <w:rsid w:val="00ED449E"/>
    <w:rsid w:val="00ED4A73"/>
    <w:rsid w:val="00ED4B2E"/>
    <w:rsid w:val="00ED5BDA"/>
    <w:rsid w:val="00ED5ED5"/>
    <w:rsid w:val="00ED70B6"/>
    <w:rsid w:val="00ED75EF"/>
    <w:rsid w:val="00ED79A8"/>
    <w:rsid w:val="00ED7D0D"/>
    <w:rsid w:val="00EE0395"/>
    <w:rsid w:val="00EE0C81"/>
    <w:rsid w:val="00EE1444"/>
    <w:rsid w:val="00EE170B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A55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0506"/>
    <w:rsid w:val="00F11431"/>
    <w:rsid w:val="00F1200B"/>
    <w:rsid w:val="00F125DA"/>
    <w:rsid w:val="00F12A62"/>
    <w:rsid w:val="00F12DD3"/>
    <w:rsid w:val="00F133DC"/>
    <w:rsid w:val="00F15D87"/>
    <w:rsid w:val="00F1640C"/>
    <w:rsid w:val="00F16BFE"/>
    <w:rsid w:val="00F16D6C"/>
    <w:rsid w:val="00F201D2"/>
    <w:rsid w:val="00F2024F"/>
    <w:rsid w:val="00F20A24"/>
    <w:rsid w:val="00F21A1C"/>
    <w:rsid w:val="00F21AF3"/>
    <w:rsid w:val="00F225B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89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BA3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BB0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85B"/>
    <w:rsid w:val="00FA69B7"/>
    <w:rsid w:val="00FA6A8E"/>
    <w:rsid w:val="00FA6FB7"/>
    <w:rsid w:val="00FA7ACD"/>
    <w:rsid w:val="00FA7FB1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50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35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0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Normal"/>
    <w:uiPriority w:val="99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1">
    <w:name w:val="формульный"/>
    <w:uiPriority w:val="99"/>
    <w:rsid w:val="00A23283"/>
    <w:rPr>
      <w:i/>
      <w:sz w:val="32"/>
      <w:lang w:val="en-US"/>
    </w:rPr>
  </w:style>
  <w:style w:type="paragraph" w:customStyle="1" w:styleId="20">
    <w:name w:val="Абзац списка2"/>
    <w:basedOn w:val="Normal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DC164F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1283E"/>
    <w:rPr>
      <w:rFonts w:cs="Times New Roman"/>
    </w:rPr>
  </w:style>
  <w:style w:type="numbering" w:customStyle="1" w:styleId="1">
    <w:name w:val="Список1"/>
    <w:rsid w:val="00F83BF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do.pgup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do.pgups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o.pgup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12</Pages>
  <Words>3121</Words>
  <Characters>17790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nemo</cp:lastModifiedBy>
  <cp:revision>13</cp:revision>
  <cp:lastPrinted>2015-04-09T11:07:00Z</cp:lastPrinted>
  <dcterms:created xsi:type="dcterms:W3CDTF">2017-04-03T11:56:00Z</dcterms:created>
  <dcterms:modified xsi:type="dcterms:W3CDTF">2017-11-21T09:43:00Z</dcterms:modified>
</cp:coreProperties>
</file>