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ECF" w:rsidRDefault="00CA6ECF" w:rsidP="00163154">
      <w:pPr>
        <w:contextualSpacing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АННОТАЦИЯ</w:t>
      </w:r>
    </w:p>
    <w:p w:rsidR="00CA6ECF" w:rsidRDefault="00CA6ECF" w:rsidP="00163154">
      <w:pPr>
        <w:contextualSpacing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дисциплины</w:t>
      </w:r>
    </w:p>
    <w:p w:rsidR="00CA6ECF" w:rsidRPr="00D40E14" w:rsidRDefault="00CA6ECF" w:rsidP="00163154">
      <w:pPr>
        <w:contextualSpacing/>
        <w:jc w:val="center"/>
        <w:rPr>
          <w:noProof/>
          <w:sz w:val="24"/>
          <w:szCs w:val="24"/>
        </w:rPr>
      </w:pPr>
      <w:r w:rsidRPr="00D40E14">
        <w:rPr>
          <w:noProof/>
          <w:sz w:val="24"/>
          <w:szCs w:val="24"/>
        </w:rPr>
        <w:t>«</w:t>
      </w:r>
      <w:r w:rsidRPr="00D40E14">
        <w:rPr>
          <w:sz w:val="24"/>
          <w:szCs w:val="24"/>
        </w:rPr>
        <w:t>БЕЗОПАСНОСТЬ ДВИЖЕНИЯ ПОЕЗДОВ НА ПРОМЫШЛЕННЫХ ЖЕЛЕЗНЫХ ДОРОГАХ</w:t>
      </w:r>
      <w:r w:rsidRPr="00D40E14">
        <w:rPr>
          <w:noProof/>
          <w:sz w:val="24"/>
          <w:szCs w:val="24"/>
        </w:rPr>
        <w:t>»</w:t>
      </w:r>
    </w:p>
    <w:p w:rsidR="00CA6ECF" w:rsidRPr="007E3C95" w:rsidRDefault="00CA6ECF" w:rsidP="00163154">
      <w:pPr>
        <w:contextualSpacing/>
        <w:rPr>
          <w:sz w:val="24"/>
          <w:szCs w:val="24"/>
        </w:rPr>
      </w:pPr>
    </w:p>
    <w:p w:rsidR="00CA6ECF" w:rsidRPr="007E3C95" w:rsidRDefault="00CA6ECF" w:rsidP="00163154">
      <w:pPr>
        <w:contextualSpacing/>
        <w:rPr>
          <w:sz w:val="24"/>
          <w:szCs w:val="24"/>
        </w:rPr>
      </w:pPr>
      <w:r>
        <w:rPr>
          <w:sz w:val="24"/>
          <w:szCs w:val="24"/>
        </w:rPr>
        <w:t>Специальность</w:t>
      </w:r>
      <w:r w:rsidRPr="007E3C95">
        <w:rPr>
          <w:sz w:val="24"/>
          <w:szCs w:val="24"/>
        </w:rPr>
        <w:t xml:space="preserve"> – </w:t>
      </w:r>
      <w:r>
        <w:rPr>
          <w:sz w:val="24"/>
          <w:szCs w:val="24"/>
        </w:rPr>
        <w:t>23</w:t>
      </w:r>
      <w:r w:rsidRPr="007E3C95">
        <w:rPr>
          <w:sz w:val="24"/>
          <w:szCs w:val="24"/>
        </w:rPr>
        <w:t>.</w:t>
      </w:r>
      <w:r>
        <w:rPr>
          <w:sz w:val="24"/>
          <w:szCs w:val="24"/>
        </w:rPr>
        <w:t>05</w:t>
      </w:r>
      <w:r w:rsidRPr="007E3C95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Pr="007E3C95">
        <w:rPr>
          <w:sz w:val="24"/>
          <w:szCs w:val="24"/>
        </w:rPr>
        <w:t xml:space="preserve"> «Строительство</w:t>
      </w:r>
      <w:r>
        <w:rPr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sz w:val="24"/>
          <w:szCs w:val="24"/>
        </w:rPr>
        <w:t>»</w:t>
      </w:r>
    </w:p>
    <w:p w:rsidR="00CA6ECF" w:rsidRPr="007E3C95" w:rsidRDefault="00CA6ECF" w:rsidP="00163154">
      <w:pPr>
        <w:contextualSpacing/>
        <w:rPr>
          <w:sz w:val="24"/>
          <w:szCs w:val="24"/>
        </w:rPr>
      </w:pPr>
      <w:r w:rsidRPr="007E3C95">
        <w:rPr>
          <w:sz w:val="24"/>
          <w:szCs w:val="24"/>
        </w:rPr>
        <w:t xml:space="preserve">Квалификация </w:t>
      </w:r>
      <w:r>
        <w:rPr>
          <w:sz w:val="24"/>
          <w:szCs w:val="24"/>
        </w:rPr>
        <w:t xml:space="preserve">(степень) </w:t>
      </w:r>
      <w:r w:rsidRPr="007E3C95">
        <w:rPr>
          <w:sz w:val="24"/>
          <w:szCs w:val="24"/>
        </w:rPr>
        <w:t>выпускника –</w:t>
      </w:r>
      <w:r>
        <w:rPr>
          <w:sz w:val="24"/>
          <w:szCs w:val="24"/>
        </w:rPr>
        <w:t xml:space="preserve"> инженер путей сообщения</w:t>
      </w:r>
    </w:p>
    <w:p w:rsidR="00CA6ECF" w:rsidRPr="007E3C95" w:rsidRDefault="00CA6ECF" w:rsidP="0016315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Специализация</w:t>
      </w:r>
      <w:r w:rsidRPr="007E3C95">
        <w:rPr>
          <w:sz w:val="24"/>
          <w:szCs w:val="24"/>
        </w:rPr>
        <w:t xml:space="preserve"> – </w:t>
      </w:r>
      <w:r w:rsidRPr="00986C3D">
        <w:rPr>
          <w:sz w:val="24"/>
          <w:szCs w:val="24"/>
        </w:rPr>
        <w:t>«</w:t>
      </w:r>
      <w:r>
        <w:rPr>
          <w:sz w:val="24"/>
          <w:szCs w:val="24"/>
        </w:rPr>
        <w:t>Строительство дорог промышленного транспорта</w:t>
      </w:r>
      <w:r w:rsidRPr="00986C3D">
        <w:rPr>
          <w:sz w:val="24"/>
          <w:szCs w:val="24"/>
        </w:rPr>
        <w:t>»</w:t>
      </w:r>
    </w:p>
    <w:p w:rsidR="00CA6ECF" w:rsidRPr="007E3C95" w:rsidRDefault="00CA6ECF" w:rsidP="00163154">
      <w:pPr>
        <w:contextualSpacing/>
        <w:jc w:val="both"/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A6ECF" w:rsidRPr="007E3C95" w:rsidRDefault="00CA6ECF" w:rsidP="00163154">
      <w:pPr>
        <w:contextualSpacing/>
        <w:jc w:val="both"/>
        <w:rPr>
          <w:sz w:val="24"/>
          <w:szCs w:val="24"/>
        </w:rPr>
      </w:pPr>
      <w:r w:rsidRPr="00D40E14">
        <w:rPr>
          <w:sz w:val="24"/>
          <w:szCs w:val="24"/>
        </w:rPr>
        <w:t>Дисциплина «Безопасность движения поездов на промышленных железных дорогах» (Б1.</w:t>
      </w:r>
      <w:r>
        <w:rPr>
          <w:sz w:val="24"/>
          <w:szCs w:val="24"/>
        </w:rPr>
        <w:t>В.ДВ</w:t>
      </w:r>
      <w:r w:rsidRPr="00D40E1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D40E14">
        <w:rPr>
          <w:sz w:val="24"/>
          <w:szCs w:val="24"/>
        </w:rPr>
        <w:t xml:space="preserve">.1) относится к </w:t>
      </w:r>
      <w:r>
        <w:rPr>
          <w:sz w:val="24"/>
          <w:szCs w:val="24"/>
        </w:rPr>
        <w:t>вариативной</w:t>
      </w:r>
      <w:r w:rsidRPr="00D40E14">
        <w:rPr>
          <w:sz w:val="24"/>
          <w:szCs w:val="24"/>
        </w:rPr>
        <w:t xml:space="preserve"> части и является </w:t>
      </w:r>
      <w:r w:rsidRPr="00986C3D">
        <w:rPr>
          <w:sz w:val="24"/>
          <w:szCs w:val="24"/>
        </w:rPr>
        <w:t>дисциплиной</w:t>
      </w:r>
      <w:r>
        <w:rPr>
          <w:sz w:val="24"/>
          <w:szCs w:val="24"/>
        </w:rPr>
        <w:t xml:space="preserve"> по выбору обучающегося.</w:t>
      </w:r>
    </w:p>
    <w:p w:rsidR="00CA6ECF" w:rsidRPr="007E3C95" w:rsidRDefault="00CA6ECF" w:rsidP="00163154">
      <w:pPr>
        <w:contextualSpacing/>
        <w:jc w:val="both"/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2. Цель и задачи дисциплины</w:t>
      </w:r>
    </w:p>
    <w:p w:rsidR="00CA6ECF" w:rsidRPr="00E36911" w:rsidRDefault="00CA6ECF" w:rsidP="00163154">
      <w:pPr>
        <w:contextualSpacing/>
        <w:jc w:val="both"/>
        <w:rPr>
          <w:sz w:val="24"/>
          <w:szCs w:val="24"/>
        </w:rPr>
      </w:pPr>
      <w:r w:rsidRPr="00E36911">
        <w:rPr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CA6ECF" w:rsidRPr="00E36911" w:rsidRDefault="00CA6ECF" w:rsidP="00163154">
      <w:pPr>
        <w:contextualSpacing/>
        <w:jc w:val="both"/>
        <w:rPr>
          <w:sz w:val="24"/>
          <w:szCs w:val="24"/>
        </w:rPr>
      </w:pPr>
      <w:r w:rsidRPr="00E36911">
        <w:rPr>
          <w:sz w:val="24"/>
          <w:szCs w:val="24"/>
        </w:rPr>
        <w:t>Для достижения поставленной цели решаются следующие задачи:</w:t>
      </w:r>
    </w:p>
    <w:p w:rsidR="00CA6ECF" w:rsidRPr="00A22136" w:rsidRDefault="00CA6ECF" w:rsidP="00A22136">
      <w:pPr>
        <w:tabs>
          <w:tab w:val="left" w:pos="426"/>
        </w:tabs>
        <w:jc w:val="both"/>
        <w:rPr>
          <w:sz w:val="24"/>
          <w:szCs w:val="24"/>
        </w:rPr>
      </w:pPr>
      <w:r w:rsidRPr="00A22136">
        <w:rPr>
          <w:sz w:val="24"/>
          <w:szCs w:val="24"/>
        </w:rPr>
        <w:t xml:space="preserve">- ознакомление с нормативной документацией в области безопасности железнодорожного движения; видами нарушений безопасности; </w:t>
      </w:r>
    </w:p>
    <w:p w:rsidR="00CA6ECF" w:rsidRPr="00A22136" w:rsidRDefault="00CA6ECF" w:rsidP="00A22136">
      <w:pPr>
        <w:tabs>
          <w:tab w:val="left" w:pos="426"/>
        </w:tabs>
        <w:jc w:val="both"/>
        <w:rPr>
          <w:sz w:val="24"/>
          <w:szCs w:val="24"/>
        </w:rPr>
      </w:pPr>
      <w:r w:rsidRPr="00A22136">
        <w:rPr>
          <w:sz w:val="24"/>
          <w:szCs w:val="24"/>
        </w:rPr>
        <w:t>- изучение дефектов и неисправностей железнодорожного пути, подвижного состава;</w:t>
      </w:r>
    </w:p>
    <w:p w:rsidR="00CA6ECF" w:rsidRPr="00A22136" w:rsidRDefault="00CA6ECF" w:rsidP="00A22136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A22136">
        <w:rPr>
          <w:sz w:val="24"/>
          <w:szCs w:val="24"/>
        </w:rPr>
        <w:t>- решение практических задач, связанных с безопасностью движения на железнодорожном транспорте.</w:t>
      </w:r>
    </w:p>
    <w:p w:rsidR="00CA6ECF" w:rsidRPr="007E3C95" w:rsidRDefault="00CA6ECF" w:rsidP="00163154">
      <w:pPr>
        <w:contextualSpacing/>
        <w:jc w:val="both"/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CA6ECF" w:rsidRPr="007E3C95" w:rsidRDefault="00CA6ECF" w:rsidP="00163154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4"/>
        </w:rPr>
        <w:t>ОПК-14, ПСК-5.4.</w:t>
      </w:r>
    </w:p>
    <w:p w:rsidR="00CA6ECF" w:rsidRPr="007E3C95" w:rsidRDefault="00CA6ECF" w:rsidP="00163154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>В результате освоения дисциплины обучающийся должен:</w:t>
      </w:r>
    </w:p>
    <w:p w:rsidR="00CA6ECF" w:rsidRPr="003C13DD" w:rsidRDefault="00CA6ECF" w:rsidP="00163154">
      <w:pPr>
        <w:contextualSpacing/>
        <w:jc w:val="both"/>
        <w:rPr>
          <w:sz w:val="24"/>
          <w:szCs w:val="24"/>
        </w:rPr>
      </w:pPr>
      <w:r w:rsidRPr="003C13DD">
        <w:rPr>
          <w:sz w:val="24"/>
          <w:szCs w:val="24"/>
        </w:rPr>
        <w:t>ЗНАТЬ:</w:t>
      </w:r>
    </w:p>
    <w:p w:rsidR="00CA6ECF" w:rsidRPr="00A22136" w:rsidRDefault="00CA6ECF" w:rsidP="00A22136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2136">
        <w:rPr>
          <w:sz w:val="24"/>
          <w:szCs w:val="24"/>
        </w:rPr>
        <w:t>виды нарушений безопасности на железнодорожном транспорте;</w:t>
      </w:r>
    </w:p>
    <w:p w:rsidR="00CA6ECF" w:rsidRPr="00A22136" w:rsidRDefault="00CA6ECF" w:rsidP="00A22136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2136">
        <w:rPr>
          <w:sz w:val="24"/>
          <w:szCs w:val="24"/>
        </w:rPr>
        <w:t>виды неисправностей железнодорожного пути;</w:t>
      </w:r>
    </w:p>
    <w:p w:rsidR="00CA6ECF" w:rsidRPr="00A22136" w:rsidRDefault="00CA6ECF" w:rsidP="00A22136">
      <w:pPr>
        <w:numPr>
          <w:ilvl w:val="0"/>
          <w:numId w:val="10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A22136">
        <w:rPr>
          <w:sz w:val="24"/>
          <w:szCs w:val="24"/>
        </w:rPr>
        <w:t>виды неисправностей ходовых частей подвижного состава.</w:t>
      </w:r>
    </w:p>
    <w:p w:rsidR="00CA6ECF" w:rsidRPr="00A22136" w:rsidRDefault="00CA6ECF" w:rsidP="00A22136">
      <w:pPr>
        <w:shd w:val="clear" w:color="auto" w:fill="FFFFFF"/>
        <w:tabs>
          <w:tab w:val="left" w:pos="426"/>
          <w:tab w:val="left" w:pos="720"/>
        </w:tabs>
        <w:jc w:val="both"/>
        <w:rPr>
          <w:color w:val="000000"/>
          <w:sz w:val="24"/>
          <w:szCs w:val="24"/>
        </w:rPr>
      </w:pPr>
      <w:r w:rsidRPr="00A22136">
        <w:rPr>
          <w:sz w:val="24"/>
          <w:szCs w:val="24"/>
        </w:rPr>
        <w:t>УМЕТЬ:</w:t>
      </w:r>
    </w:p>
    <w:p w:rsidR="00CA6ECF" w:rsidRPr="00A22136" w:rsidRDefault="00CA6ECF" w:rsidP="00A22136">
      <w:pPr>
        <w:numPr>
          <w:ilvl w:val="0"/>
          <w:numId w:val="10"/>
        </w:numPr>
        <w:shd w:val="clear" w:color="auto" w:fill="FFFFFF"/>
        <w:tabs>
          <w:tab w:val="left" w:pos="426"/>
          <w:tab w:val="left" w:pos="720"/>
        </w:tabs>
        <w:ind w:left="0" w:firstLine="0"/>
        <w:jc w:val="both"/>
        <w:rPr>
          <w:sz w:val="24"/>
          <w:szCs w:val="24"/>
        </w:rPr>
      </w:pPr>
      <w:r w:rsidRPr="00A22136">
        <w:rPr>
          <w:sz w:val="24"/>
          <w:szCs w:val="24"/>
        </w:rPr>
        <w:t>измерять геометрические параметры рельсовой колеи, стрелочных переводов</w:t>
      </w:r>
      <w:r w:rsidRPr="00A22136">
        <w:rPr>
          <w:color w:val="000000"/>
          <w:spacing w:val="-3"/>
          <w:sz w:val="24"/>
          <w:szCs w:val="24"/>
        </w:rPr>
        <w:t>;</w:t>
      </w:r>
    </w:p>
    <w:p w:rsidR="00CA6ECF" w:rsidRPr="00A22136" w:rsidRDefault="00CA6ECF" w:rsidP="00A22136">
      <w:pPr>
        <w:numPr>
          <w:ilvl w:val="0"/>
          <w:numId w:val="10"/>
        </w:numPr>
        <w:shd w:val="clear" w:color="auto" w:fill="FFFFFF"/>
        <w:tabs>
          <w:tab w:val="left" w:pos="426"/>
          <w:tab w:val="left" w:pos="720"/>
        </w:tabs>
        <w:ind w:left="0" w:firstLine="0"/>
        <w:jc w:val="both"/>
        <w:rPr>
          <w:color w:val="000000"/>
          <w:sz w:val="24"/>
          <w:szCs w:val="24"/>
        </w:rPr>
      </w:pPr>
      <w:r w:rsidRPr="00A22136">
        <w:rPr>
          <w:sz w:val="24"/>
          <w:szCs w:val="24"/>
        </w:rPr>
        <w:t>определять дефектные элементы верхнего строения пути</w:t>
      </w:r>
      <w:r w:rsidRPr="00A22136">
        <w:rPr>
          <w:color w:val="000000"/>
          <w:spacing w:val="-3"/>
          <w:sz w:val="24"/>
          <w:szCs w:val="24"/>
        </w:rPr>
        <w:t>.</w:t>
      </w:r>
    </w:p>
    <w:p w:rsidR="00CA6ECF" w:rsidRPr="00A22136" w:rsidRDefault="00CA6ECF" w:rsidP="00A22136">
      <w:pPr>
        <w:tabs>
          <w:tab w:val="left" w:pos="0"/>
          <w:tab w:val="left" w:pos="142"/>
          <w:tab w:val="left" w:pos="426"/>
        </w:tabs>
        <w:jc w:val="both"/>
        <w:rPr>
          <w:sz w:val="24"/>
          <w:szCs w:val="24"/>
        </w:rPr>
      </w:pPr>
      <w:r w:rsidRPr="00A22136">
        <w:rPr>
          <w:sz w:val="24"/>
          <w:szCs w:val="24"/>
        </w:rPr>
        <w:t>ВЛАДЕТЬ:</w:t>
      </w:r>
    </w:p>
    <w:p w:rsidR="00CA6ECF" w:rsidRPr="00A22136" w:rsidRDefault="00CA6ECF" w:rsidP="00A22136">
      <w:pPr>
        <w:numPr>
          <w:ilvl w:val="0"/>
          <w:numId w:val="10"/>
        </w:numPr>
        <w:shd w:val="clear" w:color="auto" w:fill="FFFFFF"/>
        <w:tabs>
          <w:tab w:val="left" w:pos="426"/>
          <w:tab w:val="left" w:pos="720"/>
        </w:tabs>
        <w:ind w:left="0" w:firstLine="0"/>
        <w:jc w:val="both"/>
        <w:rPr>
          <w:color w:val="000000"/>
          <w:sz w:val="24"/>
          <w:szCs w:val="24"/>
        </w:rPr>
      </w:pPr>
      <w:r w:rsidRPr="00A22136">
        <w:rPr>
          <w:sz w:val="24"/>
          <w:szCs w:val="24"/>
        </w:rPr>
        <w:t>нормативной базой определения пригодности железнодорожного пути к эксплуатации.</w:t>
      </w:r>
    </w:p>
    <w:p w:rsidR="00CA6ECF" w:rsidRPr="007E3C95" w:rsidRDefault="00CA6ECF" w:rsidP="00163154">
      <w:pPr>
        <w:contextualSpacing/>
        <w:jc w:val="both"/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4. Содержание и структура дисциплины</w:t>
      </w:r>
    </w:p>
    <w:p w:rsidR="00CA6ECF" w:rsidRPr="00A22136" w:rsidRDefault="00CA6ECF" w:rsidP="00163154">
      <w:pPr>
        <w:contextualSpacing/>
        <w:jc w:val="both"/>
        <w:rPr>
          <w:sz w:val="24"/>
          <w:szCs w:val="24"/>
        </w:rPr>
      </w:pPr>
      <w:r w:rsidRPr="00A22136">
        <w:rPr>
          <w:sz w:val="24"/>
          <w:szCs w:val="24"/>
        </w:rPr>
        <w:t>Обзор основных понятий о безопасности железнодорожного движения. Законодательная, нормативно-техническая, классификационная база.</w:t>
      </w:r>
    </w:p>
    <w:p w:rsidR="00CA6ECF" w:rsidRPr="00A22136" w:rsidRDefault="00CA6ECF" w:rsidP="00163154">
      <w:pPr>
        <w:contextualSpacing/>
        <w:jc w:val="both"/>
        <w:rPr>
          <w:sz w:val="24"/>
          <w:szCs w:val="24"/>
        </w:rPr>
      </w:pPr>
      <w:r w:rsidRPr="00A22136">
        <w:rPr>
          <w:color w:val="000000"/>
          <w:sz w:val="24"/>
          <w:szCs w:val="24"/>
        </w:rPr>
        <w:t>Техническое обеспечение безопасности движения в путевом комплексе</w:t>
      </w:r>
      <w:r w:rsidRPr="00A22136">
        <w:rPr>
          <w:sz w:val="24"/>
          <w:szCs w:val="24"/>
        </w:rPr>
        <w:t>.</w:t>
      </w:r>
    </w:p>
    <w:p w:rsidR="00CA6ECF" w:rsidRPr="007E3C95" w:rsidRDefault="00CA6ECF" w:rsidP="00163154">
      <w:pPr>
        <w:contextualSpacing/>
        <w:jc w:val="both"/>
        <w:rPr>
          <w:b/>
          <w:sz w:val="24"/>
          <w:szCs w:val="24"/>
        </w:rPr>
      </w:pPr>
      <w:r w:rsidRPr="007E3C95">
        <w:rPr>
          <w:b/>
          <w:sz w:val="24"/>
          <w:szCs w:val="24"/>
        </w:rPr>
        <w:t>5. Объем дисциплины и виды учебной работы</w:t>
      </w:r>
    </w:p>
    <w:p w:rsidR="00CA6ECF" w:rsidRDefault="00CA6ECF" w:rsidP="00163154">
      <w:pPr>
        <w:contextualSpacing/>
        <w:jc w:val="both"/>
        <w:rPr>
          <w:sz w:val="24"/>
          <w:szCs w:val="24"/>
        </w:rPr>
      </w:pPr>
      <w:r w:rsidRPr="00960B5F">
        <w:rPr>
          <w:sz w:val="24"/>
          <w:szCs w:val="24"/>
        </w:rPr>
        <w:t>Для очной формы обучения:</w:t>
      </w:r>
    </w:p>
    <w:p w:rsidR="00CA6ECF" w:rsidRPr="007E3C95" w:rsidRDefault="00CA6ECF" w:rsidP="00163154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2</w:t>
      </w:r>
      <w:r w:rsidRPr="007E3C95">
        <w:rPr>
          <w:sz w:val="24"/>
          <w:szCs w:val="24"/>
        </w:rPr>
        <w:t xml:space="preserve"> зачетные единицы (</w:t>
      </w:r>
      <w:r>
        <w:rPr>
          <w:sz w:val="24"/>
          <w:szCs w:val="24"/>
        </w:rPr>
        <w:t>72</w:t>
      </w:r>
      <w:r w:rsidRPr="007E3C95">
        <w:rPr>
          <w:sz w:val="24"/>
          <w:szCs w:val="24"/>
        </w:rPr>
        <w:t xml:space="preserve"> час.), в том числе:</w:t>
      </w:r>
    </w:p>
    <w:p w:rsidR="00CA6ECF" w:rsidRDefault="00CA6ECF" w:rsidP="0016315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лекции – 16 час.</w:t>
      </w:r>
    </w:p>
    <w:p w:rsidR="00CA6ECF" w:rsidRPr="007E3C95" w:rsidRDefault="00CA6ECF" w:rsidP="00163154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практические занятия – </w:t>
      </w:r>
      <w:r>
        <w:rPr>
          <w:sz w:val="24"/>
          <w:szCs w:val="24"/>
        </w:rPr>
        <w:t>16</w:t>
      </w:r>
      <w:r w:rsidRPr="007E3C95">
        <w:rPr>
          <w:sz w:val="24"/>
          <w:szCs w:val="24"/>
        </w:rPr>
        <w:t xml:space="preserve"> час.</w:t>
      </w:r>
    </w:p>
    <w:p w:rsidR="00CA6ECF" w:rsidRDefault="00CA6ECF" w:rsidP="00163154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самостоятельная работа – </w:t>
      </w:r>
      <w:r>
        <w:rPr>
          <w:sz w:val="24"/>
          <w:szCs w:val="24"/>
        </w:rPr>
        <w:t>40</w:t>
      </w:r>
      <w:r w:rsidRPr="007E3C95">
        <w:rPr>
          <w:sz w:val="24"/>
          <w:szCs w:val="24"/>
        </w:rPr>
        <w:t xml:space="preserve"> час.</w:t>
      </w:r>
    </w:p>
    <w:p w:rsidR="00CA6ECF" w:rsidRDefault="00CA6ECF" w:rsidP="00163154">
      <w:pPr>
        <w:contextualSpacing/>
        <w:jc w:val="both"/>
        <w:rPr>
          <w:sz w:val="24"/>
          <w:szCs w:val="24"/>
        </w:rPr>
      </w:pPr>
      <w:r w:rsidRPr="007E3C95">
        <w:rPr>
          <w:sz w:val="24"/>
          <w:szCs w:val="24"/>
        </w:rPr>
        <w:t xml:space="preserve">Форма контроля знаний </w:t>
      </w:r>
      <w:r>
        <w:rPr>
          <w:sz w:val="24"/>
          <w:szCs w:val="24"/>
        </w:rPr>
        <w:t>– зачет</w:t>
      </w:r>
    </w:p>
    <w:p w:rsidR="00CA6ECF" w:rsidRPr="007E3C95" w:rsidRDefault="00CA6ECF" w:rsidP="00163154">
      <w:pPr>
        <w:contextualSpacing/>
        <w:jc w:val="both"/>
        <w:rPr>
          <w:sz w:val="24"/>
          <w:szCs w:val="24"/>
        </w:rPr>
      </w:pPr>
    </w:p>
    <w:sectPr w:rsidR="00CA6ECF" w:rsidRPr="007E3C95" w:rsidSect="00D40E14">
      <w:footerReference w:type="default" r:id="rId7"/>
      <w:footnotePr>
        <w:numRestart w:val="eachPage"/>
      </w:footnotePr>
      <w:type w:val="continuous"/>
      <w:pgSz w:w="11906" w:h="16838"/>
      <w:pgMar w:top="851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ECF" w:rsidRDefault="00CA6ECF" w:rsidP="00FC1BEB">
      <w:r>
        <w:separator/>
      </w:r>
    </w:p>
  </w:endnote>
  <w:endnote w:type="continuationSeparator" w:id="0">
    <w:p w:rsidR="00CA6ECF" w:rsidRDefault="00CA6ECF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CF" w:rsidRDefault="00CA6ECF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CA6ECF" w:rsidRDefault="00CA6E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ECF" w:rsidRDefault="00CA6ECF" w:rsidP="00FC1BEB">
      <w:r>
        <w:separator/>
      </w:r>
    </w:p>
  </w:footnote>
  <w:footnote w:type="continuationSeparator" w:id="0">
    <w:p w:rsidR="00CA6ECF" w:rsidRDefault="00CA6ECF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6353273E"/>
    <w:multiLevelType w:val="hybridMultilevel"/>
    <w:tmpl w:val="2F96FC3E"/>
    <w:lvl w:ilvl="0" w:tplc="142E82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8147A6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592214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6BA58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52824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92A2F5A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9260D0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334271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32B847C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9507C3B"/>
    <w:multiLevelType w:val="hybridMultilevel"/>
    <w:tmpl w:val="22186AE6"/>
    <w:lvl w:ilvl="0" w:tplc="7F986AD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947"/>
    <w:rsid w:val="00022280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86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2008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7E8A"/>
    <w:rsid w:val="00150E66"/>
    <w:rsid w:val="00151B10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154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6B2F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D7CE8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08C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1FEE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958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322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CA4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13DD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1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815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39B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201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5AFE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74C"/>
    <w:rsid w:val="004628F9"/>
    <w:rsid w:val="004634F4"/>
    <w:rsid w:val="00463B9D"/>
    <w:rsid w:val="004645D1"/>
    <w:rsid w:val="00466B7E"/>
    <w:rsid w:val="00466B91"/>
    <w:rsid w:val="00466BE1"/>
    <w:rsid w:val="00470BC7"/>
    <w:rsid w:val="0047140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2236"/>
    <w:rsid w:val="004A274A"/>
    <w:rsid w:val="004A2E8E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DE4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4090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D20"/>
    <w:rsid w:val="00526D8C"/>
    <w:rsid w:val="0052710B"/>
    <w:rsid w:val="0052717D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23B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2BBD"/>
    <w:rsid w:val="00573431"/>
    <w:rsid w:val="005744BA"/>
    <w:rsid w:val="00574C0B"/>
    <w:rsid w:val="00575733"/>
    <w:rsid w:val="005758CC"/>
    <w:rsid w:val="005802E2"/>
    <w:rsid w:val="00580865"/>
    <w:rsid w:val="00581456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771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1C9B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00C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3238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04FC"/>
    <w:rsid w:val="00770EC1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3E8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A43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3C95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4FB5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2AE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B"/>
    <w:rsid w:val="00927868"/>
    <w:rsid w:val="00932162"/>
    <w:rsid w:val="00932BC1"/>
    <w:rsid w:val="00932F55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B5F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C3D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5AF5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E614F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98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136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9E7"/>
    <w:rsid w:val="00B13EBC"/>
    <w:rsid w:val="00B14313"/>
    <w:rsid w:val="00B1580C"/>
    <w:rsid w:val="00B15AD8"/>
    <w:rsid w:val="00B15C2D"/>
    <w:rsid w:val="00B15CFF"/>
    <w:rsid w:val="00B15F13"/>
    <w:rsid w:val="00B15FBC"/>
    <w:rsid w:val="00B161DB"/>
    <w:rsid w:val="00B21914"/>
    <w:rsid w:val="00B21C60"/>
    <w:rsid w:val="00B22BE1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73D"/>
    <w:rsid w:val="00B54BA8"/>
    <w:rsid w:val="00B5634A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2737C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A19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ECF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0E14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3F1"/>
    <w:rsid w:val="00D71AE7"/>
    <w:rsid w:val="00D72366"/>
    <w:rsid w:val="00D727AB"/>
    <w:rsid w:val="00D72C63"/>
    <w:rsid w:val="00D730F0"/>
    <w:rsid w:val="00D738D0"/>
    <w:rsid w:val="00D7417D"/>
    <w:rsid w:val="00D74304"/>
    <w:rsid w:val="00D75C93"/>
    <w:rsid w:val="00D76AD1"/>
    <w:rsid w:val="00D77570"/>
    <w:rsid w:val="00D813F8"/>
    <w:rsid w:val="00D81D3A"/>
    <w:rsid w:val="00D81E0E"/>
    <w:rsid w:val="00D82CB9"/>
    <w:rsid w:val="00D8492B"/>
    <w:rsid w:val="00D8590C"/>
    <w:rsid w:val="00D85E93"/>
    <w:rsid w:val="00D860F8"/>
    <w:rsid w:val="00D87DC0"/>
    <w:rsid w:val="00D87F77"/>
    <w:rsid w:val="00D9053F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B7CA1"/>
    <w:rsid w:val="00DC049C"/>
    <w:rsid w:val="00DC0BFE"/>
    <w:rsid w:val="00DC0C6F"/>
    <w:rsid w:val="00DC164F"/>
    <w:rsid w:val="00DC167C"/>
    <w:rsid w:val="00DC2AAE"/>
    <w:rsid w:val="00DC2D76"/>
    <w:rsid w:val="00DC4645"/>
    <w:rsid w:val="00DC6910"/>
    <w:rsid w:val="00DC6B73"/>
    <w:rsid w:val="00DC7B29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467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6911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1ED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CA0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E3"/>
    <w:rsid w:val="00EE6332"/>
    <w:rsid w:val="00EE776F"/>
    <w:rsid w:val="00EE7F3C"/>
    <w:rsid w:val="00EF0818"/>
    <w:rsid w:val="00EF1296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2E6F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D7120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0" w:semiHidden="0" w:uiPriority="0" w:unhideWhenUsed="0"/>
    <w:lsdException w:name="caption" w:locked="0" w:uiPriority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a0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">
    <w:name w:val="список с точками"/>
    <w:basedOn w:val="Normal"/>
    <w:uiPriority w:val="99"/>
    <w:rsid w:val="006F2001"/>
    <w:pPr>
      <w:numPr>
        <w:numId w:val="9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1">
    <w:name w:val="формульный"/>
    <w:basedOn w:val="DefaultParagraphFont"/>
    <w:uiPriority w:val="99"/>
    <w:rsid w:val="00A23283"/>
    <w:rPr>
      <w:rFonts w:cs="Times New Roman"/>
      <w:i/>
      <w:sz w:val="32"/>
      <w:lang w:val="en-US"/>
    </w:rPr>
  </w:style>
  <w:style w:type="paragraph" w:customStyle="1" w:styleId="20">
    <w:name w:val="Абзац списка2"/>
    <w:basedOn w:val="Normal"/>
    <w:uiPriority w:val="99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DefaultParagraphFont"/>
    <w:uiPriority w:val="99"/>
    <w:rsid w:val="00DC164F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1283E"/>
    <w:rPr>
      <w:rFonts w:cs="Times New Roman"/>
    </w:rPr>
  </w:style>
  <w:style w:type="character" w:customStyle="1" w:styleId="otherinfo">
    <w:name w:val="other_info"/>
    <w:basedOn w:val="DefaultParagraphFont"/>
    <w:uiPriority w:val="99"/>
    <w:rsid w:val="00581456"/>
    <w:rPr>
      <w:rFonts w:cs="Times New Roman"/>
    </w:rPr>
  </w:style>
  <w:style w:type="character" w:customStyle="1" w:styleId="isbn">
    <w:name w:val="isbn"/>
    <w:basedOn w:val="DefaultParagraphFont"/>
    <w:uiPriority w:val="99"/>
    <w:rsid w:val="00581456"/>
    <w:rPr>
      <w:rFonts w:cs="Times New Roman"/>
    </w:rPr>
  </w:style>
  <w:style w:type="paragraph" w:customStyle="1" w:styleId="a2">
    <w:name w:val="Мой основной"/>
    <w:basedOn w:val="BodyTextIndent2"/>
    <w:autoRedefine/>
    <w:uiPriority w:val="99"/>
    <w:rsid w:val="00E651ED"/>
    <w:pPr>
      <w:shd w:val="clear" w:color="auto" w:fill="auto"/>
      <w:ind w:firstLine="0"/>
      <w:jc w:val="center"/>
    </w:pPr>
    <w:rPr>
      <w:rFonts w:eastAsia="Times New Roman"/>
      <w:color w:val="auto"/>
      <w:sz w:val="24"/>
      <w:szCs w:val="24"/>
    </w:rPr>
  </w:style>
  <w:style w:type="paragraph" w:styleId="NoSpacing">
    <w:name w:val="No Spacing"/>
    <w:uiPriority w:val="99"/>
    <w:qFormat/>
    <w:rsid w:val="00F72E6F"/>
    <w:rPr>
      <w:rFonts w:eastAsia="Times New Roman"/>
    </w:rPr>
  </w:style>
  <w:style w:type="numbering" w:customStyle="1" w:styleId="1">
    <w:name w:val="Список1"/>
    <w:rsid w:val="00F27317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313</Words>
  <Characters>1790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nemo</cp:lastModifiedBy>
  <cp:revision>6</cp:revision>
  <cp:lastPrinted>2013-02-19T11:08:00Z</cp:lastPrinted>
  <dcterms:created xsi:type="dcterms:W3CDTF">2015-03-12T09:44:00Z</dcterms:created>
  <dcterms:modified xsi:type="dcterms:W3CDTF">2017-10-30T13:11:00Z</dcterms:modified>
</cp:coreProperties>
</file>