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F4" w:rsidRDefault="00F451F4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F451F4" w:rsidRDefault="00F451F4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F451F4" w:rsidRPr="000D37C6" w:rsidRDefault="00F451F4" w:rsidP="000D37C6">
      <w:pPr>
        <w:jc w:val="center"/>
        <w:rPr>
          <w:sz w:val="28"/>
          <w:szCs w:val="28"/>
        </w:rPr>
      </w:pPr>
      <w:r w:rsidRPr="007215FB">
        <w:rPr>
          <w:rFonts w:ascii="Times New Roman" w:hAnsi="Times New Roman"/>
          <w:noProof/>
          <w:sz w:val="24"/>
          <w:szCs w:val="24"/>
        </w:rPr>
        <w:t>«</w:t>
      </w:r>
      <w:r w:rsidRPr="000D37C6">
        <w:rPr>
          <w:rFonts w:ascii="Times New Roman" w:hAnsi="Times New Roman"/>
          <w:sz w:val="24"/>
          <w:szCs w:val="24"/>
        </w:rPr>
        <w:t>РАЗРАБОТКА КОМПЛЕКСНЫХ ТРАНСПОРТНЫХ СИСТЕМ ГОРОДОВ НА ОСНОВЕ ГИС-ТЕХНОЛОГИЙ</w:t>
      </w:r>
      <w:r w:rsidRPr="007215FB">
        <w:rPr>
          <w:rFonts w:ascii="Times New Roman" w:hAnsi="Times New Roman"/>
          <w:noProof/>
          <w:sz w:val="24"/>
          <w:szCs w:val="24"/>
        </w:rPr>
        <w:t>»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Квалификация (степень) выпускника –инженер путей сообщения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Специализация – «Строительство дорог промышленного транспорта»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Дисциплина «Разработка комплексных транспортных систем городов на основе ГИС-технологий» (Б1.В.ОД.8) относится к вариативной части и является обязательной дисциплиной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451F4" w:rsidRPr="000D37C6" w:rsidRDefault="00F451F4" w:rsidP="000D37C6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color w:val="000000"/>
          <w:spacing w:val="13"/>
          <w:sz w:val="24"/>
          <w:szCs w:val="24"/>
        </w:rPr>
        <w:t xml:space="preserve">изучение возможных направлений </w:t>
      </w:r>
      <w:r w:rsidRPr="000D37C6">
        <w:rPr>
          <w:rFonts w:ascii="Times New Roman" w:hAnsi="Times New Roman"/>
          <w:color w:val="000000"/>
          <w:spacing w:val="-3"/>
          <w:sz w:val="24"/>
          <w:szCs w:val="24"/>
        </w:rPr>
        <w:t>использования ГИС-технологий при разработке комплексных транспортных систем городов;</w:t>
      </w:r>
    </w:p>
    <w:p w:rsidR="00F451F4" w:rsidRPr="000D37C6" w:rsidRDefault="00F451F4" w:rsidP="000D37C6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color w:val="000000"/>
          <w:spacing w:val="13"/>
          <w:sz w:val="24"/>
          <w:szCs w:val="24"/>
        </w:rPr>
        <w:t xml:space="preserve">обоснование необходимости </w:t>
      </w:r>
      <w:r w:rsidRPr="000D37C6">
        <w:rPr>
          <w:rFonts w:ascii="Times New Roman" w:hAnsi="Times New Roman"/>
          <w:color w:val="000000"/>
          <w:spacing w:val="-3"/>
          <w:sz w:val="24"/>
          <w:szCs w:val="24"/>
        </w:rPr>
        <w:t>использования ГИС-технологий при разработке комплексных транспортных систем городов, как одного из современных способов решения транспортных задач в городах</w:t>
      </w:r>
      <w:r w:rsidRPr="000D37C6">
        <w:rPr>
          <w:rFonts w:ascii="Times New Roman" w:hAnsi="Times New Roman"/>
          <w:sz w:val="24"/>
          <w:szCs w:val="24"/>
        </w:rPr>
        <w:t>.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ПК-25, ПСК-5.2.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ЗНАТЬ:</w:t>
      </w:r>
    </w:p>
    <w:p w:rsidR="00F451F4" w:rsidRPr="000D37C6" w:rsidRDefault="00F451F4" w:rsidP="000D37C6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основные современные средства вычислительной техники для разработки комплексных транспортных систем городов;</w:t>
      </w:r>
    </w:p>
    <w:p w:rsidR="00F451F4" w:rsidRPr="000D37C6" w:rsidRDefault="00F451F4" w:rsidP="000D37C6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функциональные основы проектирования транспортных схем городов на основе ГИС-технологий;</w:t>
      </w:r>
    </w:p>
    <w:p w:rsidR="00F451F4" w:rsidRPr="000D37C6" w:rsidRDefault="00F451F4" w:rsidP="000D37C6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 xml:space="preserve">нормативную проектную документацию и стандарты, используемые для разработки транспортных схем городов; </w:t>
      </w:r>
    </w:p>
    <w:p w:rsidR="00F451F4" w:rsidRPr="000D37C6" w:rsidRDefault="00F451F4" w:rsidP="000D37C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УМЕТЬ:</w:t>
      </w:r>
    </w:p>
    <w:p w:rsidR="00F451F4" w:rsidRPr="000D37C6" w:rsidRDefault="00F451F4" w:rsidP="000D37C6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использовать математический аппарат, расширять свои математические познания;</w:t>
      </w:r>
    </w:p>
    <w:p w:rsidR="00F451F4" w:rsidRPr="000D37C6" w:rsidRDefault="00F451F4" w:rsidP="000D37C6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работать на персональном компьютере, пользоваться операционной системой, основными офисными приложениями и программными продуктами по освоению дисциплины;</w:t>
      </w:r>
    </w:p>
    <w:p w:rsidR="00F451F4" w:rsidRPr="000D37C6" w:rsidRDefault="00F451F4" w:rsidP="000D37C6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решать транспортные задачи в рамках разработки схем городов на основе ГИС-технологий;</w:t>
      </w:r>
    </w:p>
    <w:p w:rsidR="00F451F4" w:rsidRPr="000D37C6" w:rsidRDefault="00F451F4" w:rsidP="000D37C6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ВЛАДЕТЬ:</w:t>
      </w:r>
    </w:p>
    <w:p w:rsidR="00F451F4" w:rsidRPr="000D37C6" w:rsidRDefault="00F451F4" w:rsidP="000D37C6">
      <w:pPr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навыками и основными методами решения математических задач дисциплины;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методами практического использования современных компьютеров для обработки информации и основами численных методов решения задач по разработке транспортных схем городов на основе ГИС-технологий.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D37C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451F4" w:rsidRPr="00B030EF" w:rsidRDefault="00F451F4" w:rsidP="00E821F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30EF">
        <w:rPr>
          <w:rFonts w:ascii="Times New Roman" w:hAnsi="Times New Roman"/>
          <w:sz w:val="24"/>
          <w:szCs w:val="24"/>
        </w:rPr>
        <w:t>Концепция ГИС и требования.</w:t>
      </w:r>
    </w:p>
    <w:p w:rsidR="00F451F4" w:rsidRPr="00B030EF" w:rsidRDefault="00F451F4" w:rsidP="00E821F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30EF">
        <w:rPr>
          <w:rFonts w:ascii="Times New Roman" w:hAnsi="Times New Roman"/>
          <w:sz w:val="24"/>
          <w:szCs w:val="24"/>
        </w:rPr>
        <w:t>Представление данных ГИС в базе ге</w:t>
      </w:r>
      <w:r w:rsidRPr="00B030EF">
        <w:rPr>
          <w:rFonts w:ascii="Times New Roman" w:hAnsi="Times New Roman"/>
          <w:sz w:val="24"/>
          <w:szCs w:val="24"/>
        </w:rPr>
        <w:t>о</w:t>
      </w:r>
      <w:r w:rsidRPr="00B030EF">
        <w:rPr>
          <w:rFonts w:ascii="Times New Roman" w:hAnsi="Times New Roman"/>
          <w:sz w:val="24"/>
          <w:szCs w:val="24"/>
        </w:rPr>
        <w:t>данных.</w:t>
      </w:r>
    </w:p>
    <w:p w:rsidR="00F451F4" w:rsidRPr="00B030EF" w:rsidRDefault="00F451F4" w:rsidP="00E821F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30EF">
        <w:rPr>
          <w:rFonts w:ascii="Times New Roman" w:hAnsi="Times New Roman"/>
          <w:sz w:val="24"/>
          <w:szCs w:val="24"/>
        </w:rPr>
        <w:t>Разновидности ГИС.</w:t>
      </w:r>
    </w:p>
    <w:p w:rsidR="00F451F4" w:rsidRPr="000D37C6" w:rsidRDefault="00F451F4" w:rsidP="00E821F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30EF">
        <w:rPr>
          <w:rFonts w:ascii="Times New Roman" w:hAnsi="Times New Roman"/>
          <w:sz w:val="24"/>
          <w:szCs w:val="24"/>
        </w:rPr>
        <w:t>Тенденции развития ГИС.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7C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Лабораторные работы – 36 час.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7C6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451F4" w:rsidRPr="000D37C6" w:rsidRDefault="00F451F4" w:rsidP="000D37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451F4" w:rsidRPr="000D37C6" w:rsidSect="00B6604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53A95"/>
    <w:multiLevelType w:val="hybridMultilevel"/>
    <w:tmpl w:val="0092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1E32"/>
    <w:rsid w:val="000D37C6"/>
    <w:rsid w:val="0018685C"/>
    <w:rsid w:val="003879B4"/>
    <w:rsid w:val="003A3760"/>
    <w:rsid w:val="00403D4E"/>
    <w:rsid w:val="00493CAE"/>
    <w:rsid w:val="00554D26"/>
    <w:rsid w:val="00582254"/>
    <w:rsid w:val="00623F9F"/>
    <w:rsid w:val="00632136"/>
    <w:rsid w:val="00677863"/>
    <w:rsid w:val="006C7523"/>
    <w:rsid w:val="006E419F"/>
    <w:rsid w:val="006E519C"/>
    <w:rsid w:val="007215FB"/>
    <w:rsid w:val="00723430"/>
    <w:rsid w:val="007E3C95"/>
    <w:rsid w:val="00812385"/>
    <w:rsid w:val="008E1F8B"/>
    <w:rsid w:val="00960B5F"/>
    <w:rsid w:val="00986C3D"/>
    <w:rsid w:val="00997F95"/>
    <w:rsid w:val="00A3637B"/>
    <w:rsid w:val="00B030EF"/>
    <w:rsid w:val="00B66045"/>
    <w:rsid w:val="00BA56A5"/>
    <w:rsid w:val="00CA35C1"/>
    <w:rsid w:val="00CF3A24"/>
    <w:rsid w:val="00D06585"/>
    <w:rsid w:val="00D5166C"/>
    <w:rsid w:val="00E355F6"/>
    <w:rsid w:val="00E36911"/>
    <w:rsid w:val="00E821F6"/>
    <w:rsid w:val="00EB1CDF"/>
    <w:rsid w:val="00F31C4A"/>
    <w:rsid w:val="00F4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Normal"/>
    <w:uiPriority w:val="99"/>
    <w:rsid w:val="00E355F6"/>
    <w:pPr>
      <w:numPr>
        <w:numId w:val="1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378</Words>
  <Characters>2156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14</cp:revision>
  <cp:lastPrinted>2017-11-21T11:06:00Z</cp:lastPrinted>
  <dcterms:created xsi:type="dcterms:W3CDTF">2016-04-01T06:09:00Z</dcterms:created>
  <dcterms:modified xsi:type="dcterms:W3CDTF">2017-11-21T11:06:00Z</dcterms:modified>
</cp:coreProperties>
</file>