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16" w:rsidRPr="007E3C95" w:rsidRDefault="00A7101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A71016" w:rsidRPr="007E3C95" w:rsidRDefault="00A7101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A71016" w:rsidRPr="00403D4E" w:rsidRDefault="00A7101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A71016" w:rsidRPr="00EC23E5" w:rsidRDefault="00A71016" w:rsidP="00EC23E5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23.05.06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EC23E5">
        <w:rPr>
          <w:rFonts w:ascii="Times New Roman" w:hAnsi="Times New Roman"/>
          <w:sz w:val="24"/>
          <w:szCs w:val="24"/>
        </w:rPr>
        <w:t xml:space="preserve">«Строительство железных дорог, мостов и транспортных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EC23E5">
        <w:rPr>
          <w:rFonts w:ascii="Times New Roman" w:hAnsi="Times New Roman"/>
          <w:sz w:val="24"/>
          <w:szCs w:val="24"/>
        </w:rPr>
        <w:t>тоннелей»</w:t>
      </w:r>
    </w:p>
    <w:p w:rsidR="00A71016" w:rsidRDefault="00A71016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71016" w:rsidRPr="007E3C95" w:rsidRDefault="00A71016" w:rsidP="00A110D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A71016" w:rsidRPr="00EC23E5" w:rsidRDefault="00A71016" w:rsidP="00EC23E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Специализации: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EC23E5">
        <w:rPr>
          <w:rFonts w:ascii="Times New Roman" w:hAnsi="Times New Roman"/>
          <w:sz w:val="24"/>
          <w:szCs w:val="24"/>
        </w:rPr>
        <w:t>«Мосты»</w:t>
      </w:r>
    </w:p>
    <w:p w:rsidR="00A71016" w:rsidRPr="00EC23E5" w:rsidRDefault="00A71016" w:rsidP="00EC23E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C23E5">
        <w:rPr>
          <w:rFonts w:ascii="Times New Roman" w:hAnsi="Times New Roman"/>
          <w:sz w:val="24"/>
          <w:szCs w:val="24"/>
        </w:rPr>
        <w:t>«Тоннели и метрополитены»</w:t>
      </w:r>
    </w:p>
    <w:p w:rsidR="00A71016" w:rsidRDefault="00A71016" w:rsidP="00EC23E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C23E5">
        <w:rPr>
          <w:rFonts w:ascii="Times New Roman" w:hAnsi="Times New Roman"/>
          <w:sz w:val="24"/>
          <w:szCs w:val="24"/>
        </w:rPr>
        <w:t>«Строительство магистральных железных дорог»</w:t>
      </w:r>
    </w:p>
    <w:p w:rsidR="00A71016" w:rsidRPr="00EC23E5" w:rsidRDefault="00A71016" w:rsidP="00EC23E5">
      <w:pPr>
        <w:spacing w:line="240" w:lineRule="auto"/>
        <w:ind w:left="708"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C23E5">
        <w:rPr>
          <w:rFonts w:ascii="Times New Roman" w:hAnsi="Times New Roman"/>
          <w:sz w:val="24"/>
          <w:szCs w:val="24"/>
        </w:rPr>
        <w:t xml:space="preserve"> «Строительство дорог промышленного транспорта»</w:t>
      </w:r>
    </w:p>
    <w:p w:rsidR="00A71016" w:rsidRPr="00EC23E5" w:rsidRDefault="00A71016" w:rsidP="00EC23E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EC23E5">
        <w:rPr>
          <w:rFonts w:ascii="Times New Roman" w:hAnsi="Times New Roman"/>
          <w:sz w:val="24"/>
          <w:szCs w:val="24"/>
        </w:rPr>
        <w:t>«Управление техническим состоянием железнодорожного пути»</w:t>
      </w:r>
    </w:p>
    <w:p w:rsidR="00A71016" w:rsidRPr="00EC23E5" w:rsidRDefault="00A71016" w:rsidP="00EC23E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A71016" w:rsidRPr="00A110DC" w:rsidRDefault="00A71016" w:rsidP="00A110D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71016" w:rsidRPr="003040A9" w:rsidRDefault="00A71016" w:rsidP="003040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71016" w:rsidRPr="007E3C95" w:rsidRDefault="00A71016" w:rsidP="003040A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71016" w:rsidRPr="007E3C95" w:rsidRDefault="00A7101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История»</w:t>
      </w:r>
      <w:r w:rsidRPr="005A2389">
        <w:rPr>
          <w:rFonts w:ascii="Times New Roman" w:hAnsi="Times New Roman"/>
          <w:sz w:val="24"/>
          <w:szCs w:val="24"/>
        </w:rPr>
        <w:t xml:space="preserve"> (Б1.Б.</w:t>
      </w:r>
      <w:r>
        <w:rPr>
          <w:rFonts w:ascii="Times New Roman" w:hAnsi="Times New Roman"/>
          <w:sz w:val="24"/>
          <w:szCs w:val="24"/>
        </w:rPr>
        <w:t>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A71016" w:rsidRDefault="00A71016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1016" w:rsidRPr="007E3C95" w:rsidRDefault="00A71016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71016" w:rsidRPr="00773A67" w:rsidRDefault="00A71016" w:rsidP="00EC23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A71016" w:rsidRPr="00773A67" w:rsidRDefault="00A71016" w:rsidP="00773A6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71016" w:rsidRPr="00773A67" w:rsidRDefault="00A71016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A71016" w:rsidRPr="00773A67" w:rsidRDefault="00A71016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формирование понимания многообразия культур и цивилизаций в их взаимодействии, многовариантности исторического процесса;</w:t>
      </w:r>
    </w:p>
    <w:p w:rsidR="00A71016" w:rsidRPr="00773A67" w:rsidRDefault="00A71016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A71016" w:rsidRPr="00773A67" w:rsidRDefault="00A71016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A71016" w:rsidRPr="00773A67" w:rsidRDefault="00A71016" w:rsidP="00773A67">
      <w:pPr>
        <w:numPr>
          <w:ilvl w:val="0"/>
          <w:numId w:val="18"/>
        </w:numPr>
        <w:spacing w:after="0" w:line="240" w:lineRule="auto"/>
        <w:ind w:left="540" w:hanging="540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A71016" w:rsidRDefault="00A71016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1016" w:rsidRPr="007E3C95" w:rsidRDefault="00A71016" w:rsidP="003E128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71016" w:rsidRDefault="00A7101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ОК-1, ОК-4.</w:t>
      </w:r>
    </w:p>
    <w:p w:rsidR="00A71016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результате освоения дисциплины обучающийся должен: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ЗНАТЬ: 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УМЕТЬ: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A71016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ВЛАДЕТЬ: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A71016" w:rsidRPr="00773A67" w:rsidRDefault="00A71016" w:rsidP="00773A6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3A67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A71016" w:rsidRDefault="00A71016" w:rsidP="00A13D0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71016" w:rsidRPr="007E3C95" w:rsidRDefault="00A71016" w:rsidP="00A13D0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71016" w:rsidRPr="003E1288" w:rsidRDefault="00A71016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A71016" w:rsidRPr="003E1288" w:rsidRDefault="00A71016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A71016" w:rsidRPr="003E1288" w:rsidRDefault="00A71016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A71016" w:rsidRPr="003E1288" w:rsidRDefault="00A71016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A71016" w:rsidRPr="003E1288" w:rsidRDefault="00A71016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A71016" w:rsidRPr="003E1288" w:rsidRDefault="00A71016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A71016" w:rsidRPr="003E1288" w:rsidRDefault="00A71016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 веке.</w:t>
      </w:r>
    </w:p>
    <w:p w:rsidR="00A71016" w:rsidRPr="003E1288" w:rsidRDefault="00A71016" w:rsidP="003E128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E1288">
        <w:rPr>
          <w:rFonts w:ascii="Times New Roman" w:hAnsi="Times New Roman"/>
          <w:sz w:val="24"/>
          <w:szCs w:val="24"/>
        </w:rPr>
        <w:t>Россия и мир в XXI веке.</w:t>
      </w:r>
    </w:p>
    <w:p w:rsidR="00A71016" w:rsidRDefault="00A71016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71016" w:rsidRPr="007E3C95" w:rsidRDefault="00A71016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A71016" w:rsidRDefault="00A7101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A71016" w:rsidRDefault="00A7101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A71016" w:rsidRPr="007E3C95" w:rsidRDefault="00A7101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18 час.</w:t>
      </w:r>
    </w:p>
    <w:p w:rsidR="00A71016" w:rsidRPr="007E3C95" w:rsidRDefault="00A7101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71016" w:rsidRDefault="00A7101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71016" w:rsidRDefault="00A7101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  <w:bookmarkStart w:id="0" w:name="_GoBack"/>
      <w:bookmarkEnd w:id="0"/>
    </w:p>
    <w:p w:rsidR="00A71016" w:rsidRDefault="00A7101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71016" w:rsidRDefault="00A71016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очно-заочной</w:t>
      </w:r>
      <w:r w:rsidRPr="00960B5F">
        <w:rPr>
          <w:rFonts w:ascii="Times New Roman" w:hAnsi="Times New Roman"/>
          <w:sz w:val="24"/>
          <w:szCs w:val="24"/>
        </w:rPr>
        <w:t xml:space="preserve"> формы обучения:</w:t>
      </w:r>
    </w:p>
    <w:p w:rsidR="00A71016" w:rsidRDefault="00A71016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A71016" w:rsidRPr="007E3C95" w:rsidRDefault="00A71016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 час.</w:t>
      </w:r>
    </w:p>
    <w:p w:rsidR="00A71016" w:rsidRPr="007E3C95" w:rsidRDefault="00A71016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71016" w:rsidRDefault="00A71016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40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71016" w:rsidRDefault="00A71016" w:rsidP="003040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</w:t>
      </w:r>
    </w:p>
    <w:p w:rsidR="00A71016" w:rsidRDefault="00A7101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71016" w:rsidRDefault="00A71016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A71016" w:rsidRDefault="00A71016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A71016" w:rsidRPr="007E3C95" w:rsidRDefault="00A71016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час.</w:t>
      </w:r>
    </w:p>
    <w:p w:rsidR="00A71016" w:rsidRPr="007E3C95" w:rsidRDefault="00A71016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71016" w:rsidRDefault="00A71016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A71016" w:rsidRDefault="00A71016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A71016" w:rsidRPr="007E3C95" w:rsidRDefault="00A71016" w:rsidP="003E128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sectPr w:rsidR="00A71016" w:rsidRPr="007E3C95" w:rsidSect="00EC23E5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6"/>
  </w:num>
  <w:num w:numId="15">
    <w:abstractNumId w:val="5"/>
  </w:num>
  <w:num w:numId="16">
    <w:abstractNumId w:val="9"/>
  </w:num>
  <w:num w:numId="17">
    <w:abstractNumId w:val="12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B02ED"/>
    <w:rsid w:val="0015269C"/>
    <w:rsid w:val="0016167F"/>
    <w:rsid w:val="0018685C"/>
    <w:rsid w:val="001D20F6"/>
    <w:rsid w:val="0025727A"/>
    <w:rsid w:val="002D1F97"/>
    <w:rsid w:val="003040A9"/>
    <w:rsid w:val="003049C9"/>
    <w:rsid w:val="003245F6"/>
    <w:rsid w:val="003879B4"/>
    <w:rsid w:val="003951B1"/>
    <w:rsid w:val="003E1288"/>
    <w:rsid w:val="003E18F0"/>
    <w:rsid w:val="00403D4E"/>
    <w:rsid w:val="00416BC7"/>
    <w:rsid w:val="005077D2"/>
    <w:rsid w:val="00512A00"/>
    <w:rsid w:val="00525441"/>
    <w:rsid w:val="00554D26"/>
    <w:rsid w:val="005A2389"/>
    <w:rsid w:val="00606714"/>
    <w:rsid w:val="00615DF3"/>
    <w:rsid w:val="00632136"/>
    <w:rsid w:val="006623C7"/>
    <w:rsid w:val="00677863"/>
    <w:rsid w:val="00681BE1"/>
    <w:rsid w:val="006E0C0B"/>
    <w:rsid w:val="006E419F"/>
    <w:rsid w:val="006E519C"/>
    <w:rsid w:val="00723430"/>
    <w:rsid w:val="00727169"/>
    <w:rsid w:val="007307BF"/>
    <w:rsid w:val="00773A67"/>
    <w:rsid w:val="007E3C95"/>
    <w:rsid w:val="0084740D"/>
    <w:rsid w:val="008B2D99"/>
    <w:rsid w:val="009573E6"/>
    <w:rsid w:val="00960B5F"/>
    <w:rsid w:val="009847D3"/>
    <w:rsid w:val="00986C3D"/>
    <w:rsid w:val="009D77A4"/>
    <w:rsid w:val="009E6EB3"/>
    <w:rsid w:val="00A110DC"/>
    <w:rsid w:val="00A13D08"/>
    <w:rsid w:val="00A3637B"/>
    <w:rsid w:val="00A71016"/>
    <w:rsid w:val="00A9106C"/>
    <w:rsid w:val="00AD49B3"/>
    <w:rsid w:val="00BA5965"/>
    <w:rsid w:val="00BA6148"/>
    <w:rsid w:val="00BF08C2"/>
    <w:rsid w:val="00C30E49"/>
    <w:rsid w:val="00C90221"/>
    <w:rsid w:val="00CA1B98"/>
    <w:rsid w:val="00CA35C1"/>
    <w:rsid w:val="00D06585"/>
    <w:rsid w:val="00D06F10"/>
    <w:rsid w:val="00D2356E"/>
    <w:rsid w:val="00D25D78"/>
    <w:rsid w:val="00D5166C"/>
    <w:rsid w:val="00D85ED1"/>
    <w:rsid w:val="00E95FAC"/>
    <w:rsid w:val="00EC23E5"/>
    <w:rsid w:val="00F0040A"/>
    <w:rsid w:val="00F25AB5"/>
    <w:rsid w:val="00F7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593</Words>
  <Characters>3381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Андрей</cp:lastModifiedBy>
  <cp:revision>3</cp:revision>
  <cp:lastPrinted>2016-02-19T06:41:00Z</cp:lastPrinted>
  <dcterms:created xsi:type="dcterms:W3CDTF">2017-02-02T18:22:00Z</dcterms:created>
  <dcterms:modified xsi:type="dcterms:W3CDTF">2017-02-02T18:22:00Z</dcterms:modified>
</cp:coreProperties>
</file>