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4A5" w:rsidRPr="007E3C95" w:rsidRDefault="005D74A5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5D74A5" w:rsidRPr="007E3C95" w:rsidRDefault="005D74A5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5D74A5" w:rsidRPr="00257937" w:rsidRDefault="005D74A5" w:rsidP="005717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7937">
        <w:rPr>
          <w:rFonts w:ascii="Times New Roman" w:hAnsi="Times New Roman"/>
          <w:sz w:val="24"/>
          <w:szCs w:val="24"/>
        </w:rPr>
        <w:t>«ОСНОВЫ ПРОФЕССИОНАЛЬНОЙ ДЕЯТЕЛЬНОСТИ СТРОИТЕЛЯ ДОРОГ ПРОМЫШЛЕННОГО ТРАНСПОРТА»</w:t>
      </w:r>
    </w:p>
    <w:p w:rsidR="005D74A5" w:rsidRPr="00257937" w:rsidRDefault="005D74A5" w:rsidP="00257937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D74A5" w:rsidRPr="00257937" w:rsidRDefault="005D74A5" w:rsidP="00257937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7937">
        <w:rPr>
          <w:rFonts w:ascii="Times New Roman" w:hAnsi="Times New Roman"/>
          <w:sz w:val="24"/>
          <w:szCs w:val="24"/>
        </w:rPr>
        <w:t>Специальность – 23.05.06 «Строительство железных дорог, мостов и транспортных тоннелей»</w:t>
      </w:r>
    </w:p>
    <w:p w:rsidR="005D74A5" w:rsidRPr="00257937" w:rsidRDefault="005D74A5" w:rsidP="00257937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7937">
        <w:rPr>
          <w:rFonts w:ascii="Times New Roman" w:hAnsi="Times New Roman"/>
          <w:sz w:val="24"/>
          <w:szCs w:val="24"/>
        </w:rPr>
        <w:t>Квалификация (степень) выпускника – инженер путей сообщения</w:t>
      </w:r>
    </w:p>
    <w:p w:rsidR="005D74A5" w:rsidRPr="00257937" w:rsidRDefault="005D74A5" w:rsidP="00257937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7937">
        <w:rPr>
          <w:rFonts w:ascii="Times New Roman" w:hAnsi="Times New Roman"/>
          <w:sz w:val="24"/>
          <w:szCs w:val="24"/>
        </w:rPr>
        <w:t>Специализация – «Строительство дорог промышленного транспорта»</w:t>
      </w:r>
    </w:p>
    <w:p w:rsidR="005D74A5" w:rsidRPr="00257937" w:rsidRDefault="005D74A5" w:rsidP="00257937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57937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5D74A5" w:rsidRPr="00257937" w:rsidRDefault="005D74A5" w:rsidP="00257937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7937">
        <w:rPr>
          <w:rFonts w:ascii="Times New Roman" w:hAnsi="Times New Roman"/>
          <w:sz w:val="24"/>
          <w:szCs w:val="24"/>
        </w:rPr>
        <w:t>Дисциплина «Основы профессиональной деятельности строителя дорог промышленного транспорта» (Б1.В.ДВ.1.2) относится к вариативной части и является дисциплиной по выбору обучающегося.</w:t>
      </w:r>
    </w:p>
    <w:p w:rsidR="005D74A5" w:rsidRPr="00257937" w:rsidRDefault="005D74A5" w:rsidP="00257937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57937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5D74A5" w:rsidRPr="00257937" w:rsidRDefault="005D74A5" w:rsidP="00257937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7937">
        <w:rPr>
          <w:rFonts w:ascii="Times New Roman" w:hAnsi="Times New Roman"/>
          <w:sz w:val="24"/>
          <w:szCs w:val="24"/>
        </w:rPr>
        <w:t xml:space="preserve">Целью изучения дисциплины «Основы профессиональной деятельности строителя дорог промышленного транспорта» является подготовка обучающегося к будущей профессиональной деятельности. </w:t>
      </w:r>
    </w:p>
    <w:p w:rsidR="005D74A5" w:rsidRPr="00257937" w:rsidRDefault="005D74A5" w:rsidP="0025793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7937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5D74A5" w:rsidRPr="00257937" w:rsidRDefault="005D74A5" w:rsidP="00257937">
      <w:pPr>
        <w:pStyle w:val="ListParagraph1"/>
        <w:numPr>
          <w:ilvl w:val="0"/>
          <w:numId w:val="2"/>
        </w:numPr>
        <w:tabs>
          <w:tab w:val="left" w:pos="426"/>
          <w:tab w:val="left" w:pos="1418"/>
        </w:tabs>
        <w:ind w:left="0" w:firstLine="0"/>
        <w:contextualSpacing w:val="0"/>
        <w:jc w:val="both"/>
        <w:rPr>
          <w:rFonts w:cs="Times New Roman"/>
          <w:sz w:val="24"/>
          <w:szCs w:val="24"/>
        </w:rPr>
      </w:pPr>
      <w:r w:rsidRPr="00257937">
        <w:rPr>
          <w:rFonts w:cs="Times New Roman"/>
          <w:sz w:val="24"/>
          <w:szCs w:val="24"/>
        </w:rPr>
        <w:t>изучение основных этапов развития железнодорожного транспорта и его дальнейших перспектив;</w:t>
      </w:r>
    </w:p>
    <w:p w:rsidR="005D74A5" w:rsidRPr="00257937" w:rsidRDefault="005D74A5" w:rsidP="00257937">
      <w:pPr>
        <w:pStyle w:val="ListParagraph1"/>
        <w:numPr>
          <w:ilvl w:val="0"/>
          <w:numId w:val="2"/>
        </w:numPr>
        <w:tabs>
          <w:tab w:val="left" w:pos="426"/>
          <w:tab w:val="left" w:pos="1418"/>
        </w:tabs>
        <w:ind w:left="0" w:firstLine="0"/>
        <w:contextualSpacing w:val="0"/>
        <w:jc w:val="both"/>
        <w:rPr>
          <w:rFonts w:cs="Times New Roman"/>
          <w:sz w:val="24"/>
          <w:szCs w:val="24"/>
        </w:rPr>
      </w:pPr>
      <w:r w:rsidRPr="00257937">
        <w:rPr>
          <w:rFonts w:cs="Times New Roman"/>
          <w:sz w:val="24"/>
          <w:szCs w:val="24"/>
        </w:rPr>
        <w:t>изучение видов готовой строительной продукции и видов капитального строительства;</w:t>
      </w:r>
    </w:p>
    <w:p w:rsidR="005D74A5" w:rsidRPr="00257937" w:rsidRDefault="005D74A5" w:rsidP="00257937">
      <w:pPr>
        <w:pStyle w:val="ListParagraph1"/>
        <w:numPr>
          <w:ilvl w:val="0"/>
          <w:numId w:val="2"/>
        </w:numPr>
        <w:tabs>
          <w:tab w:val="left" w:pos="426"/>
          <w:tab w:val="left" w:pos="1418"/>
        </w:tabs>
        <w:ind w:left="0" w:firstLine="0"/>
        <w:contextualSpacing w:val="0"/>
        <w:jc w:val="both"/>
        <w:rPr>
          <w:rFonts w:cs="Times New Roman"/>
          <w:sz w:val="24"/>
          <w:szCs w:val="24"/>
        </w:rPr>
      </w:pPr>
      <w:r w:rsidRPr="00257937">
        <w:rPr>
          <w:rFonts w:cs="Times New Roman"/>
          <w:sz w:val="24"/>
          <w:szCs w:val="24"/>
        </w:rPr>
        <w:t>изучение основных понятий технического и тарифного нормирования;</w:t>
      </w:r>
    </w:p>
    <w:p w:rsidR="005D74A5" w:rsidRPr="00257937" w:rsidRDefault="005D74A5" w:rsidP="00257937">
      <w:pPr>
        <w:pStyle w:val="ListParagraph1"/>
        <w:numPr>
          <w:ilvl w:val="0"/>
          <w:numId w:val="2"/>
        </w:numPr>
        <w:tabs>
          <w:tab w:val="left" w:pos="426"/>
          <w:tab w:val="left" w:pos="1418"/>
        </w:tabs>
        <w:ind w:left="0" w:firstLine="0"/>
        <w:contextualSpacing w:val="0"/>
        <w:jc w:val="both"/>
        <w:rPr>
          <w:rFonts w:cs="Times New Roman"/>
          <w:sz w:val="24"/>
          <w:szCs w:val="24"/>
        </w:rPr>
      </w:pPr>
      <w:r w:rsidRPr="00257937">
        <w:rPr>
          <w:rFonts w:cs="Times New Roman"/>
          <w:sz w:val="24"/>
          <w:szCs w:val="24"/>
        </w:rPr>
        <w:t>изучение порядка реализации инвестиционно-строительных проектов;</w:t>
      </w:r>
    </w:p>
    <w:p w:rsidR="005D74A5" w:rsidRPr="00257937" w:rsidRDefault="005D74A5" w:rsidP="00257937">
      <w:pPr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7937">
        <w:rPr>
          <w:rFonts w:ascii="Times New Roman" w:hAnsi="Times New Roman"/>
          <w:sz w:val="24"/>
          <w:szCs w:val="24"/>
        </w:rPr>
        <w:t>изучение предпроектной, проектной и предстроительной подготовки к сооружению объектов строительства, основных этапов строительства и сдачи в эксплуатацию законченных строительством объектов.</w:t>
      </w:r>
    </w:p>
    <w:p w:rsidR="005D74A5" w:rsidRPr="00257937" w:rsidRDefault="005D74A5" w:rsidP="00257937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57937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5D74A5" w:rsidRPr="00257937" w:rsidRDefault="005D74A5" w:rsidP="00257937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7937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следующей компетенции: ОК-8</w:t>
      </w:r>
      <w:r>
        <w:rPr>
          <w:rFonts w:ascii="Times New Roman" w:hAnsi="Times New Roman"/>
          <w:sz w:val="24"/>
          <w:szCs w:val="24"/>
        </w:rPr>
        <w:t>, ПК-7.</w:t>
      </w:r>
    </w:p>
    <w:p w:rsidR="005D74A5" w:rsidRPr="00257937" w:rsidRDefault="005D74A5" w:rsidP="00257937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7937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5D74A5" w:rsidRPr="00257937" w:rsidRDefault="005D74A5" w:rsidP="0025793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7937">
        <w:rPr>
          <w:rFonts w:ascii="Times New Roman" w:hAnsi="Times New Roman"/>
          <w:sz w:val="24"/>
          <w:szCs w:val="24"/>
        </w:rPr>
        <w:t>ЗНАТЬ:</w:t>
      </w:r>
    </w:p>
    <w:p w:rsidR="005D74A5" w:rsidRPr="00257937" w:rsidRDefault="005D74A5" w:rsidP="00257937">
      <w:pPr>
        <w:numPr>
          <w:ilvl w:val="0"/>
          <w:numId w:val="17"/>
        </w:numPr>
        <w:tabs>
          <w:tab w:val="left" w:pos="426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257937">
        <w:rPr>
          <w:rFonts w:ascii="Times New Roman" w:hAnsi="Times New Roman"/>
          <w:bCs/>
          <w:sz w:val="24"/>
          <w:szCs w:val="24"/>
        </w:rPr>
        <w:t>основные этапы развития мирового железнодорожного транспорта;</w:t>
      </w:r>
    </w:p>
    <w:p w:rsidR="005D74A5" w:rsidRPr="00257937" w:rsidRDefault="005D74A5" w:rsidP="00257937">
      <w:pPr>
        <w:numPr>
          <w:ilvl w:val="0"/>
          <w:numId w:val="17"/>
        </w:numPr>
        <w:tabs>
          <w:tab w:val="left" w:pos="426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257937">
        <w:rPr>
          <w:rFonts w:ascii="Times New Roman" w:hAnsi="Times New Roman"/>
          <w:bCs/>
          <w:sz w:val="24"/>
          <w:szCs w:val="24"/>
        </w:rPr>
        <w:t>перспективы развития железных дорог;</w:t>
      </w:r>
    </w:p>
    <w:p w:rsidR="005D74A5" w:rsidRPr="00257937" w:rsidRDefault="005D74A5" w:rsidP="00257937">
      <w:pPr>
        <w:numPr>
          <w:ilvl w:val="0"/>
          <w:numId w:val="17"/>
        </w:numPr>
        <w:tabs>
          <w:tab w:val="left" w:pos="426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257937">
        <w:rPr>
          <w:rFonts w:ascii="Times New Roman" w:hAnsi="Times New Roman"/>
          <w:bCs/>
          <w:sz w:val="24"/>
          <w:szCs w:val="24"/>
        </w:rPr>
        <w:t>классификации зданий и сооружений по назначению, по уровням ответственности;</w:t>
      </w:r>
    </w:p>
    <w:p w:rsidR="005D74A5" w:rsidRPr="00257937" w:rsidRDefault="005D74A5" w:rsidP="00257937">
      <w:pPr>
        <w:numPr>
          <w:ilvl w:val="0"/>
          <w:numId w:val="17"/>
        </w:numPr>
        <w:tabs>
          <w:tab w:val="left" w:pos="426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257937">
        <w:rPr>
          <w:rFonts w:ascii="Times New Roman" w:hAnsi="Times New Roman"/>
          <w:bCs/>
          <w:sz w:val="24"/>
          <w:szCs w:val="24"/>
        </w:rPr>
        <w:t>виды строительных объектов, относящихся к особо опасным, технически сложным и уникальным объектам;</w:t>
      </w:r>
    </w:p>
    <w:p w:rsidR="005D74A5" w:rsidRPr="00257937" w:rsidRDefault="005D74A5" w:rsidP="00257937">
      <w:pPr>
        <w:numPr>
          <w:ilvl w:val="0"/>
          <w:numId w:val="17"/>
        </w:numPr>
        <w:tabs>
          <w:tab w:val="left" w:pos="426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257937">
        <w:rPr>
          <w:rFonts w:ascii="Times New Roman" w:hAnsi="Times New Roman"/>
          <w:bCs/>
          <w:sz w:val="24"/>
          <w:szCs w:val="24"/>
        </w:rPr>
        <w:t>понятие технического нормирования и виды производственных норм;</w:t>
      </w:r>
    </w:p>
    <w:p w:rsidR="005D74A5" w:rsidRPr="00257937" w:rsidRDefault="005D74A5" w:rsidP="00257937">
      <w:pPr>
        <w:numPr>
          <w:ilvl w:val="0"/>
          <w:numId w:val="17"/>
        </w:numPr>
        <w:tabs>
          <w:tab w:val="left" w:pos="426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257937">
        <w:rPr>
          <w:rFonts w:ascii="Times New Roman" w:hAnsi="Times New Roman"/>
          <w:bCs/>
          <w:sz w:val="24"/>
          <w:szCs w:val="24"/>
        </w:rPr>
        <w:t>понятие тарифного нормирования и основные элементы тарифной системы;</w:t>
      </w:r>
    </w:p>
    <w:p w:rsidR="005D74A5" w:rsidRPr="00257937" w:rsidRDefault="005D74A5" w:rsidP="00257937">
      <w:pPr>
        <w:numPr>
          <w:ilvl w:val="0"/>
          <w:numId w:val="17"/>
        </w:numPr>
        <w:tabs>
          <w:tab w:val="left" w:pos="426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257937">
        <w:rPr>
          <w:rFonts w:ascii="Times New Roman" w:hAnsi="Times New Roman"/>
          <w:bCs/>
          <w:sz w:val="24"/>
          <w:szCs w:val="24"/>
        </w:rPr>
        <w:t>понятие об инвестиционной деятельности, субъекты инвестиционной деятельности и их функции;</w:t>
      </w:r>
    </w:p>
    <w:p w:rsidR="005D74A5" w:rsidRPr="00257937" w:rsidRDefault="005D74A5" w:rsidP="00257937">
      <w:pPr>
        <w:numPr>
          <w:ilvl w:val="0"/>
          <w:numId w:val="17"/>
        </w:numPr>
        <w:tabs>
          <w:tab w:val="left" w:pos="426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257937">
        <w:rPr>
          <w:rFonts w:ascii="Times New Roman" w:hAnsi="Times New Roman"/>
          <w:bCs/>
          <w:sz w:val="24"/>
          <w:szCs w:val="24"/>
        </w:rPr>
        <w:t>понятие жизненного цикла инвестиционно-строительного проекта;</w:t>
      </w:r>
    </w:p>
    <w:p w:rsidR="005D74A5" w:rsidRPr="00257937" w:rsidRDefault="005D74A5" w:rsidP="00257937">
      <w:pPr>
        <w:numPr>
          <w:ilvl w:val="0"/>
          <w:numId w:val="17"/>
        </w:numPr>
        <w:tabs>
          <w:tab w:val="left" w:pos="426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257937">
        <w:rPr>
          <w:rFonts w:ascii="Times New Roman" w:hAnsi="Times New Roman"/>
          <w:bCs/>
          <w:sz w:val="24"/>
          <w:szCs w:val="24"/>
        </w:rPr>
        <w:t>порядок реализации инвестиционно-строительного проекта;</w:t>
      </w:r>
    </w:p>
    <w:p w:rsidR="005D74A5" w:rsidRPr="00257937" w:rsidRDefault="005D74A5" w:rsidP="00257937">
      <w:pPr>
        <w:numPr>
          <w:ilvl w:val="0"/>
          <w:numId w:val="17"/>
        </w:numPr>
        <w:tabs>
          <w:tab w:val="left" w:pos="426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257937">
        <w:rPr>
          <w:rFonts w:ascii="Times New Roman" w:hAnsi="Times New Roman"/>
          <w:bCs/>
          <w:sz w:val="24"/>
          <w:szCs w:val="24"/>
        </w:rPr>
        <w:t>понятие технического регулирования в строительстве, документы обязательного и добровольного применения;</w:t>
      </w:r>
    </w:p>
    <w:p w:rsidR="005D74A5" w:rsidRPr="00257937" w:rsidRDefault="005D74A5" w:rsidP="00257937">
      <w:pPr>
        <w:numPr>
          <w:ilvl w:val="0"/>
          <w:numId w:val="17"/>
        </w:numPr>
        <w:tabs>
          <w:tab w:val="left" w:pos="426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257937">
        <w:rPr>
          <w:rFonts w:ascii="Times New Roman" w:hAnsi="Times New Roman"/>
          <w:bCs/>
          <w:sz w:val="24"/>
          <w:szCs w:val="24"/>
        </w:rPr>
        <w:t>стадии и разделы проектной документации в строительстве;</w:t>
      </w:r>
    </w:p>
    <w:p w:rsidR="005D74A5" w:rsidRPr="00257937" w:rsidRDefault="005D74A5" w:rsidP="00257937">
      <w:pPr>
        <w:numPr>
          <w:ilvl w:val="0"/>
          <w:numId w:val="17"/>
        </w:numPr>
        <w:tabs>
          <w:tab w:val="left" w:pos="426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257937">
        <w:rPr>
          <w:rFonts w:ascii="Times New Roman" w:hAnsi="Times New Roman"/>
          <w:bCs/>
          <w:sz w:val="24"/>
          <w:szCs w:val="24"/>
        </w:rPr>
        <w:t>общие требования к оформлению проектной документации;</w:t>
      </w:r>
    </w:p>
    <w:p w:rsidR="005D74A5" w:rsidRPr="00257937" w:rsidRDefault="005D74A5" w:rsidP="00257937">
      <w:pPr>
        <w:numPr>
          <w:ilvl w:val="0"/>
          <w:numId w:val="17"/>
        </w:numPr>
        <w:tabs>
          <w:tab w:val="left" w:pos="426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257937">
        <w:rPr>
          <w:rFonts w:ascii="Times New Roman" w:hAnsi="Times New Roman"/>
          <w:bCs/>
          <w:sz w:val="24"/>
          <w:szCs w:val="24"/>
        </w:rPr>
        <w:t>понятие об экспертизе проектной документации, порядок прохождения экспертизы;</w:t>
      </w:r>
    </w:p>
    <w:p w:rsidR="005D74A5" w:rsidRPr="00257937" w:rsidRDefault="005D74A5" w:rsidP="00257937">
      <w:pPr>
        <w:numPr>
          <w:ilvl w:val="0"/>
          <w:numId w:val="17"/>
        </w:numPr>
        <w:tabs>
          <w:tab w:val="left" w:pos="426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257937">
        <w:rPr>
          <w:rFonts w:ascii="Times New Roman" w:hAnsi="Times New Roman"/>
          <w:bCs/>
          <w:sz w:val="24"/>
          <w:szCs w:val="24"/>
        </w:rPr>
        <w:t>порядок получения разрешения на строительство;</w:t>
      </w:r>
    </w:p>
    <w:p w:rsidR="005D74A5" w:rsidRPr="00257937" w:rsidRDefault="005D74A5" w:rsidP="00257937">
      <w:pPr>
        <w:numPr>
          <w:ilvl w:val="0"/>
          <w:numId w:val="17"/>
        </w:numPr>
        <w:tabs>
          <w:tab w:val="left" w:pos="426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257937">
        <w:rPr>
          <w:rFonts w:ascii="Times New Roman" w:hAnsi="Times New Roman"/>
          <w:bCs/>
          <w:sz w:val="24"/>
          <w:szCs w:val="24"/>
        </w:rPr>
        <w:t>виды строительного надзора;</w:t>
      </w:r>
    </w:p>
    <w:p w:rsidR="005D74A5" w:rsidRPr="00257937" w:rsidRDefault="005D74A5" w:rsidP="00257937">
      <w:pPr>
        <w:numPr>
          <w:ilvl w:val="0"/>
          <w:numId w:val="17"/>
        </w:numPr>
        <w:tabs>
          <w:tab w:val="left" w:pos="426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257937">
        <w:rPr>
          <w:rFonts w:ascii="Times New Roman" w:hAnsi="Times New Roman"/>
          <w:bCs/>
          <w:sz w:val="24"/>
          <w:szCs w:val="24"/>
        </w:rPr>
        <w:t>понятие о саморегулировании в строительстве.</w:t>
      </w:r>
    </w:p>
    <w:p w:rsidR="005D74A5" w:rsidRPr="00257937" w:rsidRDefault="005D74A5" w:rsidP="00257937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57937">
        <w:rPr>
          <w:rFonts w:ascii="Times New Roman" w:hAnsi="Times New Roman"/>
          <w:bCs/>
          <w:sz w:val="24"/>
          <w:szCs w:val="24"/>
        </w:rPr>
        <w:t>УМЕТЬ:</w:t>
      </w:r>
    </w:p>
    <w:p w:rsidR="005D74A5" w:rsidRPr="00257937" w:rsidRDefault="005D74A5" w:rsidP="00257937">
      <w:pPr>
        <w:numPr>
          <w:ilvl w:val="0"/>
          <w:numId w:val="17"/>
        </w:numPr>
        <w:tabs>
          <w:tab w:val="left" w:pos="426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257937">
        <w:rPr>
          <w:rFonts w:ascii="Times New Roman" w:hAnsi="Times New Roman"/>
          <w:bCs/>
          <w:sz w:val="24"/>
          <w:szCs w:val="24"/>
        </w:rPr>
        <w:t>вычислять объемы работ;</w:t>
      </w:r>
    </w:p>
    <w:p w:rsidR="005D74A5" w:rsidRPr="00257937" w:rsidRDefault="005D74A5" w:rsidP="00257937">
      <w:pPr>
        <w:numPr>
          <w:ilvl w:val="0"/>
          <w:numId w:val="17"/>
        </w:numPr>
        <w:tabs>
          <w:tab w:val="left" w:pos="426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257937">
        <w:rPr>
          <w:rFonts w:ascii="Times New Roman" w:hAnsi="Times New Roman"/>
          <w:bCs/>
          <w:sz w:val="24"/>
          <w:szCs w:val="24"/>
        </w:rPr>
        <w:t>определять трудоемкость и продолжительность выполнения работ с помощью сборников производственных норм.</w:t>
      </w:r>
    </w:p>
    <w:p w:rsidR="005D74A5" w:rsidRPr="00257937" w:rsidRDefault="005D74A5" w:rsidP="00257937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57937">
        <w:rPr>
          <w:rFonts w:ascii="Times New Roman" w:hAnsi="Times New Roman"/>
          <w:bCs/>
          <w:sz w:val="24"/>
          <w:szCs w:val="24"/>
        </w:rPr>
        <w:t>ВЛАДЕТЬ:</w:t>
      </w:r>
    </w:p>
    <w:p w:rsidR="005D74A5" w:rsidRPr="00257937" w:rsidRDefault="005D74A5" w:rsidP="00257937">
      <w:pPr>
        <w:numPr>
          <w:ilvl w:val="0"/>
          <w:numId w:val="17"/>
        </w:numPr>
        <w:tabs>
          <w:tab w:val="left" w:pos="426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257937">
        <w:rPr>
          <w:rFonts w:ascii="Times New Roman" w:hAnsi="Times New Roman"/>
          <w:bCs/>
          <w:sz w:val="24"/>
          <w:szCs w:val="24"/>
        </w:rPr>
        <w:t xml:space="preserve">приемами использования </w:t>
      </w:r>
      <w:r w:rsidRPr="00257937">
        <w:rPr>
          <w:rFonts w:ascii="Times New Roman" w:hAnsi="Times New Roman"/>
          <w:sz w:val="24"/>
          <w:szCs w:val="24"/>
        </w:rPr>
        <w:t>технической документации, инструкций, нормативных материалов, стандартов</w:t>
      </w:r>
      <w:r w:rsidRPr="00257937">
        <w:rPr>
          <w:rFonts w:ascii="Times New Roman" w:hAnsi="Times New Roman"/>
          <w:bCs/>
          <w:sz w:val="24"/>
          <w:szCs w:val="24"/>
        </w:rPr>
        <w:t>;</w:t>
      </w:r>
    </w:p>
    <w:p w:rsidR="005D74A5" w:rsidRPr="00257937" w:rsidRDefault="005D74A5" w:rsidP="00257937">
      <w:pPr>
        <w:numPr>
          <w:ilvl w:val="0"/>
          <w:numId w:val="11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7937">
        <w:rPr>
          <w:rFonts w:ascii="Times New Roman" w:hAnsi="Times New Roman"/>
          <w:bCs/>
          <w:sz w:val="24"/>
          <w:szCs w:val="24"/>
        </w:rPr>
        <w:t xml:space="preserve">навыками оформления расчетно-графических работ с помощью пакета программ </w:t>
      </w:r>
      <w:r w:rsidRPr="00257937">
        <w:rPr>
          <w:rFonts w:ascii="Times New Roman" w:hAnsi="Times New Roman"/>
          <w:bCs/>
          <w:sz w:val="24"/>
          <w:szCs w:val="24"/>
          <w:lang w:val="en-US"/>
        </w:rPr>
        <w:t>Microsoft</w:t>
      </w:r>
      <w:r w:rsidRPr="00257937">
        <w:rPr>
          <w:rFonts w:ascii="Times New Roman" w:hAnsi="Times New Roman"/>
          <w:bCs/>
          <w:sz w:val="24"/>
          <w:szCs w:val="24"/>
        </w:rPr>
        <w:t xml:space="preserve"> </w:t>
      </w:r>
      <w:r w:rsidRPr="00257937">
        <w:rPr>
          <w:rFonts w:ascii="Times New Roman" w:hAnsi="Times New Roman"/>
          <w:bCs/>
          <w:sz w:val="24"/>
          <w:szCs w:val="24"/>
          <w:lang w:val="en-US"/>
        </w:rPr>
        <w:t>Office</w:t>
      </w:r>
      <w:r w:rsidRPr="00257937">
        <w:rPr>
          <w:rFonts w:ascii="Times New Roman" w:hAnsi="Times New Roman"/>
          <w:bCs/>
          <w:sz w:val="24"/>
          <w:szCs w:val="24"/>
        </w:rPr>
        <w:t xml:space="preserve"> и векторного графического редактора </w:t>
      </w:r>
      <w:r w:rsidRPr="00257937">
        <w:rPr>
          <w:rFonts w:ascii="Times New Roman" w:hAnsi="Times New Roman"/>
          <w:bCs/>
          <w:sz w:val="24"/>
          <w:szCs w:val="24"/>
          <w:lang w:val="en-US"/>
        </w:rPr>
        <w:t>AutoCAD</w:t>
      </w:r>
      <w:r w:rsidRPr="00257937">
        <w:rPr>
          <w:rFonts w:ascii="Times New Roman" w:hAnsi="Times New Roman"/>
          <w:sz w:val="24"/>
          <w:szCs w:val="24"/>
        </w:rPr>
        <w:t>.</w:t>
      </w:r>
    </w:p>
    <w:p w:rsidR="005D74A5" w:rsidRPr="00257937" w:rsidRDefault="005D74A5" w:rsidP="00257937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57937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5D74A5" w:rsidRPr="00257937" w:rsidRDefault="005D74A5" w:rsidP="00257937">
      <w:pPr>
        <w:pStyle w:val="ListParagraph"/>
        <w:tabs>
          <w:tab w:val="left" w:pos="142"/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57937">
        <w:rPr>
          <w:rFonts w:ascii="Times New Roman" w:hAnsi="Times New Roman"/>
          <w:sz w:val="24"/>
          <w:szCs w:val="24"/>
        </w:rPr>
        <w:t>Железные дороги в России и мире: краткая история и перспективы развития.</w:t>
      </w:r>
    </w:p>
    <w:p w:rsidR="005D74A5" w:rsidRPr="00257937" w:rsidRDefault="005D74A5" w:rsidP="00257937">
      <w:pPr>
        <w:pStyle w:val="ListParagraph"/>
        <w:tabs>
          <w:tab w:val="left" w:pos="142"/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57937">
        <w:rPr>
          <w:rFonts w:ascii="Times New Roman" w:hAnsi="Times New Roman"/>
          <w:sz w:val="24"/>
          <w:szCs w:val="24"/>
        </w:rPr>
        <w:t>Виды строительства. Классификация строительных объектов.</w:t>
      </w:r>
    </w:p>
    <w:p w:rsidR="005D74A5" w:rsidRPr="00257937" w:rsidRDefault="005D74A5" w:rsidP="00257937">
      <w:pPr>
        <w:pStyle w:val="ListParagraph"/>
        <w:tabs>
          <w:tab w:val="left" w:pos="142"/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57937">
        <w:rPr>
          <w:rFonts w:ascii="Times New Roman" w:hAnsi="Times New Roman"/>
          <w:sz w:val="24"/>
          <w:szCs w:val="24"/>
        </w:rPr>
        <w:t>Техническое и тарифное нормирование. Формы оплаты труда.</w:t>
      </w:r>
    </w:p>
    <w:p w:rsidR="005D74A5" w:rsidRPr="00257937" w:rsidRDefault="005D74A5" w:rsidP="00257937">
      <w:pPr>
        <w:pStyle w:val="ListParagraph"/>
        <w:tabs>
          <w:tab w:val="left" w:pos="142"/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57937">
        <w:rPr>
          <w:rFonts w:ascii="Times New Roman" w:hAnsi="Times New Roman"/>
          <w:sz w:val="24"/>
          <w:szCs w:val="24"/>
        </w:rPr>
        <w:t>Инвестиционная деятельность в строительстве.</w:t>
      </w:r>
    </w:p>
    <w:p w:rsidR="005D74A5" w:rsidRPr="00257937" w:rsidRDefault="005D74A5" w:rsidP="00257937">
      <w:pPr>
        <w:pStyle w:val="ListParagraph"/>
        <w:tabs>
          <w:tab w:val="left" w:pos="142"/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57937">
        <w:rPr>
          <w:rFonts w:ascii="Times New Roman" w:hAnsi="Times New Roman"/>
          <w:sz w:val="24"/>
          <w:szCs w:val="24"/>
        </w:rPr>
        <w:t>Разработка проектной документации для строительства.</w:t>
      </w:r>
    </w:p>
    <w:p w:rsidR="005D74A5" w:rsidRPr="00257937" w:rsidRDefault="005D74A5" w:rsidP="00257937">
      <w:pPr>
        <w:pStyle w:val="ListParagraph"/>
        <w:tabs>
          <w:tab w:val="left" w:pos="142"/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57937">
        <w:rPr>
          <w:rFonts w:ascii="Times New Roman" w:hAnsi="Times New Roman"/>
          <w:sz w:val="24"/>
          <w:szCs w:val="24"/>
        </w:rPr>
        <w:t>Основы градостроительного кадастра. Отвод земель для строительства.</w:t>
      </w:r>
    </w:p>
    <w:p w:rsidR="005D74A5" w:rsidRPr="00257937" w:rsidRDefault="005D74A5" w:rsidP="00257937">
      <w:pPr>
        <w:pStyle w:val="ListParagraph"/>
        <w:tabs>
          <w:tab w:val="left" w:pos="142"/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57937">
        <w:rPr>
          <w:rFonts w:ascii="Times New Roman" w:hAnsi="Times New Roman"/>
          <w:sz w:val="24"/>
          <w:szCs w:val="24"/>
        </w:rPr>
        <w:t>Общие правила выполнения проектной документации для строительства. Экспертиза проектной документации.</w:t>
      </w:r>
    </w:p>
    <w:p w:rsidR="005D74A5" w:rsidRPr="00257937" w:rsidRDefault="005D74A5" w:rsidP="00257937">
      <w:pPr>
        <w:pStyle w:val="ListParagraph"/>
        <w:tabs>
          <w:tab w:val="left" w:pos="142"/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57937">
        <w:rPr>
          <w:rFonts w:ascii="Times New Roman" w:hAnsi="Times New Roman"/>
          <w:sz w:val="24"/>
          <w:szCs w:val="24"/>
        </w:rPr>
        <w:t>Получение разрешения на строительство. Строительный надзор.</w:t>
      </w:r>
    </w:p>
    <w:p w:rsidR="005D74A5" w:rsidRPr="00257937" w:rsidRDefault="005D74A5" w:rsidP="00257937">
      <w:pPr>
        <w:pStyle w:val="ListParagraph"/>
        <w:tabs>
          <w:tab w:val="left" w:pos="142"/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57937">
        <w:rPr>
          <w:rFonts w:ascii="Times New Roman" w:hAnsi="Times New Roman"/>
          <w:sz w:val="24"/>
          <w:szCs w:val="24"/>
        </w:rPr>
        <w:t>Саморегулируемые организации в строительстве (СРО).</w:t>
      </w:r>
    </w:p>
    <w:p w:rsidR="005D74A5" w:rsidRPr="00257937" w:rsidRDefault="005D74A5" w:rsidP="00257937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57937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5D74A5" w:rsidRPr="00257937" w:rsidRDefault="005D74A5" w:rsidP="00257937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7937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5D74A5" w:rsidRPr="00257937" w:rsidRDefault="005D74A5" w:rsidP="00257937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7937">
        <w:rPr>
          <w:rFonts w:ascii="Times New Roman" w:hAnsi="Times New Roman"/>
          <w:sz w:val="24"/>
          <w:szCs w:val="24"/>
        </w:rPr>
        <w:t>Объем дисциплины – 2 зачетные единицы (72 час.), в том числе:</w:t>
      </w:r>
    </w:p>
    <w:p w:rsidR="005D74A5" w:rsidRPr="00257937" w:rsidRDefault="005D74A5" w:rsidP="00257937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7937">
        <w:rPr>
          <w:rFonts w:ascii="Times New Roman" w:hAnsi="Times New Roman"/>
          <w:sz w:val="24"/>
          <w:szCs w:val="24"/>
        </w:rPr>
        <w:t>лекции – 18 час.</w:t>
      </w:r>
    </w:p>
    <w:p w:rsidR="005D74A5" w:rsidRPr="00257937" w:rsidRDefault="005D74A5" w:rsidP="00257937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7937">
        <w:rPr>
          <w:rFonts w:ascii="Times New Roman" w:hAnsi="Times New Roman"/>
          <w:sz w:val="24"/>
          <w:szCs w:val="24"/>
        </w:rPr>
        <w:t>практические занятия – 18 час.</w:t>
      </w:r>
    </w:p>
    <w:p w:rsidR="005D74A5" w:rsidRPr="00257937" w:rsidRDefault="005D74A5" w:rsidP="00257937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7937">
        <w:rPr>
          <w:rFonts w:ascii="Times New Roman" w:hAnsi="Times New Roman"/>
          <w:sz w:val="24"/>
          <w:szCs w:val="24"/>
        </w:rPr>
        <w:t>самостоятельная работа – 36 час.</w:t>
      </w:r>
    </w:p>
    <w:p w:rsidR="005D74A5" w:rsidRPr="00257937" w:rsidRDefault="005D74A5" w:rsidP="00257937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7937">
        <w:rPr>
          <w:rFonts w:ascii="Times New Roman" w:hAnsi="Times New Roman"/>
          <w:sz w:val="24"/>
          <w:szCs w:val="24"/>
        </w:rPr>
        <w:t>Форма контроля знаний – зачет.</w:t>
      </w:r>
    </w:p>
    <w:p w:rsidR="005D74A5" w:rsidRPr="00257937" w:rsidRDefault="005D74A5" w:rsidP="00257937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5D74A5" w:rsidRPr="00257937" w:rsidSect="005717AB">
      <w:pgSz w:w="11906" w:h="16838"/>
      <w:pgMar w:top="709" w:right="707" w:bottom="709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245E"/>
    <w:multiLevelType w:val="hybridMultilevel"/>
    <w:tmpl w:val="ADFC38F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E3EC517C">
      <w:start w:val="1"/>
      <w:numFmt w:val="decimal"/>
      <w:lvlText w:val="Раздел %2."/>
      <w:lvlJc w:val="left"/>
      <w:pPr>
        <w:tabs>
          <w:tab w:val="num" w:pos="2148"/>
        </w:tabs>
        <w:ind w:left="2148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C065071"/>
    <w:multiLevelType w:val="hybridMultilevel"/>
    <w:tmpl w:val="F580CCA4"/>
    <w:lvl w:ilvl="0" w:tplc="E380541A">
      <w:start w:val="1"/>
      <w:numFmt w:val="bullet"/>
      <w:lvlText w:val="−"/>
      <w:lvlJc w:val="left"/>
      <w:pPr>
        <w:tabs>
          <w:tab w:val="num" w:pos="709"/>
        </w:tabs>
      </w:pPr>
      <w:rPr>
        <w:rFonts w:ascii="Times New Roman" w:hAnsi="Times New Roman" w:hint="default"/>
      </w:rPr>
    </w:lvl>
    <w:lvl w:ilvl="1" w:tplc="A3044C94">
      <w:start w:val="1"/>
      <w:numFmt w:val="bullet"/>
      <w:lvlText w:val="−"/>
      <w:lvlJc w:val="left"/>
      <w:pPr>
        <w:tabs>
          <w:tab w:val="num" w:pos="1789"/>
        </w:tabs>
        <w:ind w:left="108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6637E7"/>
    <w:multiLevelType w:val="hybridMultilevel"/>
    <w:tmpl w:val="BA0E190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BE660C1"/>
    <w:multiLevelType w:val="hybridMultilevel"/>
    <w:tmpl w:val="448C19E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3244054F"/>
    <w:multiLevelType w:val="hybridMultilevel"/>
    <w:tmpl w:val="8AE288EE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4B68B4"/>
    <w:multiLevelType w:val="hybridMultilevel"/>
    <w:tmpl w:val="273C6A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6661FA"/>
    <w:multiLevelType w:val="hybridMultilevel"/>
    <w:tmpl w:val="CDD61902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73066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1731EA"/>
    <w:multiLevelType w:val="hybridMultilevel"/>
    <w:tmpl w:val="3A08B576"/>
    <w:lvl w:ilvl="0" w:tplc="A3F2ED5A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66DB3B07"/>
    <w:multiLevelType w:val="hybridMultilevel"/>
    <w:tmpl w:val="3FA4D9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3"/>
  </w:num>
  <w:num w:numId="4">
    <w:abstractNumId w:val="24"/>
  </w:num>
  <w:num w:numId="5">
    <w:abstractNumId w:val="10"/>
  </w:num>
  <w:num w:numId="6">
    <w:abstractNumId w:val="13"/>
  </w:num>
  <w:num w:numId="7">
    <w:abstractNumId w:val="23"/>
  </w:num>
  <w:num w:numId="8">
    <w:abstractNumId w:val="4"/>
  </w:num>
  <w:num w:numId="9">
    <w:abstractNumId w:val="19"/>
  </w:num>
  <w:num w:numId="10">
    <w:abstractNumId w:val="2"/>
  </w:num>
  <w:num w:numId="11">
    <w:abstractNumId w:val="1"/>
  </w:num>
  <w:num w:numId="12">
    <w:abstractNumId w:val="22"/>
  </w:num>
  <w:num w:numId="13">
    <w:abstractNumId w:val="20"/>
  </w:num>
  <w:num w:numId="14">
    <w:abstractNumId w:val="0"/>
  </w:num>
  <w:num w:numId="15">
    <w:abstractNumId w:val="8"/>
  </w:num>
  <w:num w:numId="16">
    <w:abstractNumId w:val="9"/>
  </w:num>
  <w:num w:numId="17">
    <w:abstractNumId w:val="7"/>
  </w:num>
  <w:num w:numId="18">
    <w:abstractNumId w:val="14"/>
  </w:num>
  <w:num w:numId="19">
    <w:abstractNumId w:val="21"/>
  </w:num>
  <w:num w:numId="20">
    <w:abstractNumId w:val="17"/>
  </w:num>
  <w:num w:numId="21">
    <w:abstractNumId w:val="6"/>
  </w:num>
  <w:num w:numId="22">
    <w:abstractNumId w:val="16"/>
  </w:num>
  <w:num w:numId="23">
    <w:abstractNumId w:val="15"/>
  </w:num>
  <w:num w:numId="24">
    <w:abstractNumId w:val="12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18685C"/>
    <w:rsid w:val="00187AE9"/>
    <w:rsid w:val="00220DF3"/>
    <w:rsid w:val="00235598"/>
    <w:rsid w:val="00257937"/>
    <w:rsid w:val="002D2F71"/>
    <w:rsid w:val="003879B4"/>
    <w:rsid w:val="00403D4E"/>
    <w:rsid w:val="00456B18"/>
    <w:rsid w:val="004A43EB"/>
    <w:rsid w:val="004A7504"/>
    <w:rsid w:val="00501E73"/>
    <w:rsid w:val="00554D26"/>
    <w:rsid w:val="005717AB"/>
    <w:rsid w:val="00583C2C"/>
    <w:rsid w:val="005A2389"/>
    <w:rsid w:val="005D74A5"/>
    <w:rsid w:val="005F5F3B"/>
    <w:rsid w:val="00615752"/>
    <w:rsid w:val="00632136"/>
    <w:rsid w:val="00674AEF"/>
    <w:rsid w:val="00677863"/>
    <w:rsid w:val="0068123B"/>
    <w:rsid w:val="006E419F"/>
    <w:rsid w:val="006E519C"/>
    <w:rsid w:val="00723430"/>
    <w:rsid w:val="007E3C95"/>
    <w:rsid w:val="00907F52"/>
    <w:rsid w:val="00954856"/>
    <w:rsid w:val="00960B5F"/>
    <w:rsid w:val="0096267E"/>
    <w:rsid w:val="00986C3D"/>
    <w:rsid w:val="009B076F"/>
    <w:rsid w:val="009C17C0"/>
    <w:rsid w:val="00A3637B"/>
    <w:rsid w:val="00AB2CBC"/>
    <w:rsid w:val="00B67790"/>
    <w:rsid w:val="00CA35C1"/>
    <w:rsid w:val="00CB499F"/>
    <w:rsid w:val="00D06585"/>
    <w:rsid w:val="00D4373A"/>
    <w:rsid w:val="00D5166C"/>
    <w:rsid w:val="00DA766D"/>
    <w:rsid w:val="00F30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66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6585"/>
    <w:pPr>
      <w:ind w:left="720"/>
      <w:contextualSpacing/>
    </w:pPr>
  </w:style>
  <w:style w:type="character" w:styleId="SubtleEmphasis">
    <w:name w:val="Subtle Emphasis"/>
    <w:basedOn w:val="DefaultParagraphFont"/>
    <w:uiPriority w:val="99"/>
    <w:qFormat/>
    <w:rsid w:val="007E3C95"/>
    <w:rPr>
      <w:rFonts w:cs="Times New Roman"/>
      <w:i/>
      <w:iCs/>
      <w:color w:val="808080"/>
    </w:rPr>
  </w:style>
  <w:style w:type="paragraph" w:customStyle="1" w:styleId="1">
    <w:name w:val="Абзац списка1"/>
    <w:basedOn w:val="Normal"/>
    <w:uiPriority w:val="99"/>
    <w:rsid w:val="004A43EB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220DF3"/>
    <w:pPr>
      <w:shd w:val="clear" w:color="auto" w:fill="FFFFFF"/>
      <w:spacing w:after="0" w:line="240" w:lineRule="auto"/>
      <w:ind w:firstLine="720"/>
      <w:jc w:val="both"/>
    </w:pPr>
    <w:rPr>
      <w:rFonts w:ascii="Times New Roman" w:hAnsi="Times New Roman"/>
      <w:color w:val="000000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20DF3"/>
    <w:rPr>
      <w:rFonts w:ascii="Times New Roman" w:eastAsia="Times New Roman" w:hAnsi="Times New Roman" w:cs="Times New Roman"/>
      <w:color w:val="000000"/>
      <w:sz w:val="20"/>
      <w:szCs w:val="20"/>
      <w:shd w:val="clear" w:color="auto" w:fill="FFFFFF"/>
    </w:rPr>
  </w:style>
  <w:style w:type="paragraph" w:customStyle="1" w:styleId="2">
    <w:name w:val="Абзац списка2"/>
    <w:basedOn w:val="Normal"/>
    <w:uiPriority w:val="99"/>
    <w:rsid w:val="002D2F71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</w:rPr>
  </w:style>
  <w:style w:type="paragraph" w:customStyle="1" w:styleId="3">
    <w:name w:val="Абзац списка3"/>
    <w:basedOn w:val="Normal"/>
    <w:uiPriority w:val="99"/>
    <w:rsid w:val="0096267E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</w:rPr>
  </w:style>
  <w:style w:type="character" w:customStyle="1" w:styleId="FontStyle44">
    <w:name w:val="Font Style44"/>
    <w:uiPriority w:val="99"/>
    <w:rsid w:val="0096267E"/>
    <w:rPr>
      <w:rFonts w:ascii="Times New Roman" w:hAnsi="Times New Roman"/>
      <w:sz w:val="26"/>
    </w:rPr>
  </w:style>
  <w:style w:type="paragraph" w:customStyle="1" w:styleId="ListParagraph1">
    <w:name w:val="List Paragraph1"/>
    <w:basedOn w:val="Normal"/>
    <w:uiPriority w:val="99"/>
    <w:rsid w:val="00257937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677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14D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91</TotalTime>
  <Pages>2</Pages>
  <Words>566</Words>
  <Characters>3230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nemo</cp:lastModifiedBy>
  <cp:revision>8</cp:revision>
  <cp:lastPrinted>2017-10-30T12:54:00Z</cp:lastPrinted>
  <dcterms:created xsi:type="dcterms:W3CDTF">2017-01-11T12:15:00Z</dcterms:created>
  <dcterms:modified xsi:type="dcterms:W3CDTF">2017-10-30T12:54:00Z</dcterms:modified>
</cp:coreProperties>
</file>