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92F" w:rsidRDefault="00AC292F" w:rsidP="00CF3A24">
      <w:pPr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АННОТАЦИЯ</w:t>
      </w:r>
    </w:p>
    <w:p w:rsidR="00AC292F" w:rsidRDefault="00AC292F" w:rsidP="00CF3A24">
      <w:pPr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дисциплины</w:t>
      </w:r>
    </w:p>
    <w:p w:rsidR="00AC292F" w:rsidRDefault="00AC292F" w:rsidP="00CF3A24">
      <w:pPr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«ГЕНЕРАЛЬНЫЙ ПЛАН И ТРАНСПОРТ ПРОМЫШЛЕННЫХ ПРЕДПРИЯТИЙ»</w:t>
      </w:r>
    </w:p>
    <w:p w:rsidR="00AC292F" w:rsidRPr="007E3C95" w:rsidRDefault="00AC292F" w:rsidP="007E3C95">
      <w:pPr>
        <w:contextualSpacing/>
        <w:rPr>
          <w:rFonts w:ascii="Times New Roman" w:hAnsi="Times New Roman"/>
          <w:sz w:val="24"/>
          <w:szCs w:val="24"/>
        </w:rPr>
      </w:pPr>
    </w:p>
    <w:p w:rsidR="00AC292F" w:rsidRPr="007E3C95" w:rsidRDefault="00AC292F" w:rsidP="007E3C95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bookmarkStart w:id="0" w:name="_GoBack"/>
      <w:bookmarkEnd w:id="0"/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23</w:t>
      </w:r>
      <w:r w:rsidRPr="007E3C9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05</w:t>
      </w:r>
      <w:r w:rsidRPr="007E3C95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6</w:t>
      </w:r>
      <w:r w:rsidRPr="007E3C95">
        <w:rPr>
          <w:rFonts w:ascii="Times New Roman" w:hAnsi="Times New Roman"/>
          <w:sz w:val="24"/>
          <w:szCs w:val="24"/>
        </w:rPr>
        <w:t xml:space="preserve"> «Строительство</w:t>
      </w:r>
      <w:r>
        <w:rPr>
          <w:rFonts w:ascii="Times New Roman" w:hAnsi="Times New Roman"/>
          <w:sz w:val="24"/>
          <w:szCs w:val="24"/>
        </w:rPr>
        <w:t xml:space="preserve"> железных дорог, мостов и транспортных тоннелей</w:t>
      </w:r>
      <w:r w:rsidRPr="007E3C95">
        <w:rPr>
          <w:rFonts w:ascii="Times New Roman" w:hAnsi="Times New Roman"/>
          <w:sz w:val="24"/>
          <w:szCs w:val="24"/>
        </w:rPr>
        <w:t>»</w:t>
      </w:r>
    </w:p>
    <w:p w:rsidR="00AC292F" w:rsidRPr="007E3C95" w:rsidRDefault="00AC292F" w:rsidP="007E3C95">
      <w:pPr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инженер путей сообщения</w:t>
      </w:r>
    </w:p>
    <w:p w:rsidR="00AC292F" w:rsidRPr="007E3C95" w:rsidRDefault="00AC292F" w:rsidP="00BA56A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Специализация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 w:rsidRPr="00986C3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Строительство дорог промышленного транспорта</w:t>
      </w:r>
      <w:r w:rsidRPr="00986C3D">
        <w:rPr>
          <w:rFonts w:ascii="Times New Roman" w:hAnsi="Times New Roman"/>
          <w:sz w:val="24"/>
          <w:szCs w:val="24"/>
        </w:rPr>
        <w:t>»</w:t>
      </w:r>
    </w:p>
    <w:p w:rsidR="00AC292F" w:rsidRPr="007E3C95" w:rsidRDefault="00AC292F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AC292F" w:rsidRPr="007E3C95" w:rsidRDefault="00AC292F" w:rsidP="00E3691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86C3D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Генеральный план и транспорт промышленных предприятий</w:t>
      </w:r>
      <w:r w:rsidRPr="00986C3D">
        <w:rPr>
          <w:rFonts w:ascii="Times New Roman" w:hAnsi="Times New Roman"/>
          <w:sz w:val="24"/>
          <w:szCs w:val="24"/>
        </w:rPr>
        <w:t>» (Б1.</w:t>
      </w:r>
      <w:r>
        <w:rPr>
          <w:rFonts w:ascii="Times New Roman" w:hAnsi="Times New Roman"/>
          <w:sz w:val="24"/>
          <w:szCs w:val="24"/>
        </w:rPr>
        <w:t>Б.49.1</w:t>
      </w:r>
      <w:r w:rsidRPr="00986C3D">
        <w:rPr>
          <w:rFonts w:ascii="Times New Roman" w:hAnsi="Times New Roman"/>
          <w:sz w:val="24"/>
          <w:szCs w:val="24"/>
        </w:rPr>
        <w:t xml:space="preserve">) относится к </w:t>
      </w:r>
      <w:r>
        <w:rPr>
          <w:rFonts w:ascii="Times New Roman" w:hAnsi="Times New Roman"/>
          <w:sz w:val="24"/>
          <w:szCs w:val="24"/>
        </w:rPr>
        <w:t>базовой</w:t>
      </w:r>
      <w:r w:rsidRPr="00986C3D">
        <w:rPr>
          <w:rFonts w:ascii="Times New Roman" w:hAnsi="Times New Roman"/>
          <w:sz w:val="24"/>
          <w:szCs w:val="24"/>
        </w:rPr>
        <w:t xml:space="preserve"> части и является </w:t>
      </w:r>
      <w:r>
        <w:rPr>
          <w:rFonts w:ascii="Times New Roman" w:hAnsi="Times New Roman"/>
          <w:sz w:val="24"/>
          <w:szCs w:val="24"/>
        </w:rPr>
        <w:t xml:space="preserve">обязательной </w:t>
      </w:r>
      <w:r w:rsidRPr="00986C3D">
        <w:rPr>
          <w:rFonts w:ascii="Times New Roman" w:hAnsi="Times New Roman"/>
          <w:sz w:val="24"/>
          <w:szCs w:val="24"/>
        </w:rPr>
        <w:t>дисциплиной</w:t>
      </w:r>
      <w:r>
        <w:rPr>
          <w:rFonts w:ascii="Times New Roman" w:hAnsi="Times New Roman"/>
          <w:sz w:val="24"/>
          <w:szCs w:val="24"/>
        </w:rPr>
        <w:t>.</w:t>
      </w:r>
    </w:p>
    <w:p w:rsidR="00AC292F" w:rsidRPr="007E3C95" w:rsidRDefault="00AC292F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AC292F" w:rsidRPr="00E36911" w:rsidRDefault="00AC292F" w:rsidP="00E3691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36911"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разделе 2 рабочей программы.</w:t>
      </w:r>
    </w:p>
    <w:p w:rsidR="00AC292F" w:rsidRPr="00E36911" w:rsidRDefault="00AC292F" w:rsidP="00E3691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36911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AC292F" w:rsidRPr="00E36911" w:rsidRDefault="00AC292F" w:rsidP="00E3691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36911">
        <w:rPr>
          <w:rFonts w:ascii="Times New Roman" w:hAnsi="Times New Roman"/>
          <w:sz w:val="24"/>
          <w:szCs w:val="24"/>
        </w:rPr>
        <w:t xml:space="preserve">- приобретение знаний, указанных в разделе 2 рабочей программы; </w:t>
      </w:r>
    </w:p>
    <w:p w:rsidR="00AC292F" w:rsidRPr="00E36911" w:rsidRDefault="00AC292F" w:rsidP="00E3691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36911">
        <w:rPr>
          <w:rFonts w:ascii="Times New Roman" w:hAnsi="Times New Roman"/>
          <w:sz w:val="24"/>
          <w:szCs w:val="24"/>
        </w:rPr>
        <w:t>- приобретение умений, указанных в разделе 2 рабочей программы;</w:t>
      </w:r>
    </w:p>
    <w:p w:rsidR="00AC292F" w:rsidRDefault="00AC292F" w:rsidP="00E3691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36911">
        <w:rPr>
          <w:rFonts w:ascii="Times New Roman" w:hAnsi="Times New Roman"/>
          <w:sz w:val="24"/>
          <w:szCs w:val="24"/>
        </w:rPr>
        <w:t>- приобретение навыков, указанных в разделе 2 рабочей программы.</w:t>
      </w:r>
    </w:p>
    <w:p w:rsidR="00AC292F" w:rsidRPr="007E3C95" w:rsidRDefault="00AC292F" w:rsidP="00E36911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AC292F" w:rsidRPr="007E3C95" w:rsidRDefault="00AC292F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 компетенций: ПК-</w:t>
      </w:r>
      <w:r>
        <w:rPr>
          <w:rFonts w:ascii="Times New Roman" w:hAnsi="Times New Roman"/>
          <w:sz w:val="24"/>
          <w:szCs w:val="24"/>
        </w:rPr>
        <w:t>19</w:t>
      </w:r>
      <w:r w:rsidRPr="007E3C9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ПСК-5.1.</w:t>
      </w:r>
    </w:p>
    <w:p w:rsidR="00AC292F" w:rsidRPr="007E3C95" w:rsidRDefault="00AC292F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AC292F" w:rsidRPr="003C13DD" w:rsidRDefault="00AC292F" w:rsidP="003C13D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C13DD">
        <w:rPr>
          <w:rFonts w:ascii="Times New Roman" w:hAnsi="Times New Roman"/>
          <w:sz w:val="24"/>
          <w:szCs w:val="24"/>
        </w:rPr>
        <w:t>ЗНАТЬ:</w:t>
      </w:r>
    </w:p>
    <w:p w:rsidR="00AC292F" w:rsidRPr="003C13DD" w:rsidRDefault="00AC292F" w:rsidP="003C13D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C13DD">
        <w:rPr>
          <w:rFonts w:ascii="Times New Roman" w:hAnsi="Times New Roman"/>
          <w:sz w:val="24"/>
          <w:szCs w:val="24"/>
        </w:rPr>
        <w:t>- состав промышленных предприятий, их производственные процессы и схемы генеральных планов;</w:t>
      </w:r>
    </w:p>
    <w:p w:rsidR="00AC292F" w:rsidRPr="003C13DD" w:rsidRDefault="00AC292F" w:rsidP="003C13D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C13DD">
        <w:rPr>
          <w:rFonts w:ascii="Times New Roman" w:hAnsi="Times New Roman"/>
          <w:sz w:val="24"/>
          <w:szCs w:val="24"/>
        </w:rPr>
        <w:t>- классификацию промышленного транспорта;</w:t>
      </w:r>
    </w:p>
    <w:p w:rsidR="00AC292F" w:rsidRPr="003C13DD" w:rsidRDefault="00AC292F" w:rsidP="003C13D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C13DD">
        <w:rPr>
          <w:rFonts w:ascii="Times New Roman" w:hAnsi="Times New Roman"/>
          <w:sz w:val="24"/>
          <w:szCs w:val="24"/>
        </w:rPr>
        <w:t>- влияние промышленного транспорта на построение генерального плана;</w:t>
      </w:r>
    </w:p>
    <w:p w:rsidR="00AC292F" w:rsidRPr="003C13DD" w:rsidRDefault="00AC292F" w:rsidP="003C13D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C13DD">
        <w:rPr>
          <w:rFonts w:ascii="Times New Roman" w:hAnsi="Times New Roman"/>
          <w:sz w:val="24"/>
          <w:szCs w:val="24"/>
        </w:rPr>
        <w:t>- организацию проектирования;</w:t>
      </w:r>
    </w:p>
    <w:p w:rsidR="00AC292F" w:rsidRPr="003C13DD" w:rsidRDefault="00AC292F" w:rsidP="003C13D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C13DD">
        <w:rPr>
          <w:rFonts w:ascii="Times New Roman" w:hAnsi="Times New Roman"/>
          <w:sz w:val="24"/>
          <w:szCs w:val="24"/>
        </w:rPr>
        <w:t>- состав проектной документации.</w:t>
      </w:r>
    </w:p>
    <w:p w:rsidR="00AC292F" w:rsidRPr="003C13DD" w:rsidRDefault="00AC292F" w:rsidP="003C13D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C13DD">
        <w:rPr>
          <w:rFonts w:ascii="Times New Roman" w:hAnsi="Times New Roman"/>
          <w:sz w:val="24"/>
          <w:szCs w:val="24"/>
        </w:rPr>
        <w:t>УМЕТЬ:</w:t>
      </w:r>
    </w:p>
    <w:p w:rsidR="00AC292F" w:rsidRPr="003C13DD" w:rsidRDefault="00AC292F" w:rsidP="003C13D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C13DD">
        <w:rPr>
          <w:rFonts w:ascii="Times New Roman" w:hAnsi="Times New Roman"/>
          <w:sz w:val="24"/>
          <w:szCs w:val="24"/>
        </w:rPr>
        <w:t>- размещать здания и сооружения;</w:t>
      </w:r>
    </w:p>
    <w:p w:rsidR="00AC292F" w:rsidRPr="003C13DD" w:rsidRDefault="00AC292F" w:rsidP="003C13D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C13DD">
        <w:rPr>
          <w:rFonts w:ascii="Times New Roman" w:hAnsi="Times New Roman"/>
          <w:sz w:val="24"/>
          <w:szCs w:val="24"/>
        </w:rPr>
        <w:t>- выбирать район строительства предприятия;</w:t>
      </w:r>
    </w:p>
    <w:p w:rsidR="00AC292F" w:rsidRPr="003C13DD" w:rsidRDefault="00AC292F" w:rsidP="003C13D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C13DD">
        <w:rPr>
          <w:rFonts w:ascii="Times New Roman" w:hAnsi="Times New Roman"/>
          <w:sz w:val="24"/>
          <w:szCs w:val="24"/>
        </w:rPr>
        <w:t>- размещать промышленное предприятие на местности;</w:t>
      </w:r>
    </w:p>
    <w:p w:rsidR="00AC292F" w:rsidRPr="003C13DD" w:rsidRDefault="00AC292F" w:rsidP="003C13D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C13DD">
        <w:rPr>
          <w:rFonts w:ascii="Times New Roman" w:hAnsi="Times New Roman"/>
          <w:sz w:val="24"/>
          <w:szCs w:val="24"/>
        </w:rPr>
        <w:t>- выбирать вид транспорта;</w:t>
      </w:r>
    </w:p>
    <w:p w:rsidR="00AC292F" w:rsidRPr="003C13DD" w:rsidRDefault="00AC292F" w:rsidP="003C13D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C13DD">
        <w:rPr>
          <w:rFonts w:ascii="Times New Roman" w:hAnsi="Times New Roman"/>
          <w:sz w:val="24"/>
          <w:szCs w:val="24"/>
        </w:rPr>
        <w:t>- проектировать железные и автомобильные дороги;</w:t>
      </w:r>
    </w:p>
    <w:p w:rsidR="00AC292F" w:rsidRPr="003C13DD" w:rsidRDefault="00AC292F" w:rsidP="003C13D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C13DD">
        <w:rPr>
          <w:rFonts w:ascii="Times New Roman" w:hAnsi="Times New Roman"/>
          <w:sz w:val="24"/>
          <w:szCs w:val="24"/>
        </w:rPr>
        <w:t>- подсчитывать объемы земляных работ по организации рельефа;</w:t>
      </w:r>
    </w:p>
    <w:p w:rsidR="00AC292F" w:rsidRPr="003C13DD" w:rsidRDefault="00AC292F" w:rsidP="003C13D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C13DD">
        <w:rPr>
          <w:rFonts w:ascii="Times New Roman" w:hAnsi="Times New Roman"/>
          <w:sz w:val="24"/>
          <w:szCs w:val="24"/>
        </w:rPr>
        <w:t>- проектировать водоотвод с земельного участка;</w:t>
      </w:r>
    </w:p>
    <w:p w:rsidR="00AC292F" w:rsidRPr="003C13DD" w:rsidRDefault="00AC292F" w:rsidP="003C13D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C13DD">
        <w:rPr>
          <w:rFonts w:ascii="Times New Roman" w:hAnsi="Times New Roman"/>
          <w:sz w:val="24"/>
          <w:szCs w:val="24"/>
        </w:rPr>
        <w:t>- размещать инженерные коммуникации;</w:t>
      </w:r>
    </w:p>
    <w:p w:rsidR="00AC292F" w:rsidRPr="003C13DD" w:rsidRDefault="00AC292F" w:rsidP="003C13D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C13DD">
        <w:rPr>
          <w:rFonts w:ascii="Times New Roman" w:hAnsi="Times New Roman"/>
          <w:sz w:val="24"/>
          <w:szCs w:val="24"/>
        </w:rPr>
        <w:t>- рассчитывать строительные координаты зданий и сооружений;</w:t>
      </w:r>
    </w:p>
    <w:p w:rsidR="00AC292F" w:rsidRPr="003C13DD" w:rsidRDefault="00AC292F" w:rsidP="003C13D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C13DD">
        <w:rPr>
          <w:rFonts w:ascii="Times New Roman" w:hAnsi="Times New Roman"/>
          <w:sz w:val="24"/>
          <w:szCs w:val="24"/>
        </w:rPr>
        <w:t>- разрабатывать экспликации зданий и сооружений.</w:t>
      </w:r>
    </w:p>
    <w:p w:rsidR="00AC292F" w:rsidRPr="003C13DD" w:rsidRDefault="00AC292F" w:rsidP="003C13D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C13DD">
        <w:rPr>
          <w:rFonts w:ascii="Times New Roman" w:hAnsi="Times New Roman"/>
          <w:sz w:val="24"/>
          <w:szCs w:val="24"/>
        </w:rPr>
        <w:t>ВЛАДЕТЬ:</w:t>
      </w:r>
    </w:p>
    <w:p w:rsidR="00AC292F" w:rsidRPr="003C13DD" w:rsidRDefault="00AC292F" w:rsidP="003C13D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C13DD">
        <w:rPr>
          <w:rFonts w:ascii="Times New Roman" w:hAnsi="Times New Roman"/>
          <w:sz w:val="24"/>
          <w:szCs w:val="24"/>
        </w:rPr>
        <w:t>- навыками зонирования территории;</w:t>
      </w:r>
    </w:p>
    <w:p w:rsidR="00AC292F" w:rsidRPr="003C13DD" w:rsidRDefault="00AC292F" w:rsidP="003C13D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C13DD">
        <w:rPr>
          <w:rFonts w:ascii="Times New Roman" w:hAnsi="Times New Roman"/>
          <w:sz w:val="24"/>
          <w:szCs w:val="24"/>
        </w:rPr>
        <w:t>- навыками оценки проектных решений с учетом требований безопасности движения поездов, экологической защиты окружающей среды, правил техники безопасности, производственной санитарии, пожарной безопасности и норм охраны труда;</w:t>
      </w:r>
    </w:p>
    <w:p w:rsidR="00AC292F" w:rsidRPr="003C13DD" w:rsidRDefault="00AC292F" w:rsidP="003C13D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C13DD">
        <w:rPr>
          <w:rFonts w:ascii="Times New Roman" w:hAnsi="Times New Roman"/>
          <w:sz w:val="24"/>
          <w:szCs w:val="24"/>
        </w:rPr>
        <w:t>- навыками расчета технико-экономических показателей по размещению предприятия на местности;</w:t>
      </w:r>
    </w:p>
    <w:p w:rsidR="00AC292F" w:rsidRPr="003C13DD" w:rsidRDefault="00AC292F" w:rsidP="003C13D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C13DD">
        <w:rPr>
          <w:rFonts w:ascii="Times New Roman" w:hAnsi="Times New Roman"/>
          <w:sz w:val="24"/>
          <w:szCs w:val="24"/>
        </w:rPr>
        <w:t>- навыками планировки, размещения зданий и сооружений;</w:t>
      </w:r>
    </w:p>
    <w:p w:rsidR="00AC292F" w:rsidRPr="003C13DD" w:rsidRDefault="00AC292F" w:rsidP="003C13D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C13DD">
        <w:rPr>
          <w:rFonts w:ascii="Times New Roman" w:hAnsi="Times New Roman"/>
          <w:sz w:val="24"/>
          <w:szCs w:val="24"/>
        </w:rPr>
        <w:t>- навыками проектирования дорог, въездов и проездов;</w:t>
      </w:r>
    </w:p>
    <w:p w:rsidR="00AC292F" w:rsidRPr="003C13DD" w:rsidRDefault="00AC292F" w:rsidP="003C13D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C13DD">
        <w:rPr>
          <w:rFonts w:ascii="Times New Roman" w:hAnsi="Times New Roman"/>
          <w:sz w:val="24"/>
          <w:szCs w:val="24"/>
        </w:rPr>
        <w:t>- навыками организации рельефа земельного участка предприятия;</w:t>
      </w:r>
    </w:p>
    <w:p w:rsidR="00AC292F" w:rsidRDefault="00AC292F" w:rsidP="003C13D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C13DD">
        <w:rPr>
          <w:rFonts w:ascii="Times New Roman" w:hAnsi="Times New Roman"/>
          <w:sz w:val="24"/>
          <w:szCs w:val="24"/>
        </w:rPr>
        <w:t>- навыками благоустройства земельного участка.</w:t>
      </w:r>
    </w:p>
    <w:p w:rsidR="00AC292F" w:rsidRPr="007E3C95" w:rsidRDefault="00AC292F" w:rsidP="003C13DD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AC292F" w:rsidRPr="00403D4E" w:rsidRDefault="00AC292F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F3A24">
        <w:rPr>
          <w:rFonts w:ascii="Times New Roman" w:hAnsi="Times New Roman"/>
          <w:sz w:val="24"/>
          <w:szCs w:val="24"/>
        </w:rPr>
        <w:t>Общие сведения о генеральном плане</w:t>
      </w:r>
      <w:r>
        <w:rPr>
          <w:rFonts w:ascii="Times New Roman" w:hAnsi="Times New Roman"/>
          <w:sz w:val="24"/>
          <w:szCs w:val="24"/>
        </w:rPr>
        <w:t>.</w:t>
      </w:r>
    </w:p>
    <w:p w:rsidR="00AC292F" w:rsidRPr="00403D4E" w:rsidRDefault="00AC292F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03D4E">
        <w:rPr>
          <w:rFonts w:ascii="Times New Roman" w:hAnsi="Times New Roman"/>
          <w:sz w:val="24"/>
          <w:szCs w:val="24"/>
        </w:rPr>
        <w:t>Планировочная организация земельного участка</w:t>
      </w:r>
      <w:r>
        <w:rPr>
          <w:rFonts w:ascii="Times New Roman" w:hAnsi="Times New Roman"/>
          <w:sz w:val="24"/>
          <w:szCs w:val="24"/>
        </w:rPr>
        <w:t>.</w:t>
      </w:r>
    </w:p>
    <w:p w:rsidR="00AC292F" w:rsidRPr="007E3C95" w:rsidRDefault="00AC292F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AC292F" w:rsidRDefault="00AC292F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60B5F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AC292F" w:rsidRPr="007E3C95" w:rsidRDefault="00AC292F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3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108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AC292F" w:rsidRDefault="00AC292F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16 час.</w:t>
      </w:r>
    </w:p>
    <w:p w:rsidR="00AC292F" w:rsidRPr="007E3C95" w:rsidRDefault="00AC292F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16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AC292F" w:rsidRDefault="00AC292F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49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AC292F" w:rsidRPr="007E3C95" w:rsidRDefault="00AC292F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27 час.</w:t>
      </w:r>
    </w:p>
    <w:p w:rsidR="00AC292F" w:rsidRDefault="00AC292F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экзамен, курсовой проект</w:t>
      </w:r>
    </w:p>
    <w:p w:rsidR="00AC292F" w:rsidRPr="007E3C95" w:rsidRDefault="00AC292F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AC292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1"/>
  </w:num>
  <w:num w:numId="5">
    <w:abstractNumId w:val="4"/>
  </w:num>
  <w:num w:numId="6">
    <w:abstractNumId w:val="6"/>
  </w:num>
  <w:num w:numId="7">
    <w:abstractNumId w:val="10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1315F0"/>
    <w:rsid w:val="0018685C"/>
    <w:rsid w:val="001D4C38"/>
    <w:rsid w:val="003879B4"/>
    <w:rsid w:val="003C13DD"/>
    <w:rsid w:val="00403D4E"/>
    <w:rsid w:val="00554D26"/>
    <w:rsid w:val="00556DAB"/>
    <w:rsid w:val="00623F9F"/>
    <w:rsid w:val="00632136"/>
    <w:rsid w:val="00677863"/>
    <w:rsid w:val="006E419F"/>
    <w:rsid w:val="006E519C"/>
    <w:rsid w:val="007031AA"/>
    <w:rsid w:val="00723430"/>
    <w:rsid w:val="007E3C95"/>
    <w:rsid w:val="00960B5F"/>
    <w:rsid w:val="00986C3D"/>
    <w:rsid w:val="00997F95"/>
    <w:rsid w:val="00A3637B"/>
    <w:rsid w:val="00AC292F"/>
    <w:rsid w:val="00BA56A5"/>
    <w:rsid w:val="00CA35C1"/>
    <w:rsid w:val="00CF3A24"/>
    <w:rsid w:val="00D06585"/>
    <w:rsid w:val="00D5166C"/>
    <w:rsid w:val="00E36911"/>
    <w:rsid w:val="00EB1CDF"/>
    <w:rsid w:val="00F73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6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iCs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BA5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56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2</Pages>
  <Words>420</Words>
  <Characters>2398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nemo</cp:lastModifiedBy>
  <cp:revision>12</cp:revision>
  <cp:lastPrinted>2016-02-19T06:41:00Z</cp:lastPrinted>
  <dcterms:created xsi:type="dcterms:W3CDTF">2016-04-01T06:09:00Z</dcterms:created>
  <dcterms:modified xsi:type="dcterms:W3CDTF">2017-11-21T07:15:00Z</dcterms:modified>
</cp:coreProperties>
</file>