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C437E" w:rsidRPr="007E3C95" w:rsidRDefault="007C437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C437E" w:rsidRPr="00403D4E" w:rsidRDefault="007C437E" w:rsidP="002D2F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C437E" w:rsidRPr="007E3C95" w:rsidRDefault="007C437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437E" w:rsidRPr="002D2F71" w:rsidRDefault="007C437E" w:rsidP="002D2F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2F71">
        <w:rPr>
          <w:rFonts w:ascii="Times New Roman" w:hAnsi="Times New Roman"/>
          <w:sz w:val="24"/>
          <w:szCs w:val="24"/>
        </w:rPr>
        <w:t>Дисциплина «</w:t>
      </w:r>
      <w:r w:rsidRPr="0096267E">
        <w:rPr>
          <w:rFonts w:ascii="Times New Roman" w:hAnsi="Times New Roman"/>
          <w:sz w:val="24"/>
          <w:szCs w:val="24"/>
        </w:rPr>
        <w:t>Основы профессиональной деятельности проектировщика дорог промышленного транспорта</w:t>
      </w:r>
      <w:r w:rsidRPr="002D2F71">
        <w:rPr>
          <w:rFonts w:ascii="Times New Roman" w:hAnsi="Times New Roman"/>
          <w:sz w:val="24"/>
          <w:szCs w:val="24"/>
        </w:rPr>
        <w:t>» (Б1.В.ДВ.1.1) относится к вариативной части и является дисциплиной по выбору обучающегося.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проектировщика дорог промышленного транспорта» является подготовка обучающегося к будущей профессиональной деятельности. 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C437E" w:rsidRPr="0096267E" w:rsidRDefault="007C437E" w:rsidP="0096267E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системы проектных организаций в России;</w:t>
      </w:r>
    </w:p>
    <w:p w:rsidR="007C437E" w:rsidRPr="0096267E" w:rsidRDefault="007C437E" w:rsidP="0096267E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структуры проектных организаций;</w:t>
      </w:r>
    </w:p>
    <w:p w:rsidR="007C437E" w:rsidRPr="0096267E" w:rsidRDefault="007C437E" w:rsidP="0096267E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изучение видов работ, выполняемых проектными организациями;</w:t>
      </w:r>
    </w:p>
    <w:p w:rsidR="007C437E" w:rsidRPr="0096267E" w:rsidRDefault="007C437E" w:rsidP="0096267E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рассмотрение вопросов по обеспечению качества проектной документации;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культура делового общения.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>
        <w:rPr>
          <w:rFonts w:ascii="Times New Roman" w:hAnsi="Times New Roman"/>
          <w:sz w:val="24"/>
          <w:szCs w:val="24"/>
        </w:rPr>
        <w:t>ей</w:t>
      </w:r>
      <w:r w:rsidRPr="007E3C95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ОК-8, ПК-7.</w:t>
      </w:r>
    </w:p>
    <w:p w:rsidR="007C437E" w:rsidRPr="0096267E" w:rsidRDefault="007C437E" w:rsidP="0096267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ЗНАТЬ: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нормативную базу, используемую при разработке проектной и рабочей документации;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системы проектных организаций в России;</w:t>
      </w:r>
    </w:p>
    <w:p w:rsidR="007C437E" w:rsidRPr="0096267E" w:rsidRDefault="007C437E" w:rsidP="0096267E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4"/>
          <w:bCs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структуру проектных организаций;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виды работ, выполняемые проектными организациями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УМЕТЬ: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обеспечивать качество проектной документации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96267E" w:rsidRDefault="007C437E" w:rsidP="0096267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ВЛАДЕТЬ:</w:t>
      </w:r>
    </w:p>
    <w:p w:rsidR="007C437E" w:rsidRPr="0096267E" w:rsidRDefault="007C437E" w:rsidP="0096267E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7E">
        <w:rPr>
          <w:rStyle w:val="FontStyle44"/>
          <w:bCs/>
          <w:sz w:val="24"/>
          <w:szCs w:val="24"/>
        </w:rPr>
        <w:t>культурой делового общения</w:t>
      </w:r>
      <w:r w:rsidRPr="0096267E">
        <w:rPr>
          <w:rFonts w:ascii="Times New Roman" w:hAnsi="Times New Roman"/>
          <w:sz w:val="24"/>
          <w:szCs w:val="24"/>
        </w:rPr>
        <w:t>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Введение. Инвестиционная деятельность.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Система проектных организаций.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Структура проектных организаций.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Виды работ, выполняемые проектными организациями.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Оформление проектных документов.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Обеспечение качества проектной документации.</w:t>
      </w:r>
    </w:p>
    <w:p w:rsidR="007C437E" w:rsidRPr="0096267E" w:rsidRDefault="007C437E" w:rsidP="002D2F7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6267E">
        <w:rPr>
          <w:rFonts w:ascii="Times New Roman" w:hAnsi="Times New Roman"/>
          <w:sz w:val="24"/>
          <w:szCs w:val="24"/>
        </w:rPr>
        <w:t>Культура делового общения.</w:t>
      </w:r>
    </w:p>
    <w:p w:rsidR="007C437E" w:rsidRPr="007E3C95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C437E" w:rsidRDefault="007C437E" w:rsidP="002D2F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7C437E" w:rsidRPr="007E3C95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7C437E" w:rsidRDefault="007C437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437E" w:rsidSect="005D4844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6DAC"/>
    <w:rsid w:val="0018685C"/>
    <w:rsid w:val="00220DF3"/>
    <w:rsid w:val="002D2F71"/>
    <w:rsid w:val="00380BC1"/>
    <w:rsid w:val="003879B4"/>
    <w:rsid w:val="00403D4E"/>
    <w:rsid w:val="00456B18"/>
    <w:rsid w:val="004A43EB"/>
    <w:rsid w:val="00501E73"/>
    <w:rsid w:val="00554D26"/>
    <w:rsid w:val="005A2389"/>
    <w:rsid w:val="005D4844"/>
    <w:rsid w:val="005F5F3B"/>
    <w:rsid w:val="00615752"/>
    <w:rsid w:val="00632136"/>
    <w:rsid w:val="0067045F"/>
    <w:rsid w:val="00677863"/>
    <w:rsid w:val="006E419F"/>
    <w:rsid w:val="006E519C"/>
    <w:rsid w:val="00723430"/>
    <w:rsid w:val="007C437E"/>
    <w:rsid w:val="007E3C95"/>
    <w:rsid w:val="00907F52"/>
    <w:rsid w:val="00960B5F"/>
    <w:rsid w:val="0096267E"/>
    <w:rsid w:val="00986C3D"/>
    <w:rsid w:val="00A3637B"/>
    <w:rsid w:val="00C669D1"/>
    <w:rsid w:val="00CA35C1"/>
    <w:rsid w:val="00CB499F"/>
    <w:rsid w:val="00D06585"/>
    <w:rsid w:val="00D4373A"/>
    <w:rsid w:val="00D5166C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319</Words>
  <Characters>1823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5</cp:revision>
  <cp:lastPrinted>2017-10-30T12:14:00Z</cp:lastPrinted>
  <dcterms:created xsi:type="dcterms:W3CDTF">2017-01-11T12:15:00Z</dcterms:created>
  <dcterms:modified xsi:type="dcterms:W3CDTF">2017-10-30T12:14:00Z</dcterms:modified>
</cp:coreProperties>
</file>