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5B1684" w:rsidRPr="00197926" w:rsidRDefault="005B1684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 xml:space="preserve">«СИСТЕМЫ АВТОМАТИЗИРОВАННОГО ПРОЕКТИРОВАНИЯ </w:t>
      </w:r>
      <w:r>
        <w:rPr>
          <w:sz w:val="32"/>
          <w:szCs w:val="32"/>
        </w:rPr>
        <w:t>ДОРОГ ПРОМЫШЛЕННОГО ТРАНСПОРТА</w:t>
      </w:r>
      <w:r w:rsidRPr="00197926">
        <w:rPr>
          <w:sz w:val="32"/>
          <w:szCs w:val="32"/>
        </w:rPr>
        <w:t>» (Б1.</w:t>
      </w:r>
      <w:r>
        <w:rPr>
          <w:sz w:val="32"/>
          <w:szCs w:val="32"/>
        </w:rPr>
        <w:t>Б.46)</w:t>
      </w: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04973">
        <w:rPr>
          <w:sz w:val="28"/>
          <w:szCs w:val="28"/>
        </w:rPr>
        <w:t>ля</w:t>
      </w:r>
      <w:r>
        <w:rPr>
          <w:sz w:val="28"/>
          <w:szCs w:val="28"/>
        </w:rPr>
        <w:t xml:space="preserve"> специальности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E918E8">
        <w:rPr>
          <w:sz w:val="28"/>
          <w:szCs w:val="28"/>
        </w:rPr>
        <w:t xml:space="preserve">23.05.06 </w:t>
      </w:r>
      <w:r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специализации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5B1684" w:rsidRPr="00104973" w:rsidRDefault="005B1684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104973">
        <w:rPr>
          <w:sz w:val="28"/>
          <w:szCs w:val="28"/>
        </w:rPr>
        <w:br w:type="page"/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2pt;margin-top:-16.1pt;width:528.25pt;height:693pt;z-index:251658240">
            <v:imagedata r:id="rId5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5B1684" w:rsidRDefault="005B1684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104973" w:rsidRDefault="005B1684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5B1684" w:rsidRPr="00104973" w:rsidTr="00E34A10">
        <w:tc>
          <w:tcPr>
            <w:tcW w:w="5495" w:type="dxa"/>
          </w:tcPr>
          <w:p w:rsidR="005B1684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104973" w:rsidTr="00E34A10">
        <w:tc>
          <w:tcPr>
            <w:tcW w:w="5495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104973" w:rsidRDefault="005B1684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5B1684" w:rsidRPr="00104973" w:rsidTr="00E34A10">
        <w:tc>
          <w:tcPr>
            <w:tcW w:w="5211" w:type="dxa"/>
          </w:tcPr>
          <w:p w:rsidR="005B1684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5B1684" w:rsidRPr="00D30E05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104973" w:rsidTr="00E34A10">
        <w:tc>
          <w:tcPr>
            <w:tcW w:w="5211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Default="005B1684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5B1684" w:rsidRPr="00104973" w:rsidRDefault="005B1684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104973" w:rsidRDefault="005B1684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5B1684" w:rsidRPr="00104973" w:rsidRDefault="005B1684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5B1684" w:rsidRPr="00104973" w:rsidTr="00E34A10">
        <w:tc>
          <w:tcPr>
            <w:tcW w:w="5495" w:type="dxa"/>
          </w:tcPr>
          <w:p w:rsidR="005B1684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5B1684" w:rsidRPr="00D30E05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B1684" w:rsidRPr="00104973" w:rsidRDefault="005B1684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5B1684" w:rsidRPr="00104973" w:rsidRDefault="005B1684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104973" w:rsidTr="00E34A10">
        <w:tc>
          <w:tcPr>
            <w:tcW w:w="5495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684" w:rsidRPr="00104973" w:rsidRDefault="005B1684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1684" w:rsidRPr="00104973" w:rsidRDefault="005B1684" w:rsidP="00197926">
      <w:pPr>
        <w:ind w:firstLine="0"/>
        <w:rPr>
          <w:sz w:val="28"/>
          <w:szCs w:val="28"/>
        </w:rPr>
      </w:pPr>
    </w:p>
    <w:p w:rsidR="005B1684" w:rsidRPr="00D2714B" w:rsidRDefault="005B1684" w:rsidP="00E62F2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9pt;margin-top:-1.4pt;width:468pt;height:406.45pt;z-index:251659264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B1684" w:rsidRDefault="005B1684" w:rsidP="00E62F2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____________</w:t>
      </w:r>
      <w:r w:rsidRPr="00D2714B">
        <w:rPr>
          <w:sz w:val="28"/>
          <w:szCs w:val="28"/>
        </w:rPr>
        <w:t xml:space="preserve">г. </w:t>
      </w: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684" w:rsidRPr="00D2714B" w:rsidRDefault="005B1684" w:rsidP="00E62F2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B1684" w:rsidRPr="00E15DC7" w:rsidRDefault="005B1684" w:rsidP="00631D3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1684" w:rsidRPr="00D2714B" w:rsidRDefault="005B1684" w:rsidP="00E62F2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E15DC7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1684" w:rsidRPr="00D2714B" w:rsidTr="00631D36">
        <w:tc>
          <w:tcPr>
            <w:tcW w:w="507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84" w:rsidRPr="00D2714B" w:rsidRDefault="005B1684" w:rsidP="00631D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1684" w:rsidRPr="00104973" w:rsidRDefault="005B1684" w:rsidP="0094019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 </w:t>
      </w:r>
    </w:p>
    <w:p w:rsidR="005B1684" w:rsidRDefault="005B1684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1684" w:rsidRPr="006E4F7D" w:rsidRDefault="005B1684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1. Цели и задачи дисциплины</w:t>
      </w: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5FD5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F15FD5">
        <w:rPr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F15FD5">
          <w:rPr>
            <w:sz w:val="28"/>
            <w:szCs w:val="28"/>
          </w:rPr>
          <w:t>2016 г</w:t>
        </w:r>
      </w:smartTag>
      <w:r w:rsidRPr="00F15FD5">
        <w:rPr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</w:t>
      </w:r>
      <w:r w:rsidRPr="006E4F7D">
        <w:rPr>
          <w:sz w:val="28"/>
          <w:szCs w:val="28"/>
        </w:rPr>
        <w:t>«</w:t>
      </w:r>
      <w:r w:rsidRPr="005D7F80">
        <w:rPr>
          <w:sz w:val="28"/>
          <w:szCs w:val="28"/>
        </w:rPr>
        <w:t xml:space="preserve">Системы автоматизированного проектирования </w:t>
      </w:r>
      <w:r>
        <w:rPr>
          <w:sz w:val="28"/>
          <w:szCs w:val="28"/>
        </w:rPr>
        <w:t>дорог промышленного транспорта</w:t>
      </w:r>
      <w:r w:rsidRPr="006E4F7D">
        <w:rPr>
          <w:sz w:val="28"/>
          <w:szCs w:val="28"/>
        </w:rPr>
        <w:t>».</w:t>
      </w:r>
    </w:p>
    <w:p w:rsidR="005B1684" w:rsidRDefault="005B1684" w:rsidP="00050DE6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 xml:space="preserve">получение обучающимися знаний </w:t>
      </w:r>
      <w:r>
        <w:rPr>
          <w:rFonts w:cs="Tahoma"/>
          <w:sz w:val="28"/>
          <w:szCs w:val="28"/>
        </w:rPr>
        <w:t xml:space="preserve">и умений </w:t>
      </w:r>
      <w:r w:rsidRPr="006E4F7D">
        <w:rPr>
          <w:rFonts w:cs="Tahoma"/>
          <w:sz w:val="28"/>
          <w:szCs w:val="28"/>
        </w:rPr>
        <w:t xml:space="preserve">по </w:t>
      </w:r>
      <w:r>
        <w:rPr>
          <w:rFonts w:cs="Tahoma"/>
          <w:sz w:val="28"/>
          <w:szCs w:val="28"/>
        </w:rPr>
        <w:t xml:space="preserve">основам теории и практики автоматизированного проектирования </w:t>
      </w:r>
      <w:r w:rsidRPr="006E4F7D">
        <w:rPr>
          <w:rFonts w:cs="Tahoma"/>
          <w:sz w:val="28"/>
          <w:szCs w:val="28"/>
        </w:rPr>
        <w:t>дорог</w:t>
      </w:r>
      <w:r>
        <w:rPr>
          <w:rFonts w:cs="Tahoma"/>
          <w:sz w:val="28"/>
          <w:szCs w:val="28"/>
        </w:rPr>
        <w:t xml:space="preserve"> промышленного транспорта на современном уровне</w:t>
      </w:r>
      <w:r w:rsidRPr="006E4F7D">
        <w:rPr>
          <w:rFonts w:cs="Tahoma"/>
          <w:sz w:val="28"/>
          <w:szCs w:val="28"/>
        </w:rPr>
        <w:t>.</w:t>
      </w:r>
    </w:p>
    <w:p w:rsidR="005B1684" w:rsidRPr="006E4F7D" w:rsidRDefault="005B168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5B1684" w:rsidRPr="00D134B1" w:rsidRDefault="005B168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>изучение систем автоматизированного проектирования дорог промышленного транспорта;</w:t>
      </w:r>
    </w:p>
    <w:p w:rsidR="005B1684" w:rsidRPr="00D134B1" w:rsidRDefault="005B168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применение полученных знаний </w:t>
      </w:r>
      <w:r w:rsidRPr="00615F77">
        <w:rPr>
          <w:rFonts w:cs="Tahoma"/>
          <w:color w:val="000000"/>
          <w:sz w:val="28"/>
          <w:szCs w:val="28"/>
        </w:rPr>
        <w:t>при проектировании дорог на основе систем автоматизированного проектирования</w:t>
      </w:r>
      <w:r>
        <w:rPr>
          <w:rFonts w:cs="Tahoma"/>
          <w:color w:val="000000"/>
          <w:sz w:val="28"/>
          <w:szCs w:val="28"/>
        </w:rPr>
        <w:t>.</w:t>
      </w:r>
    </w:p>
    <w:p w:rsidR="005B1684" w:rsidRPr="006E4F7D" w:rsidRDefault="005B1684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B1684" w:rsidRPr="006E4F7D" w:rsidRDefault="005B1684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5B1684" w:rsidRPr="006E4F7D" w:rsidRDefault="005B1684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5B1684" w:rsidRPr="00D134B1" w:rsidRDefault="005B1684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15F77">
        <w:rPr>
          <w:sz w:val="28"/>
          <w:szCs w:val="28"/>
        </w:rPr>
        <w:t>ормативные требования и методы автоматизированного проектирования</w:t>
      </w:r>
      <w:r>
        <w:rPr>
          <w:sz w:val="28"/>
          <w:szCs w:val="28"/>
        </w:rPr>
        <w:t xml:space="preserve"> дорог </w:t>
      </w:r>
      <w:r>
        <w:rPr>
          <w:rFonts w:cs="Tahoma"/>
          <w:sz w:val="28"/>
          <w:szCs w:val="28"/>
        </w:rPr>
        <w:t>промышленного транспорта</w:t>
      </w:r>
      <w:r>
        <w:rPr>
          <w:sz w:val="28"/>
          <w:szCs w:val="28"/>
        </w:rPr>
        <w:t>.</w:t>
      </w:r>
    </w:p>
    <w:p w:rsidR="005B1684" w:rsidRDefault="005B1684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5B1684" w:rsidRPr="00615F77" w:rsidRDefault="005B1684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15F77">
        <w:rPr>
          <w:sz w:val="28"/>
          <w:szCs w:val="28"/>
        </w:rPr>
        <w:t>спользовать современные средства вычислительной техник</w:t>
      </w:r>
      <w:r>
        <w:rPr>
          <w:sz w:val="28"/>
          <w:szCs w:val="28"/>
        </w:rPr>
        <w:t xml:space="preserve">и и программного обеспечения при проектировании дорог </w:t>
      </w:r>
      <w:r>
        <w:rPr>
          <w:rFonts w:cs="Tahoma"/>
          <w:sz w:val="28"/>
          <w:szCs w:val="28"/>
        </w:rPr>
        <w:t>промышленного транспорта</w:t>
      </w:r>
      <w:r>
        <w:rPr>
          <w:sz w:val="28"/>
          <w:szCs w:val="28"/>
        </w:rPr>
        <w:t>.</w:t>
      </w:r>
    </w:p>
    <w:p w:rsidR="005B1684" w:rsidRPr="00CA2765" w:rsidRDefault="005B1684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B1684" w:rsidRPr="00615F77" w:rsidRDefault="005B1684" w:rsidP="00016E82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615F77">
        <w:rPr>
          <w:sz w:val="28"/>
          <w:szCs w:val="28"/>
        </w:rPr>
        <w:t>овременной вычислительной и графопостроительной техникой.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5B1684" w:rsidRPr="006E4F7D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</w:t>
      </w:r>
      <w:r w:rsidRPr="006E4F7D">
        <w:rPr>
          <w:sz w:val="28"/>
          <w:szCs w:val="28"/>
        </w:rPr>
        <w:t xml:space="preserve"> (ОПК-</w:t>
      </w:r>
      <w:r>
        <w:rPr>
          <w:sz w:val="28"/>
          <w:szCs w:val="28"/>
        </w:rPr>
        <w:t>10</w:t>
      </w:r>
      <w:r w:rsidRPr="006E4F7D">
        <w:rPr>
          <w:sz w:val="28"/>
          <w:szCs w:val="28"/>
        </w:rPr>
        <w:t>).</w:t>
      </w:r>
    </w:p>
    <w:p w:rsidR="005B1684" w:rsidRPr="00016E82" w:rsidRDefault="005B1684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 xml:space="preserve">у </w:t>
      </w:r>
      <w:r w:rsidRPr="006E4F7D">
        <w:rPr>
          <w:bCs/>
          <w:sz w:val="28"/>
          <w:szCs w:val="28"/>
        </w:rPr>
        <w:t>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специалитета</w:t>
      </w:r>
      <w:r w:rsidRPr="006E4F7D">
        <w:rPr>
          <w:bCs/>
          <w:sz w:val="28"/>
          <w:szCs w:val="28"/>
        </w:rPr>
        <w:t>:</w:t>
      </w:r>
    </w:p>
    <w:p w:rsidR="005B1684" w:rsidRPr="00554DE5" w:rsidRDefault="005B1684" w:rsidP="00016E8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</w:t>
      </w:r>
      <w:r w:rsidRPr="00554DE5">
        <w:rPr>
          <w:bCs/>
          <w:i/>
          <w:sz w:val="28"/>
          <w:szCs w:val="28"/>
        </w:rPr>
        <w:t xml:space="preserve"> деятельность:</w:t>
      </w:r>
    </w:p>
    <w:p w:rsidR="005B1684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</w:t>
      </w:r>
      <w:r>
        <w:rPr>
          <w:sz w:val="28"/>
          <w:szCs w:val="28"/>
        </w:rPr>
        <w:t xml:space="preserve"> (ПК-25).</w:t>
      </w:r>
    </w:p>
    <w:p w:rsidR="005B1684" w:rsidRPr="006E4F7D" w:rsidRDefault="005B1684" w:rsidP="00E529E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профессионально-специализированной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 (</w:t>
      </w:r>
      <w:r w:rsidRPr="006E4F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</w:t>
      </w:r>
      <w:r w:rsidRPr="006E4F7D">
        <w:rPr>
          <w:b/>
          <w:sz w:val="28"/>
          <w:szCs w:val="28"/>
        </w:rPr>
        <w:t>К)</w:t>
      </w:r>
      <w:r w:rsidRPr="006E4F7D">
        <w:rPr>
          <w:sz w:val="28"/>
          <w:szCs w:val="28"/>
        </w:rPr>
        <w:t>:</w:t>
      </w:r>
    </w:p>
    <w:p w:rsidR="005B1684" w:rsidRPr="006E4F7D" w:rsidRDefault="005B1684" w:rsidP="00E529E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29E9">
        <w:rPr>
          <w:sz w:val="28"/>
          <w:szCs w:val="28"/>
        </w:rPr>
        <w:t>способность разрабатывать проекты дорог промышленного транспорта с использованием геоинформационных технологий и современных средств автоматизированного проектирования</w:t>
      </w:r>
      <w:r w:rsidRPr="006E4F7D">
        <w:rPr>
          <w:sz w:val="28"/>
          <w:szCs w:val="28"/>
        </w:rPr>
        <w:t xml:space="preserve"> (</w:t>
      </w:r>
      <w:r>
        <w:rPr>
          <w:sz w:val="28"/>
          <w:szCs w:val="28"/>
        </w:rPr>
        <w:t>ПСК-5.2</w:t>
      </w:r>
      <w:r w:rsidRPr="006E4F7D">
        <w:rPr>
          <w:sz w:val="28"/>
          <w:szCs w:val="28"/>
        </w:rPr>
        <w:t>).</w:t>
      </w:r>
    </w:p>
    <w:p w:rsidR="005B1684" w:rsidRPr="00016E82" w:rsidRDefault="005B1684" w:rsidP="00E529E9">
      <w:pPr>
        <w:widowControl/>
        <w:spacing w:line="240" w:lineRule="auto"/>
        <w:ind w:firstLine="851"/>
        <w:rPr>
          <w:sz w:val="10"/>
          <w:szCs w:val="10"/>
        </w:rPr>
      </w:pP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5B1684" w:rsidRPr="006E4F7D" w:rsidRDefault="005B1684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5B1684" w:rsidRPr="006E4F7D" w:rsidRDefault="005B1684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</w:t>
      </w:r>
      <w:r w:rsidRPr="005D7F80">
        <w:rPr>
          <w:sz w:val="28"/>
          <w:szCs w:val="28"/>
        </w:rPr>
        <w:t>Системы автоматизированного проектирования дорог</w:t>
      </w:r>
      <w:r>
        <w:rPr>
          <w:sz w:val="28"/>
          <w:szCs w:val="28"/>
        </w:rPr>
        <w:t xml:space="preserve"> промышленного транспорта</w:t>
      </w:r>
      <w:r w:rsidRPr="006E4F7D">
        <w:rPr>
          <w:sz w:val="28"/>
          <w:szCs w:val="28"/>
        </w:rPr>
        <w:t>» (Б1.</w:t>
      </w:r>
      <w:r>
        <w:rPr>
          <w:sz w:val="28"/>
          <w:szCs w:val="28"/>
        </w:rPr>
        <w:t>Б.46</w:t>
      </w:r>
      <w:r w:rsidRPr="006E4F7D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6E4F7D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6E4F7D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5B1684" w:rsidRPr="006E4F7D" w:rsidRDefault="005B168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560"/>
      </w:tblGrid>
      <w:tr w:rsidR="005B1684" w:rsidRPr="006E4F7D" w:rsidTr="00E529E9">
        <w:trPr>
          <w:jc w:val="center"/>
        </w:trPr>
        <w:tc>
          <w:tcPr>
            <w:tcW w:w="5353" w:type="dxa"/>
            <w:vMerge w:val="restart"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Merge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B1684" w:rsidRPr="006E4F7D" w:rsidRDefault="005B1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5B1684" w:rsidRPr="006E4F7D" w:rsidRDefault="005B1684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5B1684" w:rsidRPr="006E4F7D" w:rsidRDefault="005B1684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5B1684" w:rsidRPr="006E4F7D" w:rsidRDefault="005B1684" w:rsidP="003D1DC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B1684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560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B1684" w:rsidRPr="006E4F7D" w:rsidTr="00E529E9">
        <w:trPr>
          <w:jc w:val="center"/>
        </w:trPr>
        <w:tc>
          <w:tcPr>
            <w:tcW w:w="5353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560" w:type="dxa"/>
            <w:vAlign w:val="center"/>
          </w:tcPr>
          <w:p w:rsidR="005B1684" w:rsidRPr="006E4F7D" w:rsidRDefault="005B1684" w:rsidP="003D1D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B1684" w:rsidRDefault="005B1684" w:rsidP="00E62F20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5B1684" w:rsidRPr="00847842" w:rsidRDefault="005B1684" w:rsidP="002007E7">
      <w:pPr>
        <w:widowControl/>
        <w:spacing w:line="240" w:lineRule="auto"/>
        <w:ind w:firstLine="851"/>
        <w:rPr>
          <w:szCs w:val="16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26"/>
        <w:gridCol w:w="5465"/>
      </w:tblGrid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0D799A" w:rsidRDefault="005B1684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5B1684" w:rsidRPr="000D799A" w:rsidRDefault="005B1684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5B1684" w:rsidRPr="000D799A" w:rsidRDefault="005B1684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99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D21354" w:rsidRDefault="005B1684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5B1684" w:rsidRPr="00D21354" w:rsidRDefault="005B1684" w:rsidP="00CD206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5B1684" w:rsidRPr="00D21354" w:rsidRDefault="005B1684" w:rsidP="00CD206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34394">
              <w:rPr>
                <w:sz w:val="26"/>
                <w:szCs w:val="26"/>
              </w:rPr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Виды 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5B1684" w:rsidRPr="000D799A" w:rsidTr="00847842">
        <w:trPr>
          <w:jc w:val="center"/>
        </w:trPr>
        <w:tc>
          <w:tcPr>
            <w:tcW w:w="622" w:type="dxa"/>
            <w:vAlign w:val="center"/>
          </w:tcPr>
          <w:p w:rsidR="005B1684" w:rsidRPr="00D21354" w:rsidRDefault="005B1684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  <w:vAlign w:val="center"/>
          </w:tcPr>
          <w:p w:rsidR="005B1684" w:rsidRPr="00D21354" w:rsidRDefault="005B1684" w:rsidP="008325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проектирования. CREDO ДОРОГИ.</w:t>
            </w:r>
          </w:p>
        </w:tc>
        <w:tc>
          <w:tcPr>
            <w:tcW w:w="5465" w:type="dxa"/>
            <w:vAlign w:val="center"/>
          </w:tcPr>
          <w:p w:rsidR="005B1684" w:rsidRPr="008325E3" w:rsidRDefault="005B1684" w:rsidP="008325E3">
            <w:pPr>
              <w:ind w:firstLine="0"/>
              <w:rPr>
                <w:sz w:val="24"/>
              </w:rPr>
            </w:pPr>
            <w:r w:rsidRPr="008325E3">
              <w:rPr>
                <w:sz w:val="26"/>
                <w:szCs w:val="26"/>
              </w:rPr>
              <w:t>Создание проектов, импорт различных данных в системе CREDO ДОРОГИ. CREDO ДОРОГИ. Геометрические построения.  CREDO ДОРОГИ. Цифровая модель ситуации. Создание топографических планов. Создание поверхностей в системе CREDO ДОРОГИ. Создание и редактирование трассы. Расчет виражей. Дорожная одежда. Земляное полотно. Продольный водоотвод. Подсчет объемов работ. Цифровая модель проекта. Чертежи.</w:t>
            </w:r>
          </w:p>
        </w:tc>
      </w:tr>
    </w:tbl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B1684" w:rsidRPr="00847842" w:rsidTr="00990DC5">
        <w:trPr>
          <w:jc w:val="center"/>
        </w:trPr>
        <w:tc>
          <w:tcPr>
            <w:tcW w:w="628" w:type="dxa"/>
            <w:vAlign w:val="center"/>
          </w:tcPr>
          <w:p w:rsidR="005B1684" w:rsidRPr="00847842" w:rsidRDefault="005B1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5B1684" w:rsidRPr="00847842" w:rsidRDefault="005B1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5B1684" w:rsidRPr="00847842" w:rsidTr="00990DC5">
        <w:trPr>
          <w:jc w:val="center"/>
        </w:trPr>
        <w:tc>
          <w:tcPr>
            <w:tcW w:w="628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B1684" w:rsidRPr="00847842" w:rsidTr="00990DC5">
        <w:trPr>
          <w:jc w:val="center"/>
        </w:trPr>
        <w:tc>
          <w:tcPr>
            <w:tcW w:w="628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дорог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0A1FC9">
              <w:rPr>
                <w:sz w:val="24"/>
                <w:szCs w:val="24"/>
              </w:rPr>
              <w:t>. CREDO ДОРОГИ.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5B1684" w:rsidRPr="00847842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5B1684" w:rsidRPr="00847842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5B1684" w:rsidRPr="00847842" w:rsidRDefault="005B1684" w:rsidP="0018499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1" w:type="dxa"/>
            <w:vAlign w:val="center"/>
          </w:tcPr>
          <w:p w:rsidR="005B1684" w:rsidRPr="00847842" w:rsidRDefault="005B1684" w:rsidP="00ED253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</w:tbl>
    <w:p w:rsidR="005B1684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566"/>
      </w:tblGrid>
      <w:tr w:rsidR="005B1684" w:rsidRPr="00FC5EAA" w:rsidTr="00750575">
        <w:trPr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№</w:t>
            </w:r>
          </w:p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5B1684" w:rsidRPr="00554DE5" w:rsidRDefault="005B1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B1684" w:rsidRPr="00FC5EAA" w:rsidTr="00750575">
        <w:trPr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 w:val="restart"/>
            <w:vAlign w:val="center"/>
          </w:tcPr>
          <w:p w:rsidR="005B1684" w:rsidRPr="00E62F20" w:rsidRDefault="005B1684" w:rsidP="00E62F20">
            <w:pPr>
              <w:widowControl/>
              <w:numPr>
                <w:ilvl w:val="0"/>
                <w:numId w:val="33"/>
              </w:numPr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E62F20">
              <w:rPr>
                <w:sz w:val="24"/>
                <w:szCs w:val="24"/>
              </w:rPr>
              <w:t>Б1.Б.46</w:t>
            </w:r>
            <w:r w:rsidRPr="00E62F20">
              <w:rPr>
                <w:bCs/>
                <w:sz w:val="24"/>
                <w:szCs w:val="24"/>
              </w:rPr>
              <w:t xml:space="preserve"> «СИСТЕМЫ АВТОМАТИЗИРОВАННОГО ПРОЕКТИРОВАНИЯ ДОРОГ ПРОМЫШЛЕННОГО ТРАНСПОРТА» Методические рекомендации для лабораторных работ </w:t>
            </w:r>
            <w:r w:rsidRPr="00E62F20">
              <w:rPr>
                <w:sz w:val="24"/>
                <w:szCs w:val="24"/>
              </w:rPr>
              <w:t xml:space="preserve">по 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      </w:r>
            <w:hyperlink r:id="rId7" w:history="1">
              <w:r w:rsidRPr="00E62F2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62F20">
                <w:rPr>
                  <w:rStyle w:val="Hyperlink"/>
                  <w:sz w:val="24"/>
                  <w:szCs w:val="24"/>
                </w:rPr>
                <w:t>://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E62F20">
                <w:rPr>
                  <w:rStyle w:val="Hyperlink"/>
                  <w:sz w:val="24"/>
                  <w:szCs w:val="24"/>
                </w:rPr>
                <w:t>.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E62F20">
                <w:rPr>
                  <w:rStyle w:val="Hyperlink"/>
                  <w:sz w:val="24"/>
                  <w:szCs w:val="24"/>
                </w:rPr>
                <w:t>.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E62F2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E62F20">
              <w:rPr>
                <w:sz w:val="24"/>
                <w:szCs w:val="24"/>
              </w:rPr>
              <w:t xml:space="preserve">  (для доступа к полнотекстовым документам требуется авторизация).</w:t>
            </w:r>
          </w:p>
          <w:p w:rsidR="005B1684" w:rsidRPr="00856A6B" w:rsidRDefault="005B1684" w:rsidP="00E62F20">
            <w:pPr>
              <w:widowControl/>
              <w:numPr>
                <w:ilvl w:val="0"/>
                <w:numId w:val="33"/>
              </w:numPr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r w:rsidRPr="00E62F20">
              <w:rPr>
                <w:sz w:val="24"/>
                <w:szCs w:val="24"/>
              </w:rPr>
              <w:t>Б1.Б.46</w:t>
            </w:r>
            <w:r w:rsidRPr="00E62F20">
              <w:rPr>
                <w:bCs/>
                <w:sz w:val="24"/>
                <w:szCs w:val="24"/>
              </w:rPr>
              <w:t xml:space="preserve"> «СИСТЕМЫ АВТОМАТИЗИРОВАННОГО ПРОЕКТИРОВАНИЯ ДОРОГ ПРОМЫШЛЕННОГО ТРАНСПОРТА» Методические рекомендации по организации самостоятельной работы обучающихся </w:t>
            </w:r>
            <w:r w:rsidRPr="00E62F20">
              <w:rPr>
                <w:sz w:val="24"/>
                <w:szCs w:val="24"/>
              </w:rPr>
              <w:t xml:space="preserve">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      </w:r>
            <w:hyperlink r:id="rId8" w:history="1">
              <w:r w:rsidRPr="00E62F2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62F20">
                <w:rPr>
                  <w:rStyle w:val="Hyperlink"/>
                  <w:sz w:val="24"/>
                  <w:szCs w:val="24"/>
                </w:rPr>
                <w:t>://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sdo</w:t>
              </w:r>
              <w:r w:rsidRPr="00E62F20">
                <w:rPr>
                  <w:rStyle w:val="Hyperlink"/>
                  <w:sz w:val="24"/>
                  <w:szCs w:val="24"/>
                </w:rPr>
                <w:t>.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pgups</w:t>
              </w:r>
              <w:r w:rsidRPr="00E62F20">
                <w:rPr>
                  <w:rStyle w:val="Hyperlink"/>
                  <w:sz w:val="24"/>
                  <w:szCs w:val="24"/>
                </w:rPr>
                <w:t>.</w:t>
              </w:r>
              <w:r w:rsidRPr="00E62F2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  <w:r w:rsidRPr="00E62F20">
                <w:rPr>
                  <w:rStyle w:val="Hyperlink"/>
                  <w:sz w:val="24"/>
                  <w:szCs w:val="24"/>
                </w:rPr>
                <w:t>/</w:t>
              </w:r>
            </w:hyperlink>
            <w:r w:rsidRPr="00E62F20">
              <w:rPr>
                <w:sz w:val="24"/>
                <w:szCs w:val="24"/>
              </w:rPr>
              <w:t xml:space="preserve">  (для доступа к полнотекстовым документам требуется авторизация).</w:t>
            </w:r>
          </w:p>
        </w:tc>
      </w:tr>
      <w:tr w:rsidR="005B1684" w:rsidRPr="00FC5EAA" w:rsidTr="00856A6B">
        <w:trPr>
          <w:trHeight w:val="2601"/>
          <w:jc w:val="center"/>
        </w:trPr>
        <w:tc>
          <w:tcPr>
            <w:tcW w:w="653" w:type="dxa"/>
            <w:vAlign w:val="center"/>
          </w:tcPr>
          <w:p w:rsidR="005B1684" w:rsidRPr="00554DE5" w:rsidRDefault="005B1684" w:rsidP="003D1D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5B1684" w:rsidRPr="00D21354" w:rsidRDefault="005B1684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дорог</w:t>
            </w:r>
            <w:r>
              <w:rPr>
                <w:sz w:val="24"/>
                <w:szCs w:val="24"/>
              </w:rPr>
              <w:t xml:space="preserve"> промышленного транспорта</w:t>
            </w:r>
            <w:r w:rsidRPr="000A1FC9">
              <w:rPr>
                <w:sz w:val="24"/>
                <w:szCs w:val="24"/>
              </w:rPr>
              <w:t>. CREDO ДОРОГИ.</w:t>
            </w:r>
          </w:p>
        </w:tc>
        <w:tc>
          <w:tcPr>
            <w:tcW w:w="5566" w:type="dxa"/>
            <w:vMerge/>
            <w:vAlign w:val="center"/>
          </w:tcPr>
          <w:p w:rsidR="005B1684" w:rsidRPr="00D35C9F" w:rsidRDefault="005B1684" w:rsidP="003D1DC8">
            <w:pPr>
              <w:widowControl/>
              <w:numPr>
                <w:ilvl w:val="0"/>
                <w:numId w:val="32"/>
              </w:numPr>
              <w:tabs>
                <w:tab w:val="left" w:pos="514"/>
                <w:tab w:val="left" w:pos="1418"/>
              </w:tabs>
              <w:spacing w:line="216" w:lineRule="auto"/>
              <w:ind w:left="0" w:firstLine="266"/>
              <w:rPr>
                <w:bCs/>
                <w:sz w:val="24"/>
                <w:szCs w:val="24"/>
              </w:rPr>
            </w:pPr>
          </w:p>
        </w:tc>
      </w:tr>
    </w:tbl>
    <w:p w:rsidR="005B1684" w:rsidRPr="006E4F7D" w:rsidRDefault="005B168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684" w:rsidRPr="00554DE5" w:rsidRDefault="005B1684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B1684" w:rsidRPr="006E4F7D" w:rsidRDefault="005B168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B1684" w:rsidRPr="00554DE5" w:rsidRDefault="005B168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B456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1684" w:rsidRPr="00554DE5" w:rsidRDefault="005B168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B1684" w:rsidRPr="000B456D" w:rsidRDefault="005B1684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1684" w:rsidRPr="000B456D" w:rsidRDefault="005B1684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1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489 с.</w:t>
      </w:r>
    </w:p>
    <w:p w:rsidR="005B1684" w:rsidRPr="000B456D" w:rsidRDefault="005B1684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2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415 с. </w:t>
      </w:r>
    </w:p>
    <w:p w:rsidR="005B1684" w:rsidRPr="000B456D" w:rsidRDefault="005B1684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B1684" w:rsidRPr="000B456D" w:rsidRDefault="005B1684" w:rsidP="00BA5921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Автомобильные дороги /учеб.</w:t>
      </w:r>
      <w:r>
        <w:rPr>
          <w:bCs/>
          <w:sz w:val="28"/>
          <w:szCs w:val="28"/>
        </w:rPr>
        <w:t xml:space="preserve"> пособие / Э.</w:t>
      </w:r>
      <w:r w:rsidRPr="000B456D">
        <w:rPr>
          <w:bCs/>
          <w:sz w:val="28"/>
          <w:szCs w:val="28"/>
        </w:rPr>
        <w:t xml:space="preserve">С. Карапетов. - СПб. : ПГУПС, 2011. - 112 с. </w:t>
      </w:r>
    </w:p>
    <w:p w:rsidR="005B1684" w:rsidRPr="00FC5EAA" w:rsidRDefault="005B1684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1684" w:rsidRDefault="005B1684" w:rsidP="00484721">
      <w:pPr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5B1684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5B1684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34.601-90 Информационная технология. Комплекс стандартов на автоматизированные системы. Автоматизированные системы. Стадии создания</w:t>
      </w:r>
      <w:r>
        <w:rPr>
          <w:bCs/>
          <w:sz w:val="28"/>
          <w:szCs w:val="28"/>
        </w:rPr>
        <w:t>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23501.101-87. Системы автоматизированного проектирования. Основные положения (с Изменением N 1)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23501.108-85. Системы автоматизированного проектирования. Классификация и обозначение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5B1684" w:rsidRPr="000B456D" w:rsidRDefault="005B1684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52289 − 2004 Правила применения дорожных знаков, разметки, светофоров, дорожных ограждений и направляющих устройств. − М.: Стандартинформ 2005</w:t>
      </w:r>
      <w:r>
        <w:rPr>
          <w:bCs/>
          <w:sz w:val="28"/>
          <w:szCs w:val="28"/>
        </w:rPr>
        <w:t>.</w:t>
      </w:r>
    </w:p>
    <w:p w:rsidR="005B1684" w:rsidRPr="00FC5EAA" w:rsidRDefault="005B1684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5B1684" w:rsidRPr="000B456D" w:rsidRDefault="005B168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1684" w:rsidRPr="000B456D" w:rsidRDefault="005B1684" w:rsidP="009354B7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Проекционное черчение в графических реда</w:t>
      </w:r>
      <w:r>
        <w:rPr>
          <w:bCs/>
          <w:sz w:val="28"/>
          <w:szCs w:val="28"/>
        </w:rPr>
        <w:t>кторах КОМПАС и AutoCAD [Текст]: методические указания / Н.</w:t>
      </w:r>
      <w:r w:rsidRPr="000B456D">
        <w:rPr>
          <w:bCs/>
          <w:sz w:val="28"/>
          <w:szCs w:val="28"/>
        </w:rPr>
        <w:t>А. Елисеев,</w:t>
      </w:r>
      <w:r>
        <w:rPr>
          <w:bCs/>
          <w:sz w:val="28"/>
          <w:szCs w:val="28"/>
        </w:rPr>
        <w:t xml:space="preserve"> Н.Н. Елисеева, Ю.Е. Пузанова</w:t>
      </w:r>
      <w:r w:rsidRPr="000B456D">
        <w:rPr>
          <w:bCs/>
          <w:sz w:val="28"/>
          <w:szCs w:val="28"/>
        </w:rPr>
        <w:t xml:space="preserve">; ПГУПС, каф. "Начертат. геометрия и графика", ФБГОУ ВПО </w:t>
      </w:r>
      <w:r>
        <w:rPr>
          <w:bCs/>
          <w:sz w:val="28"/>
          <w:szCs w:val="28"/>
        </w:rPr>
        <w:t>ПГУПС. - [Б. м.]</w:t>
      </w:r>
      <w:r w:rsidRPr="000B456D">
        <w:rPr>
          <w:bCs/>
          <w:sz w:val="28"/>
          <w:szCs w:val="28"/>
        </w:rPr>
        <w:t>: ФБГОУ ВПО ПГУПС.Ч. 1. - 2014. - 24 с.</w:t>
      </w:r>
    </w:p>
    <w:p w:rsidR="005B1684" w:rsidRPr="000B456D" w:rsidRDefault="005B1684" w:rsidP="009354B7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Проектно-конструкторская документация с использованием компьютерных технологий Деловая игра (учебное пособие) / Елисеев Н.А</w:t>
      </w:r>
      <w:r>
        <w:rPr>
          <w:bCs/>
          <w:sz w:val="28"/>
          <w:szCs w:val="28"/>
        </w:rPr>
        <w:t>., Кондрат М.Д., Параскевопуло</w:t>
      </w:r>
      <w:r w:rsidRPr="000B456D">
        <w:rPr>
          <w:bCs/>
          <w:sz w:val="28"/>
          <w:szCs w:val="28"/>
        </w:rPr>
        <w:t xml:space="preserve"> Ю.Г., Третьяков Д.В., Турутина Т.Ф. СПб.: ПГУПС, 2010. – 19 с.</w:t>
      </w:r>
    </w:p>
    <w:p w:rsidR="005B1684" w:rsidRPr="00C84695" w:rsidRDefault="005B1684" w:rsidP="009354B7">
      <w:pPr>
        <w:pStyle w:val="ListParagraph"/>
        <w:widowControl/>
        <w:numPr>
          <w:ilvl w:val="0"/>
          <w:numId w:val="33"/>
        </w:numPr>
        <w:spacing w:line="240" w:lineRule="auto"/>
        <w:ind w:left="0" w:firstLine="1080"/>
        <w:rPr>
          <w:bCs/>
          <w:sz w:val="28"/>
          <w:szCs w:val="28"/>
        </w:rPr>
      </w:pPr>
      <w:r w:rsidRPr="00856A6B">
        <w:rPr>
          <w:bCs/>
          <w:sz w:val="28"/>
          <w:szCs w:val="28"/>
        </w:rPr>
        <w:t xml:space="preserve">Основы компьютерной графики (учебное пособие) / Елисеев Н.А., </w:t>
      </w:r>
      <w:r w:rsidRPr="00C84695">
        <w:rPr>
          <w:bCs/>
          <w:sz w:val="28"/>
          <w:szCs w:val="28"/>
        </w:rPr>
        <w:t>Кондрат М.Д., Параскевопуло Ю.Г., Третьяков Д.В. –  СПб.: ПГУПС, 2009. – 127 с.</w:t>
      </w:r>
    </w:p>
    <w:p w:rsidR="005B1684" w:rsidRPr="00C84695" w:rsidRDefault="005B1684" w:rsidP="00E62F20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sz w:val="28"/>
          <w:szCs w:val="28"/>
        </w:rPr>
        <w:t>Б1.Б.46</w:t>
      </w:r>
      <w:r w:rsidRPr="00C84695">
        <w:rPr>
          <w:bCs/>
          <w:sz w:val="28"/>
          <w:szCs w:val="28"/>
        </w:rPr>
        <w:t xml:space="preserve"> «СИСТЕМЫ АВТОМАТИЗИРОВАННОГО ПРОЕКТИРОВАНИЯ ДОРОГ ПРОМЫШЛЕННОГО ТРАНСПОРТА» Методические рекомендации для лабораторных работ </w:t>
      </w:r>
      <w:r w:rsidRPr="00C84695">
        <w:rPr>
          <w:sz w:val="28"/>
          <w:szCs w:val="28"/>
        </w:rPr>
        <w:t xml:space="preserve">по 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</w:r>
      <w:hyperlink r:id="rId9" w:history="1">
        <w:r w:rsidRPr="00C84695">
          <w:rPr>
            <w:rStyle w:val="Hyperlink"/>
            <w:sz w:val="28"/>
            <w:szCs w:val="28"/>
            <w:lang w:val="en-US"/>
          </w:rPr>
          <w:t>http</w:t>
        </w:r>
        <w:r w:rsidRPr="00C84695">
          <w:rPr>
            <w:rStyle w:val="Hyperlink"/>
            <w:sz w:val="28"/>
            <w:szCs w:val="28"/>
          </w:rPr>
          <w:t>://</w:t>
        </w:r>
        <w:r w:rsidRPr="00C84695">
          <w:rPr>
            <w:rStyle w:val="Hyperlink"/>
            <w:sz w:val="28"/>
            <w:szCs w:val="28"/>
            <w:lang w:val="en-US"/>
          </w:rPr>
          <w:t>sdo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pgups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ru</w:t>
        </w:r>
        <w:r w:rsidRPr="00C84695">
          <w:rPr>
            <w:rStyle w:val="Hyperlink"/>
            <w:sz w:val="28"/>
            <w:szCs w:val="28"/>
          </w:rPr>
          <w:t>/</w:t>
        </w:r>
      </w:hyperlink>
      <w:r w:rsidRPr="00C84695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5B1684" w:rsidRPr="00E25F92" w:rsidRDefault="005B1684" w:rsidP="00E62F20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sz w:val="28"/>
          <w:szCs w:val="28"/>
        </w:rPr>
        <w:t>Б1.Б.46</w:t>
      </w:r>
      <w:r w:rsidRPr="00C84695">
        <w:rPr>
          <w:bCs/>
          <w:sz w:val="28"/>
          <w:szCs w:val="28"/>
        </w:rPr>
        <w:t xml:space="preserve"> «СИСТЕМЫ АВТОМАТИЗИРОВАННОГО ПРОЕКТИРОВАНИЯ ДОРОГ ПРОМЫШЛЕННОГО ТРАНСПОРТА» Методические рекомендации по организации самостоятельной работы обучающихся по </w:t>
      </w:r>
      <w:r w:rsidRPr="00C84695">
        <w:rPr>
          <w:sz w:val="28"/>
          <w:szCs w:val="28"/>
        </w:rPr>
        <w:t xml:space="preserve">специальности 23.05.06 «Строительство железных дорог, мостов и транспортных тоннелей» специализации «Строительство дорог промышленного транспорта» [электронный ресурс], режим доступа: </w:t>
      </w:r>
      <w:hyperlink r:id="rId10" w:history="1">
        <w:r w:rsidRPr="00C84695">
          <w:rPr>
            <w:rStyle w:val="Hyperlink"/>
            <w:sz w:val="28"/>
            <w:szCs w:val="28"/>
            <w:lang w:val="en-US"/>
          </w:rPr>
          <w:t>http</w:t>
        </w:r>
        <w:r w:rsidRPr="00C84695">
          <w:rPr>
            <w:rStyle w:val="Hyperlink"/>
            <w:sz w:val="28"/>
            <w:szCs w:val="28"/>
          </w:rPr>
          <w:t>://</w:t>
        </w:r>
        <w:r w:rsidRPr="00C84695">
          <w:rPr>
            <w:rStyle w:val="Hyperlink"/>
            <w:sz w:val="28"/>
            <w:szCs w:val="28"/>
            <w:lang w:val="en-US"/>
          </w:rPr>
          <w:t>sdo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pgups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ru</w:t>
        </w:r>
        <w:r w:rsidRPr="00C84695">
          <w:rPr>
            <w:rStyle w:val="Hyperlink"/>
            <w:sz w:val="28"/>
            <w:szCs w:val="28"/>
          </w:rPr>
          <w:t>/</w:t>
        </w:r>
      </w:hyperlink>
      <w:r w:rsidRPr="00C84695">
        <w:rPr>
          <w:sz w:val="28"/>
          <w:szCs w:val="28"/>
        </w:rPr>
        <w:t xml:space="preserve">  (для доступа к полнотекстов</w:t>
      </w:r>
      <w:r w:rsidRPr="001B46C6">
        <w:rPr>
          <w:sz w:val="28"/>
          <w:szCs w:val="28"/>
        </w:rPr>
        <w:t>ым документам требуется авторизация).</w:t>
      </w:r>
    </w:p>
    <w:p w:rsidR="005B1684" w:rsidRPr="00E62F20" w:rsidRDefault="005B1684" w:rsidP="00E62F20">
      <w:pPr>
        <w:widowControl/>
        <w:spacing w:line="240" w:lineRule="auto"/>
        <w:rPr>
          <w:bCs/>
          <w:sz w:val="28"/>
          <w:szCs w:val="28"/>
        </w:rPr>
      </w:pPr>
    </w:p>
    <w:p w:rsidR="005B1684" w:rsidRPr="00856A6B" w:rsidRDefault="005B168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6A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1684" w:rsidRPr="00856A6B" w:rsidRDefault="005B1684" w:rsidP="00D35C9F">
      <w:pPr>
        <w:widowControl/>
        <w:spacing w:line="240" w:lineRule="auto"/>
        <w:ind w:firstLine="851"/>
        <w:rPr>
          <w:bCs/>
          <w:szCs w:val="16"/>
        </w:rPr>
      </w:pPr>
    </w:p>
    <w:p w:rsidR="005B1684" w:rsidRPr="00C84695" w:rsidRDefault="005B1684" w:rsidP="00C84695">
      <w:pPr>
        <w:pStyle w:val="ListParagraph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4695">
        <w:rPr>
          <w:sz w:val="28"/>
          <w:szCs w:val="28"/>
        </w:rPr>
        <w:t xml:space="preserve">[Электронный ресурс]. – Режим доступа: </w:t>
      </w:r>
      <w:r w:rsidRPr="00C84695">
        <w:rPr>
          <w:sz w:val="28"/>
          <w:szCs w:val="28"/>
          <w:lang w:val="en-US"/>
        </w:rPr>
        <w:t>http</w:t>
      </w:r>
      <w:r w:rsidRPr="00C84695">
        <w:rPr>
          <w:sz w:val="28"/>
          <w:szCs w:val="28"/>
        </w:rPr>
        <w:t>://</w:t>
      </w:r>
      <w:r w:rsidRPr="00C84695">
        <w:rPr>
          <w:sz w:val="28"/>
          <w:szCs w:val="28"/>
          <w:lang w:val="en-US"/>
        </w:rPr>
        <w:t>sdo</w:t>
      </w:r>
      <w:r w:rsidRPr="00C84695">
        <w:rPr>
          <w:sz w:val="28"/>
          <w:szCs w:val="28"/>
        </w:rPr>
        <w:t>.</w:t>
      </w:r>
      <w:r w:rsidRPr="00C84695">
        <w:rPr>
          <w:sz w:val="28"/>
          <w:szCs w:val="28"/>
          <w:lang w:val="en-US"/>
        </w:rPr>
        <w:t>pgups</w:t>
      </w:r>
      <w:r w:rsidRPr="00C84695">
        <w:rPr>
          <w:sz w:val="28"/>
          <w:szCs w:val="28"/>
        </w:rPr>
        <w:t>.</w:t>
      </w:r>
      <w:r w:rsidRPr="00C84695">
        <w:rPr>
          <w:sz w:val="28"/>
          <w:szCs w:val="28"/>
          <w:lang w:val="en-US"/>
        </w:rPr>
        <w:t>ru</w:t>
      </w:r>
      <w:r w:rsidRPr="00C8469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B1684" w:rsidRPr="00C84695" w:rsidRDefault="005B1684" w:rsidP="00C84695">
      <w:pPr>
        <w:pStyle w:val="ListParagraph"/>
        <w:numPr>
          <w:ilvl w:val="0"/>
          <w:numId w:val="38"/>
        </w:numPr>
        <w:spacing w:line="240" w:lineRule="auto"/>
        <w:ind w:left="0" w:firstLine="851"/>
        <w:rPr>
          <w:bCs/>
          <w:sz w:val="28"/>
          <w:szCs w:val="28"/>
        </w:rPr>
      </w:pPr>
      <w:r w:rsidRPr="00C84695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C84695">
          <w:rPr>
            <w:rStyle w:val="Hyperlink"/>
            <w:sz w:val="28"/>
            <w:szCs w:val="28"/>
            <w:lang w:val="en-US"/>
          </w:rPr>
          <w:t>https</w:t>
        </w:r>
        <w:r w:rsidRPr="00C84695">
          <w:rPr>
            <w:rStyle w:val="Hyperlink"/>
            <w:sz w:val="28"/>
            <w:szCs w:val="28"/>
          </w:rPr>
          <w:t>://</w:t>
        </w:r>
        <w:r w:rsidRPr="00C84695">
          <w:rPr>
            <w:rStyle w:val="Hyperlink"/>
            <w:sz w:val="28"/>
            <w:szCs w:val="28"/>
            <w:lang w:val="en-US"/>
          </w:rPr>
          <w:t>e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lanbook</w:t>
        </w:r>
        <w:r w:rsidRPr="00C84695">
          <w:rPr>
            <w:rStyle w:val="Hyperlink"/>
            <w:sz w:val="28"/>
            <w:szCs w:val="28"/>
          </w:rPr>
          <w:t>.</w:t>
        </w:r>
        <w:r w:rsidRPr="00C84695">
          <w:rPr>
            <w:rStyle w:val="Hyperlink"/>
            <w:sz w:val="28"/>
            <w:szCs w:val="28"/>
            <w:lang w:val="en-US"/>
          </w:rPr>
          <w:t>com</w:t>
        </w:r>
      </w:hyperlink>
      <w:r w:rsidRPr="00C84695">
        <w:rPr>
          <w:sz w:val="28"/>
          <w:szCs w:val="28"/>
        </w:rPr>
        <w:t xml:space="preserve"> – Загл. с экрана.</w:t>
      </w:r>
    </w:p>
    <w:p w:rsidR="005B1684" w:rsidRDefault="005B1684" w:rsidP="00C84695">
      <w:pPr>
        <w:rPr>
          <w:bCs/>
          <w:sz w:val="28"/>
          <w:szCs w:val="28"/>
        </w:rPr>
      </w:pPr>
    </w:p>
    <w:p w:rsidR="005B1684" w:rsidRPr="000A4891" w:rsidRDefault="005B1684" w:rsidP="00C84695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B1684" w:rsidRPr="000A4891" w:rsidRDefault="005B1684" w:rsidP="00C84695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B1684" w:rsidRPr="000A4891" w:rsidRDefault="005B1684" w:rsidP="00C8469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1684" w:rsidRPr="000A4891" w:rsidRDefault="005B1684" w:rsidP="00C8469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B1684" w:rsidRPr="000A4891" w:rsidRDefault="005B1684" w:rsidP="00C8469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1684" w:rsidRDefault="005B1684" w:rsidP="00C84695">
      <w:pPr>
        <w:rPr>
          <w:b/>
          <w:bCs/>
          <w:szCs w:val="16"/>
        </w:rPr>
      </w:pPr>
    </w:p>
    <w:p w:rsidR="005B1684" w:rsidRPr="000A4891" w:rsidRDefault="005B1684" w:rsidP="00C84695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684" w:rsidRPr="000A4891" w:rsidRDefault="005B1684" w:rsidP="00C84695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1684" w:rsidRPr="000A4891" w:rsidRDefault="005B1684" w:rsidP="00C8469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8.2pt;margin-top:.3pt;width:477.6pt;height:710.7pt;z-index:251660288">
            <v:imagedata r:id="rId12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5B1684" w:rsidRPr="000A4891" w:rsidRDefault="005B1684" w:rsidP="00C8469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B1684" w:rsidRPr="00231C77" w:rsidRDefault="005B1684" w:rsidP="00C84695">
      <w:pPr>
        <w:ind w:firstLine="851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B1684" w:rsidRPr="000A4891" w:rsidRDefault="005B1684" w:rsidP="00C84695">
      <w:pPr>
        <w:rPr>
          <w:b/>
          <w:bCs/>
          <w:szCs w:val="16"/>
        </w:rPr>
      </w:pPr>
    </w:p>
    <w:p w:rsidR="005B1684" w:rsidRPr="000A4891" w:rsidRDefault="005B1684" w:rsidP="00C84695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B1684" w:rsidRPr="000A4891" w:rsidRDefault="005B1684" w:rsidP="00C84695">
      <w:pPr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B1684" w:rsidRPr="000A4891" w:rsidRDefault="005B1684" w:rsidP="00C84695">
      <w:pPr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B1684" w:rsidRPr="000A4891" w:rsidRDefault="005B1684" w:rsidP="00C84695">
      <w:pPr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B1684" w:rsidRPr="000A4891" w:rsidRDefault="005B1684" w:rsidP="00C84695">
      <w:pPr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5B1684" w:rsidRPr="000A4891" w:rsidRDefault="005B1684" w:rsidP="00C84695">
      <w:pPr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B1684" w:rsidRDefault="005B1684" w:rsidP="00E62F20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814"/>
        <w:gridCol w:w="2673"/>
        <w:gridCol w:w="2835"/>
      </w:tblGrid>
      <w:tr w:rsidR="005B1684" w:rsidRPr="00E90B1E" w:rsidTr="00631D36">
        <w:tc>
          <w:tcPr>
            <w:tcW w:w="3814" w:type="dxa"/>
          </w:tcPr>
          <w:p w:rsidR="005B1684" w:rsidRPr="00E90B1E" w:rsidRDefault="005B1684" w:rsidP="00631D3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E90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73" w:type="dxa"/>
            <w:vAlign w:val="bottom"/>
          </w:tcPr>
          <w:p w:rsidR="005B1684" w:rsidRPr="00E90B1E" w:rsidRDefault="005B1684" w:rsidP="00631D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5B1684" w:rsidRPr="00E90B1E" w:rsidRDefault="005B1684" w:rsidP="00631D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5B1684" w:rsidRPr="00E90B1E" w:rsidTr="00631D36">
        <w:tc>
          <w:tcPr>
            <w:tcW w:w="3814" w:type="dxa"/>
          </w:tcPr>
          <w:p w:rsidR="005B1684" w:rsidRPr="00E90B1E" w:rsidRDefault="005B1684" w:rsidP="00631D3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«___» ________________ г.</w:t>
            </w:r>
          </w:p>
        </w:tc>
        <w:tc>
          <w:tcPr>
            <w:tcW w:w="2673" w:type="dxa"/>
          </w:tcPr>
          <w:p w:rsidR="005B1684" w:rsidRPr="00E90B1E" w:rsidRDefault="005B1684" w:rsidP="00631D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1684" w:rsidRPr="00E90B1E" w:rsidRDefault="005B1684" w:rsidP="00631D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B1684" w:rsidRDefault="005B1684" w:rsidP="00791F51">
      <w:pPr>
        <w:widowControl/>
        <w:spacing w:line="240" w:lineRule="auto"/>
        <w:ind w:firstLine="0"/>
        <w:rPr>
          <w:sz w:val="10"/>
          <w:szCs w:val="10"/>
        </w:rPr>
      </w:pPr>
    </w:p>
    <w:p w:rsidR="005B1684" w:rsidRDefault="005B1684" w:rsidP="00791F51">
      <w:pPr>
        <w:widowControl/>
        <w:spacing w:line="240" w:lineRule="auto"/>
        <w:ind w:firstLine="0"/>
        <w:rPr>
          <w:sz w:val="10"/>
          <w:szCs w:val="10"/>
        </w:rPr>
      </w:pPr>
    </w:p>
    <w:p w:rsidR="005B1684" w:rsidRPr="005452B3" w:rsidRDefault="005B1684" w:rsidP="00791F51">
      <w:pPr>
        <w:widowControl/>
        <w:spacing w:line="240" w:lineRule="auto"/>
        <w:ind w:firstLine="0"/>
        <w:rPr>
          <w:sz w:val="10"/>
          <w:szCs w:val="10"/>
        </w:rPr>
      </w:pPr>
      <w:bookmarkStart w:id="0" w:name="_GoBack"/>
      <w:bookmarkEnd w:id="0"/>
    </w:p>
    <w:sectPr w:rsidR="005B1684" w:rsidRPr="005452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6"/>
  </w:num>
  <w:num w:numId="5">
    <w:abstractNumId w:val="3"/>
  </w:num>
  <w:num w:numId="6">
    <w:abstractNumId w:val="19"/>
  </w:num>
  <w:num w:numId="7">
    <w:abstractNumId w:val="4"/>
  </w:num>
  <w:num w:numId="8">
    <w:abstractNumId w:val="17"/>
  </w:num>
  <w:num w:numId="9">
    <w:abstractNumId w:val="24"/>
  </w:num>
  <w:num w:numId="10">
    <w:abstractNumId w:val="13"/>
  </w:num>
  <w:num w:numId="11">
    <w:abstractNumId w:val="12"/>
  </w:num>
  <w:num w:numId="12">
    <w:abstractNumId w:val="33"/>
  </w:num>
  <w:num w:numId="13">
    <w:abstractNumId w:val="28"/>
  </w:num>
  <w:num w:numId="14">
    <w:abstractNumId w:val="30"/>
  </w:num>
  <w:num w:numId="15">
    <w:abstractNumId w:val="29"/>
  </w:num>
  <w:num w:numId="16">
    <w:abstractNumId w:val="23"/>
  </w:num>
  <w:num w:numId="17">
    <w:abstractNumId w:val="9"/>
  </w:num>
  <w:num w:numId="18">
    <w:abstractNumId w:val="25"/>
  </w:num>
  <w:num w:numId="19">
    <w:abstractNumId w:val="6"/>
  </w:num>
  <w:num w:numId="20">
    <w:abstractNumId w:val="10"/>
  </w:num>
  <w:num w:numId="21">
    <w:abstractNumId w:val="31"/>
  </w:num>
  <w:num w:numId="22">
    <w:abstractNumId w:val="26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5"/>
  </w:num>
  <w:num w:numId="28">
    <w:abstractNumId w:val="20"/>
  </w:num>
  <w:num w:numId="29">
    <w:abstractNumId w:val="21"/>
  </w:num>
  <w:num w:numId="30">
    <w:abstractNumId w:val="7"/>
  </w:num>
  <w:num w:numId="31">
    <w:abstractNumId w:val="22"/>
  </w:num>
  <w:num w:numId="32">
    <w:abstractNumId w:val="15"/>
  </w:num>
  <w:num w:numId="33">
    <w:abstractNumId w:val="32"/>
  </w:num>
  <w:num w:numId="34">
    <w:abstractNumId w:val="26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8"/>
  </w:num>
  <w:num w:numId="37">
    <w:abstractNumId w:val="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6E82"/>
    <w:rsid w:val="000176D3"/>
    <w:rsid w:val="000176DC"/>
    <w:rsid w:val="0002349A"/>
    <w:rsid w:val="00033528"/>
    <w:rsid w:val="00034024"/>
    <w:rsid w:val="0004740C"/>
    <w:rsid w:val="00050DE6"/>
    <w:rsid w:val="000705AA"/>
    <w:rsid w:val="00072DF0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52A8"/>
    <w:rsid w:val="00152B20"/>
    <w:rsid w:val="00152D38"/>
    <w:rsid w:val="00154D91"/>
    <w:rsid w:val="001611CB"/>
    <w:rsid w:val="001612B1"/>
    <w:rsid w:val="00163F22"/>
    <w:rsid w:val="00184991"/>
    <w:rsid w:val="001863CC"/>
    <w:rsid w:val="00190499"/>
    <w:rsid w:val="00197531"/>
    <w:rsid w:val="00197926"/>
    <w:rsid w:val="00197E69"/>
    <w:rsid w:val="001A78C6"/>
    <w:rsid w:val="001B2F34"/>
    <w:rsid w:val="001B46C6"/>
    <w:rsid w:val="001C2248"/>
    <w:rsid w:val="001C3346"/>
    <w:rsid w:val="001C493F"/>
    <w:rsid w:val="001C4A58"/>
    <w:rsid w:val="001C6CE7"/>
    <w:rsid w:val="001C7382"/>
    <w:rsid w:val="001D0107"/>
    <w:rsid w:val="001D46C0"/>
    <w:rsid w:val="001E6889"/>
    <w:rsid w:val="002007E7"/>
    <w:rsid w:val="00200A40"/>
    <w:rsid w:val="0021171E"/>
    <w:rsid w:val="0023148B"/>
    <w:rsid w:val="00231C77"/>
    <w:rsid w:val="00233DBB"/>
    <w:rsid w:val="0024570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19D"/>
    <w:rsid w:val="002B2B4E"/>
    <w:rsid w:val="002E0DFE"/>
    <w:rsid w:val="002E1FE1"/>
    <w:rsid w:val="002E248D"/>
    <w:rsid w:val="002F5B32"/>
    <w:rsid w:val="002F6403"/>
    <w:rsid w:val="002F688D"/>
    <w:rsid w:val="00302D2C"/>
    <w:rsid w:val="00303752"/>
    <w:rsid w:val="0031307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5A5"/>
    <w:rsid w:val="00391E71"/>
    <w:rsid w:val="0039566C"/>
    <w:rsid w:val="00397A1D"/>
    <w:rsid w:val="003A4CC6"/>
    <w:rsid w:val="003A777B"/>
    <w:rsid w:val="003C1BCC"/>
    <w:rsid w:val="003C4293"/>
    <w:rsid w:val="003D1DC8"/>
    <w:rsid w:val="003D31DA"/>
    <w:rsid w:val="003D4E39"/>
    <w:rsid w:val="003E47E8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4AF6"/>
    <w:rsid w:val="005820CB"/>
    <w:rsid w:val="005833BA"/>
    <w:rsid w:val="005B1684"/>
    <w:rsid w:val="005B59F7"/>
    <w:rsid w:val="005B5D66"/>
    <w:rsid w:val="005C203E"/>
    <w:rsid w:val="005C214C"/>
    <w:rsid w:val="005D40E9"/>
    <w:rsid w:val="005D7F80"/>
    <w:rsid w:val="005E4B91"/>
    <w:rsid w:val="005E7600"/>
    <w:rsid w:val="005E7989"/>
    <w:rsid w:val="005F29AD"/>
    <w:rsid w:val="00615F77"/>
    <w:rsid w:val="00617F67"/>
    <w:rsid w:val="00631D36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B4827"/>
    <w:rsid w:val="006B5760"/>
    <w:rsid w:val="006B624F"/>
    <w:rsid w:val="006B6C1A"/>
    <w:rsid w:val="006C226A"/>
    <w:rsid w:val="006D2D7D"/>
    <w:rsid w:val="006E4AE9"/>
    <w:rsid w:val="006E4F7D"/>
    <w:rsid w:val="006E6582"/>
    <w:rsid w:val="006F033C"/>
    <w:rsid w:val="006F0765"/>
    <w:rsid w:val="006F1EA6"/>
    <w:rsid w:val="006F642E"/>
    <w:rsid w:val="006F74A7"/>
    <w:rsid w:val="00704BD1"/>
    <w:rsid w:val="00713032"/>
    <w:rsid w:val="007150CC"/>
    <w:rsid w:val="007228D6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A7EB6"/>
    <w:rsid w:val="007C0285"/>
    <w:rsid w:val="007C41EF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325E3"/>
    <w:rsid w:val="00834394"/>
    <w:rsid w:val="008353E1"/>
    <w:rsid w:val="0084027E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A2AE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4B7"/>
    <w:rsid w:val="00935641"/>
    <w:rsid w:val="0094019A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054F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607"/>
    <w:rsid w:val="00A52159"/>
    <w:rsid w:val="00A55036"/>
    <w:rsid w:val="00A61E04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14A17"/>
    <w:rsid w:val="00B1738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0A68"/>
    <w:rsid w:val="00B940E0"/>
    <w:rsid w:val="00B94327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4284"/>
    <w:rsid w:val="00C65508"/>
    <w:rsid w:val="00C72B30"/>
    <w:rsid w:val="00C83D89"/>
    <w:rsid w:val="00C84695"/>
    <w:rsid w:val="00C86107"/>
    <w:rsid w:val="00C91F92"/>
    <w:rsid w:val="00C92B9F"/>
    <w:rsid w:val="00C949D8"/>
    <w:rsid w:val="00C9692E"/>
    <w:rsid w:val="00CA2765"/>
    <w:rsid w:val="00CC6491"/>
    <w:rsid w:val="00CC7B1B"/>
    <w:rsid w:val="00CD0CD3"/>
    <w:rsid w:val="00CD2069"/>
    <w:rsid w:val="00CD2E27"/>
    <w:rsid w:val="00CD3290"/>
    <w:rsid w:val="00CD3450"/>
    <w:rsid w:val="00CD3C7D"/>
    <w:rsid w:val="00CD4626"/>
    <w:rsid w:val="00CD5926"/>
    <w:rsid w:val="00CE60BF"/>
    <w:rsid w:val="00CF30A2"/>
    <w:rsid w:val="00CF4A40"/>
    <w:rsid w:val="00D12A03"/>
    <w:rsid w:val="00D134B1"/>
    <w:rsid w:val="00D1455C"/>
    <w:rsid w:val="00D16774"/>
    <w:rsid w:val="00D21354"/>
    <w:rsid w:val="00D23D0B"/>
    <w:rsid w:val="00D23ED0"/>
    <w:rsid w:val="00D2714B"/>
    <w:rsid w:val="00D30E05"/>
    <w:rsid w:val="00D322E9"/>
    <w:rsid w:val="00D35C9F"/>
    <w:rsid w:val="00D36ADA"/>
    <w:rsid w:val="00D50CA9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679A"/>
    <w:rsid w:val="00DF7688"/>
    <w:rsid w:val="00E05466"/>
    <w:rsid w:val="00E10201"/>
    <w:rsid w:val="00E15DC7"/>
    <w:rsid w:val="00E20EA8"/>
    <w:rsid w:val="00E20F70"/>
    <w:rsid w:val="00E25B65"/>
    <w:rsid w:val="00E25F92"/>
    <w:rsid w:val="00E34A10"/>
    <w:rsid w:val="00E357C8"/>
    <w:rsid w:val="00E4212F"/>
    <w:rsid w:val="00E44EBF"/>
    <w:rsid w:val="00E529E9"/>
    <w:rsid w:val="00E57A9C"/>
    <w:rsid w:val="00E6137C"/>
    <w:rsid w:val="00E61448"/>
    <w:rsid w:val="00E62F20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8E8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533"/>
    <w:rsid w:val="00ED448C"/>
    <w:rsid w:val="00EE6258"/>
    <w:rsid w:val="00EF07C2"/>
    <w:rsid w:val="00F01146"/>
    <w:rsid w:val="00F01EB0"/>
    <w:rsid w:val="00F0473C"/>
    <w:rsid w:val="00F05DEA"/>
    <w:rsid w:val="00F0658C"/>
    <w:rsid w:val="00F13FAB"/>
    <w:rsid w:val="00F15715"/>
    <w:rsid w:val="00F15FD5"/>
    <w:rsid w:val="00F23B7B"/>
    <w:rsid w:val="00F4289A"/>
    <w:rsid w:val="00F54398"/>
    <w:rsid w:val="00F57136"/>
    <w:rsid w:val="00F5749D"/>
    <w:rsid w:val="00F57ED6"/>
    <w:rsid w:val="00F83805"/>
    <w:rsid w:val="00F83AA5"/>
    <w:rsid w:val="00FA0C8F"/>
    <w:rsid w:val="00FA3CBD"/>
    <w:rsid w:val="00FB13BE"/>
    <w:rsid w:val="00FB6A66"/>
    <w:rsid w:val="00FC3EC0"/>
    <w:rsid w:val="00FC5EAA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BA5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10</Pages>
  <Words>2313</Words>
  <Characters>13188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11</cp:revision>
  <cp:lastPrinted>2017-11-20T17:02:00Z</cp:lastPrinted>
  <dcterms:created xsi:type="dcterms:W3CDTF">2017-04-25T07:40:00Z</dcterms:created>
  <dcterms:modified xsi:type="dcterms:W3CDTF">2017-11-21T13:10:00Z</dcterms:modified>
</cp:coreProperties>
</file>