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B" w:rsidRPr="007910A7" w:rsidRDefault="005E474B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ФЕДЕРАЛЬНОЕ АГЕНТСТВО ЖЕЛЕЗНОДОРОЖНОГО ТРАНСПОРТА </w:t>
      </w:r>
    </w:p>
    <w:p w:rsidR="005E474B" w:rsidRPr="007910A7" w:rsidRDefault="005E474B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E474B" w:rsidRPr="007910A7" w:rsidRDefault="005E474B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E474B" w:rsidRPr="007910A7" w:rsidRDefault="005E474B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Императора Александра </w:t>
      </w:r>
      <w:r w:rsidRPr="007910A7">
        <w:rPr>
          <w:sz w:val="28"/>
          <w:szCs w:val="28"/>
          <w:lang w:val="en-US"/>
        </w:rPr>
        <w:t>I</w:t>
      </w:r>
      <w:r w:rsidRPr="007910A7">
        <w:rPr>
          <w:sz w:val="28"/>
          <w:szCs w:val="28"/>
        </w:rPr>
        <w:t>»</w:t>
      </w:r>
    </w:p>
    <w:p w:rsidR="005E474B" w:rsidRPr="007910A7" w:rsidRDefault="005E474B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>(ФГБОУ ВО ПГУПС)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РАБОЧАЯ ПРОГРАММА</w:t>
      </w:r>
    </w:p>
    <w:p w:rsidR="005E474B" w:rsidRPr="000A4891" w:rsidRDefault="005E474B" w:rsidP="0023757B">
      <w:pPr>
        <w:spacing w:line="240" w:lineRule="auto"/>
        <w:jc w:val="center"/>
        <w:rPr>
          <w:i/>
          <w:iCs/>
          <w:sz w:val="28"/>
          <w:szCs w:val="28"/>
        </w:rPr>
      </w:pPr>
      <w:r w:rsidRPr="000A4891">
        <w:rPr>
          <w:i/>
          <w:iCs/>
          <w:sz w:val="28"/>
          <w:szCs w:val="28"/>
        </w:rPr>
        <w:t>дисциплины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ОБУСТРОЙСТВО ДОРОГ И ЗАЩИТНЫЕ ДОРОЖНЫЕ СООРУЖЕНИЯ</w:t>
      </w:r>
      <w:r w:rsidRPr="000A4891">
        <w:rPr>
          <w:sz w:val="28"/>
          <w:szCs w:val="28"/>
        </w:rPr>
        <w:t>» (Б1.</w:t>
      </w:r>
      <w:r>
        <w:rPr>
          <w:sz w:val="28"/>
          <w:szCs w:val="28"/>
        </w:rPr>
        <w:t>В.ДВ.5.1</w:t>
      </w:r>
      <w:r w:rsidRPr="000A4891">
        <w:rPr>
          <w:sz w:val="28"/>
          <w:szCs w:val="28"/>
        </w:rPr>
        <w:t>)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для направления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0A4891">
        <w:rPr>
          <w:sz w:val="28"/>
          <w:szCs w:val="28"/>
        </w:rPr>
        <w:t>.01 «Строительство»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0A4891">
        <w:rPr>
          <w:sz w:val="28"/>
          <w:szCs w:val="28"/>
        </w:rPr>
        <w:t>»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ind w:firstLine="0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Санкт-Петербург</w:t>
      </w:r>
    </w:p>
    <w:p w:rsidR="005E474B" w:rsidRPr="00D2714B" w:rsidRDefault="005E474B" w:rsidP="0023757B">
      <w:pPr>
        <w:widowControl/>
        <w:spacing w:line="240" w:lineRule="auto"/>
        <w:ind w:firstLine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0A4891">
          <w:rPr>
            <w:sz w:val="28"/>
            <w:szCs w:val="28"/>
          </w:rPr>
          <w:t xml:space="preserve"> г</w:t>
        </w:r>
      </w:smartTag>
      <w:r w:rsidRPr="000A4891">
        <w:rPr>
          <w:sz w:val="28"/>
          <w:szCs w:val="28"/>
        </w:rPr>
        <w:t>.</w:t>
      </w: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5pt;margin-top:0;width:488.2pt;height:621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E474B" w:rsidRPr="00D2714B" w:rsidRDefault="005E474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474B" w:rsidRPr="00D2714B" w:rsidRDefault="005E474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E474B" w:rsidRPr="00D2714B" w:rsidTr="00A15FA9">
        <w:tc>
          <w:tcPr>
            <w:tcW w:w="6204" w:type="dxa"/>
          </w:tcPr>
          <w:p w:rsidR="005E474B" w:rsidRPr="00AD08F7" w:rsidRDefault="005E474B" w:rsidP="00AD08F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5E474B" w:rsidRPr="00D2714B" w:rsidRDefault="005E474B" w:rsidP="00AD08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                        </w:t>
            </w:r>
          </w:p>
        </w:tc>
        <w:tc>
          <w:tcPr>
            <w:tcW w:w="1383" w:type="dxa"/>
            <w:vAlign w:val="bottom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E474B" w:rsidRPr="00D2714B" w:rsidTr="00A15FA9">
        <w:tc>
          <w:tcPr>
            <w:tcW w:w="620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E474B" w:rsidRPr="00D2714B" w:rsidRDefault="005E474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474B" w:rsidRPr="00D2714B" w:rsidRDefault="005E474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E474B" w:rsidRPr="00D2714B" w:rsidTr="00A15FA9">
        <w:tc>
          <w:tcPr>
            <w:tcW w:w="6204" w:type="dxa"/>
          </w:tcPr>
          <w:p w:rsidR="005E474B" w:rsidRPr="00D2714B" w:rsidRDefault="005E474B" w:rsidP="00AD08F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E474B" w:rsidRPr="00D2714B" w:rsidTr="00A15FA9">
        <w:tc>
          <w:tcPr>
            <w:tcW w:w="620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474B" w:rsidRPr="00D2714B" w:rsidRDefault="005E474B" w:rsidP="00AD08F7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E474B" w:rsidRPr="00D2714B" w:rsidRDefault="005E474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474B" w:rsidRPr="00D2714B" w:rsidRDefault="005E474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E474B" w:rsidRPr="00D2714B" w:rsidTr="00A15FA9">
        <w:tc>
          <w:tcPr>
            <w:tcW w:w="6204" w:type="dxa"/>
          </w:tcPr>
          <w:p w:rsidR="005E474B" w:rsidRPr="00D2714B" w:rsidRDefault="005E474B" w:rsidP="00AD08F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E474B" w:rsidRPr="00D2714B" w:rsidTr="00A15FA9">
        <w:tc>
          <w:tcPr>
            <w:tcW w:w="620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474B" w:rsidRPr="00D2714B" w:rsidRDefault="005E474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474B" w:rsidRPr="00D2714B" w:rsidRDefault="005E474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E474B" w:rsidRPr="00D2714B" w:rsidRDefault="005E474B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E474B" w:rsidRPr="000A4891" w:rsidRDefault="005E474B" w:rsidP="0023757B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0A4891">
        <w:rPr>
          <w:sz w:val="28"/>
          <w:szCs w:val="28"/>
        </w:rPr>
        <w:t>ЛИСТ СОГЛАСОВАНИЙ</w:t>
      </w:r>
    </w:p>
    <w:p w:rsidR="005E474B" w:rsidRPr="000A4891" w:rsidRDefault="005E474B" w:rsidP="0023757B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7.25pt;width:495pt;height:355.15pt;z-index:251656704">
            <v:imagedata r:id="rId6" o:title=""/>
          </v:shape>
        </w:pict>
      </w:r>
    </w:p>
    <w:p w:rsidR="005E474B" w:rsidRPr="000A4891" w:rsidRDefault="005E474B" w:rsidP="00DB75CC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5E474B" w:rsidRPr="000A4891" w:rsidRDefault="005E474B" w:rsidP="00DB75CC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>Протокол № __ от «___» _________ 201 __ г.</w:t>
      </w:r>
    </w:p>
    <w:p w:rsidR="005E474B" w:rsidRPr="000A4891" w:rsidRDefault="005E474B" w:rsidP="00DB75CC">
      <w:pPr>
        <w:spacing w:line="240" w:lineRule="auto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5E474B" w:rsidRPr="00C9142C" w:rsidTr="00B5352A">
        <w:tc>
          <w:tcPr>
            <w:tcW w:w="577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C9142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А.Ф. Колос</w:t>
            </w:r>
          </w:p>
        </w:tc>
      </w:tr>
      <w:tr w:rsidR="005E474B" w:rsidRPr="00C9142C" w:rsidTr="00B5352A">
        <w:tc>
          <w:tcPr>
            <w:tcW w:w="577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E474B" w:rsidRPr="000A4891" w:rsidRDefault="005E474B" w:rsidP="00DB75CC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E474B" w:rsidRPr="000A4891" w:rsidRDefault="005E474B" w:rsidP="00DB75CC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СОГЛАСОВАНО</w:t>
            </w:r>
          </w:p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C9142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26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О.Б. Суровцева</w:t>
            </w: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268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А.Ф. Колос</w:t>
            </w: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E474B" w:rsidRPr="00C9142C" w:rsidTr="00B5352A">
        <w:tc>
          <w:tcPr>
            <w:tcW w:w="5812" w:type="dxa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E474B" w:rsidRPr="00C9142C" w:rsidRDefault="005E474B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E474B" w:rsidRPr="000A4891" w:rsidRDefault="005E474B" w:rsidP="00DB75CC">
      <w:pPr>
        <w:spacing w:line="240" w:lineRule="auto"/>
        <w:ind w:firstLine="0"/>
        <w:rPr>
          <w:sz w:val="28"/>
          <w:szCs w:val="28"/>
        </w:rPr>
      </w:pPr>
    </w:p>
    <w:p w:rsidR="005E474B" w:rsidRPr="00D2714B" w:rsidRDefault="005E474B" w:rsidP="0071019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5E474B" w:rsidRPr="007149E5" w:rsidRDefault="005E474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1419 по направлению </w:t>
      </w:r>
      <w:r w:rsidRPr="002F2992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Обустройство дорог и защитные дорожные сооружения</w:t>
      </w:r>
      <w:r w:rsidRPr="00D2714B">
        <w:rPr>
          <w:sz w:val="28"/>
          <w:szCs w:val="28"/>
        </w:rPr>
        <w:t>».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подготовка выпускников к проектированию автомобильных дорог.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E474B" w:rsidRPr="00ED7065" w:rsidRDefault="005E474B" w:rsidP="007149E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7065">
        <w:rPr>
          <w:sz w:val="28"/>
          <w:szCs w:val="28"/>
        </w:rPr>
        <w:t>знакомство с нормативно-технической документацией, регламентирующей устройство изучаемых сооружений;</w:t>
      </w:r>
    </w:p>
    <w:p w:rsidR="005E474B" w:rsidRPr="00ED7065" w:rsidRDefault="005E474B" w:rsidP="007149E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7065">
        <w:rPr>
          <w:sz w:val="28"/>
          <w:szCs w:val="28"/>
        </w:rPr>
        <w:t>изучение технических средств организации дорожного движения; дорожных ограждений</w:t>
      </w:r>
      <w:r>
        <w:rPr>
          <w:sz w:val="28"/>
          <w:szCs w:val="28"/>
        </w:rPr>
        <w:t>.</w:t>
      </w:r>
    </w:p>
    <w:p w:rsidR="005E474B" w:rsidRPr="00D2714B" w:rsidRDefault="005E474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E474B" w:rsidRPr="007149E5" w:rsidRDefault="005E474B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1436">
        <w:rPr>
          <w:sz w:val="28"/>
          <w:szCs w:val="28"/>
        </w:rPr>
        <w:t>сновные нормативно-технические документы в области дорожного строительства</w:t>
      </w:r>
      <w:r>
        <w:rPr>
          <w:sz w:val="28"/>
          <w:szCs w:val="28"/>
        </w:rPr>
        <w:t>.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ориентироваться в номенклатуре технических средств организации дорожного движения.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1436">
        <w:rPr>
          <w:sz w:val="28"/>
          <w:szCs w:val="28"/>
        </w:rPr>
        <w:t>равилами установки дорожных огражде</w:t>
      </w:r>
      <w:r>
        <w:rPr>
          <w:sz w:val="28"/>
          <w:szCs w:val="28"/>
        </w:rPr>
        <w:t>ний.</w:t>
      </w:r>
    </w:p>
    <w:p w:rsidR="005E474B" w:rsidRPr="007149E5" w:rsidRDefault="005E474B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5E474B" w:rsidRPr="004D396C" w:rsidRDefault="005E474B" w:rsidP="00A52159">
      <w:pPr>
        <w:widowControl/>
        <w:spacing w:line="240" w:lineRule="auto"/>
        <w:ind w:firstLine="851"/>
        <w:rPr>
          <w:sz w:val="26"/>
          <w:szCs w:val="26"/>
        </w:rPr>
      </w:pPr>
      <w:r w:rsidRPr="004D396C">
        <w:rPr>
          <w:sz w:val="26"/>
          <w:szCs w:val="26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E474B" w:rsidRPr="004D396C" w:rsidRDefault="005E474B" w:rsidP="00A52159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sz w:val="26"/>
          <w:szCs w:val="26"/>
        </w:rPr>
        <w:t xml:space="preserve">Изучение дисциплины направлено на формирование следующей </w:t>
      </w:r>
      <w:r w:rsidRPr="004D396C">
        <w:rPr>
          <w:b/>
          <w:sz w:val="26"/>
          <w:szCs w:val="26"/>
        </w:rPr>
        <w:t>профессиональной компетенции (ПК)</w:t>
      </w:r>
      <w:r w:rsidRPr="004D396C">
        <w:rPr>
          <w:sz w:val="26"/>
          <w:szCs w:val="26"/>
        </w:rPr>
        <w:t xml:space="preserve">, </w:t>
      </w:r>
      <w:r w:rsidRPr="004D396C">
        <w:rPr>
          <w:bCs/>
          <w:sz w:val="26"/>
          <w:szCs w:val="26"/>
        </w:rPr>
        <w:t>соответствующей виду профессиональной деятельности, на который ориентирована программа магистратуры:</w:t>
      </w:r>
    </w:p>
    <w:p w:rsidR="005E474B" w:rsidRPr="004D396C" w:rsidRDefault="005E474B" w:rsidP="00A52159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bCs/>
          <w:sz w:val="26"/>
          <w:szCs w:val="26"/>
        </w:rPr>
        <w:t>- 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(ПК-3).</w:t>
      </w:r>
    </w:p>
    <w:p w:rsidR="005E474B" w:rsidRPr="004D396C" w:rsidRDefault="005E474B" w:rsidP="004D396C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bCs/>
          <w:sz w:val="26"/>
          <w:szCs w:val="26"/>
        </w:rPr>
        <w:t>- ПК-4 - 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</w:r>
    </w:p>
    <w:p w:rsidR="005E474B" w:rsidRPr="000C2867" w:rsidRDefault="005E474B" w:rsidP="003E532C">
      <w:pPr>
        <w:spacing w:line="240" w:lineRule="auto"/>
        <w:ind w:firstLine="851"/>
        <w:rPr>
          <w:sz w:val="28"/>
          <w:szCs w:val="28"/>
        </w:rPr>
      </w:pPr>
      <w:r w:rsidRPr="000C286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5E474B" w:rsidRPr="00104973" w:rsidRDefault="005E474B" w:rsidP="003E532C">
      <w:pPr>
        <w:spacing w:line="240" w:lineRule="auto"/>
        <w:ind w:firstLine="851"/>
        <w:rPr>
          <w:sz w:val="28"/>
          <w:szCs w:val="28"/>
        </w:rPr>
      </w:pPr>
      <w:r w:rsidRPr="000C286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5E474B" w:rsidRPr="009130A5" w:rsidRDefault="005E474B" w:rsidP="003E532C">
      <w:pPr>
        <w:tabs>
          <w:tab w:val="left" w:pos="1418"/>
        </w:tabs>
        <w:spacing w:line="240" w:lineRule="auto"/>
        <w:contextualSpacing/>
        <w:rPr>
          <w:i/>
          <w:szCs w:val="16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31436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Обустройство дорог и защитные дорожные сооружения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Б1.В.ДВ.5.1</w:t>
      </w:r>
      <w:r w:rsidRPr="00D2714B">
        <w:rPr>
          <w:sz w:val="28"/>
          <w:szCs w:val="28"/>
        </w:rPr>
        <w:t xml:space="preserve">) относится к </w:t>
      </w:r>
      <w:r w:rsidRPr="00680AA3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80AA3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E474B" w:rsidRPr="009130A5" w:rsidRDefault="005E474B" w:rsidP="00331436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E474B" w:rsidRDefault="005E474B" w:rsidP="003314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E474B" w:rsidRPr="00D2714B" w:rsidRDefault="005E474B" w:rsidP="00575D66">
      <w:pPr>
        <w:widowControl/>
        <w:spacing w:line="240" w:lineRule="auto"/>
        <w:ind w:firstLine="851"/>
        <w:jc w:val="left"/>
        <w:rPr>
          <w:sz w:val="24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E474B" w:rsidRPr="00F31D84" w:rsidRDefault="005E474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E474B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E474B" w:rsidRPr="00D2714B" w:rsidTr="00F31D84">
        <w:trPr>
          <w:trHeight w:val="289"/>
          <w:jc w:val="center"/>
        </w:trPr>
        <w:tc>
          <w:tcPr>
            <w:tcW w:w="5353" w:type="dxa"/>
            <w:vMerge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E474B" w:rsidRPr="00D2714B" w:rsidRDefault="005E474B" w:rsidP="008972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E474B" w:rsidRPr="00D2714B" w:rsidTr="009130A5">
        <w:trPr>
          <w:trHeight w:val="1761"/>
          <w:jc w:val="center"/>
        </w:trPr>
        <w:tc>
          <w:tcPr>
            <w:tcW w:w="5353" w:type="dxa"/>
            <w:vAlign w:val="center"/>
          </w:tcPr>
          <w:p w:rsidR="005E474B" w:rsidRPr="00D271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E474B" w:rsidRPr="00D271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474B" w:rsidRPr="00D2714B" w:rsidRDefault="005E474B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E474B" w:rsidRPr="00D2714B" w:rsidRDefault="005E474B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E474B" w:rsidRPr="00D2714B" w:rsidRDefault="005E474B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474B" w:rsidRPr="00D271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474B" w:rsidRPr="00D2714B" w:rsidRDefault="005E474B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474B" w:rsidRPr="00D2714B" w:rsidTr="0003227B">
        <w:trPr>
          <w:jc w:val="center"/>
        </w:trPr>
        <w:tc>
          <w:tcPr>
            <w:tcW w:w="5353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E474B" w:rsidRPr="00D2714B" w:rsidTr="004B70AC">
        <w:trPr>
          <w:jc w:val="center"/>
        </w:trPr>
        <w:tc>
          <w:tcPr>
            <w:tcW w:w="5353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474B" w:rsidRPr="00D2714B" w:rsidTr="000E784B">
        <w:trPr>
          <w:jc w:val="center"/>
        </w:trPr>
        <w:tc>
          <w:tcPr>
            <w:tcW w:w="5353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E474B" w:rsidRPr="00D2714B" w:rsidTr="00601435">
        <w:trPr>
          <w:jc w:val="center"/>
        </w:trPr>
        <w:tc>
          <w:tcPr>
            <w:tcW w:w="5353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E474B" w:rsidRPr="009130A5" w:rsidRDefault="005E474B" w:rsidP="009136B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9130A5">
        <w:rPr>
          <w:i/>
          <w:sz w:val="28"/>
          <w:szCs w:val="28"/>
        </w:rPr>
        <w:t>Примечание: Э - экзамен</w:t>
      </w:r>
    </w:p>
    <w:p w:rsidR="005E474B" w:rsidRPr="009130A5" w:rsidRDefault="005E474B" w:rsidP="009136B5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5E474B" w:rsidRPr="00D2714B" w:rsidRDefault="005E474B" w:rsidP="009136B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127"/>
      </w:tblGrid>
      <w:tr w:rsidR="005E474B" w:rsidRPr="00D2714B" w:rsidTr="00F31D84">
        <w:tc>
          <w:tcPr>
            <w:tcW w:w="5353" w:type="dxa"/>
            <w:vMerge w:val="restart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5E474B" w:rsidRPr="00D2714B" w:rsidRDefault="005E474B" w:rsidP="00F31D84">
            <w:pPr>
              <w:widowControl/>
              <w:tabs>
                <w:tab w:val="left" w:pos="-14266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E474B" w:rsidRPr="00D2714B" w:rsidTr="00F31D84">
        <w:tc>
          <w:tcPr>
            <w:tcW w:w="5353" w:type="dxa"/>
            <w:vMerge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474B" w:rsidRPr="00D2714B" w:rsidRDefault="005E474B" w:rsidP="00F31D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E474B" w:rsidRPr="00D2714B" w:rsidTr="00F31D84">
        <w:tc>
          <w:tcPr>
            <w:tcW w:w="5353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474B" w:rsidRPr="00D2714B" w:rsidRDefault="005E474B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E474B" w:rsidRPr="00D2714B" w:rsidRDefault="005E474B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E474B" w:rsidRPr="00D2714B" w:rsidRDefault="005E474B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7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474B" w:rsidRPr="00D2714B" w:rsidTr="00F31D84">
        <w:tc>
          <w:tcPr>
            <w:tcW w:w="5353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27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5E474B" w:rsidRPr="00D2714B" w:rsidTr="00F31D84">
        <w:tc>
          <w:tcPr>
            <w:tcW w:w="5353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474B" w:rsidRPr="00D2714B" w:rsidTr="00F31D84">
        <w:tc>
          <w:tcPr>
            <w:tcW w:w="5353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7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E474B" w:rsidRPr="00D2714B" w:rsidTr="00F31D84">
        <w:tc>
          <w:tcPr>
            <w:tcW w:w="5353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E474B" w:rsidRPr="00F42D5E" w:rsidRDefault="005E474B" w:rsidP="009130A5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  <w:r w:rsidRPr="009130A5">
        <w:rPr>
          <w:i/>
          <w:sz w:val="28"/>
          <w:szCs w:val="28"/>
        </w:rPr>
        <w:t>Примечание: Э - экзамен</w:t>
      </w:r>
    </w:p>
    <w:p w:rsidR="005E47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306"/>
        <w:gridCol w:w="4758"/>
      </w:tblGrid>
      <w:tr w:rsidR="005E474B" w:rsidRPr="00F31D84" w:rsidTr="00F31D84">
        <w:trPr>
          <w:jc w:val="center"/>
        </w:trPr>
        <w:tc>
          <w:tcPr>
            <w:tcW w:w="622" w:type="dxa"/>
            <w:vAlign w:val="center"/>
          </w:tcPr>
          <w:p w:rsidR="005E474B" w:rsidRPr="003E3D94" w:rsidRDefault="005E47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3D9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6" w:type="dxa"/>
            <w:vAlign w:val="center"/>
          </w:tcPr>
          <w:p w:rsidR="005E474B" w:rsidRPr="003E3D94" w:rsidRDefault="005E47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3D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58" w:type="dxa"/>
            <w:vAlign w:val="center"/>
          </w:tcPr>
          <w:p w:rsidR="005E474B" w:rsidRPr="003E3D94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3D9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E474B" w:rsidRPr="00F31D84" w:rsidTr="00F31D84">
        <w:trPr>
          <w:jc w:val="center"/>
        </w:trPr>
        <w:tc>
          <w:tcPr>
            <w:tcW w:w="622" w:type="dxa"/>
            <w:vAlign w:val="center"/>
          </w:tcPr>
          <w:p w:rsidR="005E474B" w:rsidRPr="003E3D94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1</w:t>
            </w:r>
          </w:p>
        </w:tc>
        <w:tc>
          <w:tcPr>
            <w:tcW w:w="4306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Технические средства организации дорожного движения</w:t>
            </w:r>
          </w:p>
        </w:tc>
        <w:tc>
          <w:tcPr>
            <w:tcW w:w="4758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Ограждения, знаки, разметка, направляющие устройства, сети освещения, светофоры, системы автоматизированного управления движением</w:t>
            </w:r>
          </w:p>
        </w:tc>
      </w:tr>
      <w:tr w:rsidR="005E474B" w:rsidRPr="00F31D84" w:rsidTr="00F31D84">
        <w:trPr>
          <w:jc w:val="center"/>
        </w:trPr>
        <w:tc>
          <w:tcPr>
            <w:tcW w:w="622" w:type="dxa"/>
            <w:vAlign w:val="center"/>
          </w:tcPr>
          <w:p w:rsidR="005E474B" w:rsidRPr="003E3D94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2</w:t>
            </w:r>
          </w:p>
        </w:tc>
        <w:tc>
          <w:tcPr>
            <w:tcW w:w="4306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Прочее обустройство дорог</w:t>
            </w:r>
          </w:p>
        </w:tc>
        <w:tc>
          <w:tcPr>
            <w:tcW w:w="4758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Озеленение, малые архитектурные формы</w:t>
            </w:r>
          </w:p>
        </w:tc>
      </w:tr>
      <w:tr w:rsidR="005E474B" w:rsidRPr="00F31D84" w:rsidTr="00F31D84">
        <w:trPr>
          <w:jc w:val="center"/>
        </w:trPr>
        <w:tc>
          <w:tcPr>
            <w:tcW w:w="622" w:type="dxa"/>
            <w:vAlign w:val="center"/>
          </w:tcPr>
          <w:p w:rsidR="005E474B" w:rsidRPr="003E3D94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3</w:t>
            </w:r>
          </w:p>
        </w:tc>
        <w:tc>
          <w:tcPr>
            <w:tcW w:w="4306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Защитные дорожные сооружения</w:t>
            </w:r>
          </w:p>
        </w:tc>
        <w:tc>
          <w:tcPr>
            <w:tcW w:w="4758" w:type="dxa"/>
            <w:vAlign w:val="center"/>
          </w:tcPr>
          <w:p w:rsidR="005E474B" w:rsidRPr="003E3D94" w:rsidRDefault="005E474B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Защита дорог от опасных геологических процессов, водной и ветровой эрозии, оползневых процессов, селей, снежных заносов, обвалов</w:t>
            </w:r>
          </w:p>
        </w:tc>
      </w:tr>
    </w:tbl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E474B" w:rsidRPr="00D2714B" w:rsidTr="00990DC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E474B" w:rsidRPr="00D2714B" w:rsidTr="00990DC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E474B" w:rsidRPr="00D2714B" w:rsidTr="00990DC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обустройство дорог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474B" w:rsidRPr="00D2714B" w:rsidTr="00990DC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дорожные сооружения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E474B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5E47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474B" w:rsidRPr="00D2714B" w:rsidRDefault="005E474B" w:rsidP="009136B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E474B" w:rsidRPr="00D2714B" w:rsidTr="00A91B6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A91B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E474B" w:rsidRPr="00D2714B" w:rsidTr="00A91B6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474B" w:rsidRPr="00D2714B" w:rsidTr="00A91B6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обустройство дорог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9136B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E474B" w:rsidRPr="00D2714B" w:rsidTr="00A91B65">
        <w:trPr>
          <w:jc w:val="center"/>
        </w:trPr>
        <w:tc>
          <w:tcPr>
            <w:tcW w:w="628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E474B" w:rsidRPr="00D2714B" w:rsidRDefault="005E474B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дорожные сооружения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474B" w:rsidRPr="00D2714B" w:rsidTr="00A91B65">
        <w:trPr>
          <w:jc w:val="center"/>
        </w:trPr>
        <w:tc>
          <w:tcPr>
            <w:tcW w:w="5524" w:type="dxa"/>
            <w:gridSpan w:val="2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474B" w:rsidRPr="00D2714B" w:rsidRDefault="005E474B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5E474B" w:rsidRPr="00D2714B" w:rsidRDefault="005E47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474B" w:rsidRPr="00D2714B" w:rsidRDefault="005E474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730"/>
        <w:gridCol w:w="6257"/>
      </w:tblGrid>
      <w:tr w:rsidR="005E474B" w:rsidRPr="00A0604D" w:rsidTr="003B0311">
        <w:trPr>
          <w:jc w:val="center"/>
        </w:trPr>
        <w:tc>
          <w:tcPr>
            <w:tcW w:w="653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№</w:t>
            </w:r>
          </w:p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30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57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E474B" w:rsidRPr="00A0604D" w:rsidTr="003B0311">
        <w:trPr>
          <w:jc w:val="center"/>
        </w:trPr>
        <w:tc>
          <w:tcPr>
            <w:tcW w:w="653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5E474B" w:rsidRPr="00A0604D" w:rsidRDefault="005E474B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Технические средства организации дорожного движения</w:t>
            </w:r>
          </w:p>
        </w:tc>
        <w:tc>
          <w:tcPr>
            <w:tcW w:w="6257" w:type="dxa"/>
            <w:vMerge w:val="restart"/>
            <w:vAlign w:val="center"/>
          </w:tcPr>
          <w:p w:rsidR="005E474B" w:rsidRPr="002B37F6" w:rsidRDefault="005E474B" w:rsidP="00DB75CC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sz w:val="24"/>
                <w:szCs w:val="24"/>
              </w:rPr>
              <w:t xml:space="preserve">1. Б1.В.ДВ.5.1 «Обустройство дорог и защитные дорожные сооружения»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2B37F6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2B37F6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5E474B" w:rsidRPr="002B37F6" w:rsidRDefault="005E474B" w:rsidP="00DB75CC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bCs/>
                <w:sz w:val="24"/>
                <w:szCs w:val="24"/>
              </w:rPr>
              <w:t>2.</w:t>
            </w:r>
            <w:r w:rsidRPr="002B37F6">
              <w:rPr>
                <w:bCs/>
                <w:sz w:val="24"/>
                <w:szCs w:val="24"/>
              </w:rPr>
              <w:tab/>
            </w:r>
            <w:r w:rsidRPr="002B37F6">
              <w:rPr>
                <w:sz w:val="24"/>
                <w:szCs w:val="24"/>
              </w:rPr>
              <w:t xml:space="preserve">Б1.В.ДВ.5.1 «Обустройство дорог и защитные дорожные сооружения»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5E474B" w:rsidRPr="00A0604D" w:rsidTr="003B0311">
        <w:trPr>
          <w:jc w:val="center"/>
        </w:trPr>
        <w:tc>
          <w:tcPr>
            <w:tcW w:w="653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5E474B" w:rsidRPr="00A0604D" w:rsidRDefault="005E474B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Прочее обустройство дорог</w:t>
            </w:r>
          </w:p>
        </w:tc>
        <w:tc>
          <w:tcPr>
            <w:tcW w:w="6257" w:type="dxa"/>
            <w:vMerge/>
            <w:vAlign w:val="center"/>
          </w:tcPr>
          <w:p w:rsidR="005E474B" w:rsidRPr="00A0604D" w:rsidRDefault="005E474B" w:rsidP="00526C60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36" w:firstLine="0"/>
              <w:rPr>
                <w:sz w:val="24"/>
                <w:szCs w:val="24"/>
              </w:rPr>
            </w:pPr>
          </w:p>
        </w:tc>
      </w:tr>
      <w:tr w:rsidR="005E474B" w:rsidRPr="00A0604D" w:rsidTr="003B0311">
        <w:trPr>
          <w:jc w:val="center"/>
        </w:trPr>
        <w:tc>
          <w:tcPr>
            <w:tcW w:w="653" w:type="dxa"/>
            <w:vAlign w:val="center"/>
          </w:tcPr>
          <w:p w:rsidR="005E474B" w:rsidRPr="00A0604D" w:rsidRDefault="005E47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5E474B" w:rsidRPr="00A0604D" w:rsidRDefault="005E474B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Защитные дорожные сооружения</w:t>
            </w:r>
          </w:p>
        </w:tc>
        <w:tc>
          <w:tcPr>
            <w:tcW w:w="6257" w:type="dxa"/>
            <w:vMerge/>
            <w:vAlign w:val="center"/>
          </w:tcPr>
          <w:p w:rsidR="005E474B" w:rsidRPr="00A0604D" w:rsidRDefault="005E474B" w:rsidP="00F31D84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36" w:firstLine="0"/>
              <w:rPr>
                <w:b/>
                <w:sz w:val="24"/>
                <w:szCs w:val="24"/>
              </w:rPr>
            </w:pPr>
          </w:p>
        </w:tc>
      </w:tr>
    </w:tbl>
    <w:p w:rsidR="005E47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E474B" w:rsidRPr="00F42D5E" w:rsidRDefault="005E474B" w:rsidP="00823DC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5E474B" w:rsidRPr="00D322E9" w:rsidRDefault="005E47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474B" w:rsidRPr="00526C60" w:rsidRDefault="005E474B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E47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474B" w:rsidRPr="00DD3239" w:rsidRDefault="005E474B" w:rsidP="00F929D3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F929D3">
        <w:rPr>
          <w:bCs/>
          <w:color w:val="222222"/>
          <w:sz w:val="28"/>
          <w:szCs w:val="28"/>
          <w:shd w:val="clear" w:color="auto" w:fill="FFFFFF"/>
        </w:rPr>
        <w:t xml:space="preserve">1. Изыскания и проектирование автомобильных дорог </w:t>
      </w:r>
      <w:r>
        <w:rPr>
          <w:bCs/>
          <w:color w:val="222222"/>
          <w:sz w:val="28"/>
          <w:szCs w:val="28"/>
          <w:shd w:val="clear" w:color="auto" w:fill="FFFFFF"/>
        </w:rPr>
        <w:t>[Текст] : учебник: в 2 кн. / Г.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А. Фе</w:t>
      </w:r>
      <w:r>
        <w:rPr>
          <w:bCs/>
          <w:color w:val="222222"/>
          <w:sz w:val="28"/>
          <w:szCs w:val="28"/>
          <w:shd w:val="clear" w:color="auto" w:fill="FFFFFF"/>
        </w:rPr>
        <w:t>дотов, П.И. Поспелов. - Москва</w:t>
      </w:r>
      <w:r w:rsidRPr="00F929D3">
        <w:rPr>
          <w:bCs/>
          <w:color w:val="222222"/>
          <w:sz w:val="28"/>
          <w:szCs w:val="28"/>
          <w:shd w:val="clear" w:color="auto" w:fill="FFFFFF"/>
        </w:rPr>
        <w:t xml:space="preserve">: Академия, 2015. - </w:t>
      </w:r>
      <w:r>
        <w:rPr>
          <w:bCs/>
          <w:color w:val="222222"/>
          <w:sz w:val="28"/>
          <w:szCs w:val="28"/>
          <w:shd w:val="clear" w:color="auto" w:fill="FFFFFF"/>
        </w:rPr>
        <w:t>Кн. 1</w:t>
      </w:r>
      <w:r w:rsidRPr="00DD3239">
        <w:rPr>
          <w:bCs/>
          <w:color w:val="222222"/>
          <w:sz w:val="28"/>
          <w:szCs w:val="28"/>
          <w:shd w:val="clear" w:color="auto" w:fill="FFFFFF"/>
        </w:rPr>
        <w:t>: для студентов вузов, обучающихся по специальности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и". - 489 с.</w:t>
      </w:r>
    </w:p>
    <w:p w:rsidR="005E474B" w:rsidRPr="00DD3239" w:rsidRDefault="005E474B" w:rsidP="00F929D3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2. 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Изыскания и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проектирование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х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[Текст]: учебник: в 2 кн. / Г.</w:t>
      </w:r>
      <w:r w:rsidRPr="00DD3239">
        <w:rPr>
          <w:bCs/>
          <w:color w:val="222222"/>
          <w:sz w:val="28"/>
          <w:szCs w:val="28"/>
          <w:shd w:val="clear" w:color="auto" w:fill="FFFFFF"/>
        </w:rPr>
        <w:t>А. Фе</w:t>
      </w:r>
      <w:r>
        <w:rPr>
          <w:bCs/>
          <w:color w:val="222222"/>
          <w:sz w:val="28"/>
          <w:szCs w:val="28"/>
          <w:shd w:val="clear" w:color="auto" w:fill="FFFFFF"/>
        </w:rPr>
        <w:t>дотов, П.И. Поспелов. - Москва: Академия, 2015.Кн. 2</w:t>
      </w:r>
      <w:r w:rsidRPr="00DD3239">
        <w:rPr>
          <w:bCs/>
          <w:color w:val="222222"/>
          <w:sz w:val="28"/>
          <w:szCs w:val="28"/>
          <w:shd w:val="clear" w:color="auto" w:fill="FFFFFF"/>
        </w:rPr>
        <w:t>: для студентов вузов, обучающихся по специальности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и". - 415 с.</w:t>
      </w:r>
    </w:p>
    <w:p w:rsidR="005E474B" w:rsidRPr="00526C60" w:rsidRDefault="005E474B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474B" w:rsidRPr="00DD3239" w:rsidRDefault="005E474B" w:rsidP="00526C60">
      <w:pPr>
        <w:widowControl/>
        <w:spacing w:line="240" w:lineRule="auto"/>
        <w:ind w:firstLine="709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Pr="00DD3239">
        <w:rPr>
          <w:rStyle w:val="bolighting"/>
          <w:sz w:val="28"/>
          <w:szCs w:val="28"/>
        </w:rPr>
        <w:t>Автомобильные дороги</w:t>
      </w:r>
      <w:r>
        <w:rPr>
          <w:sz w:val="28"/>
          <w:szCs w:val="28"/>
        </w:rPr>
        <w:t xml:space="preserve"> [Текст]</w:t>
      </w:r>
      <w:r w:rsidRPr="00DD3239">
        <w:rPr>
          <w:sz w:val="28"/>
          <w:szCs w:val="28"/>
        </w:rPr>
        <w:t>: учеб.</w:t>
      </w:r>
      <w:r>
        <w:rPr>
          <w:sz w:val="28"/>
          <w:szCs w:val="28"/>
        </w:rPr>
        <w:t xml:space="preserve"> </w:t>
      </w:r>
      <w:r w:rsidRPr="00DD3239">
        <w:rPr>
          <w:sz w:val="28"/>
          <w:szCs w:val="28"/>
        </w:rPr>
        <w:t>п</w:t>
      </w:r>
      <w:r>
        <w:rPr>
          <w:sz w:val="28"/>
          <w:szCs w:val="28"/>
        </w:rPr>
        <w:t>особие / Э.С. Карапетов. - СПб.</w:t>
      </w:r>
      <w:r w:rsidRPr="00DD3239">
        <w:rPr>
          <w:sz w:val="28"/>
          <w:szCs w:val="28"/>
        </w:rPr>
        <w:t xml:space="preserve">: ПГУПС, </w:t>
      </w:r>
      <w:r w:rsidRPr="00DD3239">
        <w:rPr>
          <w:rStyle w:val="bolighting"/>
          <w:sz w:val="28"/>
          <w:szCs w:val="28"/>
        </w:rPr>
        <w:t>2011</w:t>
      </w:r>
      <w:r w:rsidRPr="00DD3239">
        <w:rPr>
          <w:sz w:val="28"/>
          <w:szCs w:val="28"/>
        </w:rPr>
        <w:t>. - 112 с.</w:t>
      </w:r>
    </w:p>
    <w:p w:rsidR="005E474B" w:rsidRPr="00F42D5E" w:rsidRDefault="005E474B" w:rsidP="0095427B">
      <w:pPr>
        <w:widowControl/>
        <w:spacing w:line="240" w:lineRule="auto"/>
        <w:ind w:firstLine="851"/>
        <w:rPr>
          <w:bCs/>
          <w:szCs w:val="16"/>
        </w:rPr>
      </w:pPr>
    </w:p>
    <w:p w:rsidR="005E474B" w:rsidRPr="00D271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52C2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  <w:r w:rsidRPr="00D2714B">
        <w:rPr>
          <w:bCs/>
          <w:sz w:val="28"/>
          <w:szCs w:val="28"/>
        </w:rPr>
        <w:t>;</w:t>
      </w:r>
    </w:p>
    <w:p w:rsidR="005E474B" w:rsidRPr="00D271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hyperlink r:id="rId7" w:history="1">
        <w:r w:rsidRPr="000D297F">
          <w:rPr>
            <w:bCs/>
            <w:sz w:val="28"/>
            <w:szCs w:val="28"/>
          </w:rPr>
          <w:t>СП 116.13330.2012</w:t>
        </w:r>
      </w:hyperlink>
      <w:r w:rsidRPr="000D297F">
        <w:rPr>
          <w:bCs/>
          <w:sz w:val="28"/>
          <w:szCs w:val="28"/>
        </w:rPr>
        <w:t xml:space="preserve"> "СНиП 22-02-2003 Инженерная защита территорий, зданий и сооружений от опасных геологических процессов. Основные положения"</w:t>
      </w:r>
      <w:r w:rsidRPr="00D2714B">
        <w:rPr>
          <w:bCs/>
          <w:sz w:val="28"/>
          <w:szCs w:val="28"/>
        </w:rPr>
        <w:t>;</w:t>
      </w:r>
    </w:p>
    <w:p w:rsidR="005E47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hyperlink r:id="rId8" w:history="1">
        <w:r w:rsidRPr="000D297F">
          <w:rPr>
            <w:bCs/>
            <w:sz w:val="28"/>
            <w:szCs w:val="28"/>
          </w:rPr>
          <w:t>ГОСТ Р 52289-2004</w:t>
        </w:r>
      </w:hyperlink>
      <w:r w:rsidRPr="000D297F">
        <w:rPr>
          <w:bCs/>
          <w:sz w:val="28"/>
          <w:szCs w:val="28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D2714B">
        <w:rPr>
          <w:bCs/>
          <w:sz w:val="28"/>
          <w:szCs w:val="28"/>
        </w:rPr>
        <w:t>;</w:t>
      </w:r>
    </w:p>
    <w:p w:rsidR="005E474B" w:rsidRDefault="005E47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Pr="00C95EA1">
        <w:rPr>
          <w:bCs/>
          <w:sz w:val="28"/>
          <w:szCs w:val="28"/>
        </w:rPr>
        <w:t xml:space="preserve">ГОСТ Р 52765-2007. </w:t>
      </w:r>
      <w:r w:rsidRPr="00C95EA1">
        <w:rPr>
          <w:sz w:val="28"/>
          <w:szCs w:val="28"/>
        </w:rPr>
        <w:t>Дорог</w:t>
      </w:r>
      <w:r w:rsidRPr="00C95EA1">
        <w:rPr>
          <w:bCs/>
          <w:sz w:val="28"/>
          <w:szCs w:val="28"/>
        </w:rPr>
        <w:t xml:space="preserve">и </w:t>
      </w:r>
      <w:r w:rsidRPr="00C95EA1">
        <w:rPr>
          <w:sz w:val="28"/>
          <w:szCs w:val="28"/>
        </w:rPr>
        <w:t>автомобильны</w:t>
      </w:r>
      <w:r w:rsidRPr="00C95EA1">
        <w:rPr>
          <w:bCs/>
          <w:sz w:val="28"/>
          <w:szCs w:val="28"/>
        </w:rPr>
        <w:t>е общего пользования. Элеме</w:t>
      </w:r>
      <w:r>
        <w:rPr>
          <w:bCs/>
          <w:sz w:val="28"/>
          <w:szCs w:val="28"/>
        </w:rPr>
        <w:t>нты обустройства. Классификация.</w:t>
      </w:r>
    </w:p>
    <w:p w:rsidR="005E474B" w:rsidRPr="00526C60" w:rsidRDefault="005E474B" w:rsidP="00C02B51">
      <w:pPr>
        <w:widowControl/>
        <w:spacing w:line="240" w:lineRule="auto"/>
        <w:ind w:firstLine="851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5. </w:t>
      </w:r>
      <w:r w:rsidRPr="00C95EA1">
        <w:rPr>
          <w:bCs/>
          <w:sz w:val="28"/>
          <w:szCs w:val="28"/>
        </w:rPr>
        <w:t xml:space="preserve">Технические средства организации дорожного движения. Столбики сигнальные дорожные. Общие технические требования. Правила применения. </w:t>
      </w:r>
    </w:p>
    <w:p w:rsidR="005E474B" w:rsidRDefault="005E474B" w:rsidP="00C02B51">
      <w:pPr>
        <w:widowControl/>
        <w:spacing w:line="240" w:lineRule="auto"/>
        <w:ind w:firstLine="851"/>
        <w:rPr>
          <w:bCs/>
          <w:szCs w:val="16"/>
        </w:rPr>
      </w:pPr>
    </w:p>
    <w:p w:rsidR="005E474B" w:rsidRDefault="005E474B" w:rsidP="00C02B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E474B" w:rsidRPr="005B3F00" w:rsidRDefault="005E474B" w:rsidP="003B0311">
      <w:pPr>
        <w:spacing w:line="240" w:lineRule="auto"/>
        <w:ind w:firstLine="540"/>
        <w:rPr>
          <w:bCs/>
          <w:sz w:val="28"/>
          <w:szCs w:val="28"/>
        </w:rPr>
      </w:pPr>
      <w:r w:rsidRPr="003B0311">
        <w:rPr>
          <w:sz w:val="28"/>
          <w:szCs w:val="28"/>
        </w:rPr>
        <w:t xml:space="preserve">1. Б1.В.ДВ.5.1 «Обустройство дорог и защитные дорожные сооружения» </w:t>
      </w:r>
      <w:r w:rsidRPr="003B0311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B0311">
        <w:rPr>
          <w:sz w:val="28"/>
          <w:szCs w:val="28"/>
        </w:rPr>
        <w:t>для направления 08.04.01 «Строительство» по магистерской программе 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[электронный </w:t>
      </w:r>
      <w:r w:rsidRPr="005B3F00">
        <w:rPr>
          <w:bCs/>
          <w:sz w:val="28"/>
          <w:szCs w:val="28"/>
        </w:rPr>
        <w:t>ресурс], режим доступа: http://sdo.pgups.ru/  (для доступа к полнотекстовым документам требуется авторизация).</w:t>
      </w:r>
    </w:p>
    <w:p w:rsidR="005E474B" w:rsidRPr="005B3F00" w:rsidRDefault="005E474B" w:rsidP="003B0311">
      <w:pPr>
        <w:spacing w:line="240" w:lineRule="auto"/>
        <w:ind w:firstLine="540"/>
        <w:rPr>
          <w:bCs/>
          <w:sz w:val="28"/>
          <w:szCs w:val="28"/>
        </w:rPr>
      </w:pPr>
      <w:r w:rsidRPr="005B3F00">
        <w:rPr>
          <w:bCs/>
          <w:sz w:val="28"/>
          <w:szCs w:val="28"/>
        </w:rPr>
        <w:t xml:space="preserve">2. </w:t>
      </w:r>
      <w:r w:rsidRPr="005B3F00">
        <w:rPr>
          <w:sz w:val="28"/>
          <w:szCs w:val="28"/>
        </w:rPr>
        <w:t xml:space="preserve">Б1.В.ДВ.5.1 «Обустройство дорог и защитные дорожные сооружения» </w:t>
      </w:r>
      <w:r w:rsidRPr="005B3F00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B3F00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B3F00">
        <w:rPr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5E474B" w:rsidRDefault="005E474B" w:rsidP="00C02B51">
      <w:pPr>
        <w:widowControl/>
        <w:spacing w:line="240" w:lineRule="auto"/>
        <w:ind w:firstLine="851"/>
        <w:rPr>
          <w:bCs/>
          <w:szCs w:val="16"/>
        </w:rPr>
      </w:pPr>
    </w:p>
    <w:p w:rsidR="005E474B" w:rsidRPr="006338D7" w:rsidRDefault="005E474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E474B" w:rsidRPr="00526C60" w:rsidRDefault="005E474B" w:rsidP="006338D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E474B" w:rsidRPr="004579D3" w:rsidRDefault="005E474B" w:rsidP="003E532C">
      <w:pPr>
        <w:pStyle w:val="ListParagraph"/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E474B" w:rsidRPr="000A4891" w:rsidRDefault="005E474B" w:rsidP="003E532C">
      <w:pPr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5E474B" w:rsidRPr="00526C60" w:rsidRDefault="005E474B" w:rsidP="0095427B">
      <w:pPr>
        <w:widowControl/>
        <w:spacing w:line="240" w:lineRule="auto"/>
        <w:ind w:firstLine="851"/>
        <w:rPr>
          <w:bCs/>
          <w:szCs w:val="16"/>
        </w:rPr>
      </w:pPr>
    </w:p>
    <w:p w:rsidR="005E474B" w:rsidRDefault="005E474B" w:rsidP="00526C6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E474B" w:rsidRPr="000A4891" w:rsidRDefault="005E474B" w:rsidP="003B031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E474B" w:rsidRPr="000A4891" w:rsidRDefault="005E474B" w:rsidP="003B031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E474B" w:rsidRPr="000A4891" w:rsidRDefault="005E474B" w:rsidP="003B031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E474B" w:rsidRDefault="005E474B" w:rsidP="003B0311">
      <w:pPr>
        <w:rPr>
          <w:b/>
          <w:bCs/>
          <w:szCs w:val="16"/>
        </w:rPr>
      </w:pPr>
    </w:p>
    <w:p w:rsidR="005E474B" w:rsidRPr="000A4891" w:rsidRDefault="005E474B" w:rsidP="003B031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E474B" w:rsidRPr="000A4891" w:rsidRDefault="005E474B" w:rsidP="003B031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.7pt;margin-top:0;width:485.2pt;height:540pt;z-index:251657728">
            <v:imagedata r:id="rId10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5E474B" w:rsidRPr="000A4891" w:rsidRDefault="005E474B" w:rsidP="003B031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E474B" w:rsidRPr="000A4891" w:rsidRDefault="005E474B" w:rsidP="003B0311">
      <w:pPr>
        <w:spacing w:line="240" w:lineRule="auto"/>
        <w:rPr>
          <w:b/>
          <w:bCs/>
          <w:szCs w:val="16"/>
        </w:rPr>
      </w:pPr>
    </w:p>
    <w:p w:rsidR="005E474B" w:rsidRPr="000A4891" w:rsidRDefault="005E474B" w:rsidP="003B031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E474B" w:rsidRPr="000A4891" w:rsidRDefault="005E474B" w:rsidP="003B031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E474B" w:rsidRDefault="005E474B" w:rsidP="003B0311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5E474B" w:rsidTr="000E5F09">
        <w:tc>
          <w:tcPr>
            <w:tcW w:w="4503" w:type="dxa"/>
          </w:tcPr>
          <w:p w:rsidR="005E474B" w:rsidRDefault="005E474B" w:rsidP="00F42D5E">
            <w:pPr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5E474B" w:rsidRDefault="005E474B" w:rsidP="00F42D5E">
            <w:pPr>
              <w:tabs>
                <w:tab w:val="left" w:pos="851"/>
              </w:tabs>
              <w:spacing w:line="360" w:lineRule="auto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5E474B" w:rsidRDefault="005E474B" w:rsidP="00F42D5E">
            <w:pPr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5E474B" w:rsidTr="000E5F09">
        <w:tc>
          <w:tcPr>
            <w:tcW w:w="4503" w:type="dxa"/>
          </w:tcPr>
          <w:p w:rsidR="005E474B" w:rsidRDefault="005E474B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_____________ 20__ г.</w:t>
            </w:r>
          </w:p>
        </w:tc>
        <w:tc>
          <w:tcPr>
            <w:tcW w:w="2976" w:type="dxa"/>
          </w:tcPr>
          <w:p w:rsidR="005E474B" w:rsidRDefault="005E474B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E474B" w:rsidRDefault="005E474B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474B" w:rsidRPr="000A4891" w:rsidRDefault="005E474B" w:rsidP="00F42D5E">
      <w:pPr>
        <w:spacing w:line="240" w:lineRule="auto"/>
        <w:ind w:firstLine="0"/>
        <w:rPr>
          <w:bCs/>
          <w:sz w:val="28"/>
        </w:rPr>
      </w:pPr>
    </w:p>
    <w:p w:rsidR="005E474B" w:rsidRPr="00526C60" w:rsidRDefault="005E474B" w:rsidP="00710191">
      <w:pPr>
        <w:pStyle w:val="ListParagraph"/>
        <w:ind w:left="0" w:firstLine="0"/>
        <w:jc w:val="center"/>
        <w:rPr>
          <w:sz w:val="4"/>
          <w:szCs w:val="4"/>
        </w:rPr>
      </w:pPr>
    </w:p>
    <w:sectPr w:rsidR="005E474B" w:rsidRPr="00526C6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825"/>
    <w:multiLevelType w:val="hybridMultilevel"/>
    <w:tmpl w:val="4C06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EC0018"/>
    <w:multiLevelType w:val="hybridMultilevel"/>
    <w:tmpl w:val="8DD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6D404B"/>
    <w:multiLevelType w:val="multilevel"/>
    <w:tmpl w:val="A19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0109F6"/>
    <w:multiLevelType w:val="multilevel"/>
    <w:tmpl w:val="C79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4258DD"/>
    <w:multiLevelType w:val="hybridMultilevel"/>
    <w:tmpl w:val="C7602A18"/>
    <w:lvl w:ilvl="0" w:tplc="222A0E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0"/>
  </w:num>
  <w:num w:numId="14">
    <w:abstractNumId w:val="24"/>
  </w:num>
  <w:num w:numId="15">
    <w:abstractNumId w:val="23"/>
  </w:num>
  <w:num w:numId="16">
    <w:abstractNumId w:val="14"/>
  </w:num>
  <w:num w:numId="17">
    <w:abstractNumId w:val="4"/>
  </w:num>
  <w:num w:numId="18">
    <w:abstractNumId w:val="18"/>
  </w:num>
  <w:num w:numId="19">
    <w:abstractNumId w:val="3"/>
  </w:num>
  <w:num w:numId="20">
    <w:abstractNumId w:val="6"/>
  </w:num>
  <w:num w:numId="21">
    <w:abstractNumId w:val="22"/>
  </w:num>
  <w:num w:numId="22">
    <w:abstractNumId w:val="17"/>
  </w:num>
  <w:num w:numId="23">
    <w:abstractNumId w:val="16"/>
  </w:num>
  <w:num w:numId="24">
    <w:abstractNumId w:val="0"/>
  </w:num>
  <w:num w:numId="25">
    <w:abstractNumId w:val="5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6FF"/>
    <w:rsid w:val="0003227B"/>
    <w:rsid w:val="00034024"/>
    <w:rsid w:val="000350FA"/>
    <w:rsid w:val="00052C2D"/>
    <w:rsid w:val="00067695"/>
    <w:rsid w:val="00072DF0"/>
    <w:rsid w:val="00097F77"/>
    <w:rsid w:val="000A1736"/>
    <w:rsid w:val="000A4891"/>
    <w:rsid w:val="000B2834"/>
    <w:rsid w:val="000B6233"/>
    <w:rsid w:val="000C2867"/>
    <w:rsid w:val="000D0D16"/>
    <w:rsid w:val="000D1602"/>
    <w:rsid w:val="000D2340"/>
    <w:rsid w:val="000D297F"/>
    <w:rsid w:val="000D4F76"/>
    <w:rsid w:val="000E0EC1"/>
    <w:rsid w:val="000E1649"/>
    <w:rsid w:val="000E35E9"/>
    <w:rsid w:val="000E5F09"/>
    <w:rsid w:val="000E784B"/>
    <w:rsid w:val="000F2E20"/>
    <w:rsid w:val="000F7490"/>
    <w:rsid w:val="00103824"/>
    <w:rsid w:val="00104973"/>
    <w:rsid w:val="00117EDD"/>
    <w:rsid w:val="00122920"/>
    <w:rsid w:val="001267A8"/>
    <w:rsid w:val="001427D7"/>
    <w:rsid w:val="00152B20"/>
    <w:rsid w:val="00152D38"/>
    <w:rsid w:val="00154D91"/>
    <w:rsid w:val="00157606"/>
    <w:rsid w:val="001611CB"/>
    <w:rsid w:val="001612B1"/>
    <w:rsid w:val="00163F22"/>
    <w:rsid w:val="00170EC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A13"/>
    <w:rsid w:val="002007E7"/>
    <w:rsid w:val="00200A40"/>
    <w:rsid w:val="00225D60"/>
    <w:rsid w:val="0023148B"/>
    <w:rsid w:val="00233DBB"/>
    <w:rsid w:val="0023757B"/>
    <w:rsid w:val="00250727"/>
    <w:rsid w:val="00252906"/>
    <w:rsid w:val="00257AAF"/>
    <w:rsid w:val="00257B07"/>
    <w:rsid w:val="002658D0"/>
    <w:rsid w:val="00265B74"/>
    <w:rsid w:val="002720D1"/>
    <w:rsid w:val="002766FC"/>
    <w:rsid w:val="00282FE9"/>
    <w:rsid w:val="0029174A"/>
    <w:rsid w:val="00294080"/>
    <w:rsid w:val="002A228F"/>
    <w:rsid w:val="002A28B2"/>
    <w:rsid w:val="002B17A4"/>
    <w:rsid w:val="002B37F6"/>
    <w:rsid w:val="002D3FF3"/>
    <w:rsid w:val="002E0AFC"/>
    <w:rsid w:val="002E0DFE"/>
    <w:rsid w:val="002E1FE1"/>
    <w:rsid w:val="002E2F10"/>
    <w:rsid w:val="002F2992"/>
    <w:rsid w:val="002F6403"/>
    <w:rsid w:val="00302D2C"/>
    <w:rsid w:val="00311D64"/>
    <w:rsid w:val="0031788C"/>
    <w:rsid w:val="00320379"/>
    <w:rsid w:val="00322E18"/>
    <w:rsid w:val="00324F90"/>
    <w:rsid w:val="00331436"/>
    <w:rsid w:val="0034314F"/>
    <w:rsid w:val="00344759"/>
    <w:rsid w:val="00345F47"/>
    <w:rsid w:val="00346ACB"/>
    <w:rsid w:val="0034727A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311"/>
    <w:rsid w:val="003C1BCC"/>
    <w:rsid w:val="003C4293"/>
    <w:rsid w:val="003D4E39"/>
    <w:rsid w:val="003E3D94"/>
    <w:rsid w:val="003E47E8"/>
    <w:rsid w:val="003E532C"/>
    <w:rsid w:val="004039C2"/>
    <w:rsid w:val="004122E6"/>
    <w:rsid w:val="0041232E"/>
    <w:rsid w:val="00412C37"/>
    <w:rsid w:val="00414729"/>
    <w:rsid w:val="00415C69"/>
    <w:rsid w:val="00432EB4"/>
    <w:rsid w:val="00443E82"/>
    <w:rsid w:val="00450455"/>
    <w:rsid w:val="004524D2"/>
    <w:rsid w:val="004579D3"/>
    <w:rsid w:val="00467271"/>
    <w:rsid w:val="004728D4"/>
    <w:rsid w:val="0047344E"/>
    <w:rsid w:val="00473717"/>
    <w:rsid w:val="00480E1B"/>
    <w:rsid w:val="0048304E"/>
    <w:rsid w:val="0048379C"/>
    <w:rsid w:val="00483FDC"/>
    <w:rsid w:val="00485395"/>
    <w:rsid w:val="00490574"/>
    <w:rsid w:val="004929B4"/>
    <w:rsid w:val="004947EE"/>
    <w:rsid w:val="004A5DC5"/>
    <w:rsid w:val="004A627E"/>
    <w:rsid w:val="004B70AC"/>
    <w:rsid w:val="004C3FFE"/>
    <w:rsid w:val="004C4122"/>
    <w:rsid w:val="004D396C"/>
    <w:rsid w:val="004E1B74"/>
    <w:rsid w:val="004F45B3"/>
    <w:rsid w:val="004F472C"/>
    <w:rsid w:val="0050182F"/>
    <w:rsid w:val="00502576"/>
    <w:rsid w:val="005108CA"/>
    <w:rsid w:val="005128A4"/>
    <w:rsid w:val="005220DA"/>
    <w:rsid w:val="0052658E"/>
    <w:rsid w:val="00526C60"/>
    <w:rsid w:val="005272E2"/>
    <w:rsid w:val="0053702C"/>
    <w:rsid w:val="005377A9"/>
    <w:rsid w:val="0054002C"/>
    <w:rsid w:val="00542E1B"/>
    <w:rsid w:val="00545AC9"/>
    <w:rsid w:val="00550681"/>
    <w:rsid w:val="005506C6"/>
    <w:rsid w:val="00567324"/>
    <w:rsid w:val="00574AF6"/>
    <w:rsid w:val="00575D66"/>
    <w:rsid w:val="005820CB"/>
    <w:rsid w:val="005833BA"/>
    <w:rsid w:val="005B3F00"/>
    <w:rsid w:val="005B59F7"/>
    <w:rsid w:val="005B5D66"/>
    <w:rsid w:val="005C203E"/>
    <w:rsid w:val="005C214C"/>
    <w:rsid w:val="005D40E9"/>
    <w:rsid w:val="005E474B"/>
    <w:rsid w:val="005E4B91"/>
    <w:rsid w:val="005E7600"/>
    <w:rsid w:val="005E7989"/>
    <w:rsid w:val="005F29AD"/>
    <w:rsid w:val="005F7BEE"/>
    <w:rsid w:val="00601435"/>
    <w:rsid w:val="006338D7"/>
    <w:rsid w:val="006622A4"/>
    <w:rsid w:val="0066253A"/>
    <w:rsid w:val="00665E04"/>
    <w:rsid w:val="00670DC4"/>
    <w:rsid w:val="006758BB"/>
    <w:rsid w:val="006759B2"/>
    <w:rsid w:val="00677827"/>
    <w:rsid w:val="00680AA3"/>
    <w:rsid w:val="00681050"/>
    <w:rsid w:val="00692E37"/>
    <w:rsid w:val="006A1F87"/>
    <w:rsid w:val="006A7D09"/>
    <w:rsid w:val="006B4827"/>
    <w:rsid w:val="006B5760"/>
    <w:rsid w:val="006B624F"/>
    <w:rsid w:val="006B6C1A"/>
    <w:rsid w:val="006D11B5"/>
    <w:rsid w:val="006D3313"/>
    <w:rsid w:val="006E0F03"/>
    <w:rsid w:val="006E3B73"/>
    <w:rsid w:val="006E4AE9"/>
    <w:rsid w:val="006E4F7D"/>
    <w:rsid w:val="006E6582"/>
    <w:rsid w:val="006F033C"/>
    <w:rsid w:val="006F0765"/>
    <w:rsid w:val="006F1EA6"/>
    <w:rsid w:val="006F2F32"/>
    <w:rsid w:val="006F74A7"/>
    <w:rsid w:val="00710191"/>
    <w:rsid w:val="00712B80"/>
    <w:rsid w:val="00713032"/>
    <w:rsid w:val="007149E5"/>
    <w:rsid w:val="007150CC"/>
    <w:rsid w:val="007228D6"/>
    <w:rsid w:val="00731B78"/>
    <w:rsid w:val="00732BB6"/>
    <w:rsid w:val="00736073"/>
    <w:rsid w:val="00736A1B"/>
    <w:rsid w:val="0074094A"/>
    <w:rsid w:val="00743903"/>
    <w:rsid w:val="00744E32"/>
    <w:rsid w:val="007473FD"/>
    <w:rsid w:val="0076272E"/>
    <w:rsid w:val="00762FB4"/>
    <w:rsid w:val="00766ED7"/>
    <w:rsid w:val="00766FB6"/>
    <w:rsid w:val="00772142"/>
    <w:rsid w:val="00776D08"/>
    <w:rsid w:val="007841D6"/>
    <w:rsid w:val="007910A7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4A95"/>
    <w:rsid w:val="008147D9"/>
    <w:rsid w:val="00816F43"/>
    <w:rsid w:val="00823DC0"/>
    <w:rsid w:val="008353E1"/>
    <w:rsid w:val="00843A33"/>
    <w:rsid w:val="00846C11"/>
    <w:rsid w:val="008534DF"/>
    <w:rsid w:val="00854E56"/>
    <w:rsid w:val="00860E84"/>
    <w:rsid w:val="008633AD"/>
    <w:rsid w:val="008649D8"/>
    <w:rsid w:val="008651E5"/>
    <w:rsid w:val="008738C0"/>
    <w:rsid w:val="00876F1E"/>
    <w:rsid w:val="00881040"/>
    <w:rsid w:val="0088235E"/>
    <w:rsid w:val="008839F8"/>
    <w:rsid w:val="008972F0"/>
    <w:rsid w:val="008B3A13"/>
    <w:rsid w:val="008B3C0E"/>
    <w:rsid w:val="008C144C"/>
    <w:rsid w:val="008D1BD7"/>
    <w:rsid w:val="008D697A"/>
    <w:rsid w:val="008E100F"/>
    <w:rsid w:val="008E203C"/>
    <w:rsid w:val="009022BA"/>
    <w:rsid w:val="00902896"/>
    <w:rsid w:val="00905ECC"/>
    <w:rsid w:val="00905F80"/>
    <w:rsid w:val="009114CB"/>
    <w:rsid w:val="009130A5"/>
    <w:rsid w:val="009136B5"/>
    <w:rsid w:val="009244C4"/>
    <w:rsid w:val="00926D46"/>
    <w:rsid w:val="00933EC2"/>
    <w:rsid w:val="009348A9"/>
    <w:rsid w:val="00935641"/>
    <w:rsid w:val="00942B00"/>
    <w:rsid w:val="009466BF"/>
    <w:rsid w:val="0095427B"/>
    <w:rsid w:val="00957562"/>
    <w:rsid w:val="00973A15"/>
    <w:rsid w:val="00974682"/>
    <w:rsid w:val="00985000"/>
    <w:rsid w:val="0098550A"/>
    <w:rsid w:val="00986C41"/>
    <w:rsid w:val="00990DC5"/>
    <w:rsid w:val="009929BD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04D"/>
    <w:rsid w:val="00A06EE7"/>
    <w:rsid w:val="00A15FA9"/>
    <w:rsid w:val="00A16963"/>
    <w:rsid w:val="00A17B31"/>
    <w:rsid w:val="00A34065"/>
    <w:rsid w:val="00A52159"/>
    <w:rsid w:val="00A55036"/>
    <w:rsid w:val="00A570B7"/>
    <w:rsid w:val="00A63776"/>
    <w:rsid w:val="00A7043A"/>
    <w:rsid w:val="00A84B58"/>
    <w:rsid w:val="00A8508F"/>
    <w:rsid w:val="00A91B65"/>
    <w:rsid w:val="00A950B7"/>
    <w:rsid w:val="00A96BD2"/>
    <w:rsid w:val="00AB57D4"/>
    <w:rsid w:val="00AB689B"/>
    <w:rsid w:val="00AD08F7"/>
    <w:rsid w:val="00AD642A"/>
    <w:rsid w:val="00AE3971"/>
    <w:rsid w:val="00AE465A"/>
    <w:rsid w:val="00AF34CF"/>
    <w:rsid w:val="00B03720"/>
    <w:rsid w:val="00B054F2"/>
    <w:rsid w:val="00B05DD3"/>
    <w:rsid w:val="00B148BB"/>
    <w:rsid w:val="00B3371D"/>
    <w:rsid w:val="00B37313"/>
    <w:rsid w:val="00B3777F"/>
    <w:rsid w:val="00B41204"/>
    <w:rsid w:val="00B42E6C"/>
    <w:rsid w:val="00B431D7"/>
    <w:rsid w:val="00B51DE2"/>
    <w:rsid w:val="00B5327B"/>
    <w:rsid w:val="00B5352A"/>
    <w:rsid w:val="00B550E4"/>
    <w:rsid w:val="00B5738A"/>
    <w:rsid w:val="00B61C51"/>
    <w:rsid w:val="00B74479"/>
    <w:rsid w:val="00B82BA6"/>
    <w:rsid w:val="00B82EAA"/>
    <w:rsid w:val="00B940E0"/>
    <w:rsid w:val="00B94327"/>
    <w:rsid w:val="00BB7851"/>
    <w:rsid w:val="00BC0A74"/>
    <w:rsid w:val="00BC38E9"/>
    <w:rsid w:val="00BD4749"/>
    <w:rsid w:val="00BE1890"/>
    <w:rsid w:val="00BE1C33"/>
    <w:rsid w:val="00BE4E4C"/>
    <w:rsid w:val="00BE77FD"/>
    <w:rsid w:val="00BE7D52"/>
    <w:rsid w:val="00BF49EC"/>
    <w:rsid w:val="00BF5752"/>
    <w:rsid w:val="00BF58CD"/>
    <w:rsid w:val="00BF59FA"/>
    <w:rsid w:val="00C02B51"/>
    <w:rsid w:val="00C03E36"/>
    <w:rsid w:val="00C0465D"/>
    <w:rsid w:val="00C2781E"/>
    <w:rsid w:val="00C31C43"/>
    <w:rsid w:val="00C37D9F"/>
    <w:rsid w:val="00C44054"/>
    <w:rsid w:val="00C50101"/>
    <w:rsid w:val="00C51C84"/>
    <w:rsid w:val="00C573A9"/>
    <w:rsid w:val="00C64284"/>
    <w:rsid w:val="00C65508"/>
    <w:rsid w:val="00C72B30"/>
    <w:rsid w:val="00C82C2C"/>
    <w:rsid w:val="00C83D89"/>
    <w:rsid w:val="00C9142C"/>
    <w:rsid w:val="00C91F92"/>
    <w:rsid w:val="00C92B9F"/>
    <w:rsid w:val="00C949D8"/>
    <w:rsid w:val="00C95EA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463B"/>
    <w:rsid w:val="00D5680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5CC"/>
    <w:rsid w:val="00DB7F70"/>
    <w:rsid w:val="00DC6162"/>
    <w:rsid w:val="00DD1949"/>
    <w:rsid w:val="00DD2FB4"/>
    <w:rsid w:val="00DD3239"/>
    <w:rsid w:val="00DE049B"/>
    <w:rsid w:val="00DE2E96"/>
    <w:rsid w:val="00DF7688"/>
    <w:rsid w:val="00E05466"/>
    <w:rsid w:val="00E10201"/>
    <w:rsid w:val="00E137D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2A1"/>
    <w:rsid w:val="00E92874"/>
    <w:rsid w:val="00E960EA"/>
    <w:rsid w:val="00E97136"/>
    <w:rsid w:val="00E97F27"/>
    <w:rsid w:val="00EA2396"/>
    <w:rsid w:val="00EA5F0E"/>
    <w:rsid w:val="00EA6EC2"/>
    <w:rsid w:val="00EB402F"/>
    <w:rsid w:val="00EB7F44"/>
    <w:rsid w:val="00EC214C"/>
    <w:rsid w:val="00ED101F"/>
    <w:rsid w:val="00ED1ADD"/>
    <w:rsid w:val="00ED448C"/>
    <w:rsid w:val="00ED7065"/>
    <w:rsid w:val="00EF63EE"/>
    <w:rsid w:val="00F01EB0"/>
    <w:rsid w:val="00F0473C"/>
    <w:rsid w:val="00F05DEA"/>
    <w:rsid w:val="00F13FAB"/>
    <w:rsid w:val="00F15715"/>
    <w:rsid w:val="00F176FC"/>
    <w:rsid w:val="00F23B7B"/>
    <w:rsid w:val="00F31D84"/>
    <w:rsid w:val="00F4289A"/>
    <w:rsid w:val="00F42D5E"/>
    <w:rsid w:val="00F54398"/>
    <w:rsid w:val="00F57136"/>
    <w:rsid w:val="00F5749D"/>
    <w:rsid w:val="00F57ED6"/>
    <w:rsid w:val="00F62DF4"/>
    <w:rsid w:val="00F83805"/>
    <w:rsid w:val="00F929D3"/>
    <w:rsid w:val="00F93E44"/>
    <w:rsid w:val="00FA0C8F"/>
    <w:rsid w:val="00FA3CBD"/>
    <w:rsid w:val="00FB13BE"/>
    <w:rsid w:val="00FB6A66"/>
    <w:rsid w:val="00FB7BC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052C2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C2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D297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0D297F"/>
    <w:rPr>
      <w:rFonts w:cs="Times New Roman"/>
    </w:rPr>
  </w:style>
  <w:style w:type="table" w:styleId="TableGrid">
    <w:name w:val="Table Grid"/>
    <w:basedOn w:val="TableNormal"/>
    <w:uiPriority w:val="99"/>
    <w:locked/>
    <w:rsid w:val="00BE7D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8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55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9</Pages>
  <Words>2108</Words>
  <Characters>12018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2017-12-13T07:54:00Z</cp:lastPrinted>
  <dcterms:created xsi:type="dcterms:W3CDTF">2017-09-11T10:22:00Z</dcterms:created>
  <dcterms:modified xsi:type="dcterms:W3CDTF">2017-12-13T07:54:00Z</dcterms:modified>
</cp:coreProperties>
</file>