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DE" w:rsidRDefault="009344DE" w:rsidP="007F503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</w:t>
      </w:r>
    </w:p>
    <w:p w:rsidR="009344DE" w:rsidRDefault="009344DE" w:rsidP="007F503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дисциплины</w:t>
      </w:r>
    </w:p>
    <w:p w:rsidR="009344DE" w:rsidRPr="007F5039" w:rsidRDefault="009344DE" w:rsidP="007F503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F5039">
        <w:rPr>
          <w:rFonts w:ascii="Times New Roman" w:hAnsi="Times New Roman"/>
          <w:sz w:val="28"/>
          <w:szCs w:val="28"/>
        </w:rPr>
        <w:t xml:space="preserve">«CAD-CAM </w:t>
      </w:r>
      <w:r>
        <w:rPr>
          <w:rFonts w:ascii="Times New Roman" w:hAnsi="Times New Roman"/>
          <w:sz w:val="28"/>
          <w:szCs w:val="28"/>
        </w:rPr>
        <w:t>-ТЕХНОЛОГИИ</w:t>
      </w:r>
      <w:r w:rsidRPr="007F5039">
        <w:rPr>
          <w:rFonts w:ascii="Times New Roman" w:hAnsi="Times New Roman"/>
          <w:sz w:val="28"/>
          <w:szCs w:val="28"/>
        </w:rPr>
        <w:t>» (Б1.В.ДВ.5.2)</w:t>
      </w:r>
    </w:p>
    <w:p w:rsidR="009344DE" w:rsidRPr="00413827" w:rsidRDefault="009344DE" w:rsidP="007F503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413827">
        <w:rPr>
          <w:rFonts w:ascii="Times New Roman" w:hAnsi="Times New Roman"/>
          <w:sz w:val="24"/>
          <w:szCs w:val="24"/>
        </w:rPr>
        <w:t>08.04.01 «Строительство»</w:t>
      </w:r>
    </w:p>
    <w:p w:rsidR="009344DE" w:rsidRPr="00413827" w:rsidRDefault="009344DE" w:rsidP="004138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Квал</w:t>
      </w:r>
      <w:r>
        <w:rPr>
          <w:rFonts w:ascii="Times New Roman" w:hAnsi="Times New Roman"/>
          <w:sz w:val="24"/>
          <w:szCs w:val="24"/>
        </w:rPr>
        <w:t>ификация (степень) выпускника – магистр</w:t>
      </w:r>
    </w:p>
    <w:p w:rsidR="009344DE" w:rsidRPr="00F16127" w:rsidRDefault="009344DE" w:rsidP="00F1612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6127">
        <w:rPr>
          <w:rFonts w:ascii="Times New Roman" w:hAnsi="Times New Roman"/>
          <w:color w:val="000000"/>
          <w:sz w:val="24"/>
          <w:szCs w:val="24"/>
        </w:rPr>
        <w:t>Магистерская программа «</w:t>
      </w:r>
      <w:r w:rsidRPr="00A95B35">
        <w:rPr>
          <w:rFonts w:ascii="Times New Roman" w:hAnsi="Times New Roman"/>
          <w:color w:val="000000"/>
          <w:sz w:val="24"/>
          <w:szCs w:val="24"/>
        </w:rPr>
        <w:t>Проектирование и строительство автомобильных дорог в особых условиях</w:t>
      </w:r>
      <w:r w:rsidRPr="00F16127">
        <w:rPr>
          <w:rFonts w:ascii="Times New Roman" w:hAnsi="Times New Roman"/>
          <w:color w:val="000000"/>
          <w:sz w:val="24"/>
          <w:szCs w:val="24"/>
        </w:rPr>
        <w:t>»</w:t>
      </w:r>
    </w:p>
    <w:p w:rsidR="009344DE" w:rsidRDefault="009344DE" w:rsidP="007347A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44DE" w:rsidRDefault="009344DE" w:rsidP="007347A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76248">
        <w:rPr>
          <w:rFonts w:ascii="Times New Roman" w:hAnsi="Times New Roman"/>
          <w:sz w:val="24"/>
          <w:szCs w:val="24"/>
        </w:rPr>
        <w:t>Дисциплина «CAD-CAM технологии» (Б1.В.ДВ.5.2) относится к вариативной части Блока 1 и является дисциплиной по выбору обучающихся.</w:t>
      </w:r>
    </w:p>
    <w:p w:rsidR="009344DE" w:rsidRDefault="009344DE" w:rsidP="007347A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344DE" w:rsidRDefault="009344DE" w:rsidP="007347A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9344DE" w:rsidRPr="002F6574" w:rsidRDefault="009344DE" w:rsidP="002F6574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2F6574">
        <w:rPr>
          <w:rFonts w:ascii="Times New Roman" w:hAnsi="Times New Roman"/>
          <w:sz w:val="24"/>
          <w:szCs w:val="24"/>
        </w:rPr>
        <w:t>Целью изучения дисциплины является подготовка к решению профессиональных задач по сбору, систематизации и анализу информационных исходных данных для проектирования объектов   транспортного строительства,  планировки и застройки населенных мест; применению компьютерных методов проектирования и реализации моделей объектов, оформлению проектных работ.</w:t>
      </w:r>
    </w:p>
    <w:p w:rsidR="009344DE" w:rsidRPr="00152A7C" w:rsidRDefault="009344DE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344DE" w:rsidRDefault="009344D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</w:t>
      </w:r>
      <w:r>
        <w:rPr>
          <w:rFonts w:ascii="Times New Roman" w:hAnsi="Times New Roman"/>
          <w:sz w:val="24"/>
          <w:szCs w:val="24"/>
        </w:rPr>
        <w:t xml:space="preserve">ющих  компетенций: </w:t>
      </w:r>
    </w:p>
    <w:p w:rsidR="009344DE" w:rsidRPr="00413827" w:rsidRDefault="009344D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ПК-3, </w:t>
      </w:r>
      <w:bookmarkStart w:id="0" w:name="_GoBack"/>
      <w:bookmarkEnd w:id="0"/>
      <w:r w:rsidRPr="00413827">
        <w:rPr>
          <w:rFonts w:ascii="Times New Roman" w:hAnsi="Times New Roman"/>
          <w:sz w:val="24"/>
          <w:szCs w:val="24"/>
        </w:rPr>
        <w:t xml:space="preserve">ПК-4. </w:t>
      </w:r>
    </w:p>
    <w:p w:rsidR="009344DE" w:rsidRPr="00152A7C" w:rsidRDefault="009344DE" w:rsidP="007347A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</w:t>
      </w:r>
      <w:r>
        <w:rPr>
          <w:rFonts w:ascii="Times New Roman" w:hAnsi="Times New Roman"/>
          <w:sz w:val="24"/>
          <w:szCs w:val="24"/>
        </w:rPr>
        <w:t>я дисциплины обучающийся должен</w:t>
      </w:r>
      <w:r w:rsidRPr="00152A7C">
        <w:rPr>
          <w:rFonts w:ascii="Times New Roman" w:hAnsi="Times New Roman"/>
          <w:sz w:val="24"/>
          <w:szCs w:val="24"/>
        </w:rPr>
        <w:t>:</w:t>
      </w:r>
    </w:p>
    <w:p w:rsidR="009344DE" w:rsidRDefault="009344DE" w:rsidP="00413827">
      <w:pPr>
        <w:tabs>
          <w:tab w:val="left" w:pos="851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344DE" w:rsidRPr="00413827" w:rsidRDefault="009344DE" w:rsidP="00413827">
      <w:pPr>
        <w:tabs>
          <w:tab w:val="left" w:pos="851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13827">
        <w:rPr>
          <w:rFonts w:ascii="Times New Roman" w:hAnsi="Times New Roman"/>
          <w:b/>
          <w:sz w:val="24"/>
          <w:szCs w:val="24"/>
        </w:rPr>
        <w:t>ЗНАТЬ:</w:t>
      </w:r>
    </w:p>
    <w:p w:rsidR="009344DE" w:rsidRPr="00413827" w:rsidRDefault="009344DE" w:rsidP="0041382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52A7C">
        <w:rPr>
          <w:rFonts w:ascii="Times New Roman" w:hAnsi="Times New Roman"/>
          <w:sz w:val="24"/>
          <w:szCs w:val="24"/>
        </w:rPr>
        <w:t>–</w:t>
      </w:r>
      <w:r w:rsidRPr="00413827">
        <w:rPr>
          <w:rFonts w:ascii="Times New Roman" w:hAnsi="Times New Roman"/>
          <w:sz w:val="24"/>
          <w:szCs w:val="24"/>
        </w:rPr>
        <w:t>современные проблемы науки и техники, формы и методы научного познания; современные информационные технологии и способы их использования в профессиональной деятельности.</w:t>
      </w:r>
    </w:p>
    <w:p w:rsidR="009344DE" w:rsidRPr="00413827" w:rsidRDefault="009344DE" w:rsidP="00413827">
      <w:pPr>
        <w:tabs>
          <w:tab w:val="left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344DE" w:rsidRPr="00413827" w:rsidRDefault="009344DE" w:rsidP="00413827">
      <w:pPr>
        <w:tabs>
          <w:tab w:val="left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13827">
        <w:rPr>
          <w:rFonts w:ascii="Times New Roman" w:hAnsi="Times New Roman"/>
          <w:b/>
          <w:sz w:val="24"/>
          <w:szCs w:val="24"/>
        </w:rPr>
        <w:t>УМЕТЬ:</w:t>
      </w:r>
    </w:p>
    <w:p w:rsidR="009344DE" w:rsidRPr="00413827" w:rsidRDefault="009344DE" w:rsidP="0041382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52A7C">
        <w:rPr>
          <w:rFonts w:ascii="Times New Roman" w:hAnsi="Times New Roman"/>
          <w:sz w:val="24"/>
          <w:szCs w:val="24"/>
        </w:rPr>
        <w:t>–</w:t>
      </w:r>
      <w:r w:rsidRPr="00413827">
        <w:rPr>
          <w:rFonts w:ascii="Times New Roman" w:hAnsi="Times New Roman"/>
          <w:sz w:val="24"/>
          <w:szCs w:val="24"/>
        </w:rPr>
        <w:t>формулировать математическую постановку задач исследования; выбирать и реализовывать методы ведения научных исследований; доводить результаты исследований до практической реализации.</w:t>
      </w:r>
    </w:p>
    <w:p w:rsidR="009344DE" w:rsidRPr="00413827" w:rsidRDefault="009344DE" w:rsidP="00413827">
      <w:pPr>
        <w:tabs>
          <w:tab w:val="left" w:pos="0"/>
          <w:tab w:val="left" w:pos="142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344DE" w:rsidRDefault="009344DE" w:rsidP="00413827">
      <w:pPr>
        <w:tabs>
          <w:tab w:val="left" w:pos="0"/>
          <w:tab w:val="left" w:pos="142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344DE" w:rsidRPr="00413827" w:rsidRDefault="009344DE" w:rsidP="00413827">
      <w:pPr>
        <w:tabs>
          <w:tab w:val="left" w:pos="0"/>
          <w:tab w:val="left" w:pos="142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13827">
        <w:rPr>
          <w:rFonts w:ascii="Times New Roman" w:hAnsi="Times New Roman"/>
          <w:b/>
          <w:sz w:val="24"/>
          <w:szCs w:val="24"/>
        </w:rPr>
        <w:t>ВЛАДЕТЬ:</w:t>
      </w:r>
    </w:p>
    <w:p w:rsidR="009344DE" w:rsidRDefault="009344DE" w:rsidP="00413827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152A7C">
        <w:rPr>
          <w:rFonts w:ascii="Times New Roman" w:hAnsi="Times New Roman"/>
          <w:sz w:val="24"/>
          <w:szCs w:val="24"/>
        </w:rPr>
        <w:t>–</w:t>
      </w:r>
      <w:r w:rsidRPr="00413827">
        <w:rPr>
          <w:rFonts w:ascii="Times New Roman" w:hAnsi="Times New Roman"/>
          <w:sz w:val="24"/>
          <w:szCs w:val="24"/>
        </w:rPr>
        <w:t>математическим (геометрическим) аппаратом разработки математических (геометрических) моделей процессов и объектов и решения практических задач профессиональной деятельности; современной вычислительной техникой, компьютерными технологиями и способами их использования в профессиональной деятельности.</w:t>
      </w:r>
    </w:p>
    <w:p w:rsidR="009344DE" w:rsidRDefault="009344DE" w:rsidP="00E66D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4DE" w:rsidRDefault="009344DE" w:rsidP="00E66D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344DE" w:rsidRPr="00413827" w:rsidRDefault="009344DE" w:rsidP="00E66DFB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13827">
        <w:rPr>
          <w:rFonts w:ascii="Times New Roman" w:hAnsi="Times New Roman"/>
          <w:sz w:val="24"/>
          <w:szCs w:val="24"/>
        </w:rPr>
        <w:t>1. 3D моделирование в графическом редакторе «КОМПАС»</w:t>
      </w:r>
    </w:p>
    <w:p w:rsidR="009344DE" w:rsidRPr="00413827" w:rsidRDefault="009344DE" w:rsidP="00E66DFB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13827">
        <w:rPr>
          <w:rFonts w:ascii="Times New Roman" w:hAnsi="Times New Roman"/>
          <w:sz w:val="24"/>
          <w:szCs w:val="24"/>
        </w:rPr>
        <w:t>2. 3D моделирование в графическом редакторе «</w:t>
      </w:r>
      <w:r w:rsidRPr="00413827">
        <w:rPr>
          <w:rFonts w:ascii="Times New Roman" w:hAnsi="Times New Roman"/>
          <w:sz w:val="24"/>
          <w:szCs w:val="24"/>
          <w:lang w:val="en-US"/>
        </w:rPr>
        <w:t>AutoCAD</w:t>
      </w:r>
      <w:r w:rsidRPr="00413827">
        <w:rPr>
          <w:rFonts w:ascii="Times New Roman" w:hAnsi="Times New Roman"/>
          <w:sz w:val="24"/>
          <w:szCs w:val="24"/>
        </w:rPr>
        <w:t>»</w:t>
      </w:r>
    </w:p>
    <w:p w:rsidR="009344DE" w:rsidRDefault="009344DE" w:rsidP="00E66DFB">
      <w:pPr>
        <w:spacing w:after="0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344DE" w:rsidRPr="0055427D" w:rsidRDefault="009344DE" w:rsidP="008A38E3">
      <w:pPr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5427D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9344DE" w:rsidRDefault="009344D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–4  зачетные единицы (144 </w:t>
      </w:r>
      <w:r w:rsidRPr="00152A7C">
        <w:rPr>
          <w:rFonts w:ascii="Times New Roman" w:hAnsi="Times New Roman"/>
          <w:sz w:val="24"/>
          <w:szCs w:val="24"/>
        </w:rPr>
        <w:t>час.), в том числе:</w:t>
      </w:r>
    </w:p>
    <w:p w:rsidR="009344DE" w:rsidRPr="00152A7C" w:rsidRDefault="009344D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Практических занятий  – 18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9344DE" w:rsidRDefault="009344D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90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9344DE" w:rsidRPr="00152A7C" w:rsidRDefault="009344D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9344DE" w:rsidRDefault="009344D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 –  экзамен.</w:t>
      </w:r>
    </w:p>
    <w:p w:rsidR="009344DE" w:rsidRPr="0055427D" w:rsidRDefault="009344DE" w:rsidP="008A38E3">
      <w:pPr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5427D">
        <w:rPr>
          <w:rFonts w:ascii="Times New Roman" w:hAnsi="Times New Roman"/>
          <w:sz w:val="24"/>
          <w:szCs w:val="24"/>
          <w:u w:val="single"/>
        </w:rPr>
        <w:t>Для заочной формы обучения:</w:t>
      </w:r>
    </w:p>
    <w:p w:rsidR="009344DE" w:rsidRDefault="009344DE" w:rsidP="008A38E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Практических занятий  – 8</w:t>
      </w:r>
      <w:r w:rsidRPr="00152A7C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.</w:t>
      </w:r>
    </w:p>
    <w:p w:rsidR="009344DE" w:rsidRDefault="009344DE" w:rsidP="008A38E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127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9344DE" w:rsidRPr="00152A7C" w:rsidRDefault="009344DE" w:rsidP="008A38E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9344DE" w:rsidRDefault="009344DE" w:rsidP="00CB4DC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 –  экзамен.</w:t>
      </w:r>
    </w:p>
    <w:p w:rsidR="009344DE" w:rsidRDefault="009344DE" w:rsidP="00632136">
      <w:pPr>
        <w:rPr>
          <w:rFonts w:ascii="Times New Roman" w:hAnsi="Times New Roman"/>
          <w:sz w:val="24"/>
          <w:szCs w:val="24"/>
          <w:highlight w:val="yellow"/>
        </w:rPr>
      </w:pPr>
    </w:p>
    <w:sectPr w:rsidR="009344D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80E5B"/>
    <w:rsid w:val="0010736F"/>
    <w:rsid w:val="00142E74"/>
    <w:rsid w:val="00152A7C"/>
    <w:rsid w:val="00235E4C"/>
    <w:rsid w:val="002F3B5F"/>
    <w:rsid w:val="002F6574"/>
    <w:rsid w:val="00413827"/>
    <w:rsid w:val="00464C70"/>
    <w:rsid w:val="00477D04"/>
    <w:rsid w:val="0048082E"/>
    <w:rsid w:val="004C3EE8"/>
    <w:rsid w:val="00510F1D"/>
    <w:rsid w:val="00553871"/>
    <w:rsid w:val="0055427D"/>
    <w:rsid w:val="00614219"/>
    <w:rsid w:val="00632136"/>
    <w:rsid w:val="006715E1"/>
    <w:rsid w:val="0067201C"/>
    <w:rsid w:val="006C418E"/>
    <w:rsid w:val="006E5E2D"/>
    <w:rsid w:val="007347A4"/>
    <w:rsid w:val="007E3C95"/>
    <w:rsid w:val="007F5039"/>
    <w:rsid w:val="00805581"/>
    <w:rsid w:val="00881EFC"/>
    <w:rsid w:val="008A38E3"/>
    <w:rsid w:val="008C7471"/>
    <w:rsid w:val="009344DE"/>
    <w:rsid w:val="009672DD"/>
    <w:rsid w:val="009C2C34"/>
    <w:rsid w:val="009E19DC"/>
    <w:rsid w:val="00A95B35"/>
    <w:rsid w:val="00AD3DA5"/>
    <w:rsid w:val="00B712A5"/>
    <w:rsid w:val="00C5492B"/>
    <w:rsid w:val="00CA35C1"/>
    <w:rsid w:val="00CB4DC2"/>
    <w:rsid w:val="00CC634F"/>
    <w:rsid w:val="00D01634"/>
    <w:rsid w:val="00D06585"/>
    <w:rsid w:val="00D5166C"/>
    <w:rsid w:val="00E66DFB"/>
    <w:rsid w:val="00E76248"/>
    <w:rsid w:val="00EE43B0"/>
    <w:rsid w:val="00F05E4C"/>
    <w:rsid w:val="00F16127"/>
    <w:rsid w:val="00F22DFB"/>
    <w:rsid w:val="00F2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7347A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1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4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337</Words>
  <Characters>1923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nemo</cp:lastModifiedBy>
  <cp:revision>2</cp:revision>
  <cp:lastPrinted>2017-12-12T14:25:00Z</cp:lastPrinted>
  <dcterms:created xsi:type="dcterms:W3CDTF">2017-12-19T12:29:00Z</dcterms:created>
  <dcterms:modified xsi:type="dcterms:W3CDTF">2017-12-19T12:29:00Z</dcterms:modified>
</cp:coreProperties>
</file>