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56" w:rsidRPr="001057D3" w:rsidRDefault="00DB3B56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АННОТАЦИЯ</w:t>
      </w:r>
      <w:r w:rsidRPr="001057D3">
        <w:rPr>
          <w:sz w:val="24"/>
          <w:szCs w:val="22"/>
        </w:rPr>
        <w:br/>
        <w:t>дисциплины</w:t>
      </w:r>
    </w:p>
    <w:p w:rsidR="00DB3B56" w:rsidRPr="001057D3" w:rsidRDefault="00DB3B56" w:rsidP="001057D3">
      <w:pPr>
        <w:jc w:val="center"/>
        <w:rPr>
          <w:sz w:val="24"/>
          <w:szCs w:val="22"/>
        </w:rPr>
      </w:pPr>
      <w:r w:rsidRPr="001057D3">
        <w:rPr>
          <w:sz w:val="24"/>
          <w:szCs w:val="22"/>
        </w:rPr>
        <w:t>«</w:t>
      </w:r>
      <w:r>
        <w:rPr>
          <w:sz w:val="24"/>
          <w:szCs w:val="22"/>
        </w:rPr>
        <w:t>МАТЕМАТИЧЕСКОЕ   МОДЕЛИРОВАНИЕ</w:t>
      </w:r>
      <w:r w:rsidRPr="001057D3">
        <w:rPr>
          <w:sz w:val="24"/>
          <w:szCs w:val="22"/>
        </w:rPr>
        <w:t>»</w:t>
      </w:r>
    </w:p>
    <w:p w:rsidR="00DB3B56" w:rsidRPr="001057D3" w:rsidRDefault="00DB3B56" w:rsidP="001057D3">
      <w:pPr>
        <w:jc w:val="center"/>
        <w:rPr>
          <w:sz w:val="24"/>
          <w:szCs w:val="22"/>
        </w:rPr>
      </w:pP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Направление подготовки – 08.04.01 «Строительство»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4"/>
        </w:rPr>
        <w:t>Квалификация (степень) выпускника</w:t>
      </w:r>
      <w:r w:rsidRPr="001057D3">
        <w:rPr>
          <w:sz w:val="24"/>
          <w:szCs w:val="22"/>
        </w:rPr>
        <w:t xml:space="preserve"> – магистр</w:t>
      </w:r>
    </w:p>
    <w:p w:rsidR="00DB3B56" w:rsidRDefault="00DB3B56" w:rsidP="001057D3">
      <w:pPr>
        <w:rPr>
          <w:color w:val="000000"/>
          <w:sz w:val="24"/>
          <w:szCs w:val="22"/>
          <w:shd w:val="clear" w:color="auto" w:fill="FFFFFF"/>
        </w:rPr>
      </w:pPr>
      <w:r w:rsidRPr="001057D3">
        <w:rPr>
          <w:color w:val="000000"/>
          <w:sz w:val="24"/>
          <w:szCs w:val="22"/>
          <w:shd w:val="clear" w:color="auto" w:fill="FFFFFF"/>
        </w:rPr>
        <w:t xml:space="preserve">Магистерская программа </w:t>
      </w:r>
      <w:r w:rsidRPr="007E3091">
        <w:rPr>
          <w:color w:val="000000"/>
          <w:sz w:val="24"/>
          <w:szCs w:val="24"/>
          <w:shd w:val="clear" w:color="auto" w:fill="FFFFFF"/>
        </w:rPr>
        <w:t>– «</w:t>
      </w:r>
      <w:r w:rsidRPr="00713BE3">
        <w:t>Проектирование, строительство и эксплуатация промышленных железных дорог</w:t>
      </w:r>
      <w:r w:rsidRPr="007E3091">
        <w:rPr>
          <w:color w:val="000000"/>
          <w:sz w:val="24"/>
          <w:szCs w:val="24"/>
          <w:shd w:val="clear" w:color="auto" w:fill="FFFFFF"/>
        </w:rPr>
        <w:t>»</w:t>
      </w:r>
    </w:p>
    <w:p w:rsidR="00DB3B56" w:rsidRPr="001057D3" w:rsidRDefault="00DB3B56" w:rsidP="001057D3">
      <w:pPr>
        <w:rPr>
          <w:color w:val="000000"/>
          <w:sz w:val="24"/>
          <w:szCs w:val="22"/>
          <w:shd w:val="clear" w:color="auto" w:fill="FFFFFF"/>
        </w:rPr>
      </w:pPr>
    </w:p>
    <w:p w:rsidR="00DB3B56" w:rsidRPr="001057D3" w:rsidRDefault="00DB3B56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1. Место дисциплины в структуре основной профессиональной образовательной программы</w:t>
      </w:r>
    </w:p>
    <w:p w:rsidR="00DB3B56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Дисциплина «</w:t>
      </w:r>
      <w:r w:rsidRPr="00703405">
        <w:t>Математическое моделирование» (Б1.Б.2)</w:t>
      </w:r>
      <w:r>
        <w:t xml:space="preserve"> </w:t>
      </w:r>
      <w:r w:rsidRPr="001057D3">
        <w:rPr>
          <w:sz w:val="24"/>
          <w:szCs w:val="22"/>
        </w:rPr>
        <w:t>относится к базовой части и является обязательной дисциплиной для обучающихся.</w:t>
      </w:r>
    </w:p>
    <w:p w:rsidR="00DB3B56" w:rsidRPr="001057D3" w:rsidRDefault="00DB3B56" w:rsidP="001057D3">
      <w:pPr>
        <w:rPr>
          <w:sz w:val="24"/>
          <w:szCs w:val="22"/>
        </w:rPr>
      </w:pPr>
    </w:p>
    <w:p w:rsidR="00DB3B56" w:rsidRPr="001057D3" w:rsidRDefault="00DB3B56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2. Цель и задачи дисциплины</w:t>
      </w:r>
    </w:p>
    <w:p w:rsidR="00DB3B56" w:rsidRPr="00802381" w:rsidRDefault="00DB3B56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 xml:space="preserve">Целью изучения дисциплины является формирование фундаментальных знаний у студентов о принципах применения математических моделей, методов и алгоритмов для выбора эффективных решений при решении различных организационно-технических задач с применением современных средств информатики и вычислительной техники.  </w:t>
      </w:r>
    </w:p>
    <w:p w:rsidR="00DB3B56" w:rsidRPr="00802381" w:rsidRDefault="00DB3B56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Для достижения поставленной цели решаются следующие задачи:</w:t>
      </w:r>
    </w:p>
    <w:p w:rsidR="00DB3B56" w:rsidRPr="00802381" w:rsidRDefault="00DB3B56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изучение основных понятий и положений теории принятии решений и системного анализа, общих принципов моделирования и оптимизации различных задач;</w:t>
      </w:r>
    </w:p>
    <w:p w:rsidR="00DB3B56" w:rsidRPr="00802381" w:rsidRDefault="00DB3B56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приобретение практических навыков анализа и синтеза сложных информационных систем;</w:t>
      </w:r>
    </w:p>
    <w:p w:rsidR="00DB3B56" w:rsidRPr="00802381" w:rsidRDefault="00DB3B56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формирование навыков построения моделей задач и применения к ним методов и алгоритмов оптимизации.</w:t>
      </w:r>
    </w:p>
    <w:p w:rsidR="00DB3B56" w:rsidRPr="001057D3" w:rsidRDefault="00DB3B56" w:rsidP="001057D3">
      <w:pPr>
        <w:contextualSpacing/>
        <w:rPr>
          <w:sz w:val="24"/>
          <w:szCs w:val="22"/>
        </w:rPr>
      </w:pPr>
    </w:p>
    <w:p w:rsidR="00DB3B56" w:rsidRPr="001057D3" w:rsidRDefault="00DB3B56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3. Перечень планируемых результатов обучения по дисциплине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2"/>
        </w:rPr>
        <w:t>ОК-1, ОПК-4, ОПК-5, ОПК-6, ОПК-10, ОПК-11, ПК-7.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В результате освоения дисциплины обучающийся должен: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ЗНАТЬ:</w:t>
      </w:r>
    </w:p>
    <w:p w:rsidR="00DB3B56" w:rsidRPr="00802381" w:rsidRDefault="00DB3B56" w:rsidP="00802381">
      <w:pPr>
        <w:numPr>
          <w:ilvl w:val="0"/>
          <w:numId w:val="14"/>
        </w:numPr>
        <w:contextualSpacing/>
        <w:rPr>
          <w:sz w:val="24"/>
          <w:szCs w:val="22"/>
        </w:rPr>
      </w:pPr>
      <w:r w:rsidRPr="00802381">
        <w:rPr>
          <w:sz w:val="24"/>
          <w:szCs w:val="22"/>
        </w:rPr>
        <w:t>основы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DB3B56" w:rsidRPr="00802381" w:rsidRDefault="00DB3B56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УМЕТЬ:</w:t>
      </w:r>
    </w:p>
    <w:p w:rsidR="00DB3B56" w:rsidRPr="00802381" w:rsidRDefault="00DB3B56" w:rsidP="00802381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802381">
        <w:rPr>
          <w:rFonts w:ascii="Times New Roman" w:hAnsi="Times New Roman" w:cs="Times New Roman"/>
          <w:sz w:val="24"/>
        </w:rPr>
        <w:t>осуществлять постановку научно-технической задачи, выбор методических способов и средств ее решения, подготовку данных для составления обзоров, отчетов, научных и иных публикаций.</w:t>
      </w:r>
    </w:p>
    <w:p w:rsidR="00DB3B56" w:rsidRPr="00802381" w:rsidRDefault="00DB3B56" w:rsidP="00802381">
      <w:pPr>
        <w:rPr>
          <w:sz w:val="24"/>
          <w:szCs w:val="22"/>
        </w:rPr>
      </w:pPr>
      <w:r w:rsidRPr="00802381">
        <w:rPr>
          <w:sz w:val="24"/>
          <w:szCs w:val="22"/>
        </w:rPr>
        <w:t>ВЛАДЕТЬ:</w:t>
      </w:r>
    </w:p>
    <w:p w:rsidR="00DB3B56" w:rsidRPr="00802381" w:rsidRDefault="00DB3B56" w:rsidP="00802381">
      <w:pPr>
        <w:pStyle w:val="ListParagraph"/>
        <w:numPr>
          <w:ilvl w:val="0"/>
          <w:numId w:val="5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</w:rPr>
      </w:pPr>
      <w:r w:rsidRPr="00802381">
        <w:rPr>
          <w:rFonts w:ascii="Times New Roman" w:hAnsi="Times New Roman" w:cs="Times New Roman"/>
          <w:sz w:val="24"/>
        </w:rPr>
        <w:t>методами постановки научно-технической задачи, выбора методических способов и средств ее решения, подготовки данных для составления обзоров, отчетов, научных и иных публикаций.</w:t>
      </w:r>
    </w:p>
    <w:p w:rsidR="00DB3B56" w:rsidRDefault="00DB3B56" w:rsidP="001057D3">
      <w:pPr>
        <w:rPr>
          <w:b/>
          <w:bCs/>
          <w:sz w:val="24"/>
          <w:szCs w:val="22"/>
        </w:rPr>
      </w:pPr>
    </w:p>
    <w:p w:rsidR="00DB3B56" w:rsidRPr="001057D3" w:rsidRDefault="00DB3B56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4. Содержание и структура дисциплины</w:t>
      </w:r>
    </w:p>
    <w:p w:rsidR="00DB3B56" w:rsidRPr="006D3132" w:rsidRDefault="00DB3B56" w:rsidP="00802381">
      <w:r w:rsidRPr="006D3132">
        <w:rPr>
          <w:sz w:val="24"/>
          <w:szCs w:val="24"/>
        </w:rPr>
        <w:t>Линейная и нелинейная оптимизация</w:t>
      </w:r>
      <w:r>
        <w:rPr>
          <w:sz w:val="24"/>
          <w:szCs w:val="24"/>
        </w:rPr>
        <w:t>.</w:t>
      </w:r>
    </w:p>
    <w:p w:rsidR="00DB3B56" w:rsidRDefault="00DB3B56" w:rsidP="00802381">
      <w:pPr>
        <w:rPr>
          <w:sz w:val="24"/>
          <w:szCs w:val="22"/>
        </w:rPr>
      </w:pPr>
      <w:r w:rsidRPr="006D3132">
        <w:rPr>
          <w:sz w:val="24"/>
          <w:szCs w:val="24"/>
        </w:rPr>
        <w:t>Принятие решений в условиях неопределенности и конфликта</w:t>
      </w:r>
      <w:r>
        <w:rPr>
          <w:sz w:val="24"/>
          <w:szCs w:val="24"/>
        </w:rPr>
        <w:t>.</w:t>
      </w:r>
    </w:p>
    <w:p w:rsidR="00DB3B56" w:rsidRPr="001057D3" w:rsidRDefault="00DB3B56" w:rsidP="00802381">
      <w:pPr>
        <w:rPr>
          <w:sz w:val="24"/>
          <w:szCs w:val="22"/>
        </w:rPr>
      </w:pPr>
    </w:p>
    <w:p w:rsidR="00DB3B56" w:rsidRPr="001057D3" w:rsidRDefault="00DB3B56" w:rsidP="001057D3">
      <w:pPr>
        <w:rPr>
          <w:b/>
          <w:bCs/>
          <w:sz w:val="24"/>
          <w:szCs w:val="22"/>
        </w:rPr>
      </w:pPr>
      <w:r w:rsidRPr="001057D3">
        <w:rPr>
          <w:b/>
          <w:bCs/>
          <w:sz w:val="24"/>
          <w:szCs w:val="22"/>
        </w:rPr>
        <w:t>5. Объем дисциплины и виды учебной работы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Объем дисциплины – 3 зачетные единицы (108 час.)</w:t>
      </w:r>
    </w:p>
    <w:p w:rsidR="00DB3B56" w:rsidRPr="001057D3" w:rsidRDefault="00DB3B56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очной формы обучения: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18 час.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практические занятия – 18 час.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самостоятельная работа – </w:t>
      </w:r>
      <w:r>
        <w:rPr>
          <w:sz w:val="24"/>
          <w:szCs w:val="22"/>
        </w:rPr>
        <w:t>72</w:t>
      </w:r>
      <w:r w:rsidRPr="001057D3">
        <w:rPr>
          <w:sz w:val="24"/>
          <w:szCs w:val="22"/>
        </w:rPr>
        <w:t xml:space="preserve"> час.</w:t>
      </w:r>
    </w:p>
    <w:p w:rsidR="00DB3B56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форма контроля знаний – </w:t>
      </w:r>
      <w:r>
        <w:rPr>
          <w:sz w:val="24"/>
          <w:szCs w:val="22"/>
        </w:rPr>
        <w:t>зачет.</w:t>
      </w:r>
    </w:p>
    <w:p w:rsidR="00DB3B56" w:rsidRPr="001057D3" w:rsidRDefault="00DB3B56" w:rsidP="001057D3">
      <w:pPr>
        <w:rPr>
          <w:sz w:val="24"/>
          <w:szCs w:val="22"/>
        </w:rPr>
      </w:pPr>
    </w:p>
    <w:p w:rsidR="00DB3B56" w:rsidRPr="001057D3" w:rsidRDefault="00DB3B56" w:rsidP="001057D3">
      <w:pPr>
        <w:rPr>
          <w:i/>
          <w:iCs/>
          <w:sz w:val="24"/>
          <w:szCs w:val="22"/>
        </w:rPr>
      </w:pPr>
      <w:r w:rsidRPr="001057D3">
        <w:rPr>
          <w:i/>
          <w:iCs/>
          <w:sz w:val="24"/>
          <w:szCs w:val="22"/>
        </w:rPr>
        <w:t>Для заочной формы обучения: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>лекции – 8 час.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практические занятия – </w:t>
      </w:r>
      <w:r>
        <w:rPr>
          <w:sz w:val="24"/>
          <w:szCs w:val="22"/>
        </w:rPr>
        <w:t>6</w:t>
      </w:r>
      <w:r w:rsidRPr="001057D3">
        <w:rPr>
          <w:sz w:val="24"/>
          <w:szCs w:val="22"/>
        </w:rPr>
        <w:t xml:space="preserve"> час.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самостоятельная работа – </w:t>
      </w:r>
      <w:r>
        <w:rPr>
          <w:sz w:val="24"/>
          <w:szCs w:val="22"/>
        </w:rPr>
        <w:t>90</w:t>
      </w:r>
      <w:r w:rsidRPr="001057D3">
        <w:rPr>
          <w:sz w:val="24"/>
          <w:szCs w:val="22"/>
        </w:rPr>
        <w:t xml:space="preserve"> час.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контроль – </w:t>
      </w:r>
      <w:r>
        <w:rPr>
          <w:sz w:val="24"/>
          <w:szCs w:val="22"/>
        </w:rPr>
        <w:t>4</w:t>
      </w:r>
      <w:r w:rsidRPr="001057D3">
        <w:rPr>
          <w:sz w:val="24"/>
          <w:szCs w:val="22"/>
        </w:rPr>
        <w:t xml:space="preserve"> час. </w:t>
      </w:r>
    </w:p>
    <w:p w:rsidR="00DB3B56" w:rsidRPr="001057D3" w:rsidRDefault="00DB3B56" w:rsidP="001057D3">
      <w:pPr>
        <w:rPr>
          <w:sz w:val="24"/>
          <w:szCs w:val="22"/>
        </w:rPr>
      </w:pPr>
      <w:r w:rsidRPr="001057D3">
        <w:rPr>
          <w:sz w:val="24"/>
          <w:szCs w:val="22"/>
        </w:rPr>
        <w:t xml:space="preserve">форма контроля знаний – </w:t>
      </w:r>
      <w:r>
        <w:rPr>
          <w:sz w:val="24"/>
          <w:szCs w:val="22"/>
        </w:rPr>
        <w:t>зачет.</w:t>
      </w:r>
    </w:p>
    <w:p w:rsidR="00DB3B56" w:rsidRPr="001057D3" w:rsidRDefault="00DB3B56" w:rsidP="001057D3">
      <w:bookmarkStart w:id="0" w:name="_GoBack"/>
      <w:bookmarkEnd w:id="0"/>
    </w:p>
    <w:sectPr w:rsidR="00DB3B56" w:rsidRPr="001057D3" w:rsidSect="00672F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25E2EC1"/>
    <w:multiLevelType w:val="multilevel"/>
    <w:tmpl w:val="12E058A6"/>
    <w:lvl w:ilvl="0">
      <w:start w:val="1"/>
      <w:numFmt w:val="bullet"/>
      <w:suff w:val="space"/>
      <w:lvlText w:val="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00C"/>
    <w:rsid w:val="00011DE6"/>
    <w:rsid w:val="00032E76"/>
    <w:rsid w:val="00067AB3"/>
    <w:rsid w:val="000A3DFB"/>
    <w:rsid w:val="000D439C"/>
    <w:rsid w:val="000E4F93"/>
    <w:rsid w:val="001057D3"/>
    <w:rsid w:val="00106842"/>
    <w:rsid w:val="00153846"/>
    <w:rsid w:val="00155293"/>
    <w:rsid w:val="00186102"/>
    <w:rsid w:val="001B453A"/>
    <w:rsid w:val="001B7B7C"/>
    <w:rsid w:val="001C17E3"/>
    <w:rsid w:val="001C3F5B"/>
    <w:rsid w:val="001D0439"/>
    <w:rsid w:val="0020509A"/>
    <w:rsid w:val="00223A7A"/>
    <w:rsid w:val="00255D7C"/>
    <w:rsid w:val="00263D59"/>
    <w:rsid w:val="002B76E9"/>
    <w:rsid w:val="002F6627"/>
    <w:rsid w:val="00311788"/>
    <w:rsid w:val="0031215D"/>
    <w:rsid w:val="003162E1"/>
    <w:rsid w:val="00355971"/>
    <w:rsid w:val="00371273"/>
    <w:rsid w:val="00382A04"/>
    <w:rsid w:val="00383969"/>
    <w:rsid w:val="003909AF"/>
    <w:rsid w:val="003F4EEF"/>
    <w:rsid w:val="00411039"/>
    <w:rsid w:val="0041536D"/>
    <w:rsid w:val="0043416E"/>
    <w:rsid w:val="004412A4"/>
    <w:rsid w:val="00443C3B"/>
    <w:rsid w:val="004B7F1E"/>
    <w:rsid w:val="004E6C30"/>
    <w:rsid w:val="00524B15"/>
    <w:rsid w:val="0053783F"/>
    <w:rsid w:val="0057303A"/>
    <w:rsid w:val="005D3C46"/>
    <w:rsid w:val="005F40D5"/>
    <w:rsid w:val="00604722"/>
    <w:rsid w:val="00625670"/>
    <w:rsid w:val="006321D2"/>
    <w:rsid w:val="00636E7E"/>
    <w:rsid w:val="006614CF"/>
    <w:rsid w:val="006722F2"/>
    <w:rsid w:val="00672F77"/>
    <w:rsid w:val="00692756"/>
    <w:rsid w:val="006D3132"/>
    <w:rsid w:val="006F4139"/>
    <w:rsid w:val="00703405"/>
    <w:rsid w:val="00713BE3"/>
    <w:rsid w:val="00750D84"/>
    <w:rsid w:val="00760620"/>
    <w:rsid w:val="007845A6"/>
    <w:rsid w:val="007A4297"/>
    <w:rsid w:val="007E3091"/>
    <w:rsid w:val="007F59DC"/>
    <w:rsid w:val="00802381"/>
    <w:rsid w:val="0080279A"/>
    <w:rsid w:val="00807A5B"/>
    <w:rsid w:val="00842C9A"/>
    <w:rsid w:val="00857267"/>
    <w:rsid w:val="00880949"/>
    <w:rsid w:val="00884594"/>
    <w:rsid w:val="008D5778"/>
    <w:rsid w:val="008E2CE8"/>
    <w:rsid w:val="008E6BE2"/>
    <w:rsid w:val="00934E60"/>
    <w:rsid w:val="00965274"/>
    <w:rsid w:val="00966C2C"/>
    <w:rsid w:val="00985576"/>
    <w:rsid w:val="00987092"/>
    <w:rsid w:val="00A258AE"/>
    <w:rsid w:val="00A27D07"/>
    <w:rsid w:val="00A313FB"/>
    <w:rsid w:val="00A4277D"/>
    <w:rsid w:val="00AA2053"/>
    <w:rsid w:val="00AA347E"/>
    <w:rsid w:val="00AB360D"/>
    <w:rsid w:val="00AC5EC8"/>
    <w:rsid w:val="00AD0EDE"/>
    <w:rsid w:val="00B4343D"/>
    <w:rsid w:val="00B53C2E"/>
    <w:rsid w:val="00B86F1D"/>
    <w:rsid w:val="00BB1624"/>
    <w:rsid w:val="00BF190A"/>
    <w:rsid w:val="00C315A6"/>
    <w:rsid w:val="00C3595B"/>
    <w:rsid w:val="00C60511"/>
    <w:rsid w:val="00C81948"/>
    <w:rsid w:val="00C81C2A"/>
    <w:rsid w:val="00C942BC"/>
    <w:rsid w:val="00CC300C"/>
    <w:rsid w:val="00CD23A4"/>
    <w:rsid w:val="00CE061B"/>
    <w:rsid w:val="00CE770C"/>
    <w:rsid w:val="00CF6A14"/>
    <w:rsid w:val="00D22E88"/>
    <w:rsid w:val="00D43D97"/>
    <w:rsid w:val="00D469D3"/>
    <w:rsid w:val="00D82FA1"/>
    <w:rsid w:val="00DA20FA"/>
    <w:rsid w:val="00DA59DF"/>
    <w:rsid w:val="00DB048B"/>
    <w:rsid w:val="00DB3B56"/>
    <w:rsid w:val="00DB7F2D"/>
    <w:rsid w:val="00E00254"/>
    <w:rsid w:val="00E261A6"/>
    <w:rsid w:val="00E42636"/>
    <w:rsid w:val="00E638B8"/>
    <w:rsid w:val="00E84500"/>
    <w:rsid w:val="00E96579"/>
    <w:rsid w:val="00EB0D28"/>
    <w:rsid w:val="00EB6900"/>
    <w:rsid w:val="00F36B94"/>
    <w:rsid w:val="00F57533"/>
    <w:rsid w:val="00F83E4E"/>
    <w:rsid w:val="00F9130B"/>
    <w:rsid w:val="00FA63AE"/>
    <w:rsid w:val="00FA6635"/>
    <w:rsid w:val="00FF424C"/>
    <w:rsid w:val="00FF7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E60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Normal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372</Words>
  <Characters>2127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nemo</cp:lastModifiedBy>
  <cp:revision>2</cp:revision>
  <cp:lastPrinted>2016-04-15T05:32:00Z</cp:lastPrinted>
  <dcterms:created xsi:type="dcterms:W3CDTF">2018-01-23T07:24:00Z</dcterms:created>
  <dcterms:modified xsi:type="dcterms:W3CDTF">2018-01-23T07:24:00Z</dcterms:modified>
</cp:coreProperties>
</file>