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07" w:rsidRPr="001F3B0C" w:rsidRDefault="00855B07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F3B0C">
        <w:rPr>
          <w:rFonts w:ascii="Times New Roman" w:hAnsi="Times New Roman"/>
          <w:noProof/>
          <w:sz w:val="24"/>
          <w:szCs w:val="24"/>
        </w:rPr>
        <w:t>АННОТАЦИЯ</w:t>
      </w:r>
    </w:p>
    <w:p w:rsidR="00855B07" w:rsidRPr="001F3B0C" w:rsidRDefault="00855B07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производственной</w:t>
      </w:r>
      <w:r w:rsidRPr="001F3B0C">
        <w:rPr>
          <w:rFonts w:ascii="Times New Roman" w:hAnsi="Times New Roman"/>
          <w:noProof/>
          <w:sz w:val="24"/>
          <w:szCs w:val="24"/>
        </w:rPr>
        <w:t xml:space="preserve"> практики</w:t>
      </w:r>
    </w:p>
    <w:p w:rsidR="00855B07" w:rsidRPr="00160076" w:rsidRDefault="00855B07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60076">
        <w:rPr>
          <w:rFonts w:ascii="Times New Roman" w:hAnsi="Times New Roman"/>
          <w:noProof/>
          <w:sz w:val="24"/>
          <w:szCs w:val="24"/>
        </w:rPr>
        <w:t>«</w:t>
      </w:r>
      <w:r w:rsidRPr="00160076">
        <w:rPr>
          <w:rFonts w:ascii="Times New Roman" w:hAnsi="Times New Roman"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  <w:r w:rsidRPr="00160076">
        <w:rPr>
          <w:rFonts w:ascii="Times New Roman" w:hAnsi="Times New Roman"/>
          <w:noProof/>
          <w:sz w:val="24"/>
          <w:szCs w:val="24"/>
        </w:rPr>
        <w:t>»</w:t>
      </w:r>
    </w:p>
    <w:p w:rsidR="00855B07" w:rsidRPr="0059300D" w:rsidRDefault="00855B07" w:rsidP="005930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B07" w:rsidRPr="0059300D" w:rsidRDefault="00855B07" w:rsidP="005930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0D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855B07" w:rsidRPr="0059300D" w:rsidRDefault="00855B07" w:rsidP="005930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0D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855B07" w:rsidRPr="0059300D" w:rsidRDefault="00855B07" w:rsidP="005930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0D">
        <w:rPr>
          <w:rFonts w:ascii="Times New Roman" w:hAnsi="Times New Roman"/>
          <w:sz w:val="24"/>
          <w:szCs w:val="24"/>
        </w:rPr>
        <w:t>Магистерская программа – «</w:t>
      </w:r>
      <w:r w:rsidRPr="00F65D37">
        <w:rPr>
          <w:rFonts w:ascii="Times New Roman" w:hAnsi="Times New Roman"/>
          <w:sz w:val="24"/>
          <w:szCs w:val="24"/>
        </w:rPr>
        <w:t>Проектирование, строительство и эксплуатация промышленных железных дорог</w:t>
      </w:r>
      <w:r w:rsidRPr="0059300D">
        <w:rPr>
          <w:rFonts w:ascii="Times New Roman" w:hAnsi="Times New Roman"/>
          <w:sz w:val="24"/>
          <w:szCs w:val="24"/>
        </w:rPr>
        <w:t>»</w:t>
      </w:r>
    </w:p>
    <w:p w:rsidR="00855B07" w:rsidRPr="0059300D" w:rsidRDefault="00855B07" w:rsidP="005930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300D">
        <w:rPr>
          <w:rFonts w:ascii="Times New Roman" w:hAnsi="Times New Roman"/>
          <w:b/>
          <w:sz w:val="24"/>
          <w:szCs w:val="24"/>
        </w:rPr>
        <w:t>1. Вид практики и способы ее проведения</w:t>
      </w:r>
    </w:p>
    <w:p w:rsidR="00855B07" w:rsidRPr="00AA2F3E" w:rsidRDefault="00855B07" w:rsidP="00AA2F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Вид практики – производственная.</w:t>
      </w:r>
    </w:p>
    <w:p w:rsidR="00855B07" w:rsidRPr="00AA2F3E" w:rsidRDefault="00855B07" w:rsidP="00AA2F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Тип практики –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855B07" w:rsidRPr="00AA2F3E" w:rsidRDefault="00855B07" w:rsidP="00AA2F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Способ проведения практики – стационарная или выездная.</w:t>
      </w:r>
    </w:p>
    <w:p w:rsidR="00855B07" w:rsidRPr="00AA2F3E" w:rsidRDefault="00855B07" w:rsidP="00AA2F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Практика проводится путем выделения в календарном учебном графике непрерывного периода учебного времени.</w:t>
      </w:r>
    </w:p>
    <w:p w:rsidR="00855B07" w:rsidRPr="0059300D" w:rsidRDefault="00855B07" w:rsidP="005930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300D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855B07" w:rsidRDefault="00855B07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0D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компетенций:</w:t>
      </w:r>
    </w:p>
    <w:p w:rsidR="00855B07" w:rsidRPr="0059300D" w:rsidRDefault="00855B07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0D">
        <w:rPr>
          <w:rFonts w:ascii="Times New Roman" w:hAnsi="Times New Roman"/>
          <w:sz w:val="24"/>
          <w:szCs w:val="24"/>
        </w:rPr>
        <w:t>ОК-2, ОПК-1, ОПК-2, ОПК-3, ОПК-7, ОПК-12, ПК-2, ПК-14, ПК-15, ПК-18.</w:t>
      </w:r>
    </w:p>
    <w:p w:rsidR="00855B07" w:rsidRPr="0059300D" w:rsidRDefault="00855B07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0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55B07" w:rsidRPr="00A460EF" w:rsidRDefault="00855B07" w:rsidP="00A460EF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A460EF">
        <w:rPr>
          <w:rFonts w:ascii="Times New Roman" w:hAnsi="Times New Roman"/>
          <w:b/>
          <w:sz w:val="24"/>
          <w:szCs w:val="24"/>
        </w:rPr>
        <w:t>ЗНАТЬ:</w:t>
      </w:r>
    </w:p>
    <w:p w:rsidR="00855B07" w:rsidRPr="00A460EF" w:rsidRDefault="00855B07" w:rsidP="00A460E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460EF">
        <w:rPr>
          <w:rFonts w:ascii="Times New Roman" w:hAnsi="Times New Roman"/>
          <w:sz w:val="24"/>
          <w:szCs w:val="24"/>
        </w:rPr>
        <w:t>нормативную базу проектирования, строительства и эксплуатации промышленных железных дорог;</w:t>
      </w:r>
    </w:p>
    <w:p w:rsidR="00855B07" w:rsidRPr="00A460EF" w:rsidRDefault="00855B07" w:rsidP="00A460E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460EF">
        <w:rPr>
          <w:rFonts w:ascii="Times New Roman" w:hAnsi="Times New Roman"/>
          <w:sz w:val="24"/>
          <w:szCs w:val="24"/>
        </w:rPr>
        <w:t>состав разделов проектной документации на строительство линейных объектов;</w:t>
      </w:r>
    </w:p>
    <w:p w:rsidR="00855B07" w:rsidRPr="00A460EF" w:rsidRDefault="00855B07" w:rsidP="00A460E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460EF">
        <w:rPr>
          <w:rFonts w:ascii="Times New Roman" w:hAnsi="Times New Roman"/>
          <w:sz w:val="24"/>
          <w:szCs w:val="24"/>
        </w:rPr>
        <w:t>правила комплектования комплектов рабочих чертежей при разработке проектов строительства, реконструкции промышленных железных дорог;</w:t>
      </w:r>
    </w:p>
    <w:p w:rsidR="00855B07" w:rsidRPr="00A460EF" w:rsidRDefault="00855B07" w:rsidP="00A460E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460EF">
        <w:rPr>
          <w:rFonts w:ascii="Times New Roman" w:hAnsi="Times New Roman"/>
          <w:sz w:val="24"/>
          <w:szCs w:val="24"/>
        </w:rPr>
        <w:t>порядок применения инновационных решений при проектировании объектов  инфраструктуры промышленных железных дорог;</w:t>
      </w:r>
    </w:p>
    <w:p w:rsidR="00855B07" w:rsidRPr="00A460EF" w:rsidRDefault="00855B07" w:rsidP="00A460E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460EF">
        <w:rPr>
          <w:rFonts w:ascii="Times New Roman" w:hAnsi="Times New Roman"/>
          <w:sz w:val="24"/>
          <w:szCs w:val="24"/>
        </w:rPr>
        <w:t>порядок защиты инновационных решений при прохождении Главгосэкспертизы;</w:t>
      </w:r>
    </w:p>
    <w:p w:rsidR="00855B07" w:rsidRPr="00A460EF" w:rsidRDefault="00855B07" w:rsidP="00A460E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460EF">
        <w:rPr>
          <w:rFonts w:ascii="Times New Roman" w:hAnsi="Times New Roman"/>
          <w:sz w:val="24"/>
          <w:szCs w:val="24"/>
        </w:rPr>
        <w:t>правила подготовки материалов разработок для публикации в открытой печати.</w:t>
      </w:r>
    </w:p>
    <w:p w:rsidR="00855B07" w:rsidRPr="00A460EF" w:rsidRDefault="00855B07" w:rsidP="00A460EF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A460EF">
        <w:rPr>
          <w:rFonts w:ascii="Times New Roman" w:hAnsi="Times New Roman"/>
          <w:b/>
          <w:sz w:val="24"/>
          <w:szCs w:val="24"/>
        </w:rPr>
        <w:t>УМЕТЬ:</w:t>
      </w:r>
    </w:p>
    <w:p w:rsidR="00855B07" w:rsidRPr="00A460EF" w:rsidRDefault="00855B07" w:rsidP="00A460E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460EF">
        <w:rPr>
          <w:rFonts w:ascii="Times New Roman" w:hAnsi="Times New Roman"/>
          <w:sz w:val="24"/>
          <w:szCs w:val="24"/>
        </w:rPr>
        <w:t xml:space="preserve">разрабатывать проектную документацию на строительство и реконструкцию и капитальный ремонт промышленных железных дорог; </w:t>
      </w:r>
    </w:p>
    <w:p w:rsidR="00855B07" w:rsidRPr="00A460EF" w:rsidRDefault="00855B07" w:rsidP="00A460E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460EF">
        <w:rPr>
          <w:rFonts w:ascii="Times New Roman" w:hAnsi="Times New Roman"/>
          <w:sz w:val="24"/>
          <w:szCs w:val="24"/>
        </w:rPr>
        <w:t>комплектовать рабочие чертежи при разработке проектной и рабочей документации на строительство и реконструкцию промышленных железных дорог;</w:t>
      </w:r>
    </w:p>
    <w:p w:rsidR="00855B07" w:rsidRPr="00A460EF" w:rsidRDefault="00855B07" w:rsidP="00A460E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460EF">
        <w:rPr>
          <w:rFonts w:ascii="Times New Roman" w:hAnsi="Times New Roman"/>
          <w:sz w:val="24"/>
          <w:szCs w:val="24"/>
        </w:rPr>
        <w:t>разрабатывать документацию на новые перспективные технические или технологические решения, применяемые при проектировании, строительстве и эксплуатации промышленных железных дорог;</w:t>
      </w:r>
    </w:p>
    <w:p w:rsidR="00855B07" w:rsidRPr="00A460EF" w:rsidRDefault="00855B07" w:rsidP="00A460E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460EF">
        <w:rPr>
          <w:rFonts w:ascii="Times New Roman" w:hAnsi="Times New Roman"/>
          <w:sz w:val="24"/>
          <w:szCs w:val="24"/>
        </w:rPr>
        <w:t>пользоваться  персональными  компьютерами  и  программами  к  ним  по проектированию промышленных железных дорог;</w:t>
      </w:r>
    </w:p>
    <w:p w:rsidR="00855B07" w:rsidRPr="00A460EF" w:rsidRDefault="00855B07" w:rsidP="00A460E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460EF">
        <w:rPr>
          <w:rFonts w:ascii="Times New Roman" w:hAnsi="Times New Roman"/>
          <w:sz w:val="24"/>
          <w:szCs w:val="24"/>
        </w:rPr>
        <w:t>готовить документы для патентования технических решений.</w:t>
      </w:r>
    </w:p>
    <w:p w:rsidR="00855B07" w:rsidRPr="00A460EF" w:rsidRDefault="00855B07" w:rsidP="00A460EF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A460EF">
        <w:rPr>
          <w:rFonts w:ascii="Times New Roman" w:hAnsi="Times New Roman"/>
          <w:b/>
          <w:sz w:val="24"/>
          <w:szCs w:val="24"/>
        </w:rPr>
        <w:t>ВЛАДЕТЬ:</w:t>
      </w:r>
    </w:p>
    <w:p w:rsidR="00855B07" w:rsidRPr="00A460EF" w:rsidRDefault="00855B07" w:rsidP="00A460E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460EF">
        <w:rPr>
          <w:rFonts w:ascii="Times New Roman" w:hAnsi="Times New Roman"/>
          <w:sz w:val="24"/>
          <w:szCs w:val="24"/>
        </w:rPr>
        <w:t>навыками разработки нормативной и методической документации для проектирования и строительства объектов инфраструктуры промышленных предприятий;</w:t>
      </w:r>
    </w:p>
    <w:p w:rsidR="00855B07" w:rsidRPr="00A460EF" w:rsidRDefault="00855B07" w:rsidP="00A460E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460EF">
        <w:rPr>
          <w:rFonts w:ascii="Times New Roman" w:hAnsi="Times New Roman"/>
          <w:sz w:val="24"/>
          <w:szCs w:val="24"/>
        </w:rPr>
        <w:t xml:space="preserve">навыками оформления результатов производственной деятельности  (оформление отчёта, тезисов докладов). </w:t>
      </w:r>
    </w:p>
    <w:p w:rsidR="00855B07" w:rsidRPr="00AA2F3E" w:rsidRDefault="00855B07" w:rsidP="00AA2F3E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AA2F3E">
        <w:rPr>
          <w:rFonts w:ascii="Times New Roman" w:hAnsi="Times New Roman"/>
          <w:b/>
          <w:sz w:val="24"/>
          <w:szCs w:val="24"/>
        </w:rPr>
        <w:t>ОПЫТ</w:t>
      </w:r>
      <w:r>
        <w:rPr>
          <w:rFonts w:ascii="Times New Roman" w:hAnsi="Times New Roman"/>
          <w:b/>
          <w:sz w:val="24"/>
          <w:szCs w:val="24"/>
        </w:rPr>
        <w:t>ОМ</w:t>
      </w:r>
      <w:r w:rsidRPr="00AA2F3E">
        <w:rPr>
          <w:rFonts w:ascii="Times New Roman" w:hAnsi="Times New Roman"/>
          <w:b/>
          <w:sz w:val="24"/>
          <w:szCs w:val="24"/>
        </w:rPr>
        <w:t>:</w:t>
      </w:r>
    </w:p>
    <w:p w:rsidR="00855B07" w:rsidRPr="00AA2F3E" w:rsidRDefault="00855B07" w:rsidP="00AA2F3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bCs/>
          <w:sz w:val="24"/>
          <w:szCs w:val="24"/>
        </w:rPr>
        <w:t>инновационн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AA2F3E">
        <w:rPr>
          <w:rFonts w:ascii="Times New Roman" w:hAnsi="Times New Roman"/>
          <w:bCs/>
          <w:sz w:val="24"/>
          <w:szCs w:val="24"/>
        </w:rPr>
        <w:t>, изыскательск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AA2F3E">
        <w:rPr>
          <w:rFonts w:ascii="Times New Roman" w:hAnsi="Times New Roman"/>
          <w:bCs/>
          <w:sz w:val="24"/>
          <w:szCs w:val="24"/>
        </w:rPr>
        <w:t xml:space="preserve"> и проектно-расчетн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AA2F3E">
        <w:rPr>
          <w:rFonts w:ascii="Times New Roman" w:hAnsi="Times New Roman"/>
          <w:bCs/>
          <w:sz w:val="24"/>
          <w:szCs w:val="24"/>
        </w:rPr>
        <w:t xml:space="preserve"> деятельност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AA2F3E">
        <w:rPr>
          <w:rFonts w:ascii="Times New Roman" w:hAnsi="Times New Roman"/>
          <w:bCs/>
          <w:sz w:val="24"/>
          <w:szCs w:val="24"/>
        </w:rPr>
        <w:t>;</w:t>
      </w:r>
    </w:p>
    <w:p w:rsidR="00855B07" w:rsidRPr="00AA2F3E" w:rsidRDefault="00855B07" w:rsidP="00AA2F3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производственно-технологическ</w:t>
      </w:r>
      <w:r>
        <w:rPr>
          <w:rFonts w:ascii="Times New Roman" w:hAnsi="Times New Roman"/>
          <w:sz w:val="24"/>
          <w:szCs w:val="24"/>
        </w:rPr>
        <w:t>ой</w:t>
      </w:r>
      <w:r w:rsidRPr="00AA2F3E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AA2F3E">
        <w:rPr>
          <w:rFonts w:ascii="Times New Roman" w:hAnsi="Times New Roman"/>
          <w:sz w:val="24"/>
          <w:szCs w:val="24"/>
        </w:rPr>
        <w:t>;</w:t>
      </w:r>
    </w:p>
    <w:p w:rsidR="00855B07" w:rsidRPr="00AA2F3E" w:rsidRDefault="00855B07" w:rsidP="00AA2F3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bCs/>
          <w:sz w:val="24"/>
          <w:szCs w:val="24"/>
        </w:rPr>
        <w:t>деятельност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AA2F3E">
        <w:rPr>
          <w:rFonts w:ascii="Times New Roman" w:hAnsi="Times New Roman"/>
          <w:bCs/>
          <w:sz w:val="24"/>
          <w:szCs w:val="24"/>
        </w:rPr>
        <w:t xml:space="preserve"> по управлению проектами;</w:t>
      </w:r>
    </w:p>
    <w:p w:rsidR="00855B07" w:rsidRPr="00AA2F3E" w:rsidRDefault="00855B07" w:rsidP="00AA2F3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bCs/>
          <w:sz w:val="24"/>
          <w:szCs w:val="24"/>
        </w:rPr>
        <w:t>профессиональн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AA2F3E">
        <w:rPr>
          <w:rFonts w:ascii="Times New Roman" w:hAnsi="Times New Roman"/>
          <w:bCs/>
          <w:sz w:val="24"/>
          <w:szCs w:val="24"/>
        </w:rPr>
        <w:t xml:space="preserve"> экспертиз</w:t>
      </w:r>
      <w:r>
        <w:rPr>
          <w:rFonts w:ascii="Times New Roman" w:hAnsi="Times New Roman"/>
          <w:bCs/>
          <w:sz w:val="24"/>
          <w:szCs w:val="24"/>
        </w:rPr>
        <w:t>ы</w:t>
      </w:r>
      <w:r w:rsidRPr="00AA2F3E">
        <w:rPr>
          <w:rFonts w:ascii="Times New Roman" w:hAnsi="Times New Roman"/>
          <w:bCs/>
          <w:sz w:val="24"/>
          <w:szCs w:val="24"/>
        </w:rPr>
        <w:t xml:space="preserve"> и нормативно-методическ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AA2F3E">
        <w:rPr>
          <w:rFonts w:ascii="Times New Roman" w:hAnsi="Times New Roman"/>
          <w:bCs/>
          <w:sz w:val="24"/>
          <w:szCs w:val="24"/>
        </w:rPr>
        <w:t xml:space="preserve"> деятельност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AA2F3E">
        <w:rPr>
          <w:rFonts w:ascii="Times New Roman" w:hAnsi="Times New Roman"/>
          <w:bCs/>
          <w:sz w:val="24"/>
          <w:szCs w:val="24"/>
        </w:rPr>
        <w:t>.</w:t>
      </w:r>
    </w:p>
    <w:p w:rsidR="00855B07" w:rsidRPr="0059300D" w:rsidRDefault="00855B07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300D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:rsidR="00855B07" w:rsidRPr="006F700C" w:rsidRDefault="00855B07" w:rsidP="006F700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i/>
          <w:sz w:val="24"/>
          <w:szCs w:val="24"/>
        </w:rPr>
        <w:t>Первая – десятая недели.</w:t>
      </w:r>
      <w:r w:rsidRPr="006F700C">
        <w:rPr>
          <w:rFonts w:ascii="Times New Roman" w:hAnsi="Times New Roman"/>
          <w:sz w:val="24"/>
          <w:szCs w:val="24"/>
        </w:rPr>
        <w:t xml:space="preserve"> Прибытие на предприятие. Изучение организационной структуры управления предприятием, характера и содержания работы подразделения, принявшего обучающегося на практику. Работа в подразделении – участие в подготовке материалов для проектирования, строительства, эксплуатации зданий и сооружений; участие в изготовлении, доставке и приемке строительных материалов при строительстве зданий и сооружений; участие в проектировании технологии производства работ по возведению и ремонту зданий и сооружений. Сбор материалов для написания выпускной квалификационной работы. Написание и оформление отчета по практике.</w:t>
      </w:r>
    </w:p>
    <w:p w:rsidR="00855B07" w:rsidRPr="0059300D" w:rsidRDefault="00855B07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9300D">
        <w:rPr>
          <w:rFonts w:ascii="Times New Roman" w:hAnsi="Times New Roman"/>
          <w:b/>
          <w:sz w:val="24"/>
          <w:szCs w:val="24"/>
        </w:rPr>
        <w:t>. Объем практики и ее продолжительность</w:t>
      </w:r>
    </w:p>
    <w:p w:rsidR="00855B07" w:rsidRPr="0059300D" w:rsidRDefault="00855B07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0D">
        <w:rPr>
          <w:rFonts w:ascii="Times New Roman" w:hAnsi="Times New Roman"/>
          <w:sz w:val="24"/>
          <w:szCs w:val="24"/>
        </w:rPr>
        <w:t>Для очной и заочной форм обучения:</w:t>
      </w:r>
    </w:p>
    <w:p w:rsidR="00855B07" w:rsidRDefault="00855B07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0D">
        <w:rPr>
          <w:rFonts w:ascii="Times New Roman" w:hAnsi="Times New Roman"/>
          <w:sz w:val="24"/>
          <w:szCs w:val="24"/>
        </w:rPr>
        <w:t>Объем практики – 15 зачетных единиц (540 час</w:t>
      </w:r>
      <w:r>
        <w:rPr>
          <w:rFonts w:ascii="Times New Roman" w:hAnsi="Times New Roman"/>
          <w:sz w:val="24"/>
          <w:szCs w:val="24"/>
        </w:rPr>
        <w:t>)</w:t>
      </w:r>
    </w:p>
    <w:p w:rsidR="00855B07" w:rsidRPr="0059300D" w:rsidRDefault="00855B07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-  </w:t>
      </w:r>
      <w:r w:rsidRPr="0059300D">
        <w:rPr>
          <w:rFonts w:ascii="Times New Roman" w:hAnsi="Times New Roman"/>
          <w:sz w:val="24"/>
          <w:szCs w:val="24"/>
        </w:rPr>
        <w:t>10 нед</w:t>
      </w:r>
      <w:r>
        <w:rPr>
          <w:rFonts w:ascii="Times New Roman" w:hAnsi="Times New Roman"/>
          <w:sz w:val="24"/>
          <w:szCs w:val="24"/>
        </w:rPr>
        <w:t>ель.</w:t>
      </w:r>
    </w:p>
    <w:p w:rsidR="00855B07" w:rsidRPr="0059300D" w:rsidRDefault="00855B07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0D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p w:rsidR="00855B07" w:rsidRPr="0059300D" w:rsidRDefault="00855B07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B07" w:rsidRPr="0059300D" w:rsidRDefault="00855B07" w:rsidP="005930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855B07" w:rsidRPr="0059300D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5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BC4"/>
    <w:rsid w:val="00016BBF"/>
    <w:rsid w:val="00036FA3"/>
    <w:rsid w:val="00041F3B"/>
    <w:rsid w:val="000500EA"/>
    <w:rsid w:val="000A68B1"/>
    <w:rsid w:val="000E238D"/>
    <w:rsid w:val="000F02FD"/>
    <w:rsid w:val="0012732B"/>
    <w:rsid w:val="00142927"/>
    <w:rsid w:val="00144B10"/>
    <w:rsid w:val="00147D09"/>
    <w:rsid w:val="001570A7"/>
    <w:rsid w:val="00160076"/>
    <w:rsid w:val="00162061"/>
    <w:rsid w:val="00175C62"/>
    <w:rsid w:val="001F3B0C"/>
    <w:rsid w:val="00215B92"/>
    <w:rsid w:val="00274A6A"/>
    <w:rsid w:val="00274D81"/>
    <w:rsid w:val="00276452"/>
    <w:rsid w:val="00290257"/>
    <w:rsid w:val="0029702C"/>
    <w:rsid w:val="002A7771"/>
    <w:rsid w:val="002D7537"/>
    <w:rsid w:val="002E47F1"/>
    <w:rsid w:val="00320097"/>
    <w:rsid w:val="00320522"/>
    <w:rsid w:val="00326CAB"/>
    <w:rsid w:val="00336C5D"/>
    <w:rsid w:val="0036448D"/>
    <w:rsid w:val="003D0D55"/>
    <w:rsid w:val="00426EB6"/>
    <w:rsid w:val="0043773B"/>
    <w:rsid w:val="00442FF7"/>
    <w:rsid w:val="00470860"/>
    <w:rsid w:val="0047313E"/>
    <w:rsid w:val="004B602D"/>
    <w:rsid w:val="004F453B"/>
    <w:rsid w:val="0050284A"/>
    <w:rsid w:val="00503262"/>
    <w:rsid w:val="00521918"/>
    <w:rsid w:val="005475DD"/>
    <w:rsid w:val="00550343"/>
    <w:rsid w:val="0059300D"/>
    <w:rsid w:val="0059482C"/>
    <w:rsid w:val="005A2DC4"/>
    <w:rsid w:val="005C31F0"/>
    <w:rsid w:val="005E32C9"/>
    <w:rsid w:val="00617151"/>
    <w:rsid w:val="0063232F"/>
    <w:rsid w:val="00654FCD"/>
    <w:rsid w:val="006F11F8"/>
    <w:rsid w:val="006F700C"/>
    <w:rsid w:val="0077349F"/>
    <w:rsid w:val="007D4275"/>
    <w:rsid w:val="00853E17"/>
    <w:rsid w:val="00855B07"/>
    <w:rsid w:val="008A5391"/>
    <w:rsid w:val="0090776C"/>
    <w:rsid w:val="0091142B"/>
    <w:rsid w:val="00911DBC"/>
    <w:rsid w:val="00914DAA"/>
    <w:rsid w:val="00943701"/>
    <w:rsid w:val="0095510A"/>
    <w:rsid w:val="00957AEB"/>
    <w:rsid w:val="00981B6A"/>
    <w:rsid w:val="009900BD"/>
    <w:rsid w:val="009C029E"/>
    <w:rsid w:val="009D7DE8"/>
    <w:rsid w:val="00A41904"/>
    <w:rsid w:val="00A460EF"/>
    <w:rsid w:val="00A73521"/>
    <w:rsid w:val="00A95BC4"/>
    <w:rsid w:val="00AA2F3E"/>
    <w:rsid w:val="00AB7B75"/>
    <w:rsid w:val="00AE1040"/>
    <w:rsid w:val="00AE3A0F"/>
    <w:rsid w:val="00B073C1"/>
    <w:rsid w:val="00B44C0C"/>
    <w:rsid w:val="00B5042A"/>
    <w:rsid w:val="00BA44AF"/>
    <w:rsid w:val="00BB3513"/>
    <w:rsid w:val="00BD0060"/>
    <w:rsid w:val="00BD2851"/>
    <w:rsid w:val="00BE1065"/>
    <w:rsid w:val="00BE11C0"/>
    <w:rsid w:val="00BF30DF"/>
    <w:rsid w:val="00C2784B"/>
    <w:rsid w:val="00CB102C"/>
    <w:rsid w:val="00D10F77"/>
    <w:rsid w:val="00D26B4F"/>
    <w:rsid w:val="00DA166C"/>
    <w:rsid w:val="00DB4D5C"/>
    <w:rsid w:val="00DC6739"/>
    <w:rsid w:val="00DE282F"/>
    <w:rsid w:val="00DE6CCF"/>
    <w:rsid w:val="00E018A1"/>
    <w:rsid w:val="00E67A6A"/>
    <w:rsid w:val="00E76DB3"/>
    <w:rsid w:val="00EA5623"/>
    <w:rsid w:val="00F4534C"/>
    <w:rsid w:val="00F5150E"/>
    <w:rsid w:val="00F65D37"/>
    <w:rsid w:val="00F71AE1"/>
    <w:rsid w:val="00F754A0"/>
    <w:rsid w:val="00F76715"/>
    <w:rsid w:val="00F8442C"/>
    <w:rsid w:val="00FE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C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ListParagraph">
    <w:name w:val="List Paragraph"/>
    <w:basedOn w:val="Normal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</w:rPr>
  </w:style>
  <w:style w:type="paragraph" w:styleId="NoSpacing">
    <w:name w:val="No Spacing"/>
    <w:uiPriority w:val="99"/>
    <w:qFormat/>
    <w:rsid w:val="00DE282F"/>
    <w:rPr>
      <w:rFonts w:eastAsia="Times New Roman"/>
    </w:rPr>
  </w:style>
  <w:style w:type="character" w:customStyle="1" w:styleId="FontStyle47">
    <w:name w:val="Font Style47"/>
    <w:basedOn w:val="DefaultParagraphFont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547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70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523</Words>
  <Characters>2986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nemo</cp:lastModifiedBy>
  <cp:revision>17</cp:revision>
  <cp:lastPrinted>2017-11-17T16:22:00Z</cp:lastPrinted>
  <dcterms:created xsi:type="dcterms:W3CDTF">2017-03-22T04:09:00Z</dcterms:created>
  <dcterms:modified xsi:type="dcterms:W3CDTF">2018-01-09T09:30:00Z</dcterms:modified>
</cp:coreProperties>
</file>