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32" w:rsidRPr="001F3B0C" w:rsidRDefault="00EB6432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:rsidR="00EB6432" w:rsidRPr="001F3B0C" w:rsidRDefault="00EB6432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учебной практики</w:t>
      </w:r>
    </w:p>
    <w:p w:rsidR="00EB6432" w:rsidRPr="001F3B0C" w:rsidRDefault="00EB6432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«</w:t>
      </w:r>
      <w:r w:rsidRPr="001F3B0C">
        <w:rPr>
          <w:rFonts w:ascii="Times New Roman" w:hAnsi="Times New Roman"/>
          <w:sz w:val="24"/>
          <w:szCs w:val="24"/>
        </w:rPr>
        <w:t>УЧЕБНАЯ ПРАКТИКА ПО ПОЛУЧЕНИЮ ПЕРВИЧНЫХ ПРОФЕССИОНАЛЬНЫХ УМЕНИЙ И НАВЫКОВ</w:t>
      </w:r>
      <w:r w:rsidRPr="001F3B0C">
        <w:rPr>
          <w:rFonts w:ascii="Times New Roman" w:hAnsi="Times New Roman"/>
          <w:noProof/>
          <w:sz w:val="24"/>
          <w:szCs w:val="24"/>
        </w:rPr>
        <w:t>»</w:t>
      </w:r>
    </w:p>
    <w:p w:rsidR="00EB6432" w:rsidRPr="005363FC" w:rsidRDefault="00EB6432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432" w:rsidRPr="005363FC" w:rsidRDefault="00EB6432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EB6432" w:rsidRPr="005363FC" w:rsidRDefault="00EB6432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EB6432" w:rsidRPr="005363FC" w:rsidRDefault="00EB6432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Магистерская программа – «</w:t>
      </w:r>
      <w:r w:rsidRPr="00CB1AB8">
        <w:rPr>
          <w:rFonts w:ascii="Times New Roman" w:hAnsi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Pr="005363FC">
        <w:rPr>
          <w:rFonts w:ascii="Times New Roman" w:hAnsi="Times New Roman"/>
          <w:sz w:val="24"/>
          <w:szCs w:val="24"/>
        </w:rPr>
        <w:t>»</w:t>
      </w:r>
    </w:p>
    <w:p w:rsidR="00EB6432" w:rsidRPr="005363FC" w:rsidRDefault="00EB6432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3FC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EB6432" w:rsidRPr="008C107F" w:rsidRDefault="00EB6432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Вид практики – учебная.</w:t>
      </w:r>
    </w:p>
    <w:p w:rsidR="00EB6432" w:rsidRPr="008C107F" w:rsidRDefault="00EB6432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навыков.</w:t>
      </w:r>
    </w:p>
    <w:p w:rsidR="00EB6432" w:rsidRPr="008C107F" w:rsidRDefault="00EB6432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:rsidR="00EB6432" w:rsidRPr="008C107F" w:rsidRDefault="00EB6432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учебной практики по получению первичных профессиональных умений и навыков.</w:t>
      </w:r>
    </w:p>
    <w:p w:rsidR="00EB6432" w:rsidRPr="005363FC" w:rsidRDefault="00EB6432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3FC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EB6432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EB6432" w:rsidRPr="005363FC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ОК-1, ОПК-1, ПК-1.</w:t>
      </w:r>
    </w:p>
    <w:p w:rsidR="00EB6432" w:rsidRPr="005363FC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B6432" w:rsidRPr="00005B50" w:rsidRDefault="00EB6432" w:rsidP="00005B5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005B50">
        <w:rPr>
          <w:rFonts w:ascii="Times New Roman" w:hAnsi="Times New Roman"/>
          <w:b/>
          <w:sz w:val="24"/>
          <w:szCs w:val="24"/>
        </w:rPr>
        <w:t>ЗНАТЬ: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 xml:space="preserve">нормативную базу проектирования, строительства  и  эксплуатации промышленных железных дорог;  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промышленных железных дорог;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порядок применения инновационных решений при проектировании объектов  инфраструктуры промышленных железных дорог;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порядок защиты инновационных решений при прохождении Главгосэкспертизы.</w:t>
      </w:r>
    </w:p>
    <w:p w:rsidR="00EB6432" w:rsidRPr="00005B50" w:rsidRDefault="00EB6432" w:rsidP="00005B5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005B50">
        <w:rPr>
          <w:rFonts w:ascii="Times New Roman" w:hAnsi="Times New Roman"/>
          <w:b/>
          <w:sz w:val="24"/>
          <w:szCs w:val="24"/>
        </w:rPr>
        <w:t>УМЕТЬ: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промышленных железных дорог; 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промышленных железных дорог;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промышленных железных дорог;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пользоваться  персональными  компьютерами  и  программами  к  ним  по проектированию промышленных железных дорог;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готовить документы для патентования технических решений.</w:t>
      </w:r>
    </w:p>
    <w:p w:rsidR="00EB6432" w:rsidRPr="00005B50" w:rsidRDefault="00EB6432" w:rsidP="00005B5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005B50">
        <w:rPr>
          <w:rFonts w:ascii="Times New Roman" w:hAnsi="Times New Roman"/>
          <w:b/>
          <w:sz w:val="24"/>
          <w:szCs w:val="24"/>
        </w:rPr>
        <w:t>ВЛАДЕТЬ:</w:t>
      </w:r>
    </w:p>
    <w:p w:rsidR="00EB6432" w:rsidRPr="00005B50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инфраструктуры промышленных предприятий;</w:t>
      </w:r>
    </w:p>
    <w:p w:rsidR="00EB6432" w:rsidRPr="008C107F" w:rsidRDefault="00EB6432" w:rsidP="00005B5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05B50">
        <w:rPr>
          <w:rFonts w:ascii="Times New Roman" w:hAnsi="Times New Roman"/>
          <w:sz w:val="24"/>
          <w:szCs w:val="24"/>
        </w:rPr>
        <w:t>навыками оформления результатов производственной деятельности  (оформление отчёта, тезисов докладов).</w:t>
      </w:r>
    </w:p>
    <w:p w:rsidR="00EB6432" w:rsidRPr="008C107F" w:rsidRDefault="00EB6432" w:rsidP="008C107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8C107F">
        <w:rPr>
          <w:rFonts w:ascii="Times New Roman" w:hAnsi="Times New Roman"/>
          <w:b/>
          <w:sz w:val="24"/>
          <w:szCs w:val="24"/>
        </w:rPr>
        <w:t>ОПЫТ</w:t>
      </w:r>
      <w:r>
        <w:rPr>
          <w:rFonts w:ascii="Times New Roman" w:hAnsi="Times New Roman"/>
          <w:b/>
          <w:sz w:val="24"/>
          <w:szCs w:val="24"/>
        </w:rPr>
        <w:t>ОМ:</w:t>
      </w:r>
    </w:p>
    <w:p w:rsidR="00EB6432" w:rsidRPr="008C107F" w:rsidRDefault="00EB6432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инновационн</w:t>
      </w:r>
      <w:r>
        <w:rPr>
          <w:rFonts w:ascii="Times New Roman" w:hAnsi="Times New Roman"/>
          <w:sz w:val="24"/>
          <w:szCs w:val="24"/>
        </w:rPr>
        <w:t>ой,</w:t>
      </w:r>
      <w:r w:rsidRPr="008C107F">
        <w:rPr>
          <w:rFonts w:ascii="Times New Roman" w:hAnsi="Times New Roman"/>
          <w:sz w:val="24"/>
          <w:szCs w:val="24"/>
        </w:rPr>
        <w:t xml:space="preserve"> изыскательск</w:t>
      </w:r>
      <w:r>
        <w:rPr>
          <w:rFonts w:ascii="Times New Roman" w:hAnsi="Times New Roman"/>
          <w:sz w:val="24"/>
          <w:szCs w:val="24"/>
        </w:rPr>
        <w:t>ой</w:t>
      </w:r>
      <w:r w:rsidRPr="008C107F">
        <w:rPr>
          <w:rFonts w:ascii="Times New Roman" w:hAnsi="Times New Roman"/>
          <w:sz w:val="24"/>
          <w:szCs w:val="24"/>
        </w:rPr>
        <w:t xml:space="preserve"> и проектно-расчетн</w:t>
      </w:r>
      <w:r>
        <w:rPr>
          <w:rFonts w:ascii="Times New Roman" w:hAnsi="Times New Roman"/>
          <w:sz w:val="24"/>
          <w:szCs w:val="24"/>
        </w:rPr>
        <w:t>ой</w:t>
      </w:r>
      <w:r w:rsidRPr="008C107F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и.</w:t>
      </w:r>
    </w:p>
    <w:p w:rsidR="00EB6432" w:rsidRPr="005363FC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3FC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EB6432" w:rsidRPr="004B4A11" w:rsidRDefault="00EB6432" w:rsidP="004B4A1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4A11">
        <w:rPr>
          <w:rFonts w:ascii="Times New Roman" w:hAnsi="Times New Roman"/>
          <w:sz w:val="24"/>
          <w:szCs w:val="24"/>
        </w:rPr>
        <w:t>Первая – четвертая недели. Сбор материалов (публикации, нормативная и методическая литература) Решение практических задач, определенных руководителем практики. Анализ и обобщение материалов. Написание отчета по практике.</w:t>
      </w:r>
    </w:p>
    <w:p w:rsidR="00EB6432" w:rsidRPr="005363FC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63FC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EB6432" w:rsidRPr="005363FC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EB6432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Объем практики – 6 зачетных единиц (216 час</w:t>
      </w:r>
      <w:r>
        <w:rPr>
          <w:rFonts w:ascii="Times New Roman" w:hAnsi="Times New Roman"/>
          <w:sz w:val="24"/>
          <w:szCs w:val="24"/>
        </w:rPr>
        <w:t>)</w:t>
      </w:r>
    </w:p>
    <w:p w:rsidR="00EB6432" w:rsidRPr="005363FC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</w:t>
      </w:r>
      <w:r w:rsidRPr="005363FC">
        <w:rPr>
          <w:rFonts w:ascii="Times New Roman" w:hAnsi="Times New Roman"/>
          <w:sz w:val="24"/>
          <w:szCs w:val="24"/>
        </w:rPr>
        <w:t>4 нед</w:t>
      </w:r>
      <w:r>
        <w:rPr>
          <w:rFonts w:ascii="Times New Roman" w:hAnsi="Times New Roman"/>
          <w:sz w:val="24"/>
          <w:szCs w:val="24"/>
        </w:rPr>
        <w:t>ели.</w:t>
      </w:r>
      <w:bookmarkStart w:id="0" w:name="_GoBack"/>
      <w:bookmarkEnd w:id="0"/>
    </w:p>
    <w:p w:rsidR="00EB6432" w:rsidRPr="005363FC" w:rsidRDefault="00EB6432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sectPr w:rsidR="00EB6432" w:rsidRPr="005363FC" w:rsidSect="005363FC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05B50"/>
    <w:rsid w:val="00016BBF"/>
    <w:rsid w:val="00036FA3"/>
    <w:rsid w:val="00041F3B"/>
    <w:rsid w:val="000500EA"/>
    <w:rsid w:val="00085511"/>
    <w:rsid w:val="000A68B1"/>
    <w:rsid w:val="000E238D"/>
    <w:rsid w:val="000F02FD"/>
    <w:rsid w:val="0012732B"/>
    <w:rsid w:val="00144B10"/>
    <w:rsid w:val="00147D09"/>
    <w:rsid w:val="00162061"/>
    <w:rsid w:val="00175C62"/>
    <w:rsid w:val="001F3B0C"/>
    <w:rsid w:val="00215B92"/>
    <w:rsid w:val="00274A6A"/>
    <w:rsid w:val="00276452"/>
    <w:rsid w:val="00290257"/>
    <w:rsid w:val="0029702C"/>
    <w:rsid w:val="002A1BAD"/>
    <w:rsid w:val="002A7771"/>
    <w:rsid w:val="00310122"/>
    <w:rsid w:val="00320097"/>
    <w:rsid w:val="00320522"/>
    <w:rsid w:val="00326CAB"/>
    <w:rsid w:val="00336C5D"/>
    <w:rsid w:val="00352E73"/>
    <w:rsid w:val="0036448D"/>
    <w:rsid w:val="003D0D55"/>
    <w:rsid w:val="00426EB6"/>
    <w:rsid w:val="00442FF7"/>
    <w:rsid w:val="0047313E"/>
    <w:rsid w:val="0048078B"/>
    <w:rsid w:val="004B4A11"/>
    <w:rsid w:val="004B602D"/>
    <w:rsid w:val="004F453B"/>
    <w:rsid w:val="004F67F8"/>
    <w:rsid w:val="00503262"/>
    <w:rsid w:val="0051235F"/>
    <w:rsid w:val="00521918"/>
    <w:rsid w:val="005363FC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D4275"/>
    <w:rsid w:val="00853E17"/>
    <w:rsid w:val="008A5391"/>
    <w:rsid w:val="008C107F"/>
    <w:rsid w:val="0090776C"/>
    <w:rsid w:val="0091142B"/>
    <w:rsid w:val="00911DBC"/>
    <w:rsid w:val="00914DAA"/>
    <w:rsid w:val="0095510A"/>
    <w:rsid w:val="00957AEB"/>
    <w:rsid w:val="00981B6A"/>
    <w:rsid w:val="009900BD"/>
    <w:rsid w:val="0099149D"/>
    <w:rsid w:val="009C029E"/>
    <w:rsid w:val="009D7DE8"/>
    <w:rsid w:val="00A41904"/>
    <w:rsid w:val="00A73521"/>
    <w:rsid w:val="00A95BC4"/>
    <w:rsid w:val="00AB7B75"/>
    <w:rsid w:val="00AE1040"/>
    <w:rsid w:val="00AE3A0F"/>
    <w:rsid w:val="00B073C1"/>
    <w:rsid w:val="00B44C0C"/>
    <w:rsid w:val="00BA44AF"/>
    <w:rsid w:val="00BB01C2"/>
    <w:rsid w:val="00BB3513"/>
    <w:rsid w:val="00BD0060"/>
    <w:rsid w:val="00BD2851"/>
    <w:rsid w:val="00BE1065"/>
    <w:rsid w:val="00BE11C0"/>
    <w:rsid w:val="00BF30DF"/>
    <w:rsid w:val="00C2784B"/>
    <w:rsid w:val="00CB1AB8"/>
    <w:rsid w:val="00CB1F35"/>
    <w:rsid w:val="00D26B4F"/>
    <w:rsid w:val="00D37A56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EB6432"/>
    <w:rsid w:val="00ED6CF1"/>
    <w:rsid w:val="00EF1E28"/>
    <w:rsid w:val="00F4534C"/>
    <w:rsid w:val="00F71AE1"/>
    <w:rsid w:val="00F754A0"/>
    <w:rsid w:val="00F76715"/>
    <w:rsid w:val="00F8442C"/>
    <w:rsid w:val="00FD3164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ListParagraph">
    <w:name w:val="List Paragraph"/>
    <w:basedOn w:val="Normal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NoSpacing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B4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418</Words>
  <Characters>2387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nemo</cp:lastModifiedBy>
  <cp:revision>16</cp:revision>
  <cp:lastPrinted>2017-11-17T16:29:00Z</cp:lastPrinted>
  <dcterms:created xsi:type="dcterms:W3CDTF">2017-03-22T04:09:00Z</dcterms:created>
  <dcterms:modified xsi:type="dcterms:W3CDTF">2018-01-09T11:50:00Z</dcterms:modified>
</cp:coreProperties>
</file>