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60" w:rsidRDefault="00691C60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691C60" w:rsidRDefault="00691C60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691C60" w:rsidRDefault="00691C60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«УПРАВЛЕНИЕ ТРУДОВЫМ КОЛЛЕКТИВОМ»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Магистерская программа – «Проектирование, строительство и эксплуатация промышленных железных дорог»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48C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Дисциплина «Управление трудовым коллективом» (Б1.В.ДВ.3.1) относится к вариативной части и является дисциплиной по выбору обучающегося.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48C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Целью изучения дисциплины является формирование у магистрантов профессиональных компетенций в области управления трудовыми коллективами в строительных организациях.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91C60" w:rsidRPr="00BD48C9" w:rsidRDefault="00691C60" w:rsidP="00BD48C9">
      <w:pPr>
        <w:pStyle w:val="NoSpacing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использовать современные методы ведения строительства, способов выполнения работ;</w:t>
      </w:r>
    </w:p>
    <w:p w:rsidR="00691C60" w:rsidRPr="00BD48C9" w:rsidRDefault="00691C60" w:rsidP="00BD48C9">
      <w:pPr>
        <w:pStyle w:val="NoSpacing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рационально использовать методы организации текущего и оперативного планирования;</w:t>
      </w:r>
    </w:p>
    <w:p w:rsidR="00691C60" w:rsidRPr="00BD48C9" w:rsidRDefault="00691C60" w:rsidP="00BD48C9">
      <w:pPr>
        <w:pStyle w:val="NoSpacing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уметь составлять бизнес-планы строительной организации;</w:t>
      </w:r>
    </w:p>
    <w:p w:rsidR="00691C60" w:rsidRPr="00BD48C9" w:rsidRDefault="00691C60" w:rsidP="00BD48C9">
      <w:pPr>
        <w:pStyle w:val="NoSpacing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использовать теоретические основы управления железнодорожным строительством с целью их применения в производственной деятельности;</w:t>
      </w:r>
    </w:p>
    <w:p w:rsidR="00691C60" w:rsidRPr="00BD48C9" w:rsidRDefault="00691C60" w:rsidP="00BD48C9">
      <w:pPr>
        <w:pStyle w:val="NoSpacing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вырабатывать управленческие решения с учетом риска и неопределенностей;</w:t>
      </w:r>
    </w:p>
    <w:p w:rsidR="00691C60" w:rsidRDefault="00691C60" w:rsidP="00BD48C9">
      <w:pPr>
        <w:pStyle w:val="NoSpacing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уметь определять потребность в персонале;</w:t>
      </w:r>
    </w:p>
    <w:p w:rsidR="00691C60" w:rsidRPr="00ED6F1E" w:rsidRDefault="00691C60" w:rsidP="00ED6F1E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D6F1E">
        <w:rPr>
          <w:rFonts w:ascii="Times New Roman" w:hAnsi="Times New Roman"/>
          <w:sz w:val="24"/>
          <w:szCs w:val="24"/>
        </w:rPr>
        <w:t>формулирование задач перед подчиненными.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48C9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ОПК-5, ОПК-6, ПК-1</w:t>
      </w:r>
      <w:r>
        <w:rPr>
          <w:rFonts w:ascii="Times New Roman" w:hAnsi="Times New Roman"/>
          <w:sz w:val="24"/>
          <w:szCs w:val="24"/>
        </w:rPr>
        <w:t>5</w:t>
      </w:r>
      <w:r w:rsidRPr="00BD48C9">
        <w:rPr>
          <w:rFonts w:ascii="Times New Roman" w:hAnsi="Times New Roman"/>
          <w:sz w:val="24"/>
          <w:szCs w:val="24"/>
        </w:rPr>
        <w:t>.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ЗНАТЬ: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- основные характеристики различных видов транспорта, технику и технологии, организацию работы, системы управления;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- методы планирования и организации труда на объектах строительства железнодорожного транспорта;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- основы методики расчета рациональной организации и планирования деятельности транспортных трудовых коллективов, принципы построения и взаимодействия производственных коллективов;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- научные исследования в области управления персоналом;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- основные закономерности управления трудовыми коллективами;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- структуры, функции и методы управления персоналом строительной организации.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УМЕТЬ: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- организовывать работу производственного коллектива;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- уметь использовать методы управления строительством, с целью повышения надежности и качества строительства железных дорог.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- организовать постоянный контроль за работой трудового коллектива с целью обеспечения надлежащего качества строительно-монтажных и пуско-наладочных работ;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- осуществлять мониторинг технико-экономических показателей проектов строительства железных дорог.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ВЛАДЕТЬ: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- приемами правильной и качественной организации работ трудовых строительных коллективов;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- методиками планирования деятельности коллективов транспортных строительных организаций;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- программированием и разработкой организационных моделей, используя системный анализ;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- грамотным использованием технической документации, инструкций, нормативных материалов, стандартов;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- техникой и технологией принятия управленческих решений.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D48C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Методические основы управления трудовым коллективом в транспортном строительстве.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Организация управления трудовым строительным коллективом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Трудовой коллектив в транспортном строительстве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Формирование и развитие трудового коллектива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Социально-психологические аспекты трудовой деятельности и отношений в коллективе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Управление социально-психологическим климатом в трудовом коллективе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Роль и функции руководителя в управлении трудовым коллективом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Принятие и реализация управленческих решений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48C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практические занятия – 18 час.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самостоятельная работа – 54 час.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691C60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 xml:space="preserve">Для заочной формы обучения: 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практические занятия – 8 час.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самостоятельная работа – 60 час.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контроль – 4 час.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8C9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691C60" w:rsidRPr="00BD48C9" w:rsidRDefault="00691C60" w:rsidP="00BD4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91C60" w:rsidRPr="00BD48C9" w:rsidSect="00BD48C9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B0C2C"/>
    <w:rsid w:val="000E0492"/>
    <w:rsid w:val="0018282C"/>
    <w:rsid w:val="0018685C"/>
    <w:rsid w:val="001C57FB"/>
    <w:rsid w:val="001D7078"/>
    <w:rsid w:val="001E48AD"/>
    <w:rsid w:val="001F4F32"/>
    <w:rsid w:val="00217211"/>
    <w:rsid w:val="002A22AE"/>
    <w:rsid w:val="00385C66"/>
    <w:rsid w:val="003879B4"/>
    <w:rsid w:val="00403D4E"/>
    <w:rsid w:val="00433C3B"/>
    <w:rsid w:val="00460E4B"/>
    <w:rsid w:val="0046328C"/>
    <w:rsid w:val="00554D26"/>
    <w:rsid w:val="00586A41"/>
    <w:rsid w:val="00623F9F"/>
    <w:rsid w:val="00632136"/>
    <w:rsid w:val="00677863"/>
    <w:rsid w:val="00691C60"/>
    <w:rsid w:val="006E419F"/>
    <w:rsid w:val="006E519C"/>
    <w:rsid w:val="00723430"/>
    <w:rsid w:val="007E3C95"/>
    <w:rsid w:val="00812385"/>
    <w:rsid w:val="0084135C"/>
    <w:rsid w:val="008849C7"/>
    <w:rsid w:val="00960B5F"/>
    <w:rsid w:val="00986C3D"/>
    <w:rsid w:val="00997F95"/>
    <w:rsid w:val="009E6106"/>
    <w:rsid w:val="00A11FAF"/>
    <w:rsid w:val="00A25B84"/>
    <w:rsid w:val="00A3637B"/>
    <w:rsid w:val="00BA56A5"/>
    <w:rsid w:val="00BD48C9"/>
    <w:rsid w:val="00BF3A81"/>
    <w:rsid w:val="00C50CC9"/>
    <w:rsid w:val="00CA35C1"/>
    <w:rsid w:val="00CF3A24"/>
    <w:rsid w:val="00D00B87"/>
    <w:rsid w:val="00D06585"/>
    <w:rsid w:val="00D263A3"/>
    <w:rsid w:val="00D5166C"/>
    <w:rsid w:val="00E36911"/>
    <w:rsid w:val="00EB1CDF"/>
    <w:rsid w:val="00ED6F1E"/>
    <w:rsid w:val="00EE72C1"/>
    <w:rsid w:val="00F75A61"/>
    <w:rsid w:val="00F9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60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576</Words>
  <Characters>3284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nemo</cp:lastModifiedBy>
  <cp:revision>5</cp:revision>
  <cp:lastPrinted>2017-12-12T11:37:00Z</cp:lastPrinted>
  <dcterms:created xsi:type="dcterms:W3CDTF">2017-03-24T08:21:00Z</dcterms:created>
  <dcterms:modified xsi:type="dcterms:W3CDTF">2017-12-12T11:37:00Z</dcterms:modified>
</cp:coreProperties>
</file>