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9pt;width:465.4pt;height:676.15pt;z-index:251656192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ПРОЕКТИРОВАНИЕ СТРОЙГЕНПЛАНА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Б1.В.ДВ.5.</w:t>
      </w:r>
      <w:r>
        <w:rPr>
          <w:sz w:val="32"/>
          <w:szCs w:val="32"/>
        </w:rPr>
        <w:t>1</w:t>
      </w:r>
      <w:r w:rsidRPr="00104973">
        <w:rPr>
          <w:sz w:val="28"/>
          <w:szCs w:val="28"/>
        </w:rPr>
        <w:t>)</w:t>
      </w:r>
    </w:p>
    <w:p w:rsidR="0035758D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5758D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DF3944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04973">
        <w:rPr>
          <w:sz w:val="28"/>
          <w:szCs w:val="28"/>
        </w:rPr>
        <w:t xml:space="preserve">» 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5758D" w:rsidRPr="00104973" w:rsidRDefault="0035758D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35758D" w:rsidRPr="00104973" w:rsidRDefault="0035758D" w:rsidP="00D30E05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35758D" w:rsidRPr="00104973" w:rsidRDefault="0035758D" w:rsidP="00D30E05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10.9pt;width:475.15pt;height:694.9pt;z-index:251658240">
            <v:imagedata r:id="rId6" o:title=""/>
          </v:shape>
        </w:pic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5758D" w:rsidRDefault="0035758D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35758D" w:rsidRPr="00104973" w:rsidTr="00D30E05">
        <w:tc>
          <w:tcPr>
            <w:tcW w:w="5495" w:type="dxa"/>
          </w:tcPr>
          <w:p w:rsidR="0035758D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5758D" w:rsidRPr="00104973" w:rsidTr="00D30E05">
        <w:tc>
          <w:tcPr>
            <w:tcW w:w="5495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35758D" w:rsidRPr="00104973" w:rsidTr="00D30E05">
        <w:tc>
          <w:tcPr>
            <w:tcW w:w="5211" w:type="dxa"/>
          </w:tcPr>
          <w:p w:rsidR="0035758D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5758D" w:rsidRPr="00D30E05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дорогТранспортного комплекса»</w:t>
            </w:r>
          </w:p>
        </w:tc>
        <w:tc>
          <w:tcPr>
            <w:tcW w:w="2410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5758D" w:rsidRPr="00104973" w:rsidTr="00D30E05">
        <w:tc>
          <w:tcPr>
            <w:tcW w:w="5211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5758D" w:rsidRPr="00104973" w:rsidRDefault="0035758D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5758D" w:rsidRPr="00104973" w:rsidRDefault="0035758D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35758D" w:rsidRPr="00104973" w:rsidTr="00D30E05">
        <w:tc>
          <w:tcPr>
            <w:tcW w:w="5495" w:type="dxa"/>
          </w:tcPr>
          <w:p w:rsidR="0035758D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5758D" w:rsidRPr="00D30E05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5758D" w:rsidRPr="00104973" w:rsidRDefault="0035758D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35758D" w:rsidRPr="00104973" w:rsidRDefault="0035758D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5758D" w:rsidRPr="00104973" w:rsidTr="00D30E05">
        <w:tc>
          <w:tcPr>
            <w:tcW w:w="5495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758D" w:rsidRPr="00104973" w:rsidRDefault="0035758D" w:rsidP="00D30E05">
      <w:pPr>
        <w:ind w:firstLine="0"/>
        <w:rPr>
          <w:sz w:val="28"/>
          <w:szCs w:val="28"/>
        </w:rPr>
      </w:pPr>
    </w:p>
    <w:p w:rsidR="0035758D" w:rsidRPr="00104973" w:rsidRDefault="0035758D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35758D" w:rsidRPr="00104973" w:rsidRDefault="0035758D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29.1pt;width:477pt;height:411.2pt;z-index:251657216">
            <v:imagedata r:id="rId7" o:title=""/>
          </v:shape>
        </w:pict>
      </w:r>
    </w:p>
    <w:p w:rsidR="0035758D" w:rsidRDefault="0035758D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5758D" w:rsidRPr="00104973" w:rsidRDefault="0035758D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5758D" w:rsidRDefault="0035758D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5758D" w:rsidRPr="00104973" w:rsidRDefault="0035758D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5758D" w:rsidRPr="00104973" w:rsidTr="00233ACD">
        <w:tc>
          <w:tcPr>
            <w:tcW w:w="5070" w:type="dxa"/>
          </w:tcPr>
          <w:p w:rsidR="0035758D" w:rsidRDefault="0035758D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5758D" w:rsidRPr="00D30E05" w:rsidRDefault="0035758D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5758D" w:rsidRPr="00104973" w:rsidRDefault="0035758D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5758D" w:rsidRPr="00104973" w:rsidTr="00233ACD">
        <w:tc>
          <w:tcPr>
            <w:tcW w:w="5070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758D" w:rsidRPr="00104973" w:rsidRDefault="0035758D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758D" w:rsidRDefault="0035758D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758D" w:rsidRDefault="0035758D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758D" w:rsidRDefault="0035758D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5758D" w:rsidRDefault="0035758D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5758D" w:rsidRPr="00104973" w:rsidTr="00233ACD">
        <w:tc>
          <w:tcPr>
            <w:tcW w:w="5070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758D" w:rsidRPr="00104973" w:rsidTr="00233ACD">
        <w:tc>
          <w:tcPr>
            <w:tcW w:w="5070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35758D" w:rsidRPr="00104973" w:rsidRDefault="0035758D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5758D" w:rsidRPr="00104973" w:rsidRDefault="0035758D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5758D" w:rsidRPr="00104973" w:rsidTr="00233ACD">
        <w:tc>
          <w:tcPr>
            <w:tcW w:w="5070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758D" w:rsidRPr="00104973" w:rsidRDefault="0035758D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758D" w:rsidRPr="00104973" w:rsidTr="00233ACD">
        <w:tc>
          <w:tcPr>
            <w:tcW w:w="5070" w:type="dxa"/>
          </w:tcPr>
          <w:p w:rsidR="0035758D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5758D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5758D" w:rsidRPr="00D30E05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35758D" w:rsidRPr="00104973" w:rsidRDefault="0035758D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5758D" w:rsidRPr="00104973" w:rsidTr="00233ACD">
        <w:tc>
          <w:tcPr>
            <w:tcW w:w="5070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758D" w:rsidRPr="00104973" w:rsidRDefault="0035758D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5758D" w:rsidRPr="00104973" w:rsidRDefault="0035758D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5758D" w:rsidRDefault="0035758D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758D" w:rsidRPr="0016021B" w:rsidRDefault="0035758D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35758D" w:rsidRPr="0016021B" w:rsidRDefault="0035758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 w:val="28"/>
            <w:szCs w:val="28"/>
          </w:rPr>
          <w:t>2014 г</w:t>
        </w:r>
      </w:smartTag>
      <w:r w:rsidRPr="0016021B">
        <w:rPr>
          <w:sz w:val="28"/>
          <w:szCs w:val="28"/>
        </w:rPr>
        <w:t xml:space="preserve">., приказ № 1419 по направлению </w:t>
      </w:r>
      <w:r>
        <w:rPr>
          <w:sz w:val="28"/>
          <w:szCs w:val="28"/>
        </w:rPr>
        <w:t xml:space="preserve">подготовки </w:t>
      </w:r>
      <w:r w:rsidRPr="0016021B">
        <w:rPr>
          <w:sz w:val="28"/>
          <w:szCs w:val="28"/>
        </w:rPr>
        <w:t xml:space="preserve">08.04.01 «Строительство», </w:t>
      </w:r>
      <w:r>
        <w:rPr>
          <w:sz w:val="28"/>
          <w:szCs w:val="28"/>
        </w:rPr>
        <w:t xml:space="preserve">магистерская программа «Организация строительства высокоскоростных железнодорожных магистралей» </w:t>
      </w:r>
      <w:r w:rsidRPr="0016021B">
        <w:rPr>
          <w:sz w:val="28"/>
          <w:szCs w:val="28"/>
        </w:rPr>
        <w:t>по дисциплине «</w:t>
      </w:r>
      <w:r>
        <w:rPr>
          <w:sz w:val="28"/>
          <w:szCs w:val="28"/>
        </w:rPr>
        <w:t>Проектирование стройгенплана</w:t>
      </w:r>
      <w:r w:rsidRPr="0016021B">
        <w:rPr>
          <w:sz w:val="28"/>
          <w:szCs w:val="28"/>
        </w:rPr>
        <w:t>».</w:t>
      </w:r>
    </w:p>
    <w:p w:rsidR="0035758D" w:rsidRPr="00A50BC0" w:rsidRDefault="0035758D" w:rsidP="00B0583E">
      <w:pPr>
        <w:spacing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получение обучающимися знаний и умений и навыков по разработке </w:t>
      </w:r>
      <w:r>
        <w:rPr>
          <w:sz w:val="28"/>
          <w:szCs w:val="28"/>
        </w:rPr>
        <w:t>стройгенплана</w:t>
      </w:r>
      <w:r w:rsidRPr="000B2013">
        <w:rPr>
          <w:sz w:val="28"/>
          <w:szCs w:val="28"/>
        </w:rPr>
        <w:t xml:space="preserve"> 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35758D" w:rsidRPr="00A50BC0" w:rsidRDefault="0035758D" w:rsidP="00B0583E">
      <w:pPr>
        <w:spacing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35758D" w:rsidRPr="000B2013" w:rsidRDefault="0035758D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рассмотрение вопросов сбора, систематизации и анализа информационных исходных данных для разработки </w:t>
      </w:r>
      <w:r>
        <w:rPr>
          <w:sz w:val="28"/>
          <w:szCs w:val="28"/>
        </w:rPr>
        <w:t>стройгенплана</w:t>
      </w:r>
      <w:r w:rsidRPr="000B2013">
        <w:rPr>
          <w:sz w:val="28"/>
          <w:szCs w:val="28"/>
        </w:rPr>
        <w:t xml:space="preserve">; </w:t>
      </w:r>
    </w:p>
    <w:p w:rsidR="0035758D" w:rsidRPr="000B2013" w:rsidRDefault="0035758D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стройгенплана</w:t>
      </w:r>
      <w:r w:rsidRPr="000B2013">
        <w:rPr>
          <w:sz w:val="28"/>
          <w:szCs w:val="28"/>
        </w:rPr>
        <w:t>;</w:t>
      </w:r>
    </w:p>
    <w:p w:rsidR="0035758D" w:rsidRPr="000B2013" w:rsidRDefault="0035758D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sz w:val="28"/>
          <w:szCs w:val="28"/>
        </w:rPr>
        <w:t>стройгенплана</w:t>
      </w:r>
      <w:r w:rsidRPr="000B2013">
        <w:rPr>
          <w:sz w:val="28"/>
          <w:szCs w:val="28"/>
        </w:rPr>
        <w:t>;</w:t>
      </w:r>
    </w:p>
    <w:p w:rsidR="0035758D" w:rsidRPr="000B2013" w:rsidRDefault="0035758D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контроль соответствия разрабатываемого </w:t>
      </w:r>
      <w:r>
        <w:rPr>
          <w:sz w:val="28"/>
          <w:szCs w:val="28"/>
        </w:rPr>
        <w:t>стройгенплана</w:t>
      </w:r>
      <w:r w:rsidRPr="000B2013">
        <w:rPr>
          <w:sz w:val="28"/>
          <w:szCs w:val="28"/>
        </w:rPr>
        <w:t xml:space="preserve"> заданию на проектирование, стандартам, строительным нормам и правилам, техническим условиям и др.</w:t>
      </w: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b/>
          <w:sz w:val="28"/>
          <w:szCs w:val="28"/>
        </w:rPr>
        <w:t>ЗНАТЬ</w:t>
      </w:r>
      <w:r w:rsidRPr="0016021B">
        <w:rPr>
          <w:sz w:val="28"/>
          <w:szCs w:val="28"/>
        </w:rPr>
        <w:t>: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FF1">
        <w:rPr>
          <w:sz w:val="28"/>
          <w:szCs w:val="28"/>
        </w:rPr>
        <w:t>иды, состав и содержание стройгенплана</w:t>
      </w:r>
      <w:r>
        <w:rPr>
          <w:sz w:val="28"/>
          <w:szCs w:val="28"/>
        </w:rPr>
        <w:t>.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b/>
          <w:sz w:val="28"/>
          <w:szCs w:val="28"/>
        </w:rPr>
        <w:t>УМЕТЬ</w:t>
      </w:r>
      <w:r w:rsidRPr="0016021B">
        <w:rPr>
          <w:sz w:val="28"/>
          <w:szCs w:val="28"/>
        </w:rPr>
        <w:t>: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EB6">
        <w:rPr>
          <w:sz w:val="28"/>
          <w:szCs w:val="28"/>
        </w:rPr>
        <w:t>разрабатывать задания на проектирование объектов, входящих в инфраструктуру транспортных сооружений,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EB6">
        <w:rPr>
          <w:sz w:val="28"/>
          <w:szCs w:val="28"/>
        </w:rPr>
        <w:t>составлять инструкции по разработке технической документации на ремонт объектов, входящих в инфраструктуру транспортных сооружений, в том числе высокоскорост</w:t>
      </w:r>
      <w:r>
        <w:rPr>
          <w:sz w:val="28"/>
          <w:szCs w:val="28"/>
        </w:rPr>
        <w:t>ных железнодорожных магистралей;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определять потребность строительства </w:t>
      </w:r>
      <w:r w:rsidRPr="00AC188D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>объектов</w:t>
      </w:r>
      <w:r w:rsidRPr="00AC188D">
        <w:rPr>
          <w:sz w:val="28"/>
          <w:szCs w:val="28"/>
        </w:rPr>
        <w:t xml:space="preserve">, в том числе высокоскоростных железнодорожных магистралей </w:t>
      </w:r>
      <w:r>
        <w:rPr>
          <w:sz w:val="28"/>
          <w:szCs w:val="28"/>
        </w:rPr>
        <w:t>в кадрах, временных зданиях и сооружениях;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21E">
        <w:rPr>
          <w:sz w:val="28"/>
          <w:szCs w:val="28"/>
        </w:rPr>
        <w:t>осуществлять техническую экспертизу проект</w:t>
      </w:r>
      <w:r>
        <w:rPr>
          <w:sz w:val="28"/>
          <w:szCs w:val="28"/>
        </w:rPr>
        <w:t>а стройгенплана транспортных сооружений</w:t>
      </w:r>
      <w:r w:rsidRPr="00C8221E">
        <w:rPr>
          <w:sz w:val="28"/>
          <w:szCs w:val="28"/>
        </w:rPr>
        <w:t>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определять потребность строительства </w:t>
      </w:r>
      <w:r w:rsidRPr="00AC188D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>сооружений</w:t>
      </w:r>
      <w:r w:rsidRPr="00AC188D">
        <w:rPr>
          <w:sz w:val="28"/>
          <w:szCs w:val="28"/>
        </w:rPr>
        <w:t xml:space="preserve">, в том числе высокоскоростных железнодорожных магистралей </w:t>
      </w:r>
      <w:r>
        <w:rPr>
          <w:sz w:val="28"/>
          <w:szCs w:val="28"/>
        </w:rPr>
        <w:t>в воде, временном электроснабжении, в сжатом воздухе;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определять требуемые грузоподъемность, высоту подъема крюка, вылет стрелы монтажного крана;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определять зоны действия монтажного крана;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рассчитывать площади складов;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назначать параметры и конструкции временных автомобильных дорог;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F71">
        <w:rPr>
          <w:sz w:val="28"/>
          <w:szCs w:val="28"/>
        </w:rPr>
        <w:t xml:space="preserve">оценивать технико-экономические показатели проектных решений </w:t>
      </w:r>
      <w:r>
        <w:rPr>
          <w:sz w:val="28"/>
          <w:szCs w:val="28"/>
        </w:rPr>
        <w:t>стройгенплана</w:t>
      </w:r>
      <w:r w:rsidRPr="00D10F71">
        <w:rPr>
          <w:sz w:val="28"/>
          <w:szCs w:val="28"/>
        </w:rPr>
        <w:t xml:space="preserve"> транспортных сооружений</w:t>
      </w:r>
      <w:r>
        <w:rPr>
          <w:sz w:val="28"/>
          <w:szCs w:val="28"/>
        </w:rPr>
        <w:t xml:space="preserve">, </w:t>
      </w:r>
      <w:r w:rsidRPr="00D10F71">
        <w:rPr>
          <w:sz w:val="28"/>
          <w:szCs w:val="28"/>
        </w:rPr>
        <w:t>в том числе высокоскоростных железнодорожных магистралей</w:t>
      </w:r>
      <w:r>
        <w:rPr>
          <w:sz w:val="28"/>
          <w:szCs w:val="28"/>
        </w:rPr>
        <w:t>.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b/>
          <w:sz w:val="28"/>
          <w:szCs w:val="28"/>
        </w:rPr>
        <w:t>ВЛАДЕТЬ</w:t>
      </w:r>
      <w:r w:rsidRPr="0016021B">
        <w:rPr>
          <w:sz w:val="28"/>
          <w:szCs w:val="28"/>
        </w:rPr>
        <w:t>: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A60220">
        <w:rPr>
          <w:sz w:val="28"/>
          <w:szCs w:val="28"/>
        </w:rPr>
        <w:t>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Pr="00720D8A" w:rsidRDefault="0035758D" w:rsidP="00720D8A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навыками разработки </w:t>
      </w:r>
      <w:r w:rsidRPr="00C8221E">
        <w:rPr>
          <w:sz w:val="28"/>
          <w:szCs w:val="28"/>
        </w:rPr>
        <w:t>схемы строительной площадки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выбора монтажного крана при строительстве </w:t>
      </w:r>
      <w:r w:rsidRPr="004E7877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навыками применения современных методов проектирования;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привязки монтажного крана к зданию при строительстве </w:t>
      </w:r>
      <w:r w:rsidRPr="004E7877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организации складского хозяйства при строительстве </w:t>
      </w:r>
      <w:r w:rsidRPr="004E7877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A82">
        <w:rPr>
          <w:sz w:val="28"/>
          <w:szCs w:val="28"/>
        </w:rPr>
        <w:t>навык</w:t>
      </w:r>
      <w:r>
        <w:rPr>
          <w:sz w:val="28"/>
          <w:szCs w:val="28"/>
        </w:rPr>
        <w:t>ами</w:t>
      </w:r>
      <w:r w:rsidRPr="006E2A82">
        <w:rPr>
          <w:sz w:val="28"/>
          <w:szCs w:val="28"/>
        </w:rPr>
        <w:t xml:space="preserve"> проектирования схемы и поперечных профилей временных автомобильных дорог</w:t>
      </w:r>
      <w:r>
        <w:rPr>
          <w:sz w:val="28"/>
          <w:szCs w:val="28"/>
        </w:rPr>
        <w:t>;</w:t>
      </w:r>
    </w:p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A82">
        <w:rPr>
          <w:sz w:val="28"/>
          <w:szCs w:val="28"/>
        </w:rPr>
        <w:t>навы</w:t>
      </w:r>
      <w:r>
        <w:rPr>
          <w:sz w:val="28"/>
          <w:szCs w:val="28"/>
        </w:rPr>
        <w:t>ками</w:t>
      </w:r>
      <w:r w:rsidRPr="006E2A82">
        <w:rPr>
          <w:sz w:val="28"/>
          <w:szCs w:val="28"/>
        </w:rPr>
        <w:t xml:space="preserve"> технико-экономического анализа по оценке проектных решений стройгенплана</w:t>
      </w:r>
      <w:r>
        <w:rPr>
          <w:sz w:val="28"/>
          <w:szCs w:val="28"/>
        </w:rPr>
        <w:t>.</w:t>
      </w: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758D" w:rsidRPr="0016021B" w:rsidRDefault="0035758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</w:t>
      </w:r>
      <w:r>
        <w:rPr>
          <w:sz w:val="28"/>
          <w:szCs w:val="28"/>
        </w:rPr>
        <w:t>етенные знания, умения, навыки</w:t>
      </w:r>
      <w:r w:rsidRPr="0016021B">
        <w:rPr>
          <w:sz w:val="28"/>
          <w:szCs w:val="28"/>
        </w:rPr>
        <w:t>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35758D" w:rsidRPr="0016021B" w:rsidRDefault="0035758D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5758D" w:rsidRPr="0016021B" w:rsidRDefault="0035758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6021B">
        <w:rPr>
          <w:b/>
          <w:sz w:val="28"/>
          <w:szCs w:val="28"/>
        </w:rPr>
        <w:t>профессиональных компетенций (ПК)</w:t>
      </w:r>
      <w:r w:rsidRPr="0016021B">
        <w:rPr>
          <w:sz w:val="28"/>
          <w:szCs w:val="28"/>
        </w:rPr>
        <w:t>,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35758D" w:rsidRPr="0016021B" w:rsidRDefault="0035758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6021B">
        <w:rPr>
          <w:bCs/>
          <w:sz w:val="28"/>
          <w:szCs w:val="28"/>
        </w:rPr>
        <w:t>Профессиональная экспертиза и нормативно-методическая деятельность:</w:t>
      </w:r>
    </w:p>
    <w:p w:rsidR="0035758D" w:rsidRPr="0016021B" w:rsidRDefault="0035758D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35758D" w:rsidRPr="0016021B" w:rsidRDefault="0035758D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35758D" w:rsidRPr="0016021B" w:rsidRDefault="0035758D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35758D" w:rsidRPr="0016021B" w:rsidRDefault="0035758D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умение составлять инструкции по эксплуатации оборудования и поверке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5758D" w:rsidRPr="0016021B" w:rsidRDefault="0035758D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>
        <w:rPr>
          <w:sz w:val="28"/>
          <w:szCs w:val="28"/>
        </w:rPr>
        <w:t>Проектирование стройгенплана</w:t>
      </w:r>
      <w:r w:rsidRPr="0016021B">
        <w:rPr>
          <w:sz w:val="28"/>
          <w:szCs w:val="28"/>
        </w:rPr>
        <w:t>» (Б1.В.ДВ.5.</w:t>
      </w:r>
      <w:r>
        <w:rPr>
          <w:sz w:val="28"/>
          <w:szCs w:val="28"/>
        </w:rPr>
        <w:t>1</w:t>
      </w:r>
      <w:r w:rsidRPr="0016021B">
        <w:rPr>
          <w:sz w:val="28"/>
          <w:szCs w:val="28"/>
        </w:rPr>
        <w:t xml:space="preserve">) относится к вариативной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>и является дисциплиной по выбору обучающегося.</w:t>
      </w: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35758D" w:rsidRPr="0016021B" w:rsidRDefault="0035758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5758D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35758D" w:rsidRPr="0016021B" w:rsidTr="00450888">
        <w:trPr>
          <w:jc w:val="center"/>
        </w:trPr>
        <w:tc>
          <w:tcPr>
            <w:tcW w:w="5353" w:type="dxa"/>
            <w:vMerge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5758D" w:rsidRPr="0016021B" w:rsidTr="00762896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5758D" w:rsidRPr="0016021B" w:rsidRDefault="0035758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758D" w:rsidRPr="0016021B" w:rsidTr="00E234AF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</w:tr>
      <w:tr w:rsidR="0035758D" w:rsidRPr="0016021B" w:rsidTr="00A77C55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</w:tr>
      <w:tr w:rsidR="0035758D" w:rsidRPr="0016021B" w:rsidTr="00FA5958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5758D" w:rsidRPr="0016021B" w:rsidTr="00DB5F4B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5758D" w:rsidRPr="0016021B" w:rsidRDefault="0035758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5758D" w:rsidRPr="0016021B" w:rsidRDefault="0035758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5758D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Курс</w:t>
            </w:r>
          </w:p>
        </w:tc>
      </w:tr>
      <w:tr w:rsidR="0035758D" w:rsidRPr="0016021B" w:rsidTr="00A77A31">
        <w:trPr>
          <w:jc w:val="center"/>
        </w:trPr>
        <w:tc>
          <w:tcPr>
            <w:tcW w:w="5353" w:type="dxa"/>
            <w:vMerge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5758D" w:rsidRPr="0016021B" w:rsidTr="005568BD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5758D" w:rsidRPr="0016021B" w:rsidRDefault="003575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758D" w:rsidRPr="0016021B" w:rsidTr="00F60309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</w:tr>
      <w:tr w:rsidR="0035758D" w:rsidRPr="0016021B" w:rsidTr="00AD30F4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</w:tr>
      <w:tr w:rsidR="0035758D" w:rsidRPr="0016021B" w:rsidTr="00296ED8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5758D" w:rsidRPr="0016021B" w:rsidTr="00044936">
        <w:trPr>
          <w:jc w:val="center"/>
        </w:trPr>
        <w:tc>
          <w:tcPr>
            <w:tcW w:w="5353" w:type="dxa"/>
            <w:vAlign w:val="center"/>
          </w:tcPr>
          <w:p w:rsidR="0035758D" w:rsidRPr="0016021B" w:rsidRDefault="003575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5758D" w:rsidRPr="0016021B" w:rsidRDefault="0035758D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5758D" w:rsidRPr="0016021B" w:rsidRDefault="0035758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35758D" w:rsidRPr="0016021B" w:rsidRDefault="0035758D" w:rsidP="002007E7">
      <w:pPr>
        <w:widowControl/>
        <w:spacing w:line="240" w:lineRule="auto"/>
        <w:ind w:firstLine="851"/>
        <w:rPr>
          <w:szCs w:val="16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35758D" w:rsidRPr="0016021B" w:rsidRDefault="0035758D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35758D" w:rsidRPr="0016021B" w:rsidTr="001267A7">
        <w:trPr>
          <w:jc w:val="center"/>
        </w:trPr>
        <w:tc>
          <w:tcPr>
            <w:tcW w:w="560" w:type="dxa"/>
            <w:vAlign w:val="center"/>
          </w:tcPr>
          <w:p w:rsidR="0035758D" w:rsidRPr="0016021B" w:rsidRDefault="0035758D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5758D" w:rsidRPr="0016021B" w:rsidRDefault="0035758D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35758D" w:rsidRPr="0016021B" w:rsidRDefault="0035758D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5758D" w:rsidRPr="0016021B" w:rsidTr="001267A7">
        <w:trPr>
          <w:jc w:val="center"/>
        </w:trPr>
        <w:tc>
          <w:tcPr>
            <w:tcW w:w="560" w:type="dxa"/>
            <w:vAlign w:val="center"/>
          </w:tcPr>
          <w:p w:rsidR="0035758D" w:rsidRPr="0016021B" w:rsidRDefault="0035758D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5758D" w:rsidRPr="0016021B" w:rsidRDefault="0035758D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4987" w:type="dxa"/>
            <w:vAlign w:val="center"/>
          </w:tcPr>
          <w:p w:rsidR="0035758D" w:rsidRPr="0016021B" w:rsidRDefault="0035758D" w:rsidP="00B359F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критерии проектирования строительных генеральных планов. Основные принципы проектирования стройгенпланов. </w:t>
            </w:r>
            <w:r w:rsidRPr="00D961A5">
              <w:rPr>
                <w:sz w:val="24"/>
                <w:szCs w:val="24"/>
              </w:rPr>
              <w:t>Последовательность проектирования стройгенпланов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ПОС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35758D" w:rsidRPr="0016021B" w:rsidTr="001267A7">
        <w:trPr>
          <w:jc w:val="center"/>
        </w:trPr>
        <w:tc>
          <w:tcPr>
            <w:tcW w:w="560" w:type="dxa"/>
            <w:vAlign w:val="center"/>
          </w:tcPr>
          <w:p w:rsidR="0035758D" w:rsidRPr="0016021B" w:rsidRDefault="0035758D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5758D" w:rsidRPr="0016021B" w:rsidRDefault="0035758D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4987" w:type="dxa"/>
            <w:vAlign w:val="center"/>
          </w:tcPr>
          <w:p w:rsidR="0035758D" w:rsidRPr="00691A2F" w:rsidRDefault="0035758D" w:rsidP="00A8765C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Определение номенклатуры временных зданий. Обоснование потребности в строительства во временных зданиях и сооружениях. Проектирование производственно-бытового городка на строительной площадке. Техническая экспертиза схемы строительной площадки. Обоснование потребности строительства в воде. Определение потребности во временном электроснабжении строительной площадки. Определение потребности в сжатом воздухе строительной площадки. </w:t>
            </w:r>
            <w:r>
              <w:rPr>
                <w:sz w:val="24"/>
                <w:szCs w:val="24"/>
              </w:rPr>
              <w:t>Выбор монтажного крана.</w:t>
            </w:r>
            <w:r w:rsidRPr="00691A2F">
              <w:rPr>
                <w:sz w:val="24"/>
                <w:szCs w:val="24"/>
              </w:rPr>
              <w:t xml:space="preserve"> Горизонтальная привязка монтажного крана. </w:t>
            </w:r>
            <w:r>
              <w:rPr>
                <w:sz w:val="24"/>
                <w:szCs w:val="24"/>
              </w:rPr>
              <w:t>Определение зон действия монтажного крана</w:t>
            </w:r>
            <w:r w:rsidRPr="00691A2F">
              <w:rPr>
                <w:sz w:val="24"/>
                <w:szCs w:val="24"/>
              </w:rPr>
              <w:t xml:space="preserve">. Определение необходимого запаса хранимых материалов и конструкций. Расчет площади складов по видам хранения материалов и конструкций. Определение мест складирования на строительной площадке. Проектирование схемы построечных автомобильных дорог. Назначение параметров построечных автомобильных дорог. Назначение конструкции построечных автомобильных дорог. </w:t>
            </w:r>
          </w:p>
        </w:tc>
      </w:tr>
      <w:tr w:rsidR="0035758D" w:rsidRPr="0016021B" w:rsidTr="001267A7">
        <w:trPr>
          <w:jc w:val="center"/>
        </w:trPr>
        <w:tc>
          <w:tcPr>
            <w:tcW w:w="560" w:type="dxa"/>
            <w:vAlign w:val="center"/>
          </w:tcPr>
          <w:p w:rsidR="0035758D" w:rsidRPr="0016021B" w:rsidRDefault="0035758D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5758D" w:rsidRPr="0016021B" w:rsidRDefault="0035758D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4987" w:type="dxa"/>
            <w:vAlign w:val="center"/>
          </w:tcPr>
          <w:p w:rsidR="0035758D" w:rsidRPr="00691A2F" w:rsidRDefault="0035758D" w:rsidP="004575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>Расчет технико-экономических показателей стройгенплана.</w:t>
            </w:r>
          </w:p>
        </w:tc>
      </w:tr>
    </w:tbl>
    <w:p w:rsidR="0035758D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758D" w:rsidRPr="0016021B" w:rsidRDefault="003575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35758D" w:rsidRPr="0016021B" w:rsidRDefault="0035758D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5758D" w:rsidRPr="0016021B" w:rsidRDefault="0035758D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35758D" w:rsidRPr="0016021B" w:rsidRDefault="0035758D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0029F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758D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5758D" w:rsidRPr="0016021B" w:rsidRDefault="0035758D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5758D" w:rsidRPr="0016021B" w:rsidRDefault="0035758D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p w:rsidR="0035758D" w:rsidRPr="0016021B" w:rsidRDefault="0035758D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0029F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8D56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758D" w:rsidRPr="0016021B" w:rsidTr="0079216F">
        <w:trPr>
          <w:jc w:val="center"/>
        </w:trPr>
        <w:tc>
          <w:tcPr>
            <w:tcW w:w="628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8D56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758D" w:rsidRPr="00D2714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758D" w:rsidRPr="0016021B" w:rsidRDefault="0035758D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35758D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5758D" w:rsidRPr="00D2714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5758D" w:rsidRPr="00D2714B" w:rsidRDefault="003575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27"/>
        <w:gridCol w:w="4929"/>
      </w:tblGrid>
      <w:tr w:rsidR="0035758D" w:rsidRPr="001267A7" w:rsidTr="001267A7">
        <w:trPr>
          <w:jc w:val="center"/>
        </w:trPr>
        <w:tc>
          <w:tcPr>
            <w:tcW w:w="560" w:type="dxa"/>
            <w:vAlign w:val="center"/>
          </w:tcPr>
          <w:p w:rsidR="0035758D" w:rsidRPr="001267A7" w:rsidRDefault="0035758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35758D" w:rsidRPr="001267A7" w:rsidRDefault="0035758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35758D" w:rsidRPr="001267A7" w:rsidRDefault="0035758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35758D" w:rsidRPr="001267A7" w:rsidRDefault="0035758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5758D" w:rsidRPr="00D2714B" w:rsidTr="00F57118">
        <w:trPr>
          <w:trHeight w:val="982"/>
          <w:jc w:val="center"/>
        </w:trPr>
        <w:tc>
          <w:tcPr>
            <w:tcW w:w="560" w:type="dxa"/>
            <w:vAlign w:val="center"/>
          </w:tcPr>
          <w:p w:rsidR="0035758D" w:rsidRPr="00D2714B" w:rsidRDefault="0035758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4929" w:type="dxa"/>
            <w:vAlign w:val="center"/>
          </w:tcPr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1.</w:t>
            </w:r>
            <w:r w:rsidRPr="00F57118">
              <w:rPr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sz w:val="24"/>
                <w:szCs w:val="24"/>
              </w:rPr>
              <w:t>.</w:t>
            </w:r>
          </w:p>
          <w:p w:rsidR="0035758D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2.</w:t>
            </w:r>
            <w:r w:rsidRPr="00F57118">
              <w:rPr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sz w:val="24"/>
                <w:szCs w:val="24"/>
              </w:rPr>
              <w:t>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57118">
              <w:rPr>
                <w:sz w:val="24"/>
                <w:szCs w:val="24"/>
              </w:rPr>
              <w:t>Организация строительства и рекон</w:t>
            </w:r>
            <w:r>
              <w:rPr>
                <w:sz w:val="24"/>
                <w:szCs w:val="24"/>
              </w:rPr>
              <w:t>струкции железных дорог [Текст]</w:t>
            </w:r>
            <w:r w:rsidRPr="00F571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учеб. / И.В. Прокудин [и др.]</w:t>
            </w:r>
            <w:r w:rsidRPr="00F5711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ред. И. В. Прокудин. - М.</w:t>
            </w:r>
            <w:r w:rsidRPr="00F57118">
              <w:rPr>
                <w:sz w:val="24"/>
                <w:szCs w:val="24"/>
              </w:rPr>
              <w:t>: УМЦ по образованию на ж.-д. трансп., 2008. - 736 с.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7118">
              <w:rPr>
                <w:sz w:val="24"/>
                <w:szCs w:val="24"/>
              </w:rPr>
              <w:t>.</w:t>
            </w:r>
            <w:r w:rsidRPr="00F57118">
              <w:rPr>
                <w:sz w:val="24"/>
                <w:szCs w:val="24"/>
              </w:rPr>
              <w:tab/>
              <w:t>Прокудин, Иван Васильевич. Организация переустройства железных дорог под скоростное движение поездов: учеб.пособие для вузов ж.-д. трансп. / И. В. Прокудин, И. А. Грачев, А. Ф. Колос ; ред. И. В. Прокудин. - М. : Маршрут, 2005. - 714 с.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118">
              <w:rPr>
                <w:sz w:val="24"/>
                <w:szCs w:val="24"/>
              </w:rPr>
              <w:t>.</w:t>
            </w:r>
            <w:r w:rsidRPr="00F57118">
              <w:rPr>
                <w:sz w:val="24"/>
                <w:szCs w:val="24"/>
              </w:rPr>
              <w:tab/>
              <w:t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- Режим доступа: http://www.pgups.ru/science/science-news-in-the-field-of-transport/high-speed-transport/, свободный: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57118">
              <w:rPr>
                <w:sz w:val="24"/>
                <w:szCs w:val="24"/>
              </w:rPr>
              <w:t>.</w:t>
            </w:r>
            <w:r w:rsidRPr="00F57118">
              <w:rPr>
                <w:sz w:val="24"/>
                <w:szCs w:val="24"/>
              </w:rPr>
              <w:tab/>
              <w:t>Электронный фонд правовой и нормативно-технической документации – Режим доступа: http://docs.cntd.ru/, свободный: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Градостроительный кодекс Российской Федерации.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«Условные знаки для топографических планов масштабов 1:5000, 1:1000, 1:500», утвержденные ГУГК при Совете Министров СССР 25 ноября 1986 г.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2.303-68 ЕСКД. Линии.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Федеральный закон Технический регламент о требованиях пожарной безопасности.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СП 48.13330.2011 Организация строительства. Актуализированная редакция СНиП 12-01-2004.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СП 49.13330.2010 Безопасность труда в строительстве. Часть 1. Общие требования.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Министерство труда и социальной защиты Российской Федерации Приказ от 1 июня 2015 года № 336н «Об утверждении Правил по охране труда в строительстве».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21.205-93 СПДС. Условные обозначения элементов санитарно-технических систем.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21.206-93 СПДС. Условные обозначения трубопроводов.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21.501-93 СПДС. Правила выполнения архитектурно-строительных рабочих чертежей.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21.614-88 Система проектной документации для строительства (СПДС). Изображения условные графические электрооборудования и проводок на планах.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Р 51232-98 Вода питьевая. Общие требования к организации и методам контроля качества.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СП 32.13330.2012 Канализация. Наружные сети и сооружения. Актуализированная редакция СНиП 2.04.03-85.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СП 31.13330.2012 Водоснабжение. Наружные сети и сооружения. Актуализированная редакция СНиП 2.04.02-84.</w:t>
            </w:r>
          </w:p>
          <w:p w:rsidR="0035758D" w:rsidRPr="00D50B45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bCs/>
                <w:sz w:val="24"/>
                <w:szCs w:val="24"/>
              </w:rPr>
            </w:pPr>
            <w:r w:rsidRPr="00F57118">
              <w:rPr>
                <w:sz w:val="24"/>
                <w:szCs w:val="24"/>
              </w:rPr>
              <w:t>- ГОСТ 12.1.046-2014 ССБТ. Строительство. Нормы освещения строительных площадок.</w:t>
            </w:r>
          </w:p>
        </w:tc>
      </w:tr>
      <w:tr w:rsidR="0035758D" w:rsidRPr="00D2714B" w:rsidTr="00F57118">
        <w:trPr>
          <w:trHeight w:val="2541"/>
          <w:jc w:val="center"/>
        </w:trPr>
        <w:tc>
          <w:tcPr>
            <w:tcW w:w="560" w:type="dxa"/>
            <w:vAlign w:val="center"/>
          </w:tcPr>
          <w:p w:rsidR="0035758D" w:rsidRDefault="0035758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4929" w:type="dxa"/>
            <w:vAlign w:val="center"/>
          </w:tcPr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11" w:firstLine="0"/>
              <w:rPr>
                <w:bCs/>
                <w:sz w:val="24"/>
                <w:szCs w:val="24"/>
              </w:rPr>
            </w:pPr>
            <w:r w:rsidRPr="00F57118">
              <w:rPr>
                <w:bCs/>
                <w:sz w:val="24"/>
                <w:szCs w:val="24"/>
              </w:rPr>
              <w:t>1.</w:t>
            </w:r>
            <w:r w:rsidRPr="00F57118">
              <w:rPr>
                <w:bCs/>
                <w:sz w:val="24"/>
                <w:szCs w:val="24"/>
              </w:rPr>
              <w:tab/>
            </w:r>
            <w:r w:rsidRPr="00402321">
              <w:rPr>
                <w:bCs/>
                <w:sz w:val="24"/>
                <w:szCs w:val="24"/>
              </w:rPr>
              <w:t>1.</w:t>
            </w:r>
            <w:r w:rsidRPr="00402321">
              <w:rPr>
                <w:bCs/>
                <w:sz w:val="24"/>
                <w:szCs w:val="24"/>
              </w:rPr>
              <w:tab/>
              <w:t>Выбор монтажных кранов и подбор технологической оснастки для ведения строительно-монтажных работ [Электронный ресурс] / А. В. Кабанов. - Москва : Ц ЖДТ (бывший ""Маршрут"), 2006. Режим доступа: https://e.lanbook.com/book/59054 (для доступа к полнотекстовым документам требуется авторизация)</w:t>
            </w:r>
            <w:r>
              <w:rPr>
                <w:bCs/>
                <w:sz w:val="24"/>
                <w:szCs w:val="24"/>
              </w:rPr>
              <w:t>.</w:t>
            </w:r>
          </w:p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11" w:firstLine="0"/>
              <w:rPr>
                <w:bCs/>
                <w:sz w:val="24"/>
                <w:szCs w:val="24"/>
              </w:rPr>
            </w:pPr>
            <w:r w:rsidRPr="00F57118">
              <w:rPr>
                <w:bCs/>
                <w:sz w:val="24"/>
                <w:szCs w:val="24"/>
              </w:rPr>
              <w:t>2.</w:t>
            </w:r>
            <w:r w:rsidRPr="00F57118">
              <w:rPr>
                <w:bCs/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bCs/>
                <w:sz w:val="24"/>
                <w:szCs w:val="24"/>
              </w:rPr>
              <w:t>.</w:t>
            </w:r>
          </w:p>
          <w:p w:rsidR="0035758D" w:rsidRPr="00D50B45" w:rsidRDefault="0035758D" w:rsidP="00F57118">
            <w:pPr>
              <w:widowControl/>
              <w:tabs>
                <w:tab w:val="left" w:pos="0"/>
              </w:tabs>
              <w:spacing w:line="240" w:lineRule="auto"/>
              <w:ind w:left="11" w:firstLine="0"/>
              <w:rPr>
                <w:bCs/>
                <w:sz w:val="24"/>
                <w:szCs w:val="24"/>
              </w:rPr>
            </w:pPr>
            <w:r w:rsidRPr="00F57118">
              <w:rPr>
                <w:bCs/>
                <w:sz w:val="24"/>
                <w:szCs w:val="24"/>
              </w:rPr>
              <w:t>3.</w:t>
            </w:r>
            <w:r w:rsidRPr="00F57118">
              <w:rPr>
                <w:bCs/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bCs/>
                <w:sz w:val="24"/>
                <w:szCs w:val="24"/>
              </w:rPr>
              <w:t>.</w:t>
            </w:r>
          </w:p>
        </w:tc>
      </w:tr>
      <w:tr w:rsidR="0035758D" w:rsidRPr="00D2714B" w:rsidTr="001267A7">
        <w:trPr>
          <w:jc w:val="center"/>
        </w:trPr>
        <w:tc>
          <w:tcPr>
            <w:tcW w:w="560" w:type="dxa"/>
            <w:vAlign w:val="center"/>
          </w:tcPr>
          <w:p w:rsidR="0035758D" w:rsidRPr="00D2714B" w:rsidRDefault="0035758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35758D" w:rsidRPr="0016021B" w:rsidRDefault="0035758D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4929" w:type="dxa"/>
            <w:vAlign w:val="center"/>
          </w:tcPr>
          <w:p w:rsidR="0035758D" w:rsidRPr="00F57118" w:rsidRDefault="0035758D" w:rsidP="00F57118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57118">
              <w:rPr>
                <w:bCs/>
                <w:sz w:val="24"/>
                <w:szCs w:val="24"/>
              </w:rPr>
              <w:t>1.</w:t>
            </w:r>
            <w:r w:rsidRPr="00F57118">
              <w:rPr>
                <w:bCs/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bCs/>
                <w:sz w:val="24"/>
                <w:szCs w:val="24"/>
              </w:rPr>
              <w:t>.</w:t>
            </w:r>
          </w:p>
          <w:p w:rsidR="0035758D" w:rsidRPr="00D50B45" w:rsidRDefault="0035758D" w:rsidP="00F57118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57118">
              <w:rPr>
                <w:bCs/>
                <w:sz w:val="24"/>
                <w:szCs w:val="24"/>
              </w:rPr>
              <w:t>2.</w:t>
            </w:r>
            <w:r w:rsidRPr="00F57118">
              <w:rPr>
                <w:bCs/>
                <w:sz w:val="24"/>
                <w:szCs w:val="24"/>
              </w:rPr>
              <w:tab/>
              <w:t xml:space="preserve">Б1.В.ДВ.5.1 «ПРОЕКТИРОВАНИЕ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40232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F57118">
              <w:rPr>
                <w:bCs/>
                <w:sz w:val="24"/>
                <w:szCs w:val="24"/>
              </w:rPr>
              <w:t>.</w:t>
            </w:r>
          </w:p>
        </w:tc>
      </w:tr>
    </w:tbl>
    <w:p w:rsidR="0035758D" w:rsidRPr="00D2714B" w:rsidRDefault="003575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758D" w:rsidRPr="00D2714B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5758D" w:rsidRPr="00D2714B" w:rsidRDefault="003575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758D" w:rsidRPr="00D2714B" w:rsidRDefault="0035758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5758D" w:rsidRPr="00D2714B" w:rsidRDefault="0035758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758D" w:rsidRPr="00D322E9" w:rsidRDefault="00357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758D" w:rsidRDefault="0035758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758D" w:rsidRPr="00D2714B" w:rsidRDefault="003575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5758D" w:rsidRPr="002A3B1D" w:rsidRDefault="0035758D" w:rsidP="002A3B1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02321">
        <w:rPr>
          <w:sz w:val="28"/>
          <w:szCs w:val="28"/>
        </w:rPr>
        <w:t>Морозова Т.Ф. Проектирование стройгенпланов: Учебно-методическое пособие. - СПб.: СПбГПУ, 2002. - 22 с. [Электронный ресурс]. Режим доступа: http://window.edu.ru/resource/583/29583 (свободный)</w:t>
      </w:r>
    </w:p>
    <w:p w:rsidR="0035758D" w:rsidRPr="00353F59" w:rsidRDefault="0035758D" w:rsidP="0095427B">
      <w:pPr>
        <w:widowControl/>
        <w:spacing w:line="240" w:lineRule="auto"/>
        <w:ind w:firstLine="851"/>
        <w:rPr>
          <w:bCs/>
          <w:szCs w:val="16"/>
        </w:rPr>
      </w:pPr>
    </w:p>
    <w:p w:rsidR="0035758D" w:rsidRDefault="003575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5758D" w:rsidRDefault="0035758D" w:rsidP="002A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C68E8">
        <w:rPr>
          <w:bCs/>
          <w:sz w:val="28"/>
          <w:szCs w:val="28"/>
        </w:rPr>
        <w:t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Загл. с экрана.</w:t>
      </w:r>
    </w:p>
    <w:p w:rsidR="0035758D" w:rsidRDefault="0035758D" w:rsidP="002A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1708">
        <w:rPr>
          <w:bCs/>
          <w:sz w:val="28"/>
          <w:szCs w:val="28"/>
        </w:rPr>
        <w:t>2.</w:t>
      </w:r>
      <w:r w:rsidRPr="002D1708">
        <w:rPr>
          <w:bCs/>
          <w:sz w:val="28"/>
          <w:szCs w:val="28"/>
        </w:rPr>
        <w:tab/>
        <w:t>Прокудин, Иван Васильевич. Организация переустройства железных дорог под скоростное движение поездов: учеб. пособие для вузов ж.-д. трансп. / И. В. Прокудин, И. А. Грачев, А. Ф. Колос ; ред. И. В. Прокудин. - М. : Маршрут, 2005. - 714 с.</w:t>
      </w:r>
    </w:p>
    <w:p w:rsidR="0035758D" w:rsidRPr="002A3B1D" w:rsidRDefault="0035758D" w:rsidP="000029F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A3B1D">
        <w:rPr>
          <w:sz w:val="28"/>
          <w:szCs w:val="28"/>
        </w:rPr>
        <w:t>Организация строительства и рекон</w:t>
      </w:r>
      <w:r>
        <w:rPr>
          <w:sz w:val="28"/>
          <w:szCs w:val="28"/>
        </w:rPr>
        <w:t>струкции железных дорог [Текст]</w:t>
      </w:r>
      <w:r w:rsidRPr="002A3B1D">
        <w:rPr>
          <w:sz w:val="28"/>
          <w:szCs w:val="28"/>
        </w:rPr>
        <w:t xml:space="preserve">: учеб. / </w:t>
      </w:r>
      <w:r>
        <w:rPr>
          <w:sz w:val="28"/>
          <w:szCs w:val="28"/>
        </w:rPr>
        <w:t>И. В. Прокудин [и др.]</w:t>
      </w:r>
      <w:r w:rsidRPr="002A3B1D">
        <w:rPr>
          <w:sz w:val="28"/>
          <w:szCs w:val="28"/>
        </w:rPr>
        <w:t>; ред. И. В. Прокудин. - М. : УМЦ по образованию на ж.-д. трансп., 2008. - 736 с.</w:t>
      </w:r>
    </w:p>
    <w:p w:rsidR="0035758D" w:rsidRPr="00353F59" w:rsidRDefault="0035758D" w:rsidP="002A3B1D">
      <w:pPr>
        <w:widowControl/>
        <w:spacing w:line="240" w:lineRule="auto"/>
        <w:ind w:firstLine="851"/>
        <w:rPr>
          <w:bCs/>
          <w:szCs w:val="16"/>
        </w:rPr>
      </w:pPr>
    </w:p>
    <w:p w:rsidR="0035758D" w:rsidRPr="00D2714B" w:rsidRDefault="003575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5758D" w:rsidRPr="001D1639" w:rsidRDefault="0035758D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35758D" w:rsidRPr="00353F59" w:rsidRDefault="0035758D" w:rsidP="001267A7">
      <w:pPr>
        <w:widowControl/>
        <w:spacing w:line="240" w:lineRule="auto"/>
        <w:ind w:firstLine="851"/>
        <w:rPr>
          <w:bCs/>
          <w:szCs w:val="16"/>
        </w:rPr>
      </w:pPr>
    </w:p>
    <w:p w:rsidR="0035758D" w:rsidRDefault="0035758D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5758D" w:rsidRPr="00BC1CAD" w:rsidRDefault="0035758D" w:rsidP="00BC1CA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C1CAD">
        <w:rPr>
          <w:bCs/>
          <w:sz w:val="28"/>
          <w:szCs w:val="28"/>
        </w:rPr>
        <w:t>1.</w:t>
      </w:r>
      <w:r w:rsidRPr="00BC1CAD">
        <w:rPr>
          <w:bCs/>
          <w:sz w:val="28"/>
          <w:szCs w:val="28"/>
        </w:rPr>
        <w:tab/>
        <w:t xml:space="preserve">Б1.В.ДВ.5.1 «ПРОЕКТИРОВАНИЕ СТРОЙГЕНПЛАНА»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C65A4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BC1CAD">
        <w:rPr>
          <w:bCs/>
          <w:sz w:val="28"/>
          <w:szCs w:val="28"/>
        </w:rPr>
        <w:t>.</w:t>
      </w:r>
    </w:p>
    <w:p w:rsidR="0035758D" w:rsidRDefault="0035758D" w:rsidP="00BC1CA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C1CAD">
        <w:rPr>
          <w:bCs/>
          <w:sz w:val="28"/>
          <w:szCs w:val="28"/>
        </w:rPr>
        <w:t>2.</w:t>
      </w:r>
      <w:r w:rsidRPr="00BC1CAD">
        <w:rPr>
          <w:bCs/>
          <w:sz w:val="28"/>
          <w:szCs w:val="28"/>
        </w:rPr>
        <w:tab/>
        <w:t xml:space="preserve">Б1.В.ДВ.5.1 «ПРОЕКТИРОВАНИЕ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C65A4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BC1CAD">
        <w:rPr>
          <w:bCs/>
          <w:sz w:val="28"/>
          <w:szCs w:val="28"/>
        </w:rPr>
        <w:t>.</w:t>
      </w:r>
    </w:p>
    <w:p w:rsidR="0035758D" w:rsidRDefault="0035758D" w:rsidP="00BC1CA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758D" w:rsidRPr="006338D7" w:rsidRDefault="0035758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758D" w:rsidRPr="00353F59" w:rsidRDefault="0035758D" w:rsidP="006338D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35758D" w:rsidRDefault="0035758D" w:rsidP="006A108B">
      <w:pPr>
        <w:numPr>
          <w:ilvl w:val="0"/>
          <w:numId w:val="45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2. </w:t>
      </w:r>
      <w:r w:rsidRPr="00591CDF">
        <w:rPr>
          <w:bCs/>
          <w:sz w:val="28"/>
          <w:szCs w:val="28"/>
        </w:rPr>
        <w:t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- Режим доступа: http://www.pgups.ru/science/science-news-in-the-field-of-transport/high-speed-transport/, свободный: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91CDF">
        <w:rPr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свободный: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Градостроительный кодекс Российской Федерации.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2.303-68 ЕСКД. Линии.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СП 48.13330.2011 Организация строительства. Актуализированная редакция СНиП 12-01-2004.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СНИП 12-03-2001</w:t>
      </w:r>
      <w:r w:rsidRPr="00591CDF">
        <w:rPr>
          <w:bCs/>
          <w:sz w:val="28"/>
          <w:szCs w:val="28"/>
        </w:rPr>
        <w:t xml:space="preserve"> Безопасность труда в строительстве. Часть 1. Общие требования.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Министерство труда и социальной защиты Российской Федерации Приказ от 1 июня 2015 года № 336н «Об утверждении Правил по охране труда в строительстве».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21.205-93 СПДС. Условные обозначения элементов санитарно-технических систем.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21.206-93 СПДС. Условные обозначения трубопроводов.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21.501-93 СПДС. Правила выполнения архитектурно-строительных рабочих чертежей.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21.614-88 Система проектной документации для строительства (СПДС). Изображения условные графические электрооборудования и проводок на планах.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Р 51232-98 Вода питьевая. Общие требования к организации и методам контроля качества.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СП 32.13330.2012 Канализация. Наружные сети и сооружения. Актуализированная редакция СНиП 2.04.03-85.</w:t>
      </w:r>
    </w:p>
    <w:p w:rsidR="0035758D" w:rsidRPr="00591CDF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СП 31.13330.2012 Водоснабжение. Наружные сети и сооружения. Актуализированная редакция СНиП 2.04.02-84.</w:t>
      </w:r>
    </w:p>
    <w:p w:rsidR="0035758D" w:rsidRDefault="0035758D" w:rsidP="00591CDF">
      <w:pPr>
        <w:widowControl/>
        <w:spacing w:line="240" w:lineRule="auto"/>
        <w:rPr>
          <w:bCs/>
          <w:sz w:val="28"/>
          <w:szCs w:val="28"/>
        </w:rPr>
      </w:pPr>
      <w:r w:rsidRPr="00591CDF">
        <w:rPr>
          <w:bCs/>
          <w:sz w:val="28"/>
          <w:szCs w:val="28"/>
        </w:rPr>
        <w:t>- ГОСТ 12.1.046-2014 ССБТ. Строительство. Нормы освещения строительных площадок.</w:t>
      </w:r>
    </w:p>
    <w:p w:rsidR="0035758D" w:rsidRPr="002A3B1D" w:rsidRDefault="0035758D" w:rsidP="00591CDF">
      <w:pPr>
        <w:widowControl/>
        <w:spacing w:line="240" w:lineRule="auto"/>
        <w:rPr>
          <w:bCs/>
          <w:sz w:val="28"/>
          <w:szCs w:val="28"/>
        </w:rPr>
      </w:pPr>
    </w:p>
    <w:p w:rsidR="0035758D" w:rsidRPr="006338D7" w:rsidRDefault="0035758D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5758D" w:rsidRPr="00353F59" w:rsidRDefault="0035758D" w:rsidP="0095427B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35758D" w:rsidRPr="00490574" w:rsidRDefault="0035758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5758D" w:rsidRPr="008C144C" w:rsidRDefault="0035758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5758D" w:rsidRPr="008C144C" w:rsidRDefault="0035758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5758D" w:rsidRDefault="0035758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758D" w:rsidRPr="008C144C" w:rsidRDefault="0035758D" w:rsidP="00E257CF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35758D" w:rsidRPr="00D50B45" w:rsidRDefault="0035758D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758D" w:rsidRPr="00353F59" w:rsidRDefault="0035758D" w:rsidP="00D50B4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35758D" w:rsidRPr="00107456" w:rsidRDefault="0035758D" w:rsidP="00C65A42">
      <w:pPr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5758D" w:rsidRPr="00107456" w:rsidRDefault="0035758D" w:rsidP="00C65A4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технические средства (компьютер/ноутбук, проектор/интерактивная доска);</w:t>
      </w:r>
    </w:p>
    <w:p w:rsidR="0035758D" w:rsidRPr="00107456" w:rsidRDefault="0035758D" w:rsidP="00C65A4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35758D" w:rsidRPr="00107456" w:rsidRDefault="0035758D" w:rsidP="00C65A42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-</w:t>
      </w:r>
      <w:r w:rsidRPr="00107456">
        <w:rPr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35758D" w:rsidRPr="00107456" w:rsidRDefault="0035758D" w:rsidP="00C65A42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35758D" w:rsidRPr="00D50B45" w:rsidRDefault="0035758D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35758D" w:rsidRPr="00D50B45" w:rsidRDefault="0035758D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5758D" w:rsidRPr="00353F59" w:rsidRDefault="0035758D" w:rsidP="00D50B4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35758D" w:rsidRPr="005D6EE1" w:rsidRDefault="0035758D" w:rsidP="00C65A42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5758D" w:rsidRDefault="0035758D" w:rsidP="00C65A42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9" type="#_x0000_t75" style="position:absolute;left:0;text-align:left;margin-left:-9pt;margin-top:-41.2pt;width:477pt;height:353.25pt;z-index:251659264">
            <v:imagedata r:id="rId8" o:title=""/>
          </v:shape>
        </w:pict>
      </w: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</w:t>
      </w:r>
      <w:r>
        <w:rPr>
          <w:bCs/>
          <w:sz w:val="28"/>
        </w:rPr>
        <w:t xml:space="preserve">для </w:t>
      </w:r>
      <w:r w:rsidRPr="00CE656E">
        <w:rPr>
          <w:bCs/>
          <w:sz w:val="28"/>
        </w:rPr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35758D" w:rsidRPr="00CE656E" w:rsidRDefault="0035758D" w:rsidP="00C65A42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35758D" w:rsidRPr="00CE656E" w:rsidRDefault="0035758D" w:rsidP="00C65A42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35758D" w:rsidRDefault="003575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758D" w:rsidRDefault="0035758D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35758D" w:rsidRPr="00E257CF" w:rsidTr="00233ACD">
        <w:tc>
          <w:tcPr>
            <w:tcW w:w="4650" w:type="dxa"/>
          </w:tcPr>
          <w:p w:rsidR="0035758D" w:rsidRPr="00E257CF" w:rsidRDefault="0035758D" w:rsidP="00E6389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88" w:type="dxa"/>
            <w:vAlign w:val="bottom"/>
          </w:tcPr>
          <w:p w:rsidR="0035758D" w:rsidRPr="00E257CF" w:rsidRDefault="0035758D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5758D" w:rsidRPr="00E257CF" w:rsidRDefault="0035758D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35758D" w:rsidRPr="00E257CF" w:rsidTr="00233ACD">
        <w:tc>
          <w:tcPr>
            <w:tcW w:w="4650" w:type="dxa"/>
          </w:tcPr>
          <w:p w:rsidR="0035758D" w:rsidRPr="00E257CF" w:rsidRDefault="0035758D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5758D" w:rsidRPr="00E257CF" w:rsidRDefault="0035758D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758D" w:rsidRPr="00E257CF" w:rsidRDefault="0035758D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5758D" w:rsidRDefault="0035758D" w:rsidP="00F351A4">
      <w:pPr>
        <w:widowControl/>
        <w:spacing w:line="240" w:lineRule="auto"/>
        <w:ind w:firstLine="0"/>
        <w:rPr>
          <w:sz w:val="28"/>
          <w:szCs w:val="28"/>
        </w:rPr>
      </w:pPr>
    </w:p>
    <w:p w:rsidR="0035758D" w:rsidRDefault="0035758D" w:rsidP="00E6389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58D" w:rsidRDefault="0035758D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35758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C40196F"/>
    <w:multiLevelType w:val="hybridMultilevel"/>
    <w:tmpl w:val="1C1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305B3"/>
    <w:multiLevelType w:val="hybridMultilevel"/>
    <w:tmpl w:val="B0A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F6422"/>
    <w:multiLevelType w:val="hybridMultilevel"/>
    <w:tmpl w:val="5B4E1EDE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A32CE7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F41287D"/>
    <w:multiLevelType w:val="hybridMultilevel"/>
    <w:tmpl w:val="708049FC"/>
    <w:lvl w:ilvl="0" w:tplc="8F36AC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2BE6BAB"/>
    <w:multiLevelType w:val="hybridMultilevel"/>
    <w:tmpl w:val="4A92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CC16A34"/>
    <w:multiLevelType w:val="multilevel"/>
    <w:tmpl w:val="3752D42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24"/>
  </w:num>
  <w:num w:numId="3">
    <w:abstractNumId w:val="15"/>
  </w:num>
  <w:num w:numId="4">
    <w:abstractNumId w:val="19"/>
  </w:num>
  <w:num w:numId="5">
    <w:abstractNumId w:val="7"/>
  </w:num>
  <w:num w:numId="6">
    <w:abstractNumId w:val="25"/>
  </w:num>
  <w:num w:numId="7">
    <w:abstractNumId w:val="8"/>
  </w:num>
  <w:num w:numId="8">
    <w:abstractNumId w:val="20"/>
  </w:num>
  <w:num w:numId="9">
    <w:abstractNumId w:val="30"/>
  </w:num>
  <w:num w:numId="10">
    <w:abstractNumId w:val="17"/>
  </w:num>
  <w:num w:numId="11">
    <w:abstractNumId w:val="16"/>
  </w:num>
  <w:num w:numId="12">
    <w:abstractNumId w:val="41"/>
  </w:num>
  <w:num w:numId="13">
    <w:abstractNumId w:val="38"/>
  </w:num>
  <w:num w:numId="14">
    <w:abstractNumId w:val="40"/>
  </w:num>
  <w:num w:numId="15">
    <w:abstractNumId w:val="39"/>
  </w:num>
  <w:num w:numId="16">
    <w:abstractNumId w:val="29"/>
  </w:num>
  <w:num w:numId="17">
    <w:abstractNumId w:val="11"/>
  </w:num>
  <w:num w:numId="18">
    <w:abstractNumId w:val="31"/>
  </w:num>
  <w:num w:numId="19">
    <w:abstractNumId w:val="10"/>
  </w:num>
  <w:num w:numId="20">
    <w:abstractNumId w:val="14"/>
  </w:num>
  <w:num w:numId="21">
    <w:abstractNumId w:val="34"/>
  </w:num>
  <w:num w:numId="22">
    <w:abstractNumId w:val="0"/>
  </w:num>
  <w:num w:numId="23">
    <w:abstractNumId w:val="37"/>
  </w:num>
  <w:num w:numId="24">
    <w:abstractNumId w:val="43"/>
  </w:num>
  <w:num w:numId="25">
    <w:abstractNumId w:val="3"/>
  </w:num>
  <w:num w:numId="26">
    <w:abstractNumId w:val="22"/>
  </w:num>
  <w:num w:numId="27">
    <w:abstractNumId w:val="26"/>
  </w:num>
  <w:num w:numId="28">
    <w:abstractNumId w:val="35"/>
  </w:num>
  <w:num w:numId="29">
    <w:abstractNumId w:val="42"/>
  </w:num>
  <w:num w:numId="30">
    <w:abstractNumId w:val="28"/>
  </w:num>
  <w:num w:numId="31">
    <w:abstractNumId w:val="18"/>
  </w:num>
  <w:num w:numId="32">
    <w:abstractNumId w:val="9"/>
  </w:num>
  <w:num w:numId="33">
    <w:abstractNumId w:val="1"/>
  </w:num>
  <w:num w:numId="34">
    <w:abstractNumId w:val="2"/>
  </w:num>
  <w:num w:numId="35">
    <w:abstractNumId w:val="32"/>
  </w:num>
  <w:num w:numId="36">
    <w:abstractNumId w:val="33"/>
  </w:num>
  <w:num w:numId="37">
    <w:abstractNumId w:val="4"/>
  </w:num>
  <w:num w:numId="38">
    <w:abstractNumId w:val="23"/>
  </w:num>
  <w:num w:numId="39">
    <w:abstractNumId w:val="5"/>
  </w:num>
  <w:num w:numId="40">
    <w:abstractNumId w:val="27"/>
  </w:num>
  <w:num w:numId="41">
    <w:abstractNumId w:val="21"/>
  </w:num>
  <w:num w:numId="42">
    <w:abstractNumId w:val="6"/>
  </w:num>
  <w:num w:numId="43">
    <w:abstractNumId w:val="12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29F3"/>
    <w:rsid w:val="00011912"/>
    <w:rsid w:val="00013395"/>
    <w:rsid w:val="00013573"/>
    <w:rsid w:val="00015646"/>
    <w:rsid w:val="000176D3"/>
    <w:rsid w:val="000176DC"/>
    <w:rsid w:val="0002349A"/>
    <w:rsid w:val="00034024"/>
    <w:rsid w:val="00044936"/>
    <w:rsid w:val="0005762A"/>
    <w:rsid w:val="00072DF0"/>
    <w:rsid w:val="0009119E"/>
    <w:rsid w:val="000A1736"/>
    <w:rsid w:val="000A78E9"/>
    <w:rsid w:val="000B2013"/>
    <w:rsid w:val="000B2834"/>
    <w:rsid w:val="000B5E12"/>
    <w:rsid w:val="000B6233"/>
    <w:rsid w:val="000B66C2"/>
    <w:rsid w:val="000C42A6"/>
    <w:rsid w:val="000C68E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27D7"/>
    <w:rsid w:val="00145FA4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1EB6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44F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96ED8"/>
    <w:rsid w:val="002A228F"/>
    <w:rsid w:val="002A28B2"/>
    <w:rsid w:val="002A3B1D"/>
    <w:rsid w:val="002B7098"/>
    <w:rsid w:val="002C0A75"/>
    <w:rsid w:val="002D1708"/>
    <w:rsid w:val="002D73CD"/>
    <w:rsid w:val="002E0DFE"/>
    <w:rsid w:val="002E1FE1"/>
    <w:rsid w:val="002F6403"/>
    <w:rsid w:val="003014A7"/>
    <w:rsid w:val="00302D2C"/>
    <w:rsid w:val="00312ED5"/>
    <w:rsid w:val="0031788C"/>
    <w:rsid w:val="00320379"/>
    <w:rsid w:val="00322E18"/>
    <w:rsid w:val="00324F90"/>
    <w:rsid w:val="00340BB4"/>
    <w:rsid w:val="0034314F"/>
    <w:rsid w:val="00345F47"/>
    <w:rsid w:val="003501E6"/>
    <w:rsid w:val="003508D9"/>
    <w:rsid w:val="0035244A"/>
    <w:rsid w:val="00353F59"/>
    <w:rsid w:val="0035556A"/>
    <w:rsid w:val="0035758D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2DB4"/>
    <w:rsid w:val="003D4198"/>
    <w:rsid w:val="003D4E39"/>
    <w:rsid w:val="003E47E8"/>
    <w:rsid w:val="00400A5D"/>
    <w:rsid w:val="00402321"/>
    <w:rsid w:val="004039C2"/>
    <w:rsid w:val="004122E6"/>
    <w:rsid w:val="0041232E"/>
    <w:rsid w:val="00412C37"/>
    <w:rsid w:val="00414729"/>
    <w:rsid w:val="00435783"/>
    <w:rsid w:val="00443E82"/>
    <w:rsid w:val="0044620B"/>
    <w:rsid w:val="00450455"/>
    <w:rsid w:val="00450888"/>
    <w:rsid w:val="004524D2"/>
    <w:rsid w:val="004556CA"/>
    <w:rsid w:val="0045751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B40"/>
    <w:rsid w:val="004C3FFE"/>
    <w:rsid w:val="004C4122"/>
    <w:rsid w:val="004D2263"/>
    <w:rsid w:val="004D7643"/>
    <w:rsid w:val="004E32A0"/>
    <w:rsid w:val="004E787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568BD"/>
    <w:rsid w:val="00563566"/>
    <w:rsid w:val="005662E3"/>
    <w:rsid w:val="00567324"/>
    <w:rsid w:val="00574AF6"/>
    <w:rsid w:val="005820CB"/>
    <w:rsid w:val="005833BA"/>
    <w:rsid w:val="00591CDF"/>
    <w:rsid w:val="005B59F7"/>
    <w:rsid w:val="005B5D66"/>
    <w:rsid w:val="005C203E"/>
    <w:rsid w:val="005C214C"/>
    <w:rsid w:val="005C3FF1"/>
    <w:rsid w:val="005D40E9"/>
    <w:rsid w:val="005D6EE1"/>
    <w:rsid w:val="005E4B91"/>
    <w:rsid w:val="005E7600"/>
    <w:rsid w:val="005E7989"/>
    <w:rsid w:val="005F29AD"/>
    <w:rsid w:val="00611EEE"/>
    <w:rsid w:val="00620E62"/>
    <w:rsid w:val="006338D7"/>
    <w:rsid w:val="006622A4"/>
    <w:rsid w:val="00665E04"/>
    <w:rsid w:val="00670DC4"/>
    <w:rsid w:val="0067422D"/>
    <w:rsid w:val="006758BB"/>
    <w:rsid w:val="006759B2"/>
    <w:rsid w:val="00677827"/>
    <w:rsid w:val="006851F7"/>
    <w:rsid w:val="00691A2F"/>
    <w:rsid w:val="00692E37"/>
    <w:rsid w:val="006A108B"/>
    <w:rsid w:val="006A78EB"/>
    <w:rsid w:val="006B4827"/>
    <w:rsid w:val="006B4B5E"/>
    <w:rsid w:val="006B5760"/>
    <w:rsid w:val="006B624F"/>
    <w:rsid w:val="006B6C1A"/>
    <w:rsid w:val="006E2A82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0D8A"/>
    <w:rsid w:val="007228D6"/>
    <w:rsid w:val="00731B78"/>
    <w:rsid w:val="00736A1B"/>
    <w:rsid w:val="0074094A"/>
    <w:rsid w:val="00743903"/>
    <w:rsid w:val="00744E32"/>
    <w:rsid w:val="00752317"/>
    <w:rsid w:val="0076272E"/>
    <w:rsid w:val="00762896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C0285"/>
    <w:rsid w:val="007D7EAC"/>
    <w:rsid w:val="007E3977"/>
    <w:rsid w:val="007E7072"/>
    <w:rsid w:val="007F2B72"/>
    <w:rsid w:val="007F33F1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E6477"/>
    <w:rsid w:val="00A01F44"/>
    <w:rsid w:val="00A037C3"/>
    <w:rsid w:val="00A03C11"/>
    <w:rsid w:val="00A06EE7"/>
    <w:rsid w:val="00A15FA9"/>
    <w:rsid w:val="00A16963"/>
    <w:rsid w:val="00A17B31"/>
    <w:rsid w:val="00A34065"/>
    <w:rsid w:val="00A50BC0"/>
    <w:rsid w:val="00A52159"/>
    <w:rsid w:val="00A55036"/>
    <w:rsid w:val="00A60220"/>
    <w:rsid w:val="00A63776"/>
    <w:rsid w:val="00A7043A"/>
    <w:rsid w:val="00A76F0C"/>
    <w:rsid w:val="00A77A31"/>
    <w:rsid w:val="00A77C55"/>
    <w:rsid w:val="00A83E05"/>
    <w:rsid w:val="00A84B58"/>
    <w:rsid w:val="00A8508F"/>
    <w:rsid w:val="00A8765C"/>
    <w:rsid w:val="00A95B0C"/>
    <w:rsid w:val="00A95F6E"/>
    <w:rsid w:val="00A96BD2"/>
    <w:rsid w:val="00AA2DB3"/>
    <w:rsid w:val="00AB57D4"/>
    <w:rsid w:val="00AB689B"/>
    <w:rsid w:val="00AC188D"/>
    <w:rsid w:val="00AD30F4"/>
    <w:rsid w:val="00AD642A"/>
    <w:rsid w:val="00AE3971"/>
    <w:rsid w:val="00AE738E"/>
    <w:rsid w:val="00AF34CF"/>
    <w:rsid w:val="00B03720"/>
    <w:rsid w:val="00B044A8"/>
    <w:rsid w:val="00B054F2"/>
    <w:rsid w:val="00B0583E"/>
    <w:rsid w:val="00B359F4"/>
    <w:rsid w:val="00B37313"/>
    <w:rsid w:val="00B41204"/>
    <w:rsid w:val="00B42E6C"/>
    <w:rsid w:val="00B431D7"/>
    <w:rsid w:val="00B4662A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6199"/>
    <w:rsid w:val="00BC0A74"/>
    <w:rsid w:val="00BC1CAD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24B"/>
    <w:rsid w:val="00C27635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65A42"/>
    <w:rsid w:val="00C72B30"/>
    <w:rsid w:val="00C8221E"/>
    <w:rsid w:val="00C83D89"/>
    <w:rsid w:val="00C91F92"/>
    <w:rsid w:val="00C92B9F"/>
    <w:rsid w:val="00C949D8"/>
    <w:rsid w:val="00C9692E"/>
    <w:rsid w:val="00CC2C21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10F71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5C19"/>
    <w:rsid w:val="00D679E5"/>
    <w:rsid w:val="00D72828"/>
    <w:rsid w:val="00D75AB6"/>
    <w:rsid w:val="00D8235F"/>
    <w:rsid w:val="00D84600"/>
    <w:rsid w:val="00D870FA"/>
    <w:rsid w:val="00D92FDE"/>
    <w:rsid w:val="00D961A5"/>
    <w:rsid w:val="00DA3098"/>
    <w:rsid w:val="00DA32F2"/>
    <w:rsid w:val="00DA4F2C"/>
    <w:rsid w:val="00DA6A01"/>
    <w:rsid w:val="00DB2A19"/>
    <w:rsid w:val="00DB40A3"/>
    <w:rsid w:val="00DB5F4B"/>
    <w:rsid w:val="00DB6259"/>
    <w:rsid w:val="00DB7F70"/>
    <w:rsid w:val="00DC6162"/>
    <w:rsid w:val="00DD1949"/>
    <w:rsid w:val="00DD2FB4"/>
    <w:rsid w:val="00DE049B"/>
    <w:rsid w:val="00DE29AA"/>
    <w:rsid w:val="00DE3364"/>
    <w:rsid w:val="00DE47E3"/>
    <w:rsid w:val="00DE5A01"/>
    <w:rsid w:val="00DF3944"/>
    <w:rsid w:val="00DF4304"/>
    <w:rsid w:val="00DF52E7"/>
    <w:rsid w:val="00DF7688"/>
    <w:rsid w:val="00E05466"/>
    <w:rsid w:val="00E10201"/>
    <w:rsid w:val="00E20F70"/>
    <w:rsid w:val="00E234AF"/>
    <w:rsid w:val="00E257CF"/>
    <w:rsid w:val="00E25B65"/>
    <w:rsid w:val="00E3071A"/>
    <w:rsid w:val="00E31932"/>
    <w:rsid w:val="00E357C8"/>
    <w:rsid w:val="00E4212F"/>
    <w:rsid w:val="00E4235D"/>
    <w:rsid w:val="00E44EBF"/>
    <w:rsid w:val="00E6137C"/>
    <w:rsid w:val="00E61448"/>
    <w:rsid w:val="00E6389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18"/>
    <w:rsid w:val="00F57136"/>
    <w:rsid w:val="00F5749D"/>
    <w:rsid w:val="00F57ED6"/>
    <w:rsid w:val="00F60309"/>
    <w:rsid w:val="00F83805"/>
    <w:rsid w:val="00FA0C8F"/>
    <w:rsid w:val="00FA5958"/>
    <w:rsid w:val="00FB13BE"/>
    <w:rsid w:val="00FB14CB"/>
    <w:rsid w:val="00FB6A66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3630</Words>
  <Characters>20696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3</cp:revision>
  <cp:lastPrinted>2015-11-30T11:42:00Z</cp:lastPrinted>
  <dcterms:created xsi:type="dcterms:W3CDTF">2017-11-17T10:05:00Z</dcterms:created>
  <dcterms:modified xsi:type="dcterms:W3CDTF">2017-11-20T06:31:00Z</dcterms:modified>
</cp:coreProperties>
</file>