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5235A6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A6" w:rsidRPr="009B197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19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9B1976">
        <w:rPr>
          <w:rFonts w:ascii="Times New Roman" w:hAnsi="Times New Roman" w:cs="Times New Roman"/>
          <w:sz w:val="24"/>
          <w:szCs w:val="24"/>
        </w:rPr>
        <w:t>»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235A6" w:rsidRPr="007A1A7A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Профили:  «Управление человеческими ресурсами», «Маркетинг»</w:t>
      </w:r>
    </w:p>
    <w:p w:rsidR="005235A6" w:rsidRPr="007A1A7A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ТРАНСПОРТА (Б1.В.ДВ.10.2)</w:t>
      </w:r>
      <w:r w:rsidRPr="00232C80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 обучающегося.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5235A6" w:rsidRPr="0077552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235A6" w:rsidRPr="0077552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ОК-3, ОК-</w:t>
      </w:r>
      <w:r w:rsidRPr="005C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ПК-9.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оценивать воздействие транспортной составляющей жизни общества на поведение потребителей, функционирование организаций и органов государственного и муниципального управления в различные исторические эпохи;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решения, способствующие формированию гражданской позиции;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История транспорта как отрасль исторического знания.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  <w:bookmarkStart w:id="0" w:name="_GoBack"/>
      <w:bookmarkEnd w:id="0"/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235A6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65">
        <w:rPr>
          <w:rFonts w:ascii="Times New Roman" w:hAnsi="Times New Roman" w:cs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665">
        <w:rPr>
          <w:rFonts w:ascii="Times New Roman" w:hAnsi="Times New Roman" w:cs="Times New Roman"/>
          <w:sz w:val="24"/>
          <w:szCs w:val="24"/>
        </w:rPr>
        <w:t>спортная сеть в XXI  в.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Лекции: очная форма обучения – 18 час., заочная форма обучения – 4 часа;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2A7C">
        <w:rPr>
          <w:rFonts w:ascii="Times New Roman" w:hAnsi="Times New Roman" w:cs="Times New Roman"/>
          <w:sz w:val="24"/>
          <w:szCs w:val="24"/>
        </w:rPr>
        <w:t>рактические занятия</w:t>
      </w:r>
      <w:r>
        <w:rPr>
          <w:rFonts w:ascii="Times New Roman" w:hAnsi="Times New Roman" w:cs="Times New Roman"/>
          <w:sz w:val="24"/>
          <w:szCs w:val="24"/>
        </w:rPr>
        <w:t>: очная форма обучения - 18 час., заочная форма обучения – 4 часа;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A7C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>: очная форма обучения – 36 час., заочная форма обучения - 60 час.;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очная форма обучения - курсовой проект, зачет; заочная форма обучения – курсовой проект, зачет. </w:t>
      </w:r>
    </w:p>
    <w:sectPr w:rsidR="005235A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A38C5"/>
    <w:multiLevelType w:val="hybridMultilevel"/>
    <w:tmpl w:val="452C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75F"/>
    <w:rsid w:val="000169E3"/>
    <w:rsid w:val="00142E74"/>
    <w:rsid w:val="00152A7C"/>
    <w:rsid w:val="00180012"/>
    <w:rsid w:val="0019333D"/>
    <w:rsid w:val="001E1DAC"/>
    <w:rsid w:val="00232C80"/>
    <w:rsid w:val="0024730C"/>
    <w:rsid w:val="002B0FE9"/>
    <w:rsid w:val="002B5C26"/>
    <w:rsid w:val="00403EC3"/>
    <w:rsid w:val="00416BC7"/>
    <w:rsid w:val="00434798"/>
    <w:rsid w:val="00463537"/>
    <w:rsid w:val="004E0A03"/>
    <w:rsid w:val="00511758"/>
    <w:rsid w:val="00523058"/>
    <w:rsid w:val="005235A6"/>
    <w:rsid w:val="005517D2"/>
    <w:rsid w:val="00564C7E"/>
    <w:rsid w:val="00586CFC"/>
    <w:rsid w:val="005B7DE8"/>
    <w:rsid w:val="005C04B2"/>
    <w:rsid w:val="005F5493"/>
    <w:rsid w:val="006201C4"/>
    <w:rsid w:val="00620AA4"/>
    <w:rsid w:val="00632136"/>
    <w:rsid w:val="0064598A"/>
    <w:rsid w:val="006567F1"/>
    <w:rsid w:val="006D4665"/>
    <w:rsid w:val="00706684"/>
    <w:rsid w:val="00727AAC"/>
    <w:rsid w:val="0077552C"/>
    <w:rsid w:val="007A1A7A"/>
    <w:rsid w:val="007B77DB"/>
    <w:rsid w:val="007E3C95"/>
    <w:rsid w:val="00804D90"/>
    <w:rsid w:val="00821D2F"/>
    <w:rsid w:val="00844F1A"/>
    <w:rsid w:val="00894939"/>
    <w:rsid w:val="008E6111"/>
    <w:rsid w:val="009438F9"/>
    <w:rsid w:val="009B1976"/>
    <w:rsid w:val="00A645B2"/>
    <w:rsid w:val="00AB7C75"/>
    <w:rsid w:val="00AC0712"/>
    <w:rsid w:val="00B62F21"/>
    <w:rsid w:val="00BA09E4"/>
    <w:rsid w:val="00BA25C7"/>
    <w:rsid w:val="00C00F5E"/>
    <w:rsid w:val="00C052CE"/>
    <w:rsid w:val="00C85016"/>
    <w:rsid w:val="00CA35C1"/>
    <w:rsid w:val="00CC0B0E"/>
    <w:rsid w:val="00CE4F1B"/>
    <w:rsid w:val="00D06585"/>
    <w:rsid w:val="00D123FF"/>
    <w:rsid w:val="00D12431"/>
    <w:rsid w:val="00D342A2"/>
    <w:rsid w:val="00D5166C"/>
    <w:rsid w:val="00DA3B2D"/>
    <w:rsid w:val="00DB1D9E"/>
    <w:rsid w:val="00DB55DF"/>
    <w:rsid w:val="00DE7DCA"/>
    <w:rsid w:val="00DF2064"/>
    <w:rsid w:val="00E97A0E"/>
    <w:rsid w:val="00ED592B"/>
    <w:rsid w:val="00EE2EA5"/>
    <w:rsid w:val="00F505CB"/>
    <w:rsid w:val="00FC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590</Words>
  <Characters>3363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12</cp:revision>
  <cp:lastPrinted>2017-01-17T10:01:00Z</cp:lastPrinted>
  <dcterms:created xsi:type="dcterms:W3CDTF">2016-11-10T10:53:00Z</dcterms:created>
  <dcterms:modified xsi:type="dcterms:W3CDTF">2017-09-19T13:15:00Z</dcterms:modified>
</cp:coreProperties>
</file>