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14" w:rsidRPr="00152A7C" w:rsidRDefault="00220A14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 – 4 час.</w:t>
      </w: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20A14" w:rsidRPr="00152A7C" w:rsidRDefault="00220A14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220A14" w:rsidRDefault="00220A14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220A14" w:rsidRPr="00152A7C" w:rsidRDefault="00220A14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A14" w:rsidRPr="009B1976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 w:cs="Times New Roman"/>
          <w:sz w:val="24"/>
          <w:szCs w:val="24"/>
        </w:rPr>
        <w:t>38.03.0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19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9B1976">
        <w:rPr>
          <w:rFonts w:ascii="Times New Roman" w:hAnsi="Times New Roman" w:cs="Times New Roman"/>
          <w:sz w:val="24"/>
          <w:szCs w:val="24"/>
        </w:rPr>
        <w:t>»</w:t>
      </w:r>
    </w:p>
    <w:p w:rsidR="00220A14" w:rsidRPr="00152A7C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20A14" w:rsidRPr="007A1A7A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Профили:  «Управление человеческими ресурсами», «Маркетинг»</w:t>
      </w:r>
    </w:p>
    <w:p w:rsidR="00220A14" w:rsidRPr="007A1A7A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14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20A14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ТРАНСПОРТА (Б1.В.ДВ.10.2)</w:t>
      </w:r>
      <w:r w:rsidRPr="00232C80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232C80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 обучающегося.</w:t>
      </w:r>
    </w:p>
    <w:p w:rsidR="00220A14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220A14" w:rsidRPr="0077552C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20A14" w:rsidRPr="0077552C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220A14" w:rsidRPr="0077552C" w:rsidRDefault="00220A14" w:rsidP="007A1A7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220A14" w:rsidRPr="0077552C" w:rsidRDefault="00220A14" w:rsidP="007A1A7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220A14" w:rsidRPr="0077552C" w:rsidRDefault="00220A14" w:rsidP="007A1A7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220A14" w:rsidRPr="00152A7C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220A14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220A14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ОК-3, ОК-</w:t>
      </w:r>
      <w:r w:rsidRPr="005C0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ПК-9.</w:t>
      </w:r>
    </w:p>
    <w:p w:rsidR="00220A14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220A14" w:rsidRPr="00804D90" w:rsidRDefault="00220A14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D90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220A14" w:rsidRPr="00804D90" w:rsidRDefault="00220A14" w:rsidP="008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220A14" w:rsidRPr="00804D90" w:rsidRDefault="00220A14" w:rsidP="008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220A14" w:rsidRPr="00804D90" w:rsidRDefault="00220A14" w:rsidP="008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место и роль транспортной сферы в формировании макроэкономической среды на различных этапах истории человеческого общества</w:t>
      </w:r>
    </w:p>
    <w:p w:rsidR="00220A14" w:rsidRPr="00804D90" w:rsidRDefault="00220A14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D9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20A14" w:rsidRPr="00804D90" w:rsidRDefault="00220A14" w:rsidP="00804D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оценивать воздействие транспортной составляющей жизни общества на поведение потребителей, функционирование организаций и органов государственного и муниципального управления в различные исторические эпохи;</w:t>
      </w:r>
    </w:p>
    <w:p w:rsidR="00220A14" w:rsidRPr="00804D90" w:rsidRDefault="00220A14" w:rsidP="00804D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решения, способствующие формированию гражданской позиции;</w:t>
      </w:r>
    </w:p>
    <w:p w:rsidR="00220A14" w:rsidRPr="00804D90" w:rsidRDefault="00220A14" w:rsidP="00804D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 xml:space="preserve">использовать основы экономических знаний для ретроспективного анализа социально-экономического развития </w:t>
      </w:r>
    </w:p>
    <w:p w:rsidR="00220A14" w:rsidRPr="00804D90" w:rsidRDefault="00220A14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0A14" w:rsidRPr="00804D90" w:rsidRDefault="00220A14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D9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220A14" w:rsidRPr="00804D90" w:rsidRDefault="00220A14" w:rsidP="00804D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220A14" w:rsidRPr="00804D90" w:rsidRDefault="00220A14" w:rsidP="00804D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220A14" w:rsidRPr="00804D90" w:rsidRDefault="00220A14" w:rsidP="00804D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220A14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220A14" w:rsidRPr="00DF2064" w:rsidRDefault="00220A14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История транспорта как отрасль исторического знания.</w:t>
      </w:r>
    </w:p>
    <w:p w:rsidR="00220A14" w:rsidRPr="00DF2064" w:rsidRDefault="00220A14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</w:t>
      </w:r>
      <w:smartTag w:uri="urn:schemas-microsoft-com:office:smarttags" w:element="metricconverter">
        <w:smartTagPr>
          <w:attr w:name="ProductID" w:val="476 г"/>
        </w:smartTagPr>
        <w:r w:rsidRPr="00DF2064">
          <w:rPr>
            <w:rFonts w:ascii="Times New Roman" w:hAnsi="Times New Roman" w:cs="Times New Roman"/>
            <w:sz w:val="24"/>
            <w:szCs w:val="24"/>
          </w:rPr>
          <w:t>476 г</w:t>
        </w:r>
      </w:smartTag>
      <w:r w:rsidRPr="00DF2064">
        <w:rPr>
          <w:rFonts w:ascii="Times New Roman" w:hAnsi="Times New Roman" w:cs="Times New Roman"/>
          <w:sz w:val="24"/>
          <w:szCs w:val="24"/>
        </w:rPr>
        <w:t xml:space="preserve">. н.э.). </w:t>
      </w:r>
    </w:p>
    <w:p w:rsidR="00220A14" w:rsidRPr="00DF2064" w:rsidRDefault="00220A14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220A14" w:rsidRPr="00DF2064" w:rsidRDefault="00220A14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220A14" w:rsidRPr="00DF2064" w:rsidRDefault="00220A14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220A14" w:rsidRPr="00DF2064" w:rsidRDefault="00220A14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220A14" w:rsidRPr="00DF2064" w:rsidRDefault="00220A14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220A14" w:rsidRDefault="00220A14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65">
        <w:rPr>
          <w:rFonts w:ascii="Times New Roman" w:hAnsi="Times New Roman" w:cs="Times New Roman"/>
          <w:sz w:val="24"/>
          <w:szCs w:val="24"/>
        </w:rPr>
        <w:t>Транспорт России и мировая тра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4665">
        <w:rPr>
          <w:rFonts w:ascii="Times New Roman" w:hAnsi="Times New Roman" w:cs="Times New Roman"/>
          <w:sz w:val="24"/>
          <w:szCs w:val="24"/>
        </w:rPr>
        <w:t>спортная сеть в XXI  в.</w:t>
      </w:r>
    </w:p>
    <w:p w:rsidR="00220A14" w:rsidRPr="00152A7C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220A14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20A14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20A14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20A14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220A14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220A14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курсовой проект, зачет</w:t>
      </w:r>
    </w:p>
    <w:p w:rsidR="00220A14" w:rsidRDefault="00220A14" w:rsidP="00A8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20A14" w:rsidRDefault="00220A14" w:rsidP="00A8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20A14" w:rsidRDefault="00220A14" w:rsidP="00A8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20A14" w:rsidRDefault="00220A14" w:rsidP="00A8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220A14" w:rsidRDefault="00220A14" w:rsidP="00A8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курсовой проект, зачет</w:t>
      </w:r>
    </w:p>
    <w:p w:rsidR="00220A14" w:rsidRPr="00152A7C" w:rsidRDefault="00220A14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A14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A38C5"/>
    <w:multiLevelType w:val="hybridMultilevel"/>
    <w:tmpl w:val="452C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375F"/>
    <w:rsid w:val="000169E3"/>
    <w:rsid w:val="00142E74"/>
    <w:rsid w:val="00152A7C"/>
    <w:rsid w:val="00180012"/>
    <w:rsid w:val="0019333D"/>
    <w:rsid w:val="001E1DAC"/>
    <w:rsid w:val="00220A14"/>
    <w:rsid w:val="00232C80"/>
    <w:rsid w:val="0024730C"/>
    <w:rsid w:val="002B0FE9"/>
    <w:rsid w:val="002B5C26"/>
    <w:rsid w:val="00403EC3"/>
    <w:rsid w:val="00416BC7"/>
    <w:rsid w:val="00434798"/>
    <w:rsid w:val="004576D6"/>
    <w:rsid w:val="00463537"/>
    <w:rsid w:val="004E0A03"/>
    <w:rsid w:val="00511758"/>
    <w:rsid w:val="00523058"/>
    <w:rsid w:val="005235A6"/>
    <w:rsid w:val="005517D2"/>
    <w:rsid w:val="00564C7E"/>
    <w:rsid w:val="00586CFC"/>
    <w:rsid w:val="005B7DE8"/>
    <w:rsid w:val="005C04B2"/>
    <w:rsid w:val="005F5493"/>
    <w:rsid w:val="006201C4"/>
    <w:rsid w:val="00620AA4"/>
    <w:rsid w:val="00632136"/>
    <w:rsid w:val="0064598A"/>
    <w:rsid w:val="006567F1"/>
    <w:rsid w:val="006D4665"/>
    <w:rsid w:val="00706684"/>
    <w:rsid w:val="00727AAC"/>
    <w:rsid w:val="0076132A"/>
    <w:rsid w:val="0077552C"/>
    <w:rsid w:val="007A1A7A"/>
    <w:rsid w:val="007B77DB"/>
    <w:rsid w:val="007E3C95"/>
    <w:rsid w:val="00804D90"/>
    <w:rsid w:val="00821D2F"/>
    <w:rsid w:val="008407E9"/>
    <w:rsid w:val="00844F1A"/>
    <w:rsid w:val="00894939"/>
    <w:rsid w:val="008C05C8"/>
    <w:rsid w:val="008E6111"/>
    <w:rsid w:val="009438F9"/>
    <w:rsid w:val="009554D6"/>
    <w:rsid w:val="009B1976"/>
    <w:rsid w:val="00A645B2"/>
    <w:rsid w:val="00A66C4C"/>
    <w:rsid w:val="00A85E86"/>
    <w:rsid w:val="00AB7C75"/>
    <w:rsid w:val="00AC0712"/>
    <w:rsid w:val="00B62F21"/>
    <w:rsid w:val="00BA09E4"/>
    <w:rsid w:val="00BA25C7"/>
    <w:rsid w:val="00C00F5E"/>
    <w:rsid w:val="00C052CE"/>
    <w:rsid w:val="00C85016"/>
    <w:rsid w:val="00CA35C1"/>
    <w:rsid w:val="00CB4F18"/>
    <w:rsid w:val="00CC0B0E"/>
    <w:rsid w:val="00CE4F1B"/>
    <w:rsid w:val="00D06585"/>
    <w:rsid w:val="00D123FF"/>
    <w:rsid w:val="00D12431"/>
    <w:rsid w:val="00D342A2"/>
    <w:rsid w:val="00D5166C"/>
    <w:rsid w:val="00DA3B2D"/>
    <w:rsid w:val="00DB1D9E"/>
    <w:rsid w:val="00DB55DF"/>
    <w:rsid w:val="00DE7DCA"/>
    <w:rsid w:val="00DF2064"/>
    <w:rsid w:val="00E97A0E"/>
    <w:rsid w:val="00ED592B"/>
    <w:rsid w:val="00EE2EA5"/>
    <w:rsid w:val="00F505CB"/>
    <w:rsid w:val="00FC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583</Words>
  <Characters>3327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4</cp:revision>
  <cp:lastPrinted>2017-01-17T10:01:00Z</cp:lastPrinted>
  <dcterms:created xsi:type="dcterms:W3CDTF">2017-12-11T18:45:00Z</dcterms:created>
  <dcterms:modified xsi:type="dcterms:W3CDTF">2017-12-12T10:12:00Z</dcterms:modified>
</cp:coreProperties>
</file>