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7" w:rsidRPr="007E3C95" w:rsidRDefault="006B3C3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B3C37" w:rsidRPr="007E3C95" w:rsidRDefault="006B3C3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B3C37" w:rsidRDefault="006B3C37" w:rsidP="00E75877">
      <w:pPr>
        <w:spacing w:after="0" w:line="32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E75877">
        <w:rPr>
          <w:rFonts w:ascii="Times New Roman" w:hAnsi="Times New Roman"/>
          <w:sz w:val="24"/>
          <w:szCs w:val="24"/>
        </w:rPr>
        <w:t xml:space="preserve">«УЧЕТ ЭКСПОРТНО-ИМПОРТНЫХ ОПЕРАЦИЙ </w:t>
      </w:r>
    </w:p>
    <w:p w:rsidR="006B3C37" w:rsidRPr="00E75877" w:rsidRDefault="006B3C37" w:rsidP="00E75877">
      <w:pPr>
        <w:spacing w:after="0" w:line="32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E75877">
        <w:rPr>
          <w:rFonts w:ascii="Times New Roman" w:hAnsi="Times New Roman"/>
          <w:sz w:val="24"/>
          <w:szCs w:val="24"/>
        </w:rPr>
        <w:t>И ВАЛ</w:t>
      </w:r>
      <w:r>
        <w:rPr>
          <w:rFonts w:ascii="Times New Roman" w:hAnsi="Times New Roman"/>
          <w:sz w:val="24"/>
          <w:szCs w:val="24"/>
        </w:rPr>
        <w:t>Ю</w:t>
      </w:r>
      <w:r w:rsidRPr="00E75877">
        <w:rPr>
          <w:rFonts w:ascii="Times New Roman" w:hAnsi="Times New Roman"/>
          <w:sz w:val="24"/>
          <w:szCs w:val="24"/>
        </w:rPr>
        <w:t>ТНО-ФИНАНСОВЫЕ РАСЧЕТЫ»</w:t>
      </w:r>
    </w:p>
    <w:p w:rsidR="006B3C37" w:rsidRPr="007E3C95" w:rsidRDefault="006B3C37" w:rsidP="00E75877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414FA6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Менеджмент</w:t>
      </w:r>
      <w:r w:rsidRPr="00414FA6">
        <w:rPr>
          <w:rFonts w:ascii="Times New Roman" w:hAnsi="Times New Roman"/>
          <w:sz w:val="24"/>
          <w:szCs w:val="24"/>
        </w:rPr>
        <w:t>»</w:t>
      </w:r>
    </w:p>
    <w:p w:rsidR="006B3C37" w:rsidRPr="007E3C95" w:rsidRDefault="006B3C37" w:rsidP="00E75877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6B3C37" w:rsidRPr="007E3C95" w:rsidRDefault="006B3C37" w:rsidP="00E75877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</w:t>
      </w:r>
    </w:p>
    <w:p w:rsidR="006B3C37" w:rsidRPr="007E3C95" w:rsidRDefault="006B3C37" w:rsidP="00E75877">
      <w:pPr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3C37" w:rsidRPr="007E3C95" w:rsidRDefault="006B3C37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ОД.17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дисциплиной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B3C37" w:rsidRPr="007E3C95" w:rsidRDefault="006B3C37" w:rsidP="00E75877">
      <w:pPr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B3C37" w:rsidRPr="005148AC" w:rsidRDefault="006B3C37" w:rsidP="00364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6B3C37" w:rsidRPr="005148AC" w:rsidRDefault="006B3C37" w:rsidP="00364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B3C37" w:rsidRPr="00DC2F55" w:rsidRDefault="006B3C37" w:rsidP="00364A2F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6B3C37" w:rsidRPr="00DC2F55" w:rsidRDefault="006B3C37" w:rsidP="00364A2F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6B3C37" w:rsidRPr="00DC2F55" w:rsidRDefault="006B3C37" w:rsidP="00364A2F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B3C37" w:rsidRPr="007E3C95" w:rsidRDefault="006B3C37" w:rsidP="00E75877">
      <w:pPr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3C37" w:rsidRPr="007E3C95" w:rsidRDefault="006B3C37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ПК-4, ПК-15, ПК-16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B3C37" w:rsidRPr="007E3C95" w:rsidRDefault="006B3C37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B3C37" w:rsidRPr="007E3C95" w:rsidRDefault="006B3C37" w:rsidP="00E75877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6B3C37" w:rsidRPr="00414FA6" w:rsidRDefault="006B3C37" w:rsidP="00E75877">
      <w:pPr>
        <w:pStyle w:val="ListParagraph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6B3C37" w:rsidRPr="00414FA6" w:rsidRDefault="006B3C37" w:rsidP="00E75877">
      <w:pPr>
        <w:pStyle w:val="ListParagraph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6B3C37" w:rsidRPr="00414FA6" w:rsidRDefault="006B3C37" w:rsidP="00E75877">
      <w:pPr>
        <w:pStyle w:val="ListParagraph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6B3C37" w:rsidRPr="00414FA6" w:rsidRDefault="006B3C37" w:rsidP="00E75877">
      <w:pPr>
        <w:pStyle w:val="ListParagraph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6B3C37" w:rsidRPr="007E3C95" w:rsidRDefault="006B3C37" w:rsidP="00E75877">
      <w:pPr>
        <w:pStyle w:val="ListParagraph"/>
        <w:numPr>
          <w:ilvl w:val="0"/>
          <w:numId w:val="5"/>
        </w:numPr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6B3C37" w:rsidRPr="007E3C95" w:rsidRDefault="006B3C37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6B3C37" w:rsidRPr="00414FA6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6B3C37" w:rsidRPr="00414FA6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6B3C37" w:rsidRPr="00414FA6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6B3C37" w:rsidRPr="00414FA6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правильно документировать экспортно-импортные операции;</w:t>
      </w:r>
    </w:p>
    <w:p w:rsidR="006B3C37" w:rsidRPr="00414FA6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6B3C37" w:rsidRPr="00414FA6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6B3C37" w:rsidRPr="007E3C95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B3C37" w:rsidRPr="007E3C95" w:rsidRDefault="006B3C37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6B3C37" w:rsidRPr="00414FA6" w:rsidRDefault="006B3C37" w:rsidP="00414F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6B3C37" w:rsidRPr="007E3C95" w:rsidRDefault="006B3C37" w:rsidP="0097020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</w:t>
      </w:r>
      <w:r>
        <w:rPr>
          <w:rFonts w:ascii="Times New Roman" w:hAnsi="Times New Roman"/>
          <w:sz w:val="24"/>
          <w:szCs w:val="24"/>
        </w:rPr>
        <w:t>ту экспортно-импортных операций.</w:t>
      </w:r>
    </w:p>
    <w:p w:rsidR="006B3C37" w:rsidRPr="007E3C95" w:rsidRDefault="006B3C3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6B3C37" w:rsidRPr="005876A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внешнеторговым сделкам, расчеты по которым осуществляются неденежными средствами.</w:t>
      </w:r>
    </w:p>
    <w:p w:rsidR="006B3C37" w:rsidRPr="005876A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6B3C37" w:rsidRPr="005876A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6B3C37" w:rsidRPr="005876A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6B3C37" w:rsidRPr="005876A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6B3C37" w:rsidRPr="007E3C95" w:rsidRDefault="006B3C3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B3C37" w:rsidRPr="007E3C95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курсовой проект</w:t>
      </w:r>
    </w:p>
    <w:p w:rsidR="006B3C37" w:rsidRPr="007E3C95" w:rsidRDefault="006B3C37" w:rsidP="0046573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B3C37" w:rsidRDefault="006B3C37" w:rsidP="004657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B3C37" w:rsidRDefault="006B3C37" w:rsidP="004657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6B3C37" w:rsidRDefault="006B3C37" w:rsidP="004657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B3C37" w:rsidRDefault="006B3C37" w:rsidP="0046573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B3C37" w:rsidRDefault="006B3C37" w:rsidP="004657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курсовой проект</w:t>
      </w:r>
    </w:p>
    <w:p w:rsidR="006B3C37" w:rsidRDefault="006B3C3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B3C3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A29"/>
    <w:rsid w:val="00142E74"/>
    <w:rsid w:val="00152A7C"/>
    <w:rsid w:val="00210F83"/>
    <w:rsid w:val="002673AB"/>
    <w:rsid w:val="0033275F"/>
    <w:rsid w:val="00361D3C"/>
    <w:rsid w:val="00364A2F"/>
    <w:rsid w:val="003E00AB"/>
    <w:rsid w:val="003E6F9E"/>
    <w:rsid w:val="004069A0"/>
    <w:rsid w:val="00414FA6"/>
    <w:rsid w:val="00416BC7"/>
    <w:rsid w:val="0046573F"/>
    <w:rsid w:val="004D710D"/>
    <w:rsid w:val="005148AC"/>
    <w:rsid w:val="00545928"/>
    <w:rsid w:val="005876A7"/>
    <w:rsid w:val="00592C02"/>
    <w:rsid w:val="0062333B"/>
    <w:rsid w:val="00632136"/>
    <w:rsid w:val="006B3C37"/>
    <w:rsid w:val="00796507"/>
    <w:rsid w:val="0079696F"/>
    <w:rsid w:val="007E3C95"/>
    <w:rsid w:val="00874FCE"/>
    <w:rsid w:val="00970200"/>
    <w:rsid w:val="00970F3D"/>
    <w:rsid w:val="009944FB"/>
    <w:rsid w:val="009A7622"/>
    <w:rsid w:val="009B3D08"/>
    <w:rsid w:val="009B4D7D"/>
    <w:rsid w:val="009F4A53"/>
    <w:rsid w:val="00AE5115"/>
    <w:rsid w:val="00BA7595"/>
    <w:rsid w:val="00C470D1"/>
    <w:rsid w:val="00C4780E"/>
    <w:rsid w:val="00C53A55"/>
    <w:rsid w:val="00C869C4"/>
    <w:rsid w:val="00CA35C1"/>
    <w:rsid w:val="00CB616A"/>
    <w:rsid w:val="00D06585"/>
    <w:rsid w:val="00D42F01"/>
    <w:rsid w:val="00D5166C"/>
    <w:rsid w:val="00DC2F55"/>
    <w:rsid w:val="00E75877"/>
    <w:rsid w:val="00EC4DDB"/>
    <w:rsid w:val="00FF4D21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563</Words>
  <Characters>3213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2017-02-17T12:42:00Z</cp:lastPrinted>
  <dcterms:created xsi:type="dcterms:W3CDTF">2017-12-13T14:58:00Z</dcterms:created>
  <dcterms:modified xsi:type="dcterms:W3CDTF">2017-12-14T07:07:00Z</dcterms:modified>
</cp:coreProperties>
</file>